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AF7C9FD2F5148F584F05F81A8F01718"/>
        </w:placeholder>
        <w:text/>
      </w:sdtPr>
      <w:sdtEndPr/>
      <w:sdtContent>
        <w:p w:rsidRPr="009B062B" w:rsidR="00AF30DD" w:rsidP="00DA28CE" w:rsidRDefault="00AF30DD" w14:paraId="5A11B4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d051737-05bc-4fde-a2f4-d701001dcaa0"/>
        <w:id w:val="1885675338"/>
        <w:lock w:val="sdtLocked"/>
      </w:sdtPr>
      <w:sdtEndPr/>
      <w:sdtContent>
        <w:p w:rsidR="00553D7D" w:rsidRDefault="00150793" w14:paraId="5A11B4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huvudmannaskapet för länssjukvården/specialistsjukvården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2A28E5CF07A4692911483FA5F813FB9"/>
        </w:placeholder>
        <w:text/>
      </w:sdtPr>
      <w:sdtEndPr/>
      <w:sdtContent>
        <w:p w:rsidRPr="009B062B" w:rsidR="006D79C9" w:rsidP="00333E95" w:rsidRDefault="006D79C9" w14:paraId="5A11B488" w14:textId="77777777">
          <w:pPr>
            <w:pStyle w:val="Rubrik1"/>
          </w:pPr>
          <w:r>
            <w:t>Motivering</w:t>
          </w:r>
        </w:p>
      </w:sdtContent>
    </w:sdt>
    <w:p w:rsidR="009900EC" w:rsidP="00004A19" w:rsidRDefault="009900EC" w14:paraId="5A11B489" w14:textId="40FD2A5B">
      <w:pPr>
        <w:pStyle w:val="Normalutanindragellerluft"/>
      </w:pPr>
      <w:r>
        <w:t>Svensk sjukvård står inför stora utmaningar. De medicinska framstegen går allt snab</w:t>
      </w:r>
      <w:r w:rsidR="00F94DA4">
        <w:softHyphen/>
      </w:r>
      <w:r>
        <w:t xml:space="preserve">bare, vilket genererar kostsamma investeringar bland annat i ny teknik. Läkemedel forskas fram i en allt snabbare takt, vilket leder till att </w:t>
      </w:r>
      <w:r w:rsidR="006E3ACE">
        <w:t xml:space="preserve">de för </w:t>
      </w:r>
      <w:r>
        <w:t>sjukdomar som inte var möjliga att bota eller lindra i dag och i framtiden kan göra skillnad för den enskild</w:t>
      </w:r>
      <w:r w:rsidR="006E3ACE">
        <w:t>a</w:t>
      </w:r>
      <w:r>
        <w:t xml:space="preserve"> patienten och dennes anhöriga. Läkemedelskostnaderna för landstingen/regionerna stiger i rask takt i och med de moderna läkemedlen som nu kommer ut på marknaden.</w:t>
      </w:r>
    </w:p>
    <w:p w:rsidRPr="009900EC" w:rsidR="009900EC" w:rsidP="009900EC" w:rsidRDefault="009900EC" w14:paraId="5A11B48A" w14:textId="6C1B514E">
      <w:r w:rsidRPr="009900EC">
        <w:t>Vi ser bland annat mot bakgrund av ovanstående en alltmer utbredd ojämlikhet vad gäller den hälso- och sjukvårdsservice som svenska medborgare har rätt att konsumera. Små landsting/regioner med svag skattekraft kämpar dagligen med ekonomin i syfte att kunna erbjuda sina innevånare samma höga sjukvårdsservice som stora landsting/re</w:t>
      </w:r>
      <w:r w:rsidR="00F94DA4">
        <w:softHyphen/>
      </w:r>
      <w:r w:rsidRPr="009900EC">
        <w:t xml:space="preserve">gioner kan erbjuda sina innevånare. </w:t>
      </w:r>
    </w:p>
    <w:p w:rsidRPr="009900EC" w:rsidR="009900EC" w:rsidP="009900EC" w:rsidRDefault="009900EC" w14:paraId="5A11B48B" w14:textId="6F0B1EBC">
      <w:r w:rsidRPr="009900EC">
        <w:t>Svensk hälso- och sjukvård finansieras dels genom statliga bidrag och stimulans</w:t>
      </w:r>
      <w:r w:rsidR="00F94DA4">
        <w:softHyphen/>
      </w:r>
      <w:r w:rsidRPr="009900EC">
        <w:t>medel i olika former</w:t>
      </w:r>
      <w:r w:rsidR="006E3ACE">
        <w:t xml:space="preserve">, </w:t>
      </w:r>
      <w:r w:rsidRPr="009900EC">
        <w:t>dels av landstingen/regionerna själva, genom den beskattningsrätt som landsting/regioner förfogar över. Jag menar att svensk hälso- och sjukvård är och skall vara en nationell angelägenhet. Det måste vara staten som garanterar att varje medborgare i Sverige har en likvärdig vård, oavsett var den ges inom landets gränser. Bostadsort ska inte avgöra vilken vård och behandling den enskilde kan få ta del av.</w:t>
      </w:r>
    </w:p>
    <w:p w:rsidR="00F94DA4" w:rsidRDefault="00F94DA4" w14:paraId="5ABD1E6C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9900EC" w:rsidR="00BB6339" w:rsidP="009900EC" w:rsidRDefault="009900EC" w14:paraId="5A11B48C" w14:textId="18A706D0">
      <w:bookmarkStart w:name="_GoBack" w:id="1"/>
      <w:bookmarkEnd w:id="1"/>
      <w:r w:rsidRPr="009900EC">
        <w:lastRenderedPageBreak/>
        <w:t xml:space="preserve">Utifrån ovanstående anser jag att regeringen bör se över möjligheten att tillsätta en utredning som får </w:t>
      </w:r>
      <w:r w:rsidR="006E3ACE">
        <w:t>till</w:t>
      </w:r>
      <w:r w:rsidRPr="009900EC">
        <w:t xml:space="preserve"> uppgift att utreda huvudmannaskapet för svensk länssjukvård/specialistsjukvård</w:t>
      </w:r>
      <w:r w:rsidR="00775465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F6D9359E7040588EA2B05B4CA55067"/>
        </w:placeholder>
      </w:sdtPr>
      <w:sdtEndPr>
        <w:rPr>
          <w:i w:val="0"/>
          <w:noProof w:val="0"/>
        </w:rPr>
      </w:sdtEndPr>
      <w:sdtContent>
        <w:p w:rsidR="00643748" w:rsidP="00643748" w:rsidRDefault="00643748" w14:paraId="5A11B48D" w14:textId="77777777"/>
        <w:p w:rsidRPr="008E0FE2" w:rsidR="004801AC" w:rsidP="00643748" w:rsidRDefault="00F94DA4" w14:paraId="5A11B48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2A19" w:rsidRDefault="00432A19" w14:paraId="5A11B492" w14:textId="77777777"/>
    <w:sectPr w:rsidR="00432A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B494" w14:textId="77777777" w:rsidR="0086573B" w:rsidRDefault="0086573B" w:rsidP="000C1CAD">
      <w:pPr>
        <w:spacing w:line="240" w:lineRule="auto"/>
      </w:pPr>
      <w:r>
        <w:separator/>
      </w:r>
    </w:p>
  </w:endnote>
  <w:endnote w:type="continuationSeparator" w:id="0">
    <w:p w14:paraId="5A11B495" w14:textId="77777777" w:rsidR="0086573B" w:rsidRDefault="008657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1B4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1B49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4374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1B4A3" w14:textId="77777777" w:rsidR="00262EA3" w:rsidRPr="00643748" w:rsidRDefault="00262EA3" w:rsidP="006437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1B492" w14:textId="77777777" w:rsidR="0086573B" w:rsidRDefault="0086573B" w:rsidP="000C1CAD">
      <w:pPr>
        <w:spacing w:line="240" w:lineRule="auto"/>
      </w:pPr>
      <w:r>
        <w:separator/>
      </w:r>
    </w:p>
  </w:footnote>
  <w:footnote w:type="continuationSeparator" w:id="0">
    <w:p w14:paraId="5A11B493" w14:textId="77777777" w:rsidR="0086573B" w:rsidRDefault="008657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11B49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11B4A5" wp14:anchorId="5A11B4A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94DA4" w14:paraId="5A11B4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FD8906FA484424954CFFB179D25048"/>
                              </w:placeholder>
                              <w:text/>
                            </w:sdtPr>
                            <w:sdtEndPr/>
                            <w:sdtContent>
                              <w:r w:rsidR="0086573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61829D84E24B75B217FEDC3A1F45D3"/>
                              </w:placeholder>
                              <w:text/>
                            </w:sdtPr>
                            <w:sdtEndPr/>
                            <w:sdtContent>
                              <w:r w:rsidR="00DB3875">
                                <w:t>1855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11B4A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94DA4" w14:paraId="5A11B4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FD8906FA484424954CFFB179D25048"/>
                        </w:placeholder>
                        <w:text/>
                      </w:sdtPr>
                      <w:sdtEndPr/>
                      <w:sdtContent>
                        <w:r w:rsidR="0086573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61829D84E24B75B217FEDC3A1F45D3"/>
                        </w:placeholder>
                        <w:text/>
                      </w:sdtPr>
                      <w:sdtEndPr/>
                      <w:sdtContent>
                        <w:r w:rsidR="00DB3875">
                          <w:t>1855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11B49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11B498" w14:textId="77777777">
    <w:pPr>
      <w:jc w:val="right"/>
    </w:pPr>
  </w:p>
  <w:p w:rsidR="00262EA3" w:rsidP="00776B74" w:rsidRDefault="00262EA3" w14:paraId="5A11B49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94DA4" w14:paraId="5A11B49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11B4A7" wp14:anchorId="5A11B4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94DA4" w14:paraId="5A11B49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573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B3875">
          <w:t>1855</w:t>
        </w:r>
      </w:sdtContent>
    </w:sdt>
  </w:p>
  <w:p w:rsidRPr="008227B3" w:rsidR="00262EA3" w:rsidP="008227B3" w:rsidRDefault="00F94DA4" w14:paraId="5A11B4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94DA4" w14:paraId="5A11B49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:1878</w:t>
        </w:r>
      </w:sdtContent>
    </w:sdt>
  </w:p>
  <w:p w:rsidR="00262EA3" w:rsidP="00E03A3D" w:rsidRDefault="00F94DA4" w14:paraId="5A11B4A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7C74D97352FB492AAA057CC4B5301F94"/>
        </w:placeholder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573B" w14:paraId="5A11B4A1" w14:textId="77777777">
        <w:pPr>
          <w:pStyle w:val="FSHRub2"/>
        </w:pPr>
        <w:r>
          <w:t>Finansiering av hälso- och sjukvård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11B4A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8657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A19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793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2CB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B73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A19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3D7D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8AF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748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ACE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46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73B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0EC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72E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777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875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DA4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11B485"/>
  <w15:chartTrackingRefBased/>
  <w15:docId w15:val="{D7665BBC-A2BA-4A1A-B6A9-AEA16082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F7C9FD2F5148F584F05F81A8F01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58C13-04B8-46E2-ABAB-A3CB1C0254B7}"/>
      </w:docPartPr>
      <w:docPartBody>
        <w:p w:rsidR="00AD35BA" w:rsidRDefault="006833C6">
          <w:pPr>
            <w:pStyle w:val="4AF7C9FD2F5148F584F05F81A8F017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2A28E5CF07A4692911483FA5F813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6DA75-48C0-4BA9-9B0E-9163E19BEDE9}"/>
      </w:docPartPr>
      <w:docPartBody>
        <w:p w:rsidR="00AD35BA" w:rsidRDefault="006833C6">
          <w:pPr>
            <w:pStyle w:val="B2A28E5CF07A4692911483FA5F813F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FD8906FA484424954CFFB179D25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A6F07-CD91-47CE-90FB-975486820165}"/>
      </w:docPartPr>
      <w:docPartBody>
        <w:p w:rsidR="00AD35BA" w:rsidRDefault="006833C6">
          <w:pPr>
            <w:pStyle w:val="ACFD8906FA484424954CFFB179D250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61829D84E24B75B217FEDC3A1F4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08BCC-03A7-446B-8E85-2ACA3296AD38}"/>
      </w:docPartPr>
      <w:docPartBody>
        <w:p w:rsidR="00AD35BA" w:rsidRDefault="006833C6">
          <w:pPr>
            <w:pStyle w:val="A061829D84E24B75B217FEDC3A1F45D3"/>
          </w:pPr>
          <w:r>
            <w:t xml:space="preserve"> </w:t>
          </w:r>
        </w:p>
      </w:docPartBody>
    </w:docPart>
    <w:docPart>
      <w:docPartPr>
        <w:name w:val="7C74D97352FB492AAA057CC4B5301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FF09C-D7D5-4A79-A801-C0B1F740B713}"/>
      </w:docPartPr>
      <w:docPartBody>
        <w:p w:rsidR="00AD35BA" w:rsidRDefault="006833C6" w:rsidP="006833C6">
          <w:pPr>
            <w:pStyle w:val="7C74D97352FB492AAA057CC4B5301F94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9DF6D9359E7040588EA2B05B4CA55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7762E-F226-410A-BE84-A4B25731C622}"/>
      </w:docPartPr>
      <w:docPartBody>
        <w:p w:rsidR="00CF0AD4" w:rsidRDefault="00CF0A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C6"/>
    <w:rsid w:val="006833C6"/>
    <w:rsid w:val="00AD35BA"/>
    <w:rsid w:val="00C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33C6"/>
    <w:rPr>
      <w:color w:val="F4B083" w:themeColor="accent2" w:themeTint="99"/>
    </w:rPr>
  </w:style>
  <w:style w:type="paragraph" w:customStyle="1" w:styleId="4AF7C9FD2F5148F584F05F81A8F01718">
    <w:name w:val="4AF7C9FD2F5148F584F05F81A8F01718"/>
  </w:style>
  <w:style w:type="paragraph" w:customStyle="1" w:styleId="31BA9CC51AEB4985943AE5BC5DA565B9">
    <w:name w:val="31BA9CC51AEB4985943AE5BC5DA565B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2CE43BEC0F44F0C9681DBCEB764FD84">
    <w:name w:val="62CE43BEC0F44F0C9681DBCEB764FD84"/>
  </w:style>
  <w:style w:type="paragraph" w:customStyle="1" w:styleId="B2A28E5CF07A4692911483FA5F813FB9">
    <w:name w:val="B2A28E5CF07A4692911483FA5F813FB9"/>
  </w:style>
  <w:style w:type="paragraph" w:customStyle="1" w:styleId="4B154244941A4FA7B24E1E72C8E6260B">
    <w:name w:val="4B154244941A4FA7B24E1E72C8E6260B"/>
  </w:style>
  <w:style w:type="paragraph" w:customStyle="1" w:styleId="73AC05481C4640A79344671EA805C986">
    <w:name w:val="73AC05481C4640A79344671EA805C986"/>
  </w:style>
  <w:style w:type="paragraph" w:customStyle="1" w:styleId="ACFD8906FA484424954CFFB179D25048">
    <w:name w:val="ACFD8906FA484424954CFFB179D25048"/>
  </w:style>
  <w:style w:type="paragraph" w:customStyle="1" w:styleId="A061829D84E24B75B217FEDC3A1F45D3">
    <w:name w:val="A061829D84E24B75B217FEDC3A1F45D3"/>
  </w:style>
  <w:style w:type="paragraph" w:customStyle="1" w:styleId="7C74D97352FB492AAA057CC4B5301F94">
    <w:name w:val="7C74D97352FB492AAA057CC4B5301F94"/>
    <w:rsid w:val="00683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15009-957E-4CAC-9589-CDEA6EE039F9}"/>
</file>

<file path=customXml/itemProps2.xml><?xml version="1.0" encoding="utf-8"?>
<ds:datastoreItem xmlns:ds="http://schemas.openxmlformats.org/officeDocument/2006/customXml" ds:itemID="{6D32E24A-4EFC-429C-9BD1-7A58020823D7}"/>
</file>

<file path=customXml/itemProps3.xml><?xml version="1.0" encoding="utf-8"?>
<ds:datastoreItem xmlns:ds="http://schemas.openxmlformats.org/officeDocument/2006/customXml" ds:itemID="{9D4CE96D-4FAF-40F6-850D-DF1C75280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1554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