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30147" w:rsidR="00C57C2E" w:rsidP="00C57C2E" w:rsidRDefault="001F4293" w14:paraId="5A0C161E" w14:textId="77777777">
      <w:pPr>
        <w:pStyle w:val="Normalutanindragellerluft"/>
      </w:pPr>
      <w:bookmarkStart w:name="_GoBack" w:id="0"/>
      <w:bookmarkEnd w:id="0"/>
      <w:r w:rsidRPr="00B30147">
        <w:t xml:space="preserve"> </w:t>
      </w:r>
    </w:p>
    <w:sdt>
      <w:sdtPr>
        <w:alias w:val="CC_Boilerplate_4"/>
        <w:tag w:val="CC_Boilerplate_4"/>
        <w:id w:val="-1644581176"/>
        <w:lock w:val="sdtLocked"/>
        <w:placeholder>
          <w:docPart w:val="5D7E0BB5C7B84C39B8D65041931C398D"/>
        </w:placeholder>
        <w15:appearance w15:val="hidden"/>
        <w:text/>
      </w:sdtPr>
      <w:sdtEndPr/>
      <w:sdtContent>
        <w:p w:rsidRPr="00B30147" w:rsidR="00AF30DD" w:rsidP="00CC4C93" w:rsidRDefault="00AF30DD" w14:paraId="5A0C161F" w14:textId="77777777">
          <w:pPr>
            <w:pStyle w:val="Rubrik1"/>
          </w:pPr>
          <w:r w:rsidRPr="00B30147">
            <w:t>Förslag till riksdagsbeslut</w:t>
          </w:r>
        </w:p>
      </w:sdtContent>
    </w:sdt>
    <w:sdt>
      <w:sdtPr>
        <w:alias w:val="Yrkande 1"/>
        <w:tag w:val="4c543b80-ce1a-4fbd-a142-dac351112898"/>
        <w:id w:val="340130085"/>
        <w:lock w:val="sdtLocked"/>
      </w:sdtPr>
      <w:sdtEndPr/>
      <w:sdtContent>
        <w:p w:rsidR="003D20B9" w:rsidRDefault="00631E0B" w14:paraId="5A0C1620" w14:textId="77777777">
          <w:pPr>
            <w:pStyle w:val="Frslagstext"/>
          </w:pPr>
          <w:r>
            <w:t>Riksdagen ställer sig bakom det som anförs i motionen om skoltransporter för gymnasieelever med funktionsnedsättning och tillkännager detta för regeringen.</w:t>
          </w:r>
        </w:p>
      </w:sdtContent>
    </w:sdt>
    <w:p w:rsidRPr="00B30147" w:rsidR="00AF30DD" w:rsidP="00AF30DD" w:rsidRDefault="000156D9" w14:paraId="5A0C1621" w14:textId="77777777">
      <w:pPr>
        <w:pStyle w:val="Rubrik1"/>
      </w:pPr>
      <w:bookmarkStart w:name="MotionsStart" w:id="1"/>
      <w:bookmarkEnd w:id="1"/>
      <w:r w:rsidRPr="00B30147">
        <w:t>Motivering</w:t>
      </w:r>
    </w:p>
    <w:p w:rsidR="00B30147" w:rsidP="00B30147" w:rsidRDefault="00B30147" w14:paraId="5A0C1622" w14:textId="77777777">
      <w:pPr>
        <w:pStyle w:val="Normalutanindragellerluft"/>
      </w:pPr>
      <w:r>
        <w:t>Barn med funktionshinder har idag rätt till skolskjuts, oberoende av avstånd, när det gäller grundskola. För barn och ungdomar upphör denna rätt då de studerar på</w:t>
      </w:r>
    </w:p>
    <w:p w:rsidR="00B30147" w:rsidP="00B30147" w:rsidRDefault="00B30147" w14:paraId="5A0C1623" w14:textId="77777777">
      <w:pPr>
        <w:pStyle w:val="Normalutanindragellerluft"/>
      </w:pPr>
      <w:r>
        <w:t>gymnasieskola. Olika kommuner erbjuder dock olika lösningar i form av termins- eller</w:t>
      </w:r>
    </w:p>
    <w:p w:rsidR="00B30147" w:rsidP="00B30147" w:rsidRDefault="00B30147" w14:paraId="5A0C1624" w14:textId="77777777">
      <w:pPr>
        <w:pStyle w:val="Normalutanindragellerluft"/>
      </w:pPr>
      <w:r>
        <w:t>årskort för kollektivtrafik, kontantersättning och i vissa fall skolskjuts.</w:t>
      </w:r>
    </w:p>
    <w:p w:rsidR="00B30147" w:rsidP="002618DE" w:rsidRDefault="00B30147" w14:paraId="5A0C1625" w14:textId="77777777">
      <w:r>
        <w:t>De unga funktionshindrade som inte har möjlighet att transportera sig med kollektivtrafik hänvisas i stället till färdtjänst för sina skoltransporter. Detta medför då betydande merkostnader för den unge och familjen.</w:t>
      </w:r>
    </w:p>
    <w:p w:rsidR="00B30147" w:rsidP="002618DE" w:rsidRDefault="00B30147" w14:paraId="5A0C1626" w14:textId="77777777">
      <w:r>
        <w:t>Val av skola är viktigt för elever med funktionsnedsättning, och det är då inte alltid den närmast liggande skolan som är bäst utformad eller kan erbjuda de bästa möjligheterna med häns</w:t>
      </w:r>
      <w:r w:rsidR="00AD0A2E">
        <w:t>yn till funktionsnedsättningen.</w:t>
      </w:r>
    </w:p>
    <w:p w:rsidRPr="00B30147" w:rsidR="00AF30DD" w:rsidP="002618DE" w:rsidRDefault="00B30147" w14:paraId="5A0C1627" w14:textId="77777777">
      <w:r>
        <w:t>Med anledning av ovanstående bör en översyn</w:t>
      </w:r>
      <w:r w:rsidR="00AD0A2E">
        <w:t xml:space="preserve"> övervägas vad gäller möjligheterna till </w:t>
      </w:r>
      <w:r>
        <w:t>skoltransporter för gymn</w:t>
      </w:r>
      <w:r w:rsidR="00AD0A2E">
        <w:t>asieungdomar med funktionshinder</w:t>
      </w:r>
      <w:r>
        <w:t>.</w:t>
      </w:r>
    </w:p>
    <w:sdt>
      <w:sdtPr>
        <w:rPr>
          <w:i/>
          <w:noProof/>
        </w:rPr>
        <w:alias w:val="CC_Underskrifter"/>
        <w:tag w:val="CC_Underskrifter"/>
        <w:id w:val="583496634"/>
        <w:lock w:val="sdtContentLocked"/>
        <w:placeholder>
          <w:docPart w:val="4523047A7B1F41868EE71AC1D4BE3901"/>
        </w:placeholder>
        <w15:appearance w15:val="hidden"/>
      </w:sdtPr>
      <w:sdtEndPr>
        <w:rPr>
          <w:noProof w:val="0"/>
        </w:rPr>
      </w:sdtEndPr>
      <w:sdtContent>
        <w:p w:rsidRPr="00B30147" w:rsidR="00865E70" w:rsidP="0047792C" w:rsidRDefault="004126E8" w14:paraId="5A0C16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Nilsson (S)</w:t>
            </w:r>
          </w:p>
        </w:tc>
        <w:tc>
          <w:tcPr>
            <w:tcW w:w="50" w:type="pct"/>
            <w:vAlign w:val="bottom"/>
          </w:tcPr>
          <w:p>
            <w:pPr>
              <w:pStyle w:val="Underskrifter"/>
            </w:pPr>
            <w:r>
              <w:t> </w:t>
            </w:r>
          </w:p>
        </w:tc>
      </w:tr>
    </w:tbl>
    <w:p w:rsidR="00DE3D0E" w:rsidRDefault="00DE3D0E" w14:paraId="5A0C162C" w14:textId="77777777"/>
    <w:sectPr w:rsidR="00DE3D0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C162E" w14:textId="77777777" w:rsidR="001D5F89" w:rsidRDefault="001D5F89" w:rsidP="000C1CAD">
      <w:pPr>
        <w:spacing w:line="240" w:lineRule="auto"/>
      </w:pPr>
      <w:r>
        <w:separator/>
      </w:r>
    </w:p>
  </w:endnote>
  <w:endnote w:type="continuationSeparator" w:id="0">
    <w:p w14:paraId="5A0C162F" w14:textId="77777777" w:rsidR="001D5F89" w:rsidRDefault="001D5F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D011F" w14:textId="77777777" w:rsidR="004126E8" w:rsidRDefault="004126E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C163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5576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C163A" w14:textId="77777777" w:rsidR="00CE0D76" w:rsidRDefault="00CE0D7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201509291327</w:instrText>
    </w:r>
    <w:r>
      <w:fldChar w:fldCharType="end"/>
    </w:r>
    <w:r>
      <w:instrText xml:space="preserve"> &gt; </w:instrText>
    </w:r>
    <w:r>
      <w:fldChar w:fldCharType="begin"/>
    </w:r>
    <w:r>
      <w:instrText xml:space="preserve"> PRINTDATE \@ "yyyyMMddHHmm" </w:instrText>
    </w:r>
    <w:r>
      <w:fldChar w:fldCharType="separate"/>
    </w:r>
    <w:r>
      <w:rPr>
        <w:noProof/>
      </w:rPr>
      <w:instrText>201510021130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11:30</w:instrText>
    </w:r>
    <w:r>
      <w:fldChar w:fldCharType="end"/>
    </w:r>
    <w:r>
      <w:instrText xml:space="preserve"> </w:instrText>
    </w:r>
    <w:r>
      <w:fldChar w:fldCharType="separate"/>
    </w:r>
    <w:r>
      <w:rPr>
        <w:noProof/>
      </w:rPr>
      <w:t>2015-10-02 11:30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C162C" w14:textId="77777777" w:rsidR="001D5F89" w:rsidRDefault="001D5F89" w:rsidP="000C1CAD">
      <w:pPr>
        <w:spacing w:line="240" w:lineRule="auto"/>
      </w:pPr>
      <w:r>
        <w:separator/>
      </w:r>
    </w:p>
  </w:footnote>
  <w:footnote w:type="continuationSeparator" w:id="0">
    <w:p w14:paraId="5A0C162D" w14:textId="77777777" w:rsidR="001D5F89" w:rsidRDefault="001D5F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E8" w:rsidRDefault="004126E8" w14:paraId="0779D96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E8" w:rsidRDefault="004126E8" w14:paraId="4765CEE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0C16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126E8" w14:paraId="5A0C163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:1415</w:t>
        </w:r>
      </w:sdtContent>
    </w:sdt>
  </w:p>
  <w:p w:rsidR="00A42228" w:rsidP="00283E0F" w:rsidRDefault="004126E8" w14:paraId="5A0C1637" w14:textId="77777777">
    <w:pPr>
      <w:pStyle w:val="FSHRub2"/>
    </w:pPr>
    <w:sdt>
      <w:sdtPr>
        <w:alias w:val="CC_Noformat_Avtext"/>
        <w:tag w:val="CC_Noformat_Avtext"/>
        <w:id w:val="1389603703"/>
        <w:lock w:val="sdtContentLocked"/>
        <w15:appearance w15:val="hidden"/>
        <w:text/>
      </w:sdtPr>
      <w:sdtEndPr/>
      <w:sdtContent>
        <w:r>
          <w:t>av Kerstin Nilsson (S)</w:t>
        </w:r>
      </w:sdtContent>
    </w:sdt>
  </w:p>
  <w:sdt>
    <w:sdtPr>
      <w:alias w:val="CC_Noformat_Rubtext"/>
      <w:tag w:val="CC_Noformat_Rubtext"/>
      <w:id w:val="1800419874"/>
      <w:lock w:val="sdtLocked"/>
      <w15:appearance w15:val="hidden"/>
      <w:text/>
    </w:sdtPr>
    <w:sdtEndPr/>
    <w:sdtContent>
      <w:p w:rsidR="00A42228" w:rsidP="00283E0F" w:rsidRDefault="00631E0B" w14:paraId="5A0C1638" w14:textId="0D0BBC53">
        <w:pPr>
          <w:pStyle w:val="FSHRub2"/>
        </w:pPr>
        <w:r>
          <w:t>Skoltransporter för gymnasieelever med funktionsnedsättning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A0C16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014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5766"/>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5F89"/>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18DE"/>
    <w:rsid w:val="002633CE"/>
    <w:rsid w:val="00263B31"/>
    <w:rsid w:val="00270A2E"/>
    <w:rsid w:val="002714E6"/>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0B9"/>
    <w:rsid w:val="003E1AAD"/>
    <w:rsid w:val="003E247C"/>
    <w:rsid w:val="003E7028"/>
    <w:rsid w:val="003F0DD3"/>
    <w:rsid w:val="003F4B69"/>
    <w:rsid w:val="003F72C9"/>
    <w:rsid w:val="0040265C"/>
    <w:rsid w:val="00402AA0"/>
    <w:rsid w:val="00406CFF"/>
    <w:rsid w:val="00406EB6"/>
    <w:rsid w:val="00407193"/>
    <w:rsid w:val="004071A4"/>
    <w:rsid w:val="004126E8"/>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792C"/>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1E0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BAB"/>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0A2E"/>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147"/>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0D76"/>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0E"/>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4A"/>
    <w:rsid w:val="00FA1FBF"/>
    <w:rsid w:val="00FA3932"/>
    <w:rsid w:val="00FB0CFB"/>
    <w:rsid w:val="00FC63A5"/>
    <w:rsid w:val="00FD0158"/>
    <w:rsid w:val="00FD115B"/>
    <w:rsid w:val="00FD1438"/>
    <w:rsid w:val="00FD40B5"/>
    <w:rsid w:val="00FD41FD"/>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0C161E"/>
  <w15:chartTrackingRefBased/>
  <w15:docId w15:val="{64B4BB0D-3F38-4D43-9ADE-378DABF8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7E0BB5C7B84C39B8D65041931C398D"/>
        <w:category>
          <w:name w:val="Allmänt"/>
          <w:gallery w:val="placeholder"/>
        </w:category>
        <w:types>
          <w:type w:val="bbPlcHdr"/>
        </w:types>
        <w:behaviors>
          <w:behavior w:val="content"/>
        </w:behaviors>
        <w:guid w:val="{79F4626E-22D1-4C55-9FD8-E4BE5BE431F4}"/>
      </w:docPartPr>
      <w:docPartBody>
        <w:p w:rsidR="00E11129" w:rsidRDefault="00F41897">
          <w:pPr>
            <w:pStyle w:val="5D7E0BB5C7B84C39B8D65041931C398D"/>
          </w:pPr>
          <w:r w:rsidRPr="009A726D">
            <w:rPr>
              <w:rStyle w:val="Platshllartext"/>
            </w:rPr>
            <w:t>Klicka här för att ange text.</w:t>
          </w:r>
        </w:p>
      </w:docPartBody>
    </w:docPart>
    <w:docPart>
      <w:docPartPr>
        <w:name w:val="4523047A7B1F41868EE71AC1D4BE3901"/>
        <w:category>
          <w:name w:val="Allmänt"/>
          <w:gallery w:val="placeholder"/>
        </w:category>
        <w:types>
          <w:type w:val="bbPlcHdr"/>
        </w:types>
        <w:behaviors>
          <w:behavior w:val="content"/>
        </w:behaviors>
        <w:guid w:val="{A0AF60BB-6D38-4F1C-805F-EA170B3EE5CD}"/>
      </w:docPartPr>
      <w:docPartBody>
        <w:p w:rsidR="00E11129" w:rsidRDefault="00F41897">
          <w:pPr>
            <w:pStyle w:val="4523047A7B1F41868EE71AC1D4BE390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97"/>
    <w:rsid w:val="009E5438"/>
    <w:rsid w:val="00E11129"/>
    <w:rsid w:val="00EE44FF"/>
    <w:rsid w:val="00F418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7E0BB5C7B84C39B8D65041931C398D">
    <w:name w:val="5D7E0BB5C7B84C39B8D65041931C398D"/>
  </w:style>
  <w:style w:type="paragraph" w:customStyle="1" w:styleId="B6F8E51E461C409E86818AB1FDA0B549">
    <w:name w:val="B6F8E51E461C409E86818AB1FDA0B549"/>
  </w:style>
  <w:style w:type="paragraph" w:customStyle="1" w:styleId="4523047A7B1F41868EE71AC1D4BE3901">
    <w:name w:val="4523047A7B1F41868EE71AC1D4BE3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34"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4516</RubrikLookup>
    <MotionGuid xmlns="00d11361-0b92-4bae-a181-288d6a55b763">a7e3f214-517d-4223-8a10-7580c88131c6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7697EC0-BE22-4177-9390-89248B9399DC}"/>
</file>

<file path=customXml/itemProps3.xml><?xml version="1.0" encoding="utf-8"?>
<ds:datastoreItem xmlns:ds="http://schemas.openxmlformats.org/officeDocument/2006/customXml" ds:itemID="{72598B09-04DF-466B-ADE5-AC4E352B2819}"/>
</file>

<file path=customXml/itemProps4.xml><?xml version="1.0" encoding="utf-8"?>
<ds:datastoreItem xmlns:ds="http://schemas.openxmlformats.org/officeDocument/2006/customXml" ds:itemID="{D750EFBD-C251-4871-9FBF-1486571B7A89}"/>
</file>

<file path=customXml/itemProps5.xml><?xml version="1.0" encoding="utf-8"?>
<ds:datastoreItem xmlns:ds="http://schemas.openxmlformats.org/officeDocument/2006/customXml" ds:itemID="{822DD331-76E4-4259-999F-0310DE1D0576}"/>
</file>

<file path=docProps/app.xml><?xml version="1.0" encoding="utf-8"?>
<Properties xmlns="http://schemas.openxmlformats.org/officeDocument/2006/extended-properties" xmlns:vt="http://schemas.openxmlformats.org/officeDocument/2006/docPropsVTypes">
  <Template>GranskaMot</Template>
  <TotalTime>6</TotalTime>
  <Pages>1</Pages>
  <Words>156</Words>
  <Characters>971</Characters>
  <Application>Microsoft Office Word</Application>
  <DocSecurity>0</DocSecurity>
  <Lines>20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201516S3071 Skolresor för gymnasieelever med funktionsnedsättning</vt:lpstr>
      <vt:lpstr/>
    </vt:vector>
  </TitlesOfParts>
  <Company>Sveriges riksdag</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201516S3071 Skolresor för gymnasieelever med funktionsnedsättning</dc:title>
  <dc:subject/>
  <dc:creator>Camilla Frick</dc:creator>
  <cp:keywords/>
  <dc:description/>
  <cp:lastModifiedBy>Ann Larsson</cp:lastModifiedBy>
  <cp:revision>9</cp:revision>
  <cp:lastPrinted>2015-10-02T09:30:00Z</cp:lastPrinted>
  <dcterms:created xsi:type="dcterms:W3CDTF">2015-09-29T11:27:00Z</dcterms:created>
  <dcterms:modified xsi:type="dcterms:W3CDTF">2015-10-05T16:17:00Z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*T92AEB2B39CD8*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https://filur.riksdagen.se/drop/DropOffLibrary/T92AEB2B39CD8.docx</vt:lpwstr>
  </property>
  <property fmtid="{D5CDD505-2E9C-101B-9397-08002B2CF9AE}" pid="11" name="RevisionsOn">
    <vt:lpwstr>1</vt:lpwstr>
  </property>
</Properties>
</file>