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F4" w:rsidRDefault="009A68F4" w:rsidP="009A68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A68F4" w:rsidTr="004330EF">
        <w:tc>
          <w:tcPr>
            <w:tcW w:w="9141" w:type="dxa"/>
          </w:tcPr>
          <w:p w:rsidR="009A68F4" w:rsidRDefault="009A68F4" w:rsidP="004330EF">
            <w:r>
              <w:t>RIKSDAGEN</w:t>
            </w:r>
          </w:p>
          <w:p w:rsidR="009A68F4" w:rsidRDefault="009A68F4" w:rsidP="004330EF">
            <w:r>
              <w:t>TRAFIKUTSKOTTET</w:t>
            </w:r>
          </w:p>
        </w:tc>
      </w:tr>
    </w:tbl>
    <w:p w:rsidR="009A68F4" w:rsidRDefault="009A68F4" w:rsidP="009A68F4"/>
    <w:p w:rsidR="009A68F4" w:rsidRDefault="009A68F4" w:rsidP="009A68F4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A68F4" w:rsidTr="004330EF">
        <w:trPr>
          <w:cantSplit/>
          <w:trHeight w:val="742"/>
        </w:trPr>
        <w:tc>
          <w:tcPr>
            <w:tcW w:w="1985" w:type="dxa"/>
          </w:tcPr>
          <w:p w:rsidR="009A68F4" w:rsidRDefault="009A68F4" w:rsidP="004330EF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A68F4" w:rsidRDefault="009A68F4" w:rsidP="004330EF">
            <w:pPr>
              <w:rPr>
                <w:b/>
              </w:rPr>
            </w:pPr>
            <w:r>
              <w:rPr>
                <w:b/>
              </w:rPr>
              <w:t>UTSKOTTSSAMMANTRÄDE 2018/19:20</w:t>
            </w:r>
          </w:p>
          <w:p w:rsidR="009A68F4" w:rsidRDefault="009A68F4" w:rsidP="004330EF">
            <w:pPr>
              <w:rPr>
                <w:b/>
              </w:rPr>
            </w:pPr>
          </w:p>
        </w:tc>
      </w:tr>
      <w:tr w:rsidR="009A68F4" w:rsidTr="004330EF">
        <w:tc>
          <w:tcPr>
            <w:tcW w:w="1985" w:type="dxa"/>
          </w:tcPr>
          <w:p w:rsidR="009A68F4" w:rsidRDefault="009A68F4" w:rsidP="004330EF">
            <w:r>
              <w:t>DATUM</w:t>
            </w:r>
          </w:p>
        </w:tc>
        <w:tc>
          <w:tcPr>
            <w:tcW w:w="6463" w:type="dxa"/>
          </w:tcPr>
          <w:p w:rsidR="009A68F4" w:rsidRDefault="009A68F4" w:rsidP="004330EF">
            <w:r>
              <w:t>2019-02-05</w:t>
            </w:r>
          </w:p>
        </w:tc>
      </w:tr>
      <w:tr w:rsidR="009A68F4" w:rsidTr="004330EF">
        <w:tc>
          <w:tcPr>
            <w:tcW w:w="1985" w:type="dxa"/>
          </w:tcPr>
          <w:p w:rsidR="009A68F4" w:rsidRDefault="009A68F4" w:rsidP="004330EF">
            <w:r>
              <w:t>TID</w:t>
            </w:r>
          </w:p>
        </w:tc>
        <w:tc>
          <w:tcPr>
            <w:tcW w:w="6463" w:type="dxa"/>
          </w:tcPr>
          <w:p w:rsidR="009A68F4" w:rsidRDefault="00AA6F7D" w:rsidP="004330EF">
            <w:r>
              <w:t>11.00-12.30</w:t>
            </w:r>
          </w:p>
          <w:p w:rsidR="009A68F4" w:rsidRDefault="009A68F4" w:rsidP="004330EF"/>
        </w:tc>
      </w:tr>
      <w:tr w:rsidR="009A68F4" w:rsidTr="004330EF">
        <w:tc>
          <w:tcPr>
            <w:tcW w:w="1985" w:type="dxa"/>
          </w:tcPr>
          <w:p w:rsidR="009A68F4" w:rsidRDefault="009A68F4" w:rsidP="004330EF">
            <w:r>
              <w:t>NÄRVARANDE</w:t>
            </w:r>
          </w:p>
        </w:tc>
        <w:tc>
          <w:tcPr>
            <w:tcW w:w="6463" w:type="dxa"/>
          </w:tcPr>
          <w:p w:rsidR="009A68F4" w:rsidRDefault="009A68F4" w:rsidP="004330EF">
            <w:r>
              <w:t>Se bilaga 1</w:t>
            </w:r>
          </w:p>
        </w:tc>
      </w:tr>
    </w:tbl>
    <w:p w:rsidR="009A68F4" w:rsidRDefault="009A68F4" w:rsidP="009A68F4"/>
    <w:p w:rsidR="009A68F4" w:rsidRDefault="009A68F4" w:rsidP="009A68F4">
      <w:pPr>
        <w:tabs>
          <w:tab w:val="left" w:pos="1701"/>
        </w:tabs>
        <w:rPr>
          <w:snapToGrid w:val="0"/>
          <w:color w:val="000000"/>
        </w:rPr>
      </w:pPr>
    </w:p>
    <w:p w:rsidR="009A68F4" w:rsidRPr="007C7EB8" w:rsidRDefault="009A68F4" w:rsidP="009A68F4">
      <w:pPr>
        <w:tabs>
          <w:tab w:val="left" w:pos="1701"/>
        </w:tabs>
        <w:rPr>
          <w:snapToGrid w:val="0"/>
          <w:color w:val="000000"/>
        </w:rPr>
      </w:pPr>
    </w:p>
    <w:p w:rsidR="009A68F4" w:rsidRPr="007C7EB8" w:rsidRDefault="009A68F4" w:rsidP="009A68F4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A68F4" w:rsidTr="004330EF">
        <w:tc>
          <w:tcPr>
            <w:tcW w:w="567" w:type="dxa"/>
          </w:tcPr>
          <w:p w:rsidR="009A68F4" w:rsidRDefault="009A68F4" w:rsidP="004330E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  <w:p w:rsidR="009A68F4" w:rsidRPr="00E64F72" w:rsidRDefault="009A68F4" w:rsidP="004330EF"/>
          <w:p w:rsidR="009A68F4" w:rsidRPr="00E64F72" w:rsidRDefault="009A68F4" w:rsidP="004330EF"/>
          <w:p w:rsidR="009A68F4" w:rsidRPr="00E64F72" w:rsidRDefault="009A68F4" w:rsidP="004330EF"/>
          <w:p w:rsidR="009A68F4" w:rsidRDefault="009A68F4" w:rsidP="004330EF">
            <w:pPr>
              <w:rPr>
                <w:b/>
              </w:rPr>
            </w:pPr>
            <w:r w:rsidRPr="00E64F72">
              <w:rPr>
                <w:b/>
              </w:rPr>
              <w:t>§ 2</w:t>
            </w: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  <w:r>
              <w:rPr>
                <w:b/>
              </w:rPr>
              <w:t>§ 3</w:t>
            </w: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  <w:r>
              <w:rPr>
                <w:b/>
              </w:rPr>
              <w:t>§ 4</w:t>
            </w:r>
          </w:p>
          <w:p w:rsidR="009A68F4" w:rsidRDefault="009A68F4" w:rsidP="004330EF">
            <w:pPr>
              <w:rPr>
                <w:b/>
              </w:rPr>
            </w:pPr>
          </w:p>
          <w:p w:rsidR="00AA6F7D" w:rsidRDefault="00AA6F7D" w:rsidP="004330EF">
            <w:pPr>
              <w:rPr>
                <w:b/>
              </w:rPr>
            </w:pPr>
          </w:p>
          <w:p w:rsidR="00AA6F7D" w:rsidRDefault="00AA6F7D" w:rsidP="004330EF">
            <w:pPr>
              <w:rPr>
                <w:b/>
              </w:rPr>
            </w:pPr>
          </w:p>
          <w:p w:rsidR="00AA6F7D" w:rsidRDefault="00AA6F7D" w:rsidP="004330EF">
            <w:pPr>
              <w:rPr>
                <w:b/>
              </w:rPr>
            </w:pPr>
            <w:r>
              <w:rPr>
                <w:b/>
              </w:rPr>
              <w:t xml:space="preserve">§ 5 </w:t>
            </w:r>
          </w:p>
          <w:p w:rsidR="00AA6F7D" w:rsidRDefault="00AA6F7D" w:rsidP="004330EF">
            <w:pPr>
              <w:rPr>
                <w:b/>
              </w:rPr>
            </w:pPr>
          </w:p>
          <w:p w:rsidR="00AA6F7D" w:rsidRDefault="00AA6F7D" w:rsidP="004330EF">
            <w:pPr>
              <w:rPr>
                <w:b/>
              </w:rPr>
            </w:pPr>
          </w:p>
          <w:p w:rsidR="00AA6F7D" w:rsidRDefault="00AA6F7D" w:rsidP="004330EF">
            <w:pPr>
              <w:rPr>
                <w:b/>
              </w:rPr>
            </w:pPr>
          </w:p>
          <w:p w:rsidR="00AA6F7D" w:rsidRDefault="00AA6F7D" w:rsidP="004330EF">
            <w:pPr>
              <w:rPr>
                <w:b/>
              </w:rPr>
            </w:pPr>
          </w:p>
          <w:p w:rsidR="00AA6F7D" w:rsidRDefault="00AA6F7D" w:rsidP="004330EF">
            <w:pPr>
              <w:rPr>
                <w:b/>
              </w:rPr>
            </w:pPr>
          </w:p>
          <w:p w:rsidR="009A68F4" w:rsidRDefault="00AA6F7D" w:rsidP="004330EF">
            <w:pPr>
              <w:rPr>
                <w:b/>
              </w:rPr>
            </w:pPr>
            <w:r>
              <w:rPr>
                <w:b/>
              </w:rPr>
              <w:t>§ 6</w:t>
            </w:r>
          </w:p>
          <w:p w:rsidR="009A68F4" w:rsidRDefault="009A68F4" w:rsidP="004330EF"/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Default="009A68F4" w:rsidP="004330EF">
            <w:pPr>
              <w:rPr>
                <w:b/>
              </w:rPr>
            </w:pPr>
          </w:p>
          <w:p w:rsidR="009A68F4" w:rsidRPr="00385373" w:rsidRDefault="009A68F4" w:rsidP="004330EF">
            <w:pPr>
              <w:rPr>
                <w:b/>
              </w:rPr>
            </w:pPr>
          </w:p>
        </w:tc>
        <w:tc>
          <w:tcPr>
            <w:tcW w:w="6946" w:type="dxa"/>
          </w:tcPr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lastRenderedPageBreak/>
              <w:t>Justering av protokoll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Utskottet justerade protokoll 2018/19:19.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Cykelfrågor (TU6)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Utskottet fortsatte behandlingen av motioner.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Utskott</w:t>
            </w:r>
            <w:r w:rsidR="00DD53D4">
              <w:rPr>
                <w:rFonts w:eastAsiaTheme="minorHAnsi"/>
                <w:color w:val="000000"/>
                <w:szCs w:val="24"/>
                <w:lang w:eastAsia="en-US"/>
              </w:rPr>
              <w:t>et justerade betänkande 2018/19: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TU6.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M-, SD-, C-, </w:t>
            </w:r>
            <w:r w:rsidR="00AA6F7D">
              <w:rPr>
                <w:rFonts w:eastAsiaTheme="minorHAnsi"/>
                <w:color w:val="000000"/>
                <w:szCs w:val="24"/>
                <w:lang w:eastAsia="en-US"/>
              </w:rPr>
              <w:t xml:space="preserve">V-,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KD- och L-ledamöterna anmälde reservationer.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b/>
              </w:rPr>
            </w:pP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Information från Trafikverket och Transportstyrelsen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Överdirektör Bo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Netz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</w:t>
            </w:r>
            <w:r w:rsidR="00DD53D4">
              <w:rPr>
                <w:rFonts w:eastAsiaTheme="minorHAnsi"/>
                <w:color w:val="000000"/>
                <w:szCs w:val="24"/>
                <w:lang w:eastAsia="en-US"/>
              </w:rPr>
              <w:t xml:space="preserve">enhetschefen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Kristin</w:t>
            </w:r>
            <w:r w:rsidR="00DD53D4">
              <w:rPr>
                <w:rFonts w:eastAsiaTheme="minorHAnsi"/>
                <w:color w:val="000000"/>
                <w:szCs w:val="24"/>
                <w:lang w:eastAsia="en-US"/>
              </w:rPr>
              <w:t xml:space="preserve">a Hagberg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från Trafikverket samt </w:t>
            </w:r>
            <w:r w:rsidR="00DD53D4">
              <w:rPr>
                <w:rFonts w:eastAsiaTheme="minorHAnsi"/>
                <w:color w:val="000000"/>
                <w:szCs w:val="24"/>
                <w:lang w:eastAsia="en-US"/>
              </w:rPr>
              <w:t xml:space="preserve">enhetschef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Björn</w:t>
            </w:r>
            <w:r w:rsidR="00DD53D4">
              <w:rPr>
                <w:rFonts w:eastAsiaTheme="minorHAnsi"/>
                <w:color w:val="000000"/>
                <w:szCs w:val="24"/>
                <w:lang w:eastAsia="en-US"/>
              </w:rPr>
              <w:t xml:space="preserve"> Renberg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och utredare</w:t>
            </w:r>
            <w:r w:rsidR="00DD53D4">
              <w:rPr>
                <w:rFonts w:eastAsiaTheme="minorHAnsi"/>
                <w:color w:val="000000"/>
                <w:szCs w:val="24"/>
                <w:lang w:eastAsia="en-US"/>
              </w:rPr>
              <w:t>n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Thomas </w:t>
            </w:r>
            <w:proofErr w:type="spellStart"/>
            <w:r>
              <w:rPr>
                <w:rFonts w:eastAsiaTheme="minorHAnsi"/>
                <w:color w:val="000000"/>
                <w:szCs w:val="24"/>
                <w:lang w:eastAsia="en-US"/>
              </w:rPr>
              <w:t>Fahlander</w:t>
            </w:r>
            <w:proofErr w:type="spellEnd"/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 från Transportstyrelsen informerade om myndigheternas gemensamma översyn av körkortssystemet</w:t>
            </w:r>
            <w:r w:rsidR="00AA6F7D">
              <w:rPr>
                <w:rFonts w:eastAsiaTheme="minorHAnsi"/>
                <w:color w:val="000000"/>
                <w:szCs w:val="24"/>
                <w:lang w:eastAsia="en-US"/>
              </w:rPr>
              <w:t>.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Aktuella EU-frågor</w:t>
            </w:r>
          </w:p>
          <w:p w:rsidR="00AA6F7D" w:rsidRDefault="00AA6F7D" w:rsidP="004330EF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AA6F7D" w:rsidRPr="00AA6F7D" w:rsidRDefault="00AA6F7D" w:rsidP="004330EF">
            <w:pPr>
              <w:tabs>
                <w:tab w:val="left" w:pos="1701"/>
              </w:tabs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AA6F7D">
              <w:rPr>
                <w:rFonts w:eastAsiaTheme="minorHAnsi"/>
                <w:bCs/>
                <w:color w:val="000000"/>
                <w:szCs w:val="24"/>
                <w:lang w:eastAsia="en-US"/>
              </w:rPr>
              <w:t>Sammanställningen över aktuella EU-frågor lades till handlingarna.</w:t>
            </w:r>
          </w:p>
          <w:p w:rsidR="009A68F4" w:rsidRP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AA6F7D" w:rsidRDefault="00AA6F7D" w:rsidP="004330E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Övriga frågor</w:t>
            </w:r>
          </w:p>
          <w:p w:rsidR="00AA6F7D" w:rsidRDefault="00AA6F7D" w:rsidP="004330EF">
            <w:pPr>
              <w:tabs>
                <w:tab w:val="left" w:pos="1701"/>
              </w:tabs>
              <w:rPr>
                <w:b/>
              </w:rPr>
            </w:pPr>
          </w:p>
          <w:p w:rsidR="00AA6F7D" w:rsidRPr="00AA6F7D" w:rsidRDefault="00AA6F7D" w:rsidP="004330EF">
            <w:pPr>
              <w:tabs>
                <w:tab w:val="left" w:pos="1701"/>
              </w:tabs>
            </w:pPr>
            <w:r w:rsidRPr="00AA6F7D">
              <w:t xml:space="preserve">Utskottet beslutade att bjuda in </w:t>
            </w:r>
            <w:r w:rsidR="00BE518F" w:rsidRPr="00BE518F">
              <w:t>företrädare för</w:t>
            </w:r>
            <w:r w:rsidR="00BE518F">
              <w:rPr>
                <w:b/>
              </w:rPr>
              <w:t xml:space="preserve"> </w:t>
            </w:r>
            <w:r w:rsidRPr="00AA6F7D">
              <w:t>näringsutskottet</w:t>
            </w:r>
            <w:r w:rsidR="00BE518F">
              <w:t xml:space="preserve"> och </w:t>
            </w:r>
            <w:r w:rsidR="00BE518F" w:rsidRPr="00BE518F">
              <w:t>dess kansli</w:t>
            </w:r>
            <w:r w:rsidRPr="00AA6F7D">
              <w:t xml:space="preserve"> till sammanträdet</w:t>
            </w:r>
            <w:r>
              <w:t xml:space="preserve"> den 14 februari 2019 i samband med att </w:t>
            </w:r>
            <w:proofErr w:type="spellStart"/>
            <w:r>
              <w:t>Postnord</w:t>
            </w:r>
            <w:proofErr w:type="spellEnd"/>
            <w:r>
              <w:t xml:space="preserve"> informerar om </w:t>
            </w:r>
            <w:r w:rsidRPr="000639E8">
              <w:t>möjligheterna att tillhandahålla den samhällsomfattande posttjänsten</w:t>
            </w:r>
            <w:r>
              <w:t>.</w:t>
            </w:r>
            <w:r>
              <w:br/>
            </w:r>
          </w:p>
          <w:p w:rsidR="009A68F4" w:rsidRDefault="009A68F4" w:rsidP="004330EF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Nästa sammanträde</w:t>
            </w:r>
          </w:p>
          <w:p w:rsidR="009A68F4" w:rsidRDefault="009A68F4" w:rsidP="004330EF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Torsdagen den 7 februari 2019 kl. 10.00.</w:t>
            </w:r>
          </w:p>
          <w:p w:rsidR="009A68F4" w:rsidRDefault="009A68F4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  <w:r>
              <w:t>Vid protokollet</w:t>
            </w: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Pr="009A68F4" w:rsidRDefault="00AA6F7D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  <w:bookmarkStart w:id="0" w:name="_GoBack"/>
            <w:bookmarkEnd w:id="0"/>
          </w:p>
          <w:p w:rsidR="009A68F4" w:rsidRDefault="009A68F4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  <w:r>
              <w:t>Justeras den 7 februari  2019</w:t>
            </w:r>
          </w:p>
          <w:p w:rsidR="009A68F4" w:rsidRDefault="009A68F4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</w:p>
          <w:p w:rsidR="009A68F4" w:rsidRDefault="009A68F4" w:rsidP="004330EF">
            <w:pPr>
              <w:tabs>
                <w:tab w:val="left" w:pos="1701"/>
              </w:tabs>
            </w:pPr>
            <w:r>
              <w:t>Jens Holm</w:t>
            </w: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AA6F7D" w:rsidRDefault="00AA6F7D" w:rsidP="004330EF">
            <w:pPr>
              <w:tabs>
                <w:tab w:val="left" w:pos="1701"/>
              </w:tabs>
            </w:pPr>
          </w:p>
          <w:p w:rsidR="009A68F4" w:rsidRPr="00225EC9" w:rsidRDefault="009A68F4" w:rsidP="004330EF"/>
        </w:tc>
      </w:tr>
    </w:tbl>
    <w:p w:rsidR="009A68F4" w:rsidRDefault="009A68F4" w:rsidP="009A68F4">
      <w:pPr>
        <w:rPr>
          <w:sz w:val="18"/>
          <w:szCs w:val="18"/>
        </w:rPr>
      </w:pPr>
    </w:p>
    <w:tbl>
      <w:tblPr>
        <w:tblW w:w="849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6"/>
        <w:gridCol w:w="1597"/>
        <w:gridCol w:w="355"/>
        <w:gridCol w:w="356"/>
        <w:gridCol w:w="314"/>
        <w:gridCol w:w="398"/>
        <w:gridCol w:w="356"/>
        <w:gridCol w:w="356"/>
        <w:gridCol w:w="449"/>
        <w:gridCol w:w="263"/>
        <w:gridCol w:w="356"/>
        <w:gridCol w:w="356"/>
        <w:gridCol w:w="359"/>
        <w:gridCol w:w="359"/>
        <w:gridCol w:w="356"/>
        <w:gridCol w:w="430"/>
      </w:tblGrid>
      <w:tr w:rsidR="009A68F4" w:rsidTr="004330E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TRAFIKUTSKOTTET</w:t>
            </w:r>
          </w:p>
        </w:tc>
        <w:tc>
          <w:tcPr>
            <w:tcW w:w="28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NÄRVAROFÖRTECKNING</w:t>
            </w:r>
          </w:p>
        </w:tc>
        <w:tc>
          <w:tcPr>
            <w:tcW w:w="221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Bilaga 1 till protokoll</w:t>
            </w:r>
            <w:r>
              <w:rPr>
                <w:sz w:val="20"/>
              </w:rPr>
              <w:t xml:space="preserve"> </w:t>
            </w:r>
          </w:p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b/>
                <w:sz w:val="20"/>
              </w:rPr>
              <w:t>2018/19:20</w:t>
            </w:r>
          </w:p>
        </w:tc>
      </w:tr>
      <w:tr w:rsidR="009A68F4" w:rsidTr="004330EF">
        <w:trPr>
          <w:cantSplit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 xml:space="preserve">§ 1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sz w:val="22"/>
              </w:rPr>
              <w:t>§ 4-6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A68F4" w:rsidTr="004330EF">
        <w:trPr>
          <w:trHeight w:val="467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Pr="00FB5F3A" w:rsidRDefault="009A68F4" w:rsidP="004330EF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color w:val="000000"/>
                <w:sz w:val="22"/>
                <w:szCs w:val="22"/>
                <w:lang w:val="en-US"/>
              </w:rPr>
              <w:t>Jens Holm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(V)</w:t>
            </w:r>
            <w:r w:rsidRPr="00FB5F3A">
              <w:rPr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D1697C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 xml:space="preserve">Anders Åkesson (C), </w:t>
            </w:r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 xml:space="preserve">vice </w:t>
            </w:r>
            <w:proofErr w:type="spellStart"/>
            <w:r w:rsidRPr="00FB5F3A">
              <w:rPr>
                <w:i/>
                <w:color w:val="000000"/>
                <w:sz w:val="22"/>
                <w:szCs w:val="22"/>
                <w:lang w:val="en-US"/>
              </w:rPr>
              <w:t>ordf</w:t>
            </w:r>
            <w:proofErr w:type="spellEnd"/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Anna-Caren Sätherberg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Jessica Rosencrantz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rPr>
                <w:sz w:val="22"/>
                <w:szCs w:val="22"/>
              </w:rPr>
            </w:pPr>
            <w:r w:rsidRPr="00FB5F3A">
              <w:rPr>
                <w:sz w:val="22"/>
                <w:szCs w:val="22"/>
              </w:rPr>
              <w:t>Jasenko Omanovic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Edward Riedl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Tr="004330EF">
        <w:trPr>
          <w:trHeight w:val="276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Jimmy Ståhl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rPr>
          <w:trHeight w:val="138"/>
        </w:trPr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Teres Lindberg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Sten Bergheden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Thomas Morell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Johan Büser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Magnus Jacobsson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Elin Gustafsson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Helena Gellerman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Jönsson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Emma Berginger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Anders Hansson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Begic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Sofia Westergren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Carlsson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Boriana Åberg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Nordengrip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Mikael Larsson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AA6F7D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Thunander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Weinerhall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A68F4" w:rsidRPr="00BE518F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rPr>
                <w:sz w:val="22"/>
                <w:szCs w:val="22"/>
                <w:lang w:val="en-US"/>
              </w:rPr>
            </w:pPr>
            <w:r w:rsidRPr="00FB5F3A"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Mikael Dahlqvist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Kjell-Arne Ottosson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Carina Ödebrink (S)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tabs>
                <w:tab w:val="left" w:pos="328"/>
              </w:tabs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Arman </w:t>
            </w:r>
            <w:proofErr w:type="spellStart"/>
            <w:r>
              <w:rPr>
                <w:sz w:val="22"/>
                <w:szCs w:val="22"/>
                <w:lang w:val="en-US"/>
              </w:rPr>
              <w:t>Teimouri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Arnholm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Lorentz Tovatt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Betty Malmberg (M)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Robert Hannah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Mats Persson (L)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Yasmine Eriksson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Staffan </w:t>
            </w:r>
            <w:proofErr w:type="spellStart"/>
            <w:r>
              <w:rPr>
                <w:sz w:val="22"/>
                <w:szCs w:val="22"/>
                <w:lang w:val="en-US"/>
              </w:rPr>
              <w:t>Eklöf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Daniel </w:t>
            </w:r>
            <w:proofErr w:type="spellStart"/>
            <w:r>
              <w:rPr>
                <w:sz w:val="22"/>
                <w:szCs w:val="22"/>
                <w:lang w:val="en-US"/>
              </w:rPr>
              <w:t>Bäckström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(C)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Vasiliki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Tsouplaki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Hampus Hagman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Oscarsson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RPr="00FB5F3A" w:rsidTr="004330EF">
        <w:tc>
          <w:tcPr>
            <w:tcW w:w="34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Default="009A68F4" w:rsidP="004330E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Maria </w:t>
            </w:r>
            <w:proofErr w:type="spellStart"/>
            <w:r>
              <w:rPr>
                <w:sz w:val="22"/>
                <w:szCs w:val="22"/>
                <w:lang w:val="en-US"/>
              </w:rPr>
              <w:t>Gardfjell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8F4" w:rsidRPr="00FB5F3A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9A68F4" w:rsidTr="004330EF">
        <w:trPr>
          <w:trHeight w:val="26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666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A68F4" w:rsidRDefault="009A68F4" w:rsidP="004330E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0"/>
              </w:rPr>
            </w:pPr>
            <w:r>
              <w:rPr>
                <w:sz w:val="20"/>
              </w:rPr>
              <w:t>X = Ledamöter som deltagit i handläggningen = Ledamöter som härutöver har varit närvarande</w:t>
            </w:r>
          </w:p>
        </w:tc>
      </w:tr>
    </w:tbl>
    <w:p w:rsidR="00A37376" w:rsidRPr="00A37376" w:rsidRDefault="00A37376" w:rsidP="006D3AF9"/>
    <w:sectPr w:rsidR="00A37376" w:rsidRPr="00A37376">
      <w:pgSz w:w="11906" w:h="16838" w:code="9"/>
      <w:pgMar w:top="1191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8F4"/>
    <w:rsid w:val="0006043F"/>
    <w:rsid w:val="00072835"/>
    <w:rsid w:val="00094A50"/>
    <w:rsid w:val="00124FBB"/>
    <w:rsid w:val="0027223B"/>
    <w:rsid w:val="0028015F"/>
    <w:rsid w:val="00280BC7"/>
    <w:rsid w:val="002B7046"/>
    <w:rsid w:val="00386CC5"/>
    <w:rsid w:val="00504579"/>
    <w:rsid w:val="005315D0"/>
    <w:rsid w:val="00585C22"/>
    <w:rsid w:val="006D3AF9"/>
    <w:rsid w:val="00712851"/>
    <w:rsid w:val="007149F6"/>
    <w:rsid w:val="007B6A85"/>
    <w:rsid w:val="00874A67"/>
    <w:rsid w:val="008D3BE8"/>
    <w:rsid w:val="008F5C48"/>
    <w:rsid w:val="00925EF5"/>
    <w:rsid w:val="00980BA4"/>
    <w:rsid w:val="009855B9"/>
    <w:rsid w:val="009A68F4"/>
    <w:rsid w:val="00A37376"/>
    <w:rsid w:val="00AA6F7D"/>
    <w:rsid w:val="00B026D0"/>
    <w:rsid w:val="00BE518F"/>
    <w:rsid w:val="00D56A14"/>
    <w:rsid w:val="00D66118"/>
    <w:rsid w:val="00D8468E"/>
    <w:rsid w:val="00DD53D4"/>
    <w:rsid w:val="00DE3D8E"/>
    <w:rsid w:val="00F063C4"/>
    <w:rsid w:val="00F6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C6355"/>
  <w15:chartTrackingRefBased/>
  <w15:docId w15:val="{A20CD663-F8F8-4C22-95DF-AFB8C60A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8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widowControl/>
      <w:tabs>
        <w:tab w:val="left" w:pos="284"/>
      </w:tabs>
      <w:spacing w:before="120" w:after="80"/>
      <w:outlineLvl w:val="0"/>
    </w:pPr>
    <w:rPr>
      <w:rFonts w:ascii="GillSans Pro for Riksdagen Md" w:hAnsi="GillSans Pro for Riksdagen Md"/>
      <w:b/>
      <w:kern w:val="28"/>
      <w:sz w:val="28"/>
      <w:szCs w:val="36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widowControl/>
      <w:tabs>
        <w:tab w:val="left" w:pos="284"/>
      </w:tabs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  <w:sz w:val="22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rsid w:val="00A37376"/>
    <w:pPr>
      <w:widowControl/>
      <w:tabs>
        <w:tab w:val="left" w:pos="284"/>
      </w:tabs>
      <w:ind w:left="720"/>
      <w:contextualSpacing/>
    </w:pPr>
    <w:rPr>
      <w:sz w:val="22"/>
      <w:szCs w:val="36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D53D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D53D4"/>
    <w:rPr>
      <w:rFonts w:ascii="Segoe UI" w:eastAsia="Times New Roman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0606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24</TotalTime>
  <Pages>3</Pages>
  <Words>509</Words>
  <Characters>2636</Characters>
  <Application>Microsoft Office Word</Application>
  <DocSecurity>0</DocSecurity>
  <Lines>1318</Lines>
  <Paragraphs>241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Tolleman</dc:creator>
  <cp:keywords/>
  <dc:description/>
  <cp:lastModifiedBy>Josefine Tolleman</cp:lastModifiedBy>
  <cp:revision>8</cp:revision>
  <cp:lastPrinted>2019-02-07T07:49:00Z</cp:lastPrinted>
  <dcterms:created xsi:type="dcterms:W3CDTF">2019-02-04T14:14:00Z</dcterms:created>
  <dcterms:modified xsi:type="dcterms:W3CDTF">2019-02-07T15:08:00Z</dcterms:modified>
</cp:coreProperties>
</file>