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3B63A" w14:textId="77777777" w:rsidR="006E04A4" w:rsidRPr="00CD7560" w:rsidRDefault="006E4F59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94</w:t>
      </w:r>
      <w:bookmarkEnd w:id="1"/>
    </w:p>
    <w:p w14:paraId="77B3B63B" w14:textId="77777777" w:rsidR="006E04A4" w:rsidRDefault="006E4F59">
      <w:pPr>
        <w:pStyle w:val="Datum"/>
        <w:outlineLvl w:val="0"/>
      </w:pPr>
      <w:bookmarkStart w:id="2" w:name="DocumentDate"/>
      <w:r>
        <w:t>Torsdagen den 26 mars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A51780" w14:paraId="77B3B640" w14:textId="77777777" w:rsidTr="00E47117">
        <w:trPr>
          <w:cantSplit/>
        </w:trPr>
        <w:tc>
          <w:tcPr>
            <w:tcW w:w="454" w:type="dxa"/>
          </w:tcPr>
          <w:p w14:paraId="77B3B63C" w14:textId="77777777" w:rsidR="006E04A4" w:rsidRDefault="006E4F59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77B3B63D" w14:textId="77777777" w:rsidR="006E04A4" w:rsidRDefault="006E4F59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77B3B63E" w14:textId="77777777" w:rsidR="006E04A4" w:rsidRDefault="006E4F59"/>
        </w:tc>
        <w:tc>
          <w:tcPr>
            <w:tcW w:w="7512" w:type="dxa"/>
          </w:tcPr>
          <w:p w14:paraId="77B3B63F" w14:textId="77777777" w:rsidR="006E04A4" w:rsidRDefault="006E4F59">
            <w:pPr>
              <w:pStyle w:val="Plenum"/>
              <w:tabs>
                <w:tab w:val="clear" w:pos="1418"/>
              </w:tabs>
              <w:ind w:right="1"/>
            </w:pPr>
            <w:r>
              <w:t>Bordläggningsplenum</w:t>
            </w:r>
          </w:p>
        </w:tc>
      </w:tr>
      <w:tr w:rsidR="00A51780" w14:paraId="77B3B645" w14:textId="77777777" w:rsidTr="00E47117">
        <w:trPr>
          <w:cantSplit/>
        </w:trPr>
        <w:tc>
          <w:tcPr>
            <w:tcW w:w="454" w:type="dxa"/>
          </w:tcPr>
          <w:p w14:paraId="77B3B641" w14:textId="77777777" w:rsidR="006E04A4" w:rsidRDefault="006E4F59"/>
        </w:tc>
        <w:tc>
          <w:tcPr>
            <w:tcW w:w="1134" w:type="dxa"/>
          </w:tcPr>
          <w:p w14:paraId="77B3B642" w14:textId="77777777" w:rsidR="006E04A4" w:rsidRDefault="006E4F59">
            <w:pPr>
              <w:pStyle w:val="Plenum"/>
              <w:tabs>
                <w:tab w:val="clear" w:pos="1418"/>
              </w:tabs>
              <w:jc w:val="right"/>
            </w:pPr>
            <w:r>
              <w:t>12.00</w:t>
            </w:r>
          </w:p>
        </w:tc>
        <w:tc>
          <w:tcPr>
            <w:tcW w:w="397" w:type="dxa"/>
          </w:tcPr>
          <w:p w14:paraId="77B3B643" w14:textId="77777777" w:rsidR="006E04A4" w:rsidRDefault="006E4F59"/>
        </w:tc>
        <w:tc>
          <w:tcPr>
            <w:tcW w:w="7512" w:type="dxa"/>
          </w:tcPr>
          <w:p w14:paraId="77B3B644" w14:textId="77777777" w:rsidR="006E04A4" w:rsidRDefault="006E4F59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A51780" w14:paraId="77B3B64A" w14:textId="77777777" w:rsidTr="00E47117">
        <w:trPr>
          <w:cantSplit/>
        </w:trPr>
        <w:tc>
          <w:tcPr>
            <w:tcW w:w="454" w:type="dxa"/>
          </w:tcPr>
          <w:p w14:paraId="77B3B646" w14:textId="77777777" w:rsidR="006E04A4" w:rsidRDefault="006E4F59"/>
        </w:tc>
        <w:tc>
          <w:tcPr>
            <w:tcW w:w="1134" w:type="dxa"/>
          </w:tcPr>
          <w:p w14:paraId="77B3B647" w14:textId="77777777" w:rsidR="006E04A4" w:rsidRDefault="006E4F59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77B3B648" w14:textId="77777777" w:rsidR="006E04A4" w:rsidRDefault="006E4F59"/>
        </w:tc>
        <w:tc>
          <w:tcPr>
            <w:tcW w:w="7512" w:type="dxa"/>
          </w:tcPr>
          <w:p w14:paraId="77B3B649" w14:textId="77777777" w:rsidR="006E04A4" w:rsidRDefault="006E4F59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A51780" w14:paraId="77B3B64F" w14:textId="77777777" w:rsidTr="00E47117">
        <w:trPr>
          <w:cantSplit/>
        </w:trPr>
        <w:tc>
          <w:tcPr>
            <w:tcW w:w="454" w:type="dxa"/>
          </w:tcPr>
          <w:p w14:paraId="77B3B64B" w14:textId="77777777" w:rsidR="006E04A4" w:rsidRDefault="006E4F59"/>
        </w:tc>
        <w:tc>
          <w:tcPr>
            <w:tcW w:w="1134" w:type="dxa"/>
          </w:tcPr>
          <w:p w14:paraId="77B3B64C" w14:textId="77777777" w:rsidR="006E04A4" w:rsidRDefault="006E4F59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77B3B64D" w14:textId="77777777" w:rsidR="006E04A4" w:rsidRDefault="006E4F59"/>
        </w:tc>
        <w:tc>
          <w:tcPr>
            <w:tcW w:w="7512" w:type="dxa"/>
          </w:tcPr>
          <w:p w14:paraId="77B3B64E" w14:textId="77777777" w:rsidR="006E04A4" w:rsidRDefault="006E4F59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77B3B650" w14:textId="77777777" w:rsidR="006E04A4" w:rsidRDefault="006E4F59">
      <w:pPr>
        <w:pStyle w:val="StreckLngt"/>
      </w:pPr>
      <w:r>
        <w:tab/>
      </w:r>
    </w:p>
    <w:p w14:paraId="77B3B651" w14:textId="77777777" w:rsidR="00121B42" w:rsidRDefault="006E4F59" w:rsidP="00121B42">
      <w:pPr>
        <w:pStyle w:val="Blankrad"/>
      </w:pPr>
      <w:r>
        <w:t xml:space="preserve">      </w:t>
      </w:r>
    </w:p>
    <w:p w14:paraId="77B3B652" w14:textId="77777777" w:rsidR="00CF242C" w:rsidRDefault="006E4F59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51780" w14:paraId="77B3B656" w14:textId="77777777" w:rsidTr="00055526">
        <w:trPr>
          <w:cantSplit/>
        </w:trPr>
        <w:tc>
          <w:tcPr>
            <w:tcW w:w="567" w:type="dxa"/>
          </w:tcPr>
          <w:p w14:paraId="77B3B653" w14:textId="77777777" w:rsidR="001D7AF0" w:rsidRDefault="006E4F59" w:rsidP="00C84F80">
            <w:pPr>
              <w:keepNext/>
            </w:pPr>
          </w:p>
        </w:tc>
        <w:tc>
          <w:tcPr>
            <w:tcW w:w="6663" w:type="dxa"/>
          </w:tcPr>
          <w:p w14:paraId="77B3B654" w14:textId="77777777" w:rsidR="006E04A4" w:rsidRDefault="006E4F59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77B3B655" w14:textId="77777777" w:rsidR="006E04A4" w:rsidRDefault="006E4F59" w:rsidP="00C84F80">
            <w:pPr>
              <w:keepNext/>
            </w:pPr>
          </w:p>
        </w:tc>
      </w:tr>
      <w:tr w:rsidR="00A51780" w14:paraId="77B3B65A" w14:textId="77777777" w:rsidTr="00055526">
        <w:trPr>
          <w:cantSplit/>
        </w:trPr>
        <w:tc>
          <w:tcPr>
            <w:tcW w:w="567" w:type="dxa"/>
          </w:tcPr>
          <w:p w14:paraId="77B3B657" w14:textId="77777777" w:rsidR="001D7AF0" w:rsidRDefault="006E4F59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7B3B658" w14:textId="77777777" w:rsidR="006E04A4" w:rsidRDefault="006E4F59" w:rsidP="000326E3">
            <w:r>
              <w:t>Justering av protokoll från sammanträdet torsdagen den 5 mars</w:t>
            </w:r>
          </w:p>
        </w:tc>
        <w:tc>
          <w:tcPr>
            <w:tcW w:w="2055" w:type="dxa"/>
          </w:tcPr>
          <w:p w14:paraId="77B3B659" w14:textId="77777777" w:rsidR="006E04A4" w:rsidRDefault="006E4F59" w:rsidP="00C84F80"/>
        </w:tc>
      </w:tr>
      <w:tr w:rsidR="00A51780" w14:paraId="77B3B65E" w14:textId="77777777" w:rsidTr="00055526">
        <w:trPr>
          <w:cantSplit/>
        </w:trPr>
        <w:tc>
          <w:tcPr>
            <w:tcW w:w="567" w:type="dxa"/>
          </w:tcPr>
          <w:p w14:paraId="77B3B65B" w14:textId="77777777" w:rsidR="001D7AF0" w:rsidRDefault="006E4F59" w:rsidP="00C84F80">
            <w:pPr>
              <w:keepNext/>
            </w:pPr>
          </w:p>
        </w:tc>
        <w:tc>
          <w:tcPr>
            <w:tcW w:w="6663" w:type="dxa"/>
          </w:tcPr>
          <w:p w14:paraId="77B3B65C" w14:textId="77777777" w:rsidR="006E04A4" w:rsidRDefault="006E4F59" w:rsidP="000326E3">
            <w:pPr>
              <w:pStyle w:val="HuvudrubrikEnsam"/>
              <w:keepNext/>
            </w:pPr>
            <w:r>
              <w:t xml:space="preserve">Ärenden för </w:t>
            </w:r>
            <w:r>
              <w:t>hänvisning till utskott</w:t>
            </w:r>
          </w:p>
        </w:tc>
        <w:tc>
          <w:tcPr>
            <w:tcW w:w="2055" w:type="dxa"/>
          </w:tcPr>
          <w:p w14:paraId="77B3B65D" w14:textId="77777777" w:rsidR="006E04A4" w:rsidRDefault="006E4F59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A51780" w14:paraId="77B3B662" w14:textId="77777777" w:rsidTr="00055526">
        <w:trPr>
          <w:cantSplit/>
        </w:trPr>
        <w:tc>
          <w:tcPr>
            <w:tcW w:w="567" w:type="dxa"/>
          </w:tcPr>
          <w:p w14:paraId="77B3B65F" w14:textId="77777777" w:rsidR="001D7AF0" w:rsidRDefault="006E4F59" w:rsidP="00C84F80">
            <w:pPr>
              <w:keepNext/>
            </w:pPr>
          </w:p>
        </w:tc>
        <w:tc>
          <w:tcPr>
            <w:tcW w:w="6663" w:type="dxa"/>
          </w:tcPr>
          <w:p w14:paraId="77B3B660" w14:textId="77777777" w:rsidR="006E04A4" w:rsidRDefault="006E4F59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77B3B661" w14:textId="77777777" w:rsidR="006E04A4" w:rsidRDefault="006E4F59" w:rsidP="00C84F80">
            <w:pPr>
              <w:keepNext/>
            </w:pPr>
          </w:p>
        </w:tc>
      </w:tr>
      <w:tr w:rsidR="00A51780" w14:paraId="77B3B666" w14:textId="77777777" w:rsidTr="00055526">
        <w:trPr>
          <w:cantSplit/>
        </w:trPr>
        <w:tc>
          <w:tcPr>
            <w:tcW w:w="567" w:type="dxa"/>
          </w:tcPr>
          <w:p w14:paraId="77B3B663" w14:textId="77777777" w:rsidR="001D7AF0" w:rsidRDefault="006E4F59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7B3B664" w14:textId="77777777" w:rsidR="006E04A4" w:rsidRDefault="006E4F59" w:rsidP="000326E3">
            <w:r>
              <w:t>2019/20:108 Riksrevisionens rapport om Svenska skeppshypotekskassan</w:t>
            </w:r>
          </w:p>
        </w:tc>
        <w:tc>
          <w:tcPr>
            <w:tcW w:w="2055" w:type="dxa"/>
          </w:tcPr>
          <w:p w14:paraId="77B3B665" w14:textId="77777777" w:rsidR="006E04A4" w:rsidRDefault="006E4F59" w:rsidP="00C84F80">
            <w:r>
              <w:t>FiU</w:t>
            </w:r>
          </w:p>
        </w:tc>
      </w:tr>
      <w:tr w:rsidR="00A51780" w14:paraId="77B3B66A" w14:textId="77777777" w:rsidTr="00055526">
        <w:trPr>
          <w:cantSplit/>
        </w:trPr>
        <w:tc>
          <w:tcPr>
            <w:tcW w:w="567" w:type="dxa"/>
          </w:tcPr>
          <w:p w14:paraId="77B3B667" w14:textId="77777777" w:rsidR="001D7AF0" w:rsidRDefault="006E4F59" w:rsidP="00C84F80">
            <w:pPr>
              <w:keepNext/>
            </w:pPr>
          </w:p>
        </w:tc>
        <w:tc>
          <w:tcPr>
            <w:tcW w:w="6663" w:type="dxa"/>
          </w:tcPr>
          <w:p w14:paraId="77B3B668" w14:textId="77777777" w:rsidR="006E04A4" w:rsidRDefault="006E4F59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77B3B669" w14:textId="77777777" w:rsidR="006E04A4" w:rsidRDefault="006E4F59" w:rsidP="00C84F80">
            <w:pPr>
              <w:keepNext/>
            </w:pPr>
          </w:p>
        </w:tc>
      </w:tr>
      <w:tr w:rsidR="00A51780" w14:paraId="77B3B66E" w14:textId="77777777" w:rsidTr="00055526">
        <w:trPr>
          <w:cantSplit/>
        </w:trPr>
        <w:tc>
          <w:tcPr>
            <w:tcW w:w="567" w:type="dxa"/>
          </w:tcPr>
          <w:p w14:paraId="77B3B66B" w14:textId="77777777" w:rsidR="001D7AF0" w:rsidRDefault="006E4F59" w:rsidP="00C84F80">
            <w:pPr>
              <w:keepNext/>
            </w:pPr>
          </w:p>
        </w:tc>
        <w:tc>
          <w:tcPr>
            <w:tcW w:w="6663" w:type="dxa"/>
          </w:tcPr>
          <w:p w14:paraId="77B3B66C" w14:textId="77777777" w:rsidR="006E04A4" w:rsidRDefault="006E4F59" w:rsidP="000326E3">
            <w:pPr>
              <w:pStyle w:val="Motionsrubrik"/>
            </w:pPr>
            <w:r>
              <w:t>med anledning av prop. 2019/20:132 Extra ändringsbudget för 2020 – Åtgärder med anledning av coronaviruset</w:t>
            </w:r>
          </w:p>
        </w:tc>
        <w:tc>
          <w:tcPr>
            <w:tcW w:w="2055" w:type="dxa"/>
          </w:tcPr>
          <w:p w14:paraId="77B3B66D" w14:textId="77777777" w:rsidR="006E04A4" w:rsidRDefault="006E4F59" w:rsidP="00C84F80">
            <w:pPr>
              <w:keepNext/>
            </w:pPr>
          </w:p>
        </w:tc>
      </w:tr>
      <w:tr w:rsidR="00A51780" w14:paraId="77B3B672" w14:textId="77777777" w:rsidTr="00055526">
        <w:trPr>
          <w:cantSplit/>
        </w:trPr>
        <w:tc>
          <w:tcPr>
            <w:tcW w:w="567" w:type="dxa"/>
          </w:tcPr>
          <w:p w14:paraId="77B3B66F" w14:textId="77777777" w:rsidR="001D7AF0" w:rsidRDefault="006E4F59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7B3B670" w14:textId="77777777" w:rsidR="006E04A4" w:rsidRDefault="006E4F59" w:rsidP="000326E3">
            <w:r>
              <w:t>2019/20:3519 av Elisabeth Svantesson m.fl. (M)</w:t>
            </w:r>
            <w:r>
              <w:br/>
            </w:r>
            <w:r>
              <w:rPr>
                <w:i/>
                <w:iCs/>
              </w:rPr>
              <w:t>Talmannen föreslår omedelbar hänvisning</w:t>
            </w:r>
          </w:p>
        </w:tc>
        <w:tc>
          <w:tcPr>
            <w:tcW w:w="2055" w:type="dxa"/>
          </w:tcPr>
          <w:p w14:paraId="77B3B671" w14:textId="77777777" w:rsidR="006E04A4" w:rsidRDefault="006E4F59" w:rsidP="00C84F80">
            <w:r>
              <w:t>FiU</w:t>
            </w:r>
          </w:p>
        </w:tc>
      </w:tr>
      <w:tr w:rsidR="00A51780" w14:paraId="77B3B676" w14:textId="77777777" w:rsidTr="00055526">
        <w:trPr>
          <w:cantSplit/>
        </w:trPr>
        <w:tc>
          <w:tcPr>
            <w:tcW w:w="567" w:type="dxa"/>
          </w:tcPr>
          <w:p w14:paraId="77B3B673" w14:textId="77777777" w:rsidR="001D7AF0" w:rsidRDefault="006E4F59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7B3B674" w14:textId="77777777" w:rsidR="006E04A4" w:rsidRDefault="006E4F59" w:rsidP="000326E3">
            <w:r>
              <w:t>2019/20:3520 av Jakob Forssmed m.fl. (KD)</w:t>
            </w:r>
            <w:r>
              <w:br/>
            </w:r>
            <w:r>
              <w:rPr>
                <w:i/>
                <w:iCs/>
              </w:rPr>
              <w:t>Talmannen föreslår omedelbar hänvisning</w:t>
            </w:r>
          </w:p>
        </w:tc>
        <w:tc>
          <w:tcPr>
            <w:tcW w:w="2055" w:type="dxa"/>
          </w:tcPr>
          <w:p w14:paraId="77B3B675" w14:textId="77777777" w:rsidR="006E04A4" w:rsidRDefault="006E4F59" w:rsidP="00C84F80">
            <w:r>
              <w:t>FiU</w:t>
            </w:r>
          </w:p>
        </w:tc>
      </w:tr>
      <w:tr w:rsidR="00A51780" w14:paraId="77B3B67A" w14:textId="77777777" w:rsidTr="00055526">
        <w:trPr>
          <w:cantSplit/>
        </w:trPr>
        <w:tc>
          <w:tcPr>
            <w:tcW w:w="567" w:type="dxa"/>
          </w:tcPr>
          <w:p w14:paraId="77B3B677" w14:textId="77777777" w:rsidR="001D7AF0" w:rsidRDefault="006E4F59" w:rsidP="00C84F80">
            <w:pPr>
              <w:keepNext/>
            </w:pPr>
          </w:p>
        </w:tc>
        <w:tc>
          <w:tcPr>
            <w:tcW w:w="6663" w:type="dxa"/>
          </w:tcPr>
          <w:p w14:paraId="77B3B678" w14:textId="77777777" w:rsidR="006E04A4" w:rsidRDefault="006E4F59" w:rsidP="000326E3">
            <w:pPr>
              <w:pStyle w:val="Motionsrubrik"/>
            </w:pPr>
            <w:r>
              <w:t xml:space="preserve">med anledning av redog. 2019/20:ER1 Europarådets svenska delegations </w:t>
            </w:r>
            <w:r>
              <w:t>redogörelse om verksamheten under 2019</w:t>
            </w:r>
          </w:p>
        </w:tc>
        <w:tc>
          <w:tcPr>
            <w:tcW w:w="2055" w:type="dxa"/>
          </w:tcPr>
          <w:p w14:paraId="77B3B679" w14:textId="77777777" w:rsidR="006E04A4" w:rsidRDefault="006E4F59" w:rsidP="00C84F80">
            <w:pPr>
              <w:keepNext/>
            </w:pPr>
          </w:p>
        </w:tc>
      </w:tr>
      <w:tr w:rsidR="00A51780" w14:paraId="77B3B67E" w14:textId="77777777" w:rsidTr="00055526">
        <w:trPr>
          <w:cantSplit/>
        </w:trPr>
        <w:tc>
          <w:tcPr>
            <w:tcW w:w="567" w:type="dxa"/>
          </w:tcPr>
          <w:p w14:paraId="77B3B67B" w14:textId="77777777" w:rsidR="001D7AF0" w:rsidRDefault="006E4F59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7B3B67C" w14:textId="77777777" w:rsidR="006E04A4" w:rsidRDefault="006E4F59" w:rsidP="000326E3">
            <w:r>
              <w:t>2019/20:3511 av Kerstin Lundgren och Magnus Ek (båda C)</w:t>
            </w:r>
          </w:p>
        </w:tc>
        <w:tc>
          <w:tcPr>
            <w:tcW w:w="2055" w:type="dxa"/>
          </w:tcPr>
          <w:p w14:paraId="77B3B67D" w14:textId="77777777" w:rsidR="006E04A4" w:rsidRDefault="006E4F59" w:rsidP="00C84F80">
            <w:r>
              <w:t>UU</w:t>
            </w:r>
          </w:p>
        </w:tc>
      </w:tr>
      <w:tr w:rsidR="00A51780" w14:paraId="77B3B682" w14:textId="77777777" w:rsidTr="00055526">
        <w:trPr>
          <w:cantSplit/>
        </w:trPr>
        <w:tc>
          <w:tcPr>
            <w:tcW w:w="567" w:type="dxa"/>
          </w:tcPr>
          <w:p w14:paraId="77B3B67F" w14:textId="77777777" w:rsidR="001D7AF0" w:rsidRDefault="006E4F59" w:rsidP="00C84F80">
            <w:pPr>
              <w:keepNext/>
            </w:pPr>
          </w:p>
        </w:tc>
        <w:tc>
          <w:tcPr>
            <w:tcW w:w="6663" w:type="dxa"/>
          </w:tcPr>
          <w:p w14:paraId="77B3B680" w14:textId="77777777" w:rsidR="006E04A4" w:rsidRDefault="006E4F59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77B3B681" w14:textId="77777777" w:rsidR="006E04A4" w:rsidRDefault="006E4F59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A51780" w14:paraId="77B3B686" w14:textId="77777777" w:rsidTr="00055526">
        <w:trPr>
          <w:cantSplit/>
        </w:trPr>
        <w:tc>
          <w:tcPr>
            <w:tcW w:w="567" w:type="dxa"/>
          </w:tcPr>
          <w:p w14:paraId="77B3B683" w14:textId="77777777" w:rsidR="001D7AF0" w:rsidRDefault="006E4F59" w:rsidP="00C84F80">
            <w:pPr>
              <w:keepNext/>
            </w:pPr>
          </w:p>
        </w:tc>
        <w:tc>
          <w:tcPr>
            <w:tcW w:w="6663" w:type="dxa"/>
          </w:tcPr>
          <w:p w14:paraId="77B3B684" w14:textId="77777777" w:rsidR="006E04A4" w:rsidRDefault="006E4F59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77B3B685" w14:textId="77777777" w:rsidR="006E04A4" w:rsidRDefault="006E4F59" w:rsidP="00C84F80">
            <w:pPr>
              <w:keepNext/>
            </w:pPr>
          </w:p>
        </w:tc>
      </w:tr>
      <w:tr w:rsidR="00A51780" w14:paraId="77B3B68A" w14:textId="77777777" w:rsidTr="00055526">
        <w:trPr>
          <w:cantSplit/>
        </w:trPr>
        <w:tc>
          <w:tcPr>
            <w:tcW w:w="567" w:type="dxa"/>
          </w:tcPr>
          <w:p w14:paraId="77B3B687" w14:textId="77777777" w:rsidR="001D7AF0" w:rsidRDefault="006E4F59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7B3B688" w14:textId="77777777" w:rsidR="006E04A4" w:rsidRDefault="006E4F59" w:rsidP="000326E3">
            <w:r>
              <w:t xml:space="preserve">Bet. 2019/20:FiU53 Ändringar i statens budget för 2020 – Anstånd med </w:t>
            </w:r>
            <w:r>
              <w:t>inbetalning av skatt i vissa fall, med anledning av coronaviruset</w:t>
            </w:r>
          </w:p>
        </w:tc>
        <w:tc>
          <w:tcPr>
            <w:tcW w:w="2055" w:type="dxa"/>
          </w:tcPr>
          <w:p w14:paraId="77B3B689" w14:textId="77777777" w:rsidR="006E04A4" w:rsidRDefault="006E4F59" w:rsidP="00C84F80"/>
        </w:tc>
      </w:tr>
    </w:tbl>
    <w:p w14:paraId="620AF879" w14:textId="77777777" w:rsidR="006E4F59" w:rsidRDefault="006E4F59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51780" w14:paraId="77B3B68E" w14:textId="77777777" w:rsidTr="00055526">
        <w:trPr>
          <w:cantSplit/>
        </w:trPr>
        <w:tc>
          <w:tcPr>
            <w:tcW w:w="567" w:type="dxa"/>
          </w:tcPr>
          <w:p w14:paraId="77B3B68B" w14:textId="07304670" w:rsidR="001D7AF0" w:rsidRDefault="006E4F59" w:rsidP="00C84F80">
            <w:pPr>
              <w:keepNext/>
            </w:pPr>
          </w:p>
        </w:tc>
        <w:tc>
          <w:tcPr>
            <w:tcW w:w="6663" w:type="dxa"/>
          </w:tcPr>
          <w:p w14:paraId="77B3B68C" w14:textId="77777777" w:rsidR="006E04A4" w:rsidRDefault="006E4F59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77B3B68D" w14:textId="77777777" w:rsidR="006E04A4" w:rsidRDefault="006E4F59" w:rsidP="00C84F80">
            <w:pPr>
              <w:keepNext/>
            </w:pPr>
          </w:p>
        </w:tc>
      </w:tr>
      <w:tr w:rsidR="00A51780" w14:paraId="77B3B692" w14:textId="77777777" w:rsidTr="00055526">
        <w:trPr>
          <w:cantSplit/>
        </w:trPr>
        <w:tc>
          <w:tcPr>
            <w:tcW w:w="567" w:type="dxa"/>
          </w:tcPr>
          <w:p w14:paraId="77B3B68F" w14:textId="77777777" w:rsidR="001D7AF0" w:rsidRDefault="006E4F59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7B3B690" w14:textId="77777777" w:rsidR="006E04A4" w:rsidRDefault="006E4F59" w:rsidP="000326E3">
            <w:r>
              <w:t>Bet. 2019/20:SkU21 Företag, kapital och fastighet</w:t>
            </w:r>
          </w:p>
        </w:tc>
        <w:tc>
          <w:tcPr>
            <w:tcW w:w="2055" w:type="dxa"/>
          </w:tcPr>
          <w:p w14:paraId="77B3B691" w14:textId="77777777" w:rsidR="006E04A4" w:rsidRDefault="006E4F59" w:rsidP="00C84F80">
            <w:r>
              <w:t>19 res. (M, SD, C, V, KD)</w:t>
            </w:r>
          </w:p>
        </w:tc>
      </w:tr>
      <w:tr w:rsidR="00A51780" w14:paraId="77B3B696" w14:textId="77777777" w:rsidTr="00055526">
        <w:trPr>
          <w:cantSplit/>
        </w:trPr>
        <w:tc>
          <w:tcPr>
            <w:tcW w:w="567" w:type="dxa"/>
          </w:tcPr>
          <w:p w14:paraId="77B3B693" w14:textId="77777777" w:rsidR="001D7AF0" w:rsidRDefault="006E4F59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7B3B694" w14:textId="77777777" w:rsidR="006E04A4" w:rsidRDefault="006E4F59" w:rsidP="000326E3">
            <w:r>
              <w:t>Bet. 2019/20:SkU23 Mervärdesskatt</w:t>
            </w:r>
          </w:p>
        </w:tc>
        <w:tc>
          <w:tcPr>
            <w:tcW w:w="2055" w:type="dxa"/>
          </w:tcPr>
          <w:p w14:paraId="77B3B695" w14:textId="77777777" w:rsidR="006E04A4" w:rsidRDefault="006E4F59" w:rsidP="00C84F80">
            <w:r>
              <w:t>6 res. (M, SD, C, KD)</w:t>
            </w:r>
          </w:p>
        </w:tc>
      </w:tr>
      <w:tr w:rsidR="00A51780" w14:paraId="77B3B69A" w14:textId="77777777" w:rsidTr="00055526">
        <w:trPr>
          <w:cantSplit/>
        </w:trPr>
        <w:tc>
          <w:tcPr>
            <w:tcW w:w="567" w:type="dxa"/>
          </w:tcPr>
          <w:p w14:paraId="77B3B697" w14:textId="77777777" w:rsidR="001D7AF0" w:rsidRDefault="006E4F59" w:rsidP="00C84F80">
            <w:pPr>
              <w:keepNext/>
            </w:pPr>
          </w:p>
        </w:tc>
        <w:tc>
          <w:tcPr>
            <w:tcW w:w="6663" w:type="dxa"/>
          </w:tcPr>
          <w:p w14:paraId="77B3B698" w14:textId="77777777" w:rsidR="006E04A4" w:rsidRDefault="006E4F59" w:rsidP="000326E3">
            <w:pPr>
              <w:pStyle w:val="HuvudrubrikEnsam"/>
              <w:keepNext/>
            </w:pPr>
            <w:r>
              <w:t xml:space="preserve">Frågestund kl. </w:t>
            </w:r>
            <w:r>
              <w:t>14.00</w:t>
            </w:r>
          </w:p>
        </w:tc>
        <w:tc>
          <w:tcPr>
            <w:tcW w:w="2055" w:type="dxa"/>
          </w:tcPr>
          <w:p w14:paraId="77B3B699" w14:textId="77777777" w:rsidR="006E04A4" w:rsidRDefault="006E4F59" w:rsidP="00C84F80">
            <w:pPr>
              <w:keepNext/>
            </w:pPr>
          </w:p>
        </w:tc>
      </w:tr>
      <w:tr w:rsidR="00A51780" w14:paraId="77B3B69E" w14:textId="77777777" w:rsidTr="00055526">
        <w:trPr>
          <w:cantSplit/>
        </w:trPr>
        <w:tc>
          <w:tcPr>
            <w:tcW w:w="567" w:type="dxa"/>
          </w:tcPr>
          <w:p w14:paraId="77B3B69B" w14:textId="77777777" w:rsidR="001D7AF0" w:rsidRDefault="006E4F59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7B3B69C" w14:textId="77777777" w:rsidR="006E04A4" w:rsidRDefault="006E4F59" w:rsidP="000326E3">
            <w:r>
              <w:t>Frågor besvaras av:</w:t>
            </w:r>
            <w:r>
              <w:br/>
              <w:t>Näringsminister Ibrahim Baylan (S)</w:t>
            </w:r>
            <w:r>
              <w:br/>
              <w:t>Statsrådet Anders Ygeman (S)</w:t>
            </w:r>
            <w:r>
              <w:br/>
              <w:t>Utrikesminister Ann Linde (S)</w:t>
            </w:r>
            <w:r>
              <w:br/>
              <w:t>Statsrådet Jennie Nilsson (S)</w:t>
            </w:r>
          </w:p>
        </w:tc>
        <w:tc>
          <w:tcPr>
            <w:tcW w:w="2055" w:type="dxa"/>
          </w:tcPr>
          <w:p w14:paraId="77B3B69D" w14:textId="77777777" w:rsidR="006E04A4" w:rsidRDefault="006E4F59" w:rsidP="00C84F80"/>
        </w:tc>
      </w:tr>
    </w:tbl>
    <w:p w14:paraId="77B3B69F" w14:textId="77777777" w:rsidR="00517888" w:rsidRPr="00F221DA" w:rsidRDefault="006E4F59" w:rsidP="00137840">
      <w:pPr>
        <w:pStyle w:val="Blankrad"/>
      </w:pPr>
      <w:r>
        <w:t xml:space="preserve">     </w:t>
      </w:r>
    </w:p>
    <w:p w14:paraId="77B3B6A0" w14:textId="77777777" w:rsidR="00121B42" w:rsidRDefault="006E4F59" w:rsidP="00121B42">
      <w:pPr>
        <w:pStyle w:val="Blankrad"/>
      </w:pPr>
      <w:r>
        <w:t xml:space="preserve">     </w:t>
      </w:r>
    </w:p>
    <w:p w14:paraId="77B3B6A1" w14:textId="77777777" w:rsidR="006E04A4" w:rsidRPr="00F221DA" w:rsidRDefault="006E4F59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A51780" w14:paraId="77B3B6A4" w14:textId="77777777" w:rsidTr="00D774A8">
        <w:tc>
          <w:tcPr>
            <w:tcW w:w="567" w:type="dxa"/>
          </w:tcPr>
          <w:p w14:paraId="77B3B6A2" w14:textId="77777777" w:rsidR="00D774A8" w:rsidRDefault="006E4F59">
            <w:pPr>
              <w:pStyle w:val="IngenText"/>
            </w:pPr>
          </w:p>
        </w:tc>
        <w:tc>
          <w:tcPr>
            <w:tcW w:w="8718" w:type="dxa"/>
          </w:tcPr>
          <w:p w14:paraId="77B3B6A3" w14:textId="77777777" w:rsidR="00D774A8" w:rsidRDefault="006E4F59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7B3B6A5" w14:textId="77777777" w:rsidR="006E04A4" w:rsidRPr="00852BA1" w:rsidRDefault="006E4F59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3B6B7" w14:textId="77777777" w:rsidR="00000000" w:rsidRDefault="006E4F59">
      <w:pPr>
        <w:spacing w:line="240" w:lineRule="auto"/>
      </w:pPr>
      <w:r>
        <w:separator/>
      </w:r>
    </w:p>
  </w:endnote>
  <w:endnote w:type="continuationSeparator" w:id="0">
    <w:p w14:paraId="77B3B6B9" w14:textId="77777777" w:rsidR="00000000" w:rsidRDefault="006E4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3B6AB" w14:textId="77777777" w:rsidR="00BE217A" w:rsidRDefault="006E4F5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3B6AC" w14:textId="77777777" w:rsidR="00D73249" w:rsidRDefault="006E4F5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7B3B6AD" w14:textId="77777777" w:rsidR="00D73249" w:rsidRDefault="006E4F5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3B6B1" w14:textId="77777777" w:rsidR="00D73249" w:rsidRDefault="006E4F5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77B3B6B2" w14:textId="77777777" w:rsidR="00D73249" w:rsidRDefault="006E4F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3B6B3" w14:textId="77777777" w:rsidR="00000000" w:rsidRDefault="006E4F59">
      <w:pPr>
        <w:spacing w:line="240" w:lineRule="auto"/>
      </w:pPr>
      <w:r>
        <w:separator/>
      </w:r>
    </w:p>
  </w:footnote>
  <w:footnote w:type="continuationSeparator" w:id="0">
    <w:p w14:paraId="77B3B6B5" w14:textId="77777777" w:rsidR="00000000" w:rsidRDefault="006E4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3B6A6" w14:textId="77777777" w:rsidR="00BE217A" w:rsidRDefault="006E4F5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3B6A7" w14:textId="77777777" w:rsidR="00D73249" w:rsidRDefault="006E4F59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26 mars 2020</w:t>
    </w:r>
    <w:r>
      <w:fldChar w:fldCharType="end"/>
    </w:r>
  </w:p>
  <w:p w14:paraId="77B3B6A8" w14:textId="77777777" w:rsidR="00D73249" w:rsidRDefault="006E4F5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7B3B6A9" w14:textId="77777777" w:rsidR="00D73249" w:rsidRDefault="006E4F59"/>
  <w:p w14:paraId="77B3B6AA" w14:textId="77777777" w:rsidR="00D73249" w:rsidRDefault="006E4F5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3B6AE" w14:textId="77777777" w:rsidR="00D73249" w:rsidRDefault="006E4F5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7B3B6B3" wp14:editId="77B3B6B4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B3B6AF" w14:textId="77777777" w:rsidR="00D73249" w:rsidRDefault="006E4F59" w:rsidP="00BE217A">
    <w:pPr>
      <w:pStyle w:val="Dokumentrubrik"/>
      <w:spacing w:after="360"/>
    </w:pPr>
    <w:r>
      <w:t>Föredragningslista</w:t>
    </w:r>
  </w:p>
  <w:p w14:paraId="77B3B6B0" w14:textId="77777777" w:rsidR="00D73249" w:rsidRDefault="006E4F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2F1A3F9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E2BC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F640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40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2EF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7C5F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D28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E023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BA2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51780"/>
    <w:rsid w:val="006E4F59"/>
    <w:rsid w:val="00A5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B63A"/>
  <w15:docId w15:val="{FCCF7976-437C-44E4-871D-0F72F839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2020-03-26</SAFIR_Sammantradesdatum_Doc>
    <SAFIR_SammantradeID xmlns="C07A1A6C-0B19-41D9-BDF8-F523BA3921EB">d80edcf9-f447-4f24-a5c5-d416914fde8a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322235B9-586D-4328-B0B6-A65F7DA4B34A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92259E99-43CF-4A2A-AD1E-0AB3B665D308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196</Words>
  <Characters>1237</Characters>
  <Application>Microsoft Office Word</Application>
  <DocSecurity>0</DocSecurity>
  <Lines>103</Lines>
  <Paragraphs>57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2020-03-25T15:49:00Z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26 mars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