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765B" w14:textId="77777777" w:rsidR="006E04A4" w:rsidRPr="00CD7560" w:rsidRDefault="007D1195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108</w:t>
      </w:r>
      <w:bookmarkEnd w:id="1"/>
    </w:p>
    <w:p w14:paraId="7AFF765C" w14:textId="77777777" w:rsidR="006E04A4" w:rsidRDefault="007D1195">
      <w:pPr>
        <w:pStyle w:val="Datum"/>
        <w:outlineLvl w:val="0"/>
      </w:pPr>
      <w:bookmarkStart w:id="2" w:name="DocumentDate"/>
      <w:r>
        <w:t>Torsdagen den 5 maj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92A32" w14:paraId="7AFF7661" w14:textId="77777777" w:rsidTr="00E47117">
        <w:trPr>
          <w:cantSplit/>
        </w:trPr>
        <w:tc>
          <w:tcPr>
            <w:tcW w:w="454" w:type="dxa"/>
          </w:tcPr>
          <w:p w14:paraId="7AFF765D" w14:textId="77777777" w:rsidR="006E04A4" w:rsidRDefault="007D119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AFF765E" w14:textId="77777777" w:rsidR="006E04A4" w:rsidRDefault="007D119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AFF765F" w14:textId="77777777" w:rsidR="006E04A4" w:rsidRDefault="007D1195"/>
        </w:tc>
        <w:tc>
          <w:tcPr>
            <w:tcW w:w="7512" w:type="dxa"/>
          </w:tcPr>
          <w:p w14:paraId="7AFF7660" w14:textId="77777777" w:rsidR="006E04A4" w:rsidRDefault="007D119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C92A32" w14:paraId="7AFF7666" w14:textId="77777777" w:rsidTr="00E47117">
        <w:trPr>
          <w:cantSplit/>
        </w:trPr>
        <w:tc>
          <w:tcPr>
            <w:tcW w:w="454" w:type="dxa"/>
          </w:tcPr>
          <w:p w14:paraId="7AFF7662" w14:textId="77777777" w:rsidR="006E04A4" w:rsidRDefault="007D1195"/>
        </w:tc>
        <w:tc>
          <w:tcPr>
            <w:tcW w:w="1134" w:type="dxa"/>
          </w:tcPr>
          <w:p w14:paraId="7AFF7663" w14:textId="77777777" w:rsidR="006E04A4" w:rsidRDefault="007D1195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AFF7664" w14:textId="77777777" w:rsidR="006E04A4" w:rsidRDefault="007D1195"/>
        </w:tc>
        <w:tc>
          <w:tcPr>
            <w:tcW w:w="7512" w:type="dxa"/>
          </w:tcPr>
          <w:p w14:paraId="7AFF7665" w14:textId="77777777" w:rsidR="006E04A4" w:rsidRDefault="007D1195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C92A32" w14:paraId="7AFF766B" w14:textId="77777777" w:rsidTr="00E47117">
        <w:trPr>
          <w:cantSplit/>
        </w:trPr>
        <w:tc>
          <w:tcPr>
            <w:tcW w:w="454" w:type="dxa"/>
          </w:tcPr>
          <w:p w14:paraId="7AFF7667" w14:textId="77777777" w:rsidR="006E04A4" w:rsidRDefault="007D1195"/>
        </w:tc>
        <w:tc>
          <w:tcPr>
            <w:tcW w:w="1134" w:type="dxa"/>
          </w:tcPr>
          <w:p w14:paraId="7AFF7668" w14:textId="77777777" w:rsidR="006E04A4" w:rsidRDefault="007D1195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7AFF7669" w14:textId="77777777" w:rsidR="006E04A4" w:rsidRDefault="007D1195"/>
        </w:tc>
        <w:tc>
          <w:tcPr>
            <w:tcW w:w="7512" w:type="dxa"/>
          </w:tcPr>
          <w:p w14:paraId="7AFF766A" w14:textId="77777777" w:rsidR="006E04A4" w:rsidRDefault="007D119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AFF766C" w14:textId="77777777" w:rsidR="006E04A4" w:rsidRDefault="007D1195">
      <w:pPr>
        <w:pStyle w:val="StreckLngt"/>
      </w:pPr>
      <w:r>
        <w:tab/>
      </w:r>
    </w:p>
    <w:p w14:paraId="7AFF766D" w14:textId="77777777" w:rsidR="00121B42" w:rsidRDefault="007D1195" w:rsidP="00121B42">
      <w:pPr>
        <w:pStyle w:val="Blankrad"/>
      </w:pPr>
      <w:r>
        <w:t xml:space="preserve">      </w:t>
      </w:r>
    </w:p>
    <w:p w14:paraId="7AFF766E" w14:textId="77777777" w:rsidR="00CF242C" w:rsidRDefault="007D119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92A32" w14:paraId="7AFF7672" w14:textId="77777777" w:rsidTr="00055526">
        <w:trPr>
          <w:cantSplit/>
        </w:trPr>
        <w:tc>
          <w:tcPr>
            <w:tcW w:w="567" w:type="dxa"/>
          </w:tcPr>
          <w:p w14:paraId="7AFF766F" w14:textId="77777777" w:rsidR="001D7AF0" w:rsidRDefault="007D1195" w:rsidP="00C84F80">
            <w:pPr>
              <w:keepNext/>
            </w:pPr>
          </w:p>
        </w:tc>
        <w:tc>
          <w:tcPr>
            <w:tcW w:w="6663" w:type="dxa"/>
          </w:tcPr>
          <w:p w14:paraId="7AFF7670" w14:textId="77777777" w:rsidR="006E04A4" w:rsidRDefault="007D1195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7AFF7671" w14:textId="77777777" w:rsidR="006E04A4" w:rsidRDefault="007D1195" w:rsidP="00C84F80">
            <w:pPr>
              <w:keepNext/>
            </w:pPr>
          </w:p>
        </w:tc>
      </w:tr>
      <w:tr w:rsidR="00C92A32" w14:paraId="7AFF7676" w14:textId="77777777" w:rsidTr="00055526">
        <w:trPr>
          <w:cantSplit/>
        </w:trPr>
        <w:tc>
          <w:tcPr>
            <w:tcW w:w="567" w:type="dxa"/>
          </w:tcPr>
          <w:p w14:paraId="7AFF7673" w14:textId="77777777" w:rsidR="001D7AF0" w:rsidRDefault="007D119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AFF7674" w14:textId="77777777" w:rsidR="006E04A4" w:rsidRDefault="007D1195" w:rsidP="000326E3">
            <w:r>
              <w:t xml:space="preserve">Mia Sydow Mölleby (V) som suppleant i finansutskottet, skatteutskottet, justitieutskottet, civilutskottet, </w:t>
            </w:r>
            <w:r>
              <w:t>socialförsäkringsutskottet, socialutskottet, kulturutskottet, utbildningsutskottet, trafikutskottet, miljö- och jordbruksutskottet, näringsutskottet och arbetsmarknadsutskottet </w:t>
            </w:r>
          </w:p>
        </w:tc>
        <w:tc>
          <w:tcPr>
            <w:tcW w:w="2055" w:type="dxa"/>
          </w:tcPr>
          <w:p w14:paraId="7AFF7675" w14:textId="77777777" w:rsidR="006E04A4" w:rsidRDefault="007D1195" w:rsidP="00C84F80"/>
        </w:tc>
      </w:tr>
      <w:tr w:rsidR="00C92A32" w14:paraId="7AFF767A" w14:textId="77777777" w:rsidTr="00055526">
        <w:trPr>
          <w:cantSplit/>
        </w:trPr>
        <w:tc>
          <w:tcPr>
            <w:tcW w:w="567" w:type="dxa"/>
          </w:tcPr>
          <w:p w14:paraId="7AFF7677" w14:textId="77777777" w:rsidR="001D7AF0" w:rsidRDefault="007D1195" w:rsidP="00C84F80">
            <w:pPr>
              <w:keepNext/>
            </w:pPr>
          </w:p>
        </w:tc>
        <w:tc>
          <w:tcPr>
            <w:tcW w:w="6663" w:type="dxa"/>
          </w:tcPr>
          <w:p w14:paraId="7AFF7678" w14:textId="77777777" w:rsidR="006E04A4" w:rsidRDefault="007D1195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7AFF7679" w14:textId="77777777" w:rsidR="006E04A4" w:rsidRDefault="007D119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C92A32" w14:paraId="7AFF767E" w14:textId="77777777" w:rsidTr="00055526">
        <w:trPr>
          <w:cantSplit/>
        </w:trPr>
        <w:tc>
          <w:tcPr>
            <w:tcW w:w="567" w:type="dxa"/>
          </w:tcPr>
          <w:p w14:paraId="7AFF767B" w14:textId="77777777" w:rsidR="001D7AF0" w:rsidRDefault="007D119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AFF767C" w14:textId="77777777" w:rsidR="006E04A4" w:rsidRDefault="007D1195" w:rsidP="000326E3">
            <w:r>
              <w:t>2021/22:FPM80 Rekommendatio</w:t>
            </w:r>
            <w:r>
              <w:t xml:space="preserve">n att bemyndiga kommissionen att förhandla om en övergripande internationell konvention om motverkande av användningen av informations- och kommunikationsteknik för brottsliga ändamål </w:t>
            </w:r>
            <w:r>
              <w:rPr>
                <w:i/>
                <w:iCs/>
              </w:rPr>
              <w:t>COM(2022) 132</w:t>
            </w:r>
          </w:p>
        </w:tc>
        <w:tc>
          <w:tcPr>
            <w:tcW w:w="2055" w:type="dxa"/>
          </w:tcPr>
          <w:p w14:paraId="7AFF767D" w14:textId="77777777" w:rsidR="006E04A4" w:rsidRDefault="007D1195" w:rsidP="00C84F80">
            <w:r>
              <w:t>JuU</w:t>
            </w:r>
          </w:p>
        </w:tc>
      </w:tr>
      <w:tr w:rsidR="00C92A32" w14:paraId="7AFF7682" w14:textId="77777777" w:rsidTr="00055526">
        <w:trPr>
          <w:cantSplit/>
        </w:trPr>
        <w:tc>
          <w:tcPr>
            <w:tcW w:w="567" w:type="dxa"/>
          </w:tcPr>
          <w:p w14:paraId="7AFF767F" w14:textId="77777777" w:rsidR="001D7AF0" w:rsidRDefault="007D1195" w:rsidP="00C84F80">
            <w:pPr>
              <w:keepNext/>
            </w:pPr>
          </w:p>
        </w:tc>
        <w:tc>
          <w:tcPr>
            <w:tcW w:w="6663" w:type="dxa"/>
          </w:tcPr>
          <w:p w14:paraId="7AFF7680" w14:textId="77777777" w:rsidR="006E04A4" w:rsidRDefault="007D119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AFF7681" w14:textId="77777777" w:rsidR="006E04A4" w:rsidRDefault="007D119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92A32" w14:paraId="7AFF7686" w14:textId="77777777" w:rsidTr="00055526">
        <w:trPr>
          <w:cantSplit/>
        </w:trPr>
        <w:tc>
          <w:tcPr>
            <w:tcW w:w="567" w:type="dxa"/>
          </w:tcPr>
          <w:p w14:paraId="7AFF7683" w14:textId="77777777" w:rsidR="001D7AF0" w:rsidRDefault="007D1195" w:rsidP="00C84F80">
            <w:pPr>
              <w:keepNext/>
            </w:pPr>
          </w:p>
        </w:tc>
        <w:tc>
          <w:tcPr>
            <w:tcW w:w="6663" w:type="dxa"/>
          </w:tcPr>
          <w:p w14:paraId="7AFF7684" w14:textId="77777777" w:rsidR="006E04A4" w:rsidRDefault="007D119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AFF7685" w14:textId="77777777" w:rsidR="006E04A4" w:rsidRDefault="007D1195" w:rsidP="00C84F80">
            <w:pPr>
              <w:keepNext/>
            </w:pPr>
          </w:p>
        </w:tc>
      </w:tr>
      <w:tr w:rsidR="00C92A32" w14:paraId="7AFF768A" w14:textId="77777777" w:rsidTr="00055526">
        <w:trPr>
          <w:cantSplit/>
        </w:trPr>
        <w:tc>
          <w:tcPr>
            <w:tcW w:w="567" w:type="dxa"/>
          </w:tcPr>
          <w:p w14:paraId="7AFF7687" w14:textId="77777777" w:rsidR="001D7AF0" w:rsidRDefault="007D1195" w:rsidP="00C84F80">
            <w:pPr>
              <w:keepNext/>
            </w:pPr>
          </w:p>
        </w:tc>
        <w:tc>
          <w:tcPr>
            <w:tcW w:w="6663" w:type="dxa"/>
          </w:tcPr>
          <w:p w14:paraId="7AFF7688" w14:textId="77777777" w:rsidR="006E04A4" w:rsidRDefault="007D1195" w:rsidP="000326E3">
            <w:pPr>
              <w:pStyle w:val="Motionsrubrik"/>
            </w:pPr>
            <w:r>
              <w:t>med anledning av prop. 2021/22:200 Hårdare regler för nya nikotinprodukter</w:t>
            </w:r>
          </w:p>
        </w:tc>
        <w:tc>
          <w:tcPr>
            <w:tcW w:w="2055" w:type="dxa"/>
          </w:tcPr>
          <w:p w14:paraId="7AFF7689" w14:textId="77777777" w:rsidR="006E04A4" w:rsidRDefault="007D1195" w:rsidP="00C84F80">
            <w:pPr>
              <w:keepNext/>
            </w:pPr>
          </w:p>
        </w:tc>
      </w:tr>
      <w:tr w:rsidR="00C92A32" w14:paraId="7AFF768E" w14:textId="77777777" w:rsidTr="00055526">
        <w:trPr>
          <w:cantSplit/>
        </w:trPr>
        <w:tc>
          <w:tcPr>
            <w:tcW w:w="567" w:type="dxa"/>
          </w:tcPr>
          <w:p w14:paraId="7AFF768B" w14:textId="77777777" w:rsidR="001D7AF0" w:rsidRDefault="007D119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AFF768C" w14:textId="77777777" w:rsidR="006E04A4" w:rsidRDefault="007D1195" w:rsidP="000326E3">
            <w:r>
              <w:t>2021/22:4639 av Karin Rågsjö m.fl. (V)</w:t>
            </w:r>
          </w:p>
        </w:tc>
        <w:tc>
          <w:tcPr>
            <w:tcW w:w="2055" w:type="dxa"/>
          </w:tcPr>
          <w:p w14:paraId="7AFF768D" w14:textId="77777777" w:rsidR="006E04A4" w:rsidRDefault="007D1195" w:rsidP="00C84F80">
            <w:r>
              <w:t>SoU</w:t>
            </w:r>
          </w:p>
        </w:tc>
      </w:tr>
      <w:tr w:rsidR="00C92A32" w14:paraId="7AFF7692" w14:textId="77777777" w:rsidTr="00055526">
        <w:trPr>
          <w:cantSplit/>
        </w:trPr>
        <w:tc>
          <w:tcPr>
            <w:tcW w:w="567" w:type="dxa"/>
          </w:tcPr>
          <w:p w14:paraId="7AFF768F" w14:textId="77777777" w:rsidR="001D7AF0" w:rsidRDefault="007D119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AFF7690" w14:textId="77777777" w:rsidR="006E04A4" w:rsidRDefault="007D1195" w:rsidP="000326E3">
            <w:r>
              <w:t>2021/22:4645 av Sofia Nilsson m.fl. (C)</w:t>
            </w:r>
          </w:p>
        </w:tc>
        <w:tc>
          <w:tcPr>
            <w:tcW w:w="2055" w:type="dxa"/>
          </w:tcPr>
          <w:p w14:paraId="7AFF7691" w14:textId="77777777" w:rsidR="006E04A4" w:rsidRDefault="007D1195" w:rsidP="00C84F80">
            <w:r>
              <w:t>SoU</w:t>
            </w:r>
          </w:p>
        </w:tc>
      </w:tr>
      <w:tr w:rsidR="00C92A32" w14:paraId="7AFF7696" w14:textId="77777777" w:rsidTr="00055526">
        <w:trPr>
          <w:cantSplit/>
        </w:trPr>
        <w:tc>
          <w:tcPr>
            <w:tcW w:w="567" w:type="dxa"/>
          </w:tcPr>
          <w:p w14:paraId="7AFF7693" w14:textId="77777777" w:rsidR="001D7AF0" w:rsidRDefault="007D119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AFF7694" w14:textId="77777777" w:rsidR="006E04A4" w:rsidRDefault="007D1195" w:rsidP="000326E3">
            <w:r>
              <w:t>2021/22:4649 av Clara Aranda m.fl. (SD)</w:t>
            </w:r>
          </w:p>
        </w:tc>
        <w:tc>
          <w:tcPr>
            <w:tcW w:w="2055" w:type="dxa"/>
          </w:tcPr>
          <w:p w14:paraId="7AFF7695" w14:textId="77777777" w:rsidR="006E04A4" w:rsidRDefault="007D1195" w:rsidP="00C84F80">
            <w:r>
              <w:t>SoU</w:t>
            </w:r>
          </w:p>
        </w:tc>
      </w:tr>
      <w:tr w:rsidR="00C92A32" w14:paraId="7AFF769A" w14:textId="77777777" w:rsidTr="00055526">
        <w:trPr>
          <w:cantSplit/>
        </w:trPr>
        <w:tc>
          <w:tcPr>
            <w:tcW w:w="567" w:type="dxa"/>
          </w:tcPr>
          <w:p w14:paraId="7AFF7697" w14:textId="77777777" w:rsidR="001D7AF0" w:rsidRDefault="007D119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AFF7698" w14:textId="77777777" w:rsidR="006E04A4" w:rsidRDefault="007D1195" w:rsidP="000326E3">
            <w:r>
              <w:t xml:space="preserve">2021/22:4651 av Barbro </w:t>
            </w:r>
            <w:r>
              <w:t>Westerholm m.fl. (L)</w:t>
            </w:r>
          </w:p>
        </w:tc>
        <w:tc>
          <w:tcPr>
            <w:tcW w:w="2055" w:type="dxa"/>
          </w:tcPr>
          <w:p w14:paraId="7AFF7699" w14:textId="77777777" w:rsidR="006E04A4" w:rsidRDefault="007D1195" w:rsidP="00C84F80">
            <w:r>
              <w:t>SoU</w:t>
            </w:r>
          </w:p>
        </w:tc>
      </w:tr>
      <w:tr w:rsidR="00C92A32" w14:paraId="7AFF769E" w14:textId="77777777" w:rsidTr="00055526">
        <w:trPr>
          <w:cantSplit/>
        </w:trPr>
        <w:tc>
          <w:tcPr>
            <w:tcW w:w="567" w:type="dxa"/>
          </w:tcPr>
          <w:p w14:paraId="7AFF769B" w14:textId="77777777" w:rsidR="001D7AF0" w:rsidRDefault="007D119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AFF769C" w14:textId="77777777" w:rsidR="006E04A4" w:rsidRDefault="007D1195" w:rsidP="000326E3">
            <w:r>
              <w:t>2021/22:4652 av Camilla Waltersson Grönvall m.fl. (M)</w:t>
            </w:r>
          </w:p>
        </w:tc>
        <w:tc>
          <w:tcPr>
            <w:tcW w:w="2055" w:type="dxa"/>
          </w:tcPr>
          <w:p w14:paraId="7AFF769D" w14:textId="77777777" w:rsidR="006E04A4" w:rsidRDefault="007D1195" w:rsidP="00C84F80">
            <w:r>
              <w:t>SoU</w:t>
            </w:r>
          </w:p>
        </w:tc>
      </w:tr>
      <w:tr w:rsidR="00C92A32" w14:paraId="7AFF76A2" w14:textId="77777777" w:rsidTr="00055526">
        <w:trPr>
          <w:cantSplit/>
        </w:trPr>
        <w:tc>
          <w:tcPr>
            <w:tcW w:w="567" w:type="dxa"/>
          </w:tcPr>
          <w:p w14:paraId="7AFF769F" w14:textId="77777777" w:rsidR="001D7AF0" w:rsidRDefault="007D1195" w:rsidP="00C84F80">
            <w:pPr>
              <w:keepNext/>
            </w:pPr>
          </w:p>
        </w:tc>
        <w:tc>
          <w:tcPr>
            <w:tcW w:w="6663" w:type="dxa"/>
          </w:tcPr>
          <w:p w14:paraId="7AFF76A0" w14:textId="77777777" w:rsidR="006E04A4" w:rsidRDefault="007D1195" w:rsidP="000326E3">
            <w:pPr>
              <w:pStyle w:val="Motionsrubrik"/>
            </w:pPr>
            <w:r>
              <w:t>med anledning av prop. 2021/22:220 Sjukersättning till äldre i förvärvsarbetande ålder</w:t>
            </w:r>
          </w:p>
        </w:tc>
        <w:tc>
          <w:tcPr>
            <w:tcW w:w="2055" w:type="dxa"/>
          </w:tcPr>
          <w:p w14:paraId="7AFF76A1" w14:textId="77777777" w:rsidR="006E04A4" w:rsidRDefault="007D1195" w:rsidP="00C84F80">
            <w:pPr>
              <w:keepNext/>
            </w:pPr>
          </w:p>
        </w:tc>
      </w:tr>
      <w:tr w:rsidR="00C92A32" w14:paraId="7AFF76A6" w14:textId="77777777" w:rsidTr="00055526">
        <w:trPr>
          <w:cantSplit/>
        </w:trPr>
        <w:tc>
          <w:tcPr>
            <w:tcW w:w="567" w:type="dxa"/>
          </w:tcPr>
          <w:p w14:paraId="7AFF76A3" w14:textId="77777777" w:rsidR="001D7AF0" w:rsidRDefault="007D119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AFF76A4" w14:textId="77777777" w:rsidR="006E04A4" w:rsidRDefault="007D1195" w:rsidP="000326E3">
            <w:r>
              <w:t>2021/22:4691 av Ida Gabrielsson m.fl. (V)</w:t>
            </w:r>
          </w:p>
        </w:tc>
        <w:tc>
          <w:tcPr>
            <w:tcW w:w="2055" w:type="dxa"/>
          </w:tcPr>
          <w:p w14:paraId="7AFF76A5" w14:textId="77777777" w:rsidR="006E04A4" w:rsidRDefault="007D1195" w:rsidP="00C84F80">
            <w:r>
              <w:t>SfU</w:t>
            </w:r>
          </w:p>
        </w:tc>
      </w:tr>
      <w:tr w:rsidR="00C92A32" w14:paraId="7AFF76AA" w14:textId="77777777" w:rsidTr="00055526">
        <w:trPr>
          <w:cantSplit/>
        </w:trPr>
        <w:tc>
          <w:tcPr>
            <w:tcW w:w="567" w:type="dxa"/>
          </w:tcPr>
          <w:p w14:paraId="7AFF76A7" w14:textId="77777777" w:rsidR="001D7AF0" w:rsidRDefault="007D119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AFF76A8" w14:textId="77777777" w:rsidR="006E04A4" w:rsidRDefault="007D1195" w:rsidP="000326E3">
            <w:r>
              <w:t>2021/22:4698 av Maria Malmer</w:t>
            </w:r>
            <w:r>
              <w:t xml:space="preserve"> Stenergard m.fl. (M)</w:t>
            </w:r>
          </w:p>
        </w:tc>
        <w:tc>
          <w:tcPr>
            <w:tcW w:w="2055" w:type="dxa"/>
          </w:tcPr>
          <w:p w14:paraId="7AFF76A9" w14:textId="77777777" w:rsidR="006E04A4" w:rsidRDefault="007D1195" w:rsidP="00C84F80">
            <w:r>
              <w:t>SfU</w:t>
            </w:r>
          </w:p>
        </w:tc>
      </w:tr>
      <w:tr w:rsidR="00C92A32" w14:paraId="7AFF76AE" w14:textId="77777777" w:rsidTr="00055526">
        <w:trPr>
          <w:cantSplit/>
        </w:trPr>
        <w:tc>
          <w:tcPr>
            <w:tcW w:w="567" w:type="dxa"/>
          </w:tcPr>
          <w:p w14:paraId="7AFF76AB" w14:textId="77777777" w:rsidR="001D7AF0" w:rsidRDefault="007D119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AFF76AC" w14:textId="77777777" w:rsidR="006E04A4" w:rsidRDefault="007D1195" w:rsidP="000326E3">
            <w:r>
              <w:t>2021/22:4700 av Bengt Eliasson m.fl. (L)</w:t>
            </w:r>
          </w:p>
        </w:tc>
        <w:tc>
          <w:tcPr>
            <w:tcW w:w="2055" w:type="dxa"/>
          </w:tcPr>
          <w:p w14:paraId="7AFF76AD" w14:textId="77777777" w:rsidR="006E04A4" w:rsidRDefault="007D1195" w:rsidP="00C84F80">
            <w:r>
              <w:t>SfU</w:t>
            </w:r>
          </w:p>
        </w:tc>
      </w:tr>
      <w:tr w:rsidR="00C92A32" w14:paraId="7AFF76B2" w14:textId="77777777" w:rsidTr="00055526">
        <w:trPr>
          <w:cantSplit/>
        </w:trPr>
        <w:tc>
          <w:tcPr>
            <w:tcW w:w="567" w:type="dxa"/>
          </w:tcPr>
          <w:p w14:paraId="7AFF76AF" w14:textId="77777777" w:rsidR="001D7AF0" w:rsidRDefault="007D1195" w:rsidP="00C84F80">
            <w:pPr>
              <w:keepNext/>
            </w:pPr>
          </w:p>
        </w:tc>
        <w:tc>
          <w:tcPr>
            <w:tcW w:w="6663" w:type="dxa"/>
          </w:tcPr>
          <w:p w14:paraId="7AFF76B0" w14:textId="77777777" w:rsidR="006E04A4" w:rsidRDefault="007D1195" w:rsidP="000326E3">
            <w:pPr>
              <w:pStyle w:val="Motionsrubrik"/>
            </w:pPr>
            <w:r>
              <w:t>med anledning av skr. 2021/22:114 Strategisk exportkontroll 2021 – krigsmateriel och produkter med dubbla användningsområden</w:t>
            </w:r>
          </w:p>
        </w:tc>
        <w:tc>
          <w:tcPr>
            <w:tcW w:w="2055" w:type="dxa"/>
          </w:tcPr>
          <w:p w14:paraId="7AFF76B1" w14:textId="77777777" w:rsidR="006E04A4" w:rsidRDefault="007D1195" w:rsidP="00C84F80">
            <w:pPr>
              <w:keepNext/>
            </w:pPr>
          </w:p>
        </w:tc>
      </w:tr>
      <w:tr w:rsidR="00C92A32" w14:paraId="7AFF76B6" w14:textId="77777777" w:rsidTr="00055526">
        <w:trPr>
          <w:cantSplit/>
        </w:trPr>
        <w:tc>
          <w:tcPr>
            <w:tcW w:w="567" w:type="dxa"/>
          </w:tcPr>
          <w:p w14:paraId="7AFF76B3" w14:textId="77777777" w:rsidR="001D7AF0" w:rsidRDefault="007D119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AFF76B4" w14:textId="77777777" w:rsidR="006E04A4" w:rsidRDefault="007D1195" w:rsidP="000326E3">
            <w:r>
              <w:t>2021/22:4686 av Håkan Svenneling m.fl. (V)</w:t>
            </w:r>
          </w:p>
        </w:tc>
        <w:tc>
          <w:tcPr>
            <w:tcW w:w="2055" w:type="dxa"/>
          </w:tcPr>
          <w:p w14:paraId="7AFF76B5" w14:textId="77777777" w:rsidR="006E04A4" w:rsidRDefault="007D1195" w:rsidP="00C84F80">
            <w:r>
              <w:t>UU</w:t>
            </w:r>
          </w:p>
        </w:tc>
      </w:tr>
      <w:tr w:rsidR="00C92A32" w14:paraId="7AFF76BA" w14:textId="77777777" w:rsidTr="00055526">
        <w:trPr>
          <w:cantSplit/>
        </w:trPr>
        <w:tc>
          <w:tcPr>
            <w:tcW w:w="567" w:type="dxa"/>
          </w:tcPr>
          <w:p w14:paraId="7AFF76B7" w14:textId="77777777" w:rsidR="001D7AF0" w:rsidRDefault="007D119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AFF76B8" w14:textId="77777777" w:rsidR="006E04A4" w:rsidRDefault="007D1195" w:rsidP="000326E3">
            <w:r>
              <w:t>2021/22:4692 av Björn Söder m.fl. (SD)</w:t>
            </w:r>
          </w:p>
        </w:tc>
        <w:tc>
          <w:tcPr>
            <w:tcW w:w="2055" w:type="dxa"/>
          </w:tcPr>
          <w:p w14:paraId="7AFF76B9" w14:textId="77777777" w:rsidR="006E04A4" w:rsidRDefault="007D1195" w:rsidP="00C84F80">
            <w:r>
              <w:t>UU</w:t>
            </w:r>
          </w:p>
        </w:tc>
      </w:tr>
      <w:tr w:rsidR="00C92A32" w14:paraId="7AFF76BE" w14:textId="77777777" w:rsidTr="00055526">
        <w:trPr>
          <w:cantSplit/>
        </w:trPr>
        <w:tc>
          <w:tcPr>
            <w:tcW w:w="567" w:type="dxa"/>
          </w:tcPr>
          <w:p w14:paraId="7AFF76BB" w14:textId="77777777" w:rsidR="001D7AF0" w:rsidRDefault="007D119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AFF76BC" w14:textId="77777777" w:rsidR="006E04A4" w:rsidRDefault="007D1195" w:rsidP="000326E3">
            <w:r>
              <w:t>2021/22:4697 av Hans Wallmark m.fl. (M)</w:t>
            </w:r>
          </w:p>
        </w:tc>
        <w:tc>
          <w:tcPr>
            <w:tcW w:w="2055" w:type="dxa"/>
          </w:tcPr>
          <w:p w14:paraId="7AFF76BD" w14:textId="77777777" w:rsidR="006E04A4" w:rsidRDefault="007D1195" w:rsidP="00C84F80">
            <w:r>
              <w:t>UU</w:t>
            </w:r>
          </w:p>
        </w:tc>
      </w:tr>
      <w:tr w:rsidR="00C92A32" w14:paraId="7AFF76C2" w14:textId="77777777" w:rsidTr="00055526">
        <w:trPr>
          <w:cantSplit/>
        </w:trPr>
        <w:tc>
          <w:tcPr>
            <w:tcW w:w="567" w:type="dxa"/>
          </w:tcPr>
          <w:p w14:paraId="7AFF76BF" w14:textId="77777777" w:rsidR="001D7AF0" w:rsidRDefault="007D119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AFF76C0" w14:textId="77777777" w:rsidR="006E04A4" w:rsidRDefault="007D1195" w:rsidP="000326E3">
            <w:r>
              <w:t>2021/22:4699 av Gudrun Brunegård m.fl. (KD)</w:t>
            </w:r>
          </w:p>
        </w:tc>
        <w:tc>
          <w:tcPr>
            <w:tcW w:w="2055" w:type="dxa"/>
          </w:tcPr>
          <w:p w14:paraId="7AFF76C1" w14:textId="77777777" w:rsidR="006E04A4" w:rsidRDefault="007D1195" w:rsidP="00C84F80">
            <w:r>
              <w:t>UU</w:t>
            </w:r>
          </w:p>
        </w:tc>
      </w:tr>
      <w:tr w:rsidR="00C92A32" w14:paraId="7AFF76C6" w14:textId="77777777" w:rsidTr="00055526">
        <w:trPr>
          <w:cantSplit/>
        </w:trPr>
        <w:tc>
          <w:tcPr>
            <w:tcW w:w="567" w:type="dxa"/>
          </w:tcPr>
          <w:p w14:paraId="7AFF76C3" w14:textId="77777777" w:rsidR="001D7AF0" w:rsidRDefault="007D1195" w:rsidP="00C84F80">
            <w:pPr>
              <w:keepNext/>
            </w:pPr>
          </w:p>
        </w:tc>
        <w:tc>
          <w:tcPr>
            <w:tcW w:w="6663" w:type="dxa"/>
          </w:tcPr>
          <w:p w14:paraId="7AFF76C4" w14:textId="77777777" w:rsidR="006E04A4" w:rsidRDefault="007D1195" w:rsidP="000326E3">
            <w:pPr>
              <w:pStyle w:val="Huvudrubrik"/>
              <w:keepNext/>
            </w:pPr>
            <w:r>
              <w:t>Ärenden för avgörande kl. 15.20</w:t>
            </w:r>
          </w:p>
        </w:tc>
        <w:tc>
          <w:tcPr>
            <w:tcW w:w="2055" w:type="dxa"/>
          </w:tcPr>
          <w:p w14:paraId="7AFF76C5" w14:textId="77777777" w:rsidR="006E04A4" w:rsidRDefault="007D119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92A32" w14:paraId="7AFF76CB" w14:textId="77777777" w:rsidTr="00055526">
        <w:trPr>
          <w:cantSplit/>
        </w:trPr>
        <w:tc>
          <w:tcPr>
            <w:tcW w:w="567" w:type="dxa"/>
          </w:tcPr>
          <w:p w14:paraId="7AFF76C7" w14:textId="77777777" w:rsidR="001D7AF0" w:rsidRDefault="007D1195" w:rsidP="00C84F80"/>
        </w:tc>
        <w:tc>
          <w:tcPr>
            <w:tcW w:w="6663" w:type="dxa"/>
          </w:tcPr>
          <w:p w14:paraId="7AFF76C8" w14:textId="77777777" w:rsidR="006E04A4" w:rsidRDefault="007D1195" w:rsidP="000326E3">
            <w:pPr>
              <w:pStyle w:val="Underrubrik"/>
            </w:pPr>
            <w:r>
              <w:t xml:space="preserve"> </w:t>
            </w:r>
          </w:p>
          <w:p w14:paraId="7AFF76C9" w14:textId="4A33BF03" w:rsidR="006E04A4" w:rsidRDefault="007D1195" w:rsidP="000326E3">
            <w:pPr>
              <w:pStyle w:val="Underrubrik"/>
            </w:pPr>
            <w:r>
              <w:t>Tidigare slutdebatterade och bordlagda efter lika röstetal</w:t>
            </w:r>
          </w:p>
        </w:tc>
        <w:tc>
          <w:tcPr>
            <w:tcW w:w="2055" w:type="dxa"/>
          </w:tcPr>
          <w:p w14:paraId="7AFF76CA" w14:textId="77777777" w:rsidR="006E04A4" w:rsidRDefault="007D1195" w:rsidP="00C84F80"/>
        </w:tc>
      </w:tr>
      <w:tr w:rsidR="007D1195" w14:paraId="6F1C5D70" w14:textId="77777777" w:rsidTr="00055526">
        <w:trPr>
          <w:cantSplit/>
        </w:trPr>
        <w:tc>
          <w:tcPr>
            <w:tcW w:w="567" w:type="dxa"/>
          </w:tcPr>
          <w:p w14:paraId="2C35B460" w14:textId="77777777" w:rsidR="007D1195" w:rsidRPr="006E6091" w:rsidRDefault="007D1195" w:rsidP="007D1195">
            <w:pPr>
              <w:pStyle w:val="FlistaNrText"/>
            </w:pPr>
          </w:p>
        </w:tc>
        <w:tc>
          <w:tcPr>
            <w:tcW w:w="6663" w:type="dxa"/>
          </w:tcPr>
          <w:p w14:paraId="23558D9C" w14:textId="6D0F9E14" w:rsidR="007D1195" w:rsidRPr="006E6091" w:rsidRDefault="007D1195" w:rsidP="007D1195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4265F22" w14:textId="77777777" w:rsidR="007D1195" w:rsidRPr="006E6091" w:rsidRDefault="007D1195" w:rsidP="007D1195">
            <w:pPr>
              <w:pStyle w:val="FlistaNrText"/>
            </w:pPr>
          </w:p>
        </w:tc>
      </w:tr>
      <w:tr w:rsidR="007D1195" w14:paraId="0F8630A0" w14:textId="77777777" w:rsidTr="00055526">
        <w:trPr>
          <w:cantSplit/>
        </w:trPr>
        <w:tc>
          <w:tcPr>
            <w:tcW w:w="567" w:type="dxa"/>
          </w:tcPr>
          <w:p w14:paraId="737F118D" w14:textId="450A81E6" w:rsidR="007D1195" w:rsidRDefault="007D1195" w:rsidP="007D1195">
            <w:pPr>
              <w:pStyle w:val="FlistaNrText"/>
            </w:pPr>
            <w:r w:rsidRPr="006E6091">
              <w:t>15</w:t>
            </w:r>
          </w:p>
        </w:tc>
        <w:tc>
          <w:tcPr>
            <w:tcW w:w="6663" w:type="dxa"/>
          </w:tcPr>
          <w:p w14:paraId="6CD13792" w14:textId="3F263E34" w:rsidR="007D1195" w:rsidRDefault="007D1195" w:rsidP="007D1195">
            <w:pPr>
              <w:pStyle w:val="FlistaNrText"/>
            </w:pPr>
            <w:r w:rsidRPr="006E6091">
              <w:t>Bet. 2021/</w:t>
            </w:r>
            <w:proofErr w:type="gramStart"/>
            <w:r w:rsidRPr="006E6091">
              <w:t>22:JuU</w:t>
            </w:r>
            <w:proofErr w:type="gramEnd"/>
            <w:r w:rsidRPr="006E6091">
              <w:t>18 Tillträdesförbud till badanläggningar och bibliotek</w:t>
            </w:r>
          </w:p>
        </w:tc>
        <w:tc>
          <w:tcPr>
            <w:tcW w:w="2055" w:type="dxa"/>
          </w:tcPr>
          <w:p w14:paraId="314DC4DD" w14:textId="392D2F14" w:rsidR="007D1195" w:rsidRDefault="007D1195" w:rsidP="007D1195">
            <w:pPr>
              <w:pStyle w:val="FlistaNrText"/>
            </w:pPr>
            <w:r w:rsidRPr="006E6091">
              <w:t>4 res. (S, C, V, MP)</w:t>
            </w:r>
          </w:p>
        </w:tc>
      </w:tr>
      <w:tr w:rsidR="007D1195" w:rsidRPr="007D1195" w14:paraId="3A2ACFE3" w14:textId="77777777" w:rsidTr="00055526">
        <w:trPr>
          <w:cantSplit/>
        </w:trPr>
        <w:tc>
          <w:tcPr>
            <w:tcW w:w="567" w:type="dxa"/>
          </w:tcPr>
          <w:p w14:paraId="542EB1CC" w14:textId="1573D21C" w:rsidR="007D1195" w:rsidRDefault="007D1195" w:rsidP="007D1195">
            <w:pPr>
              <w:pStyle w:val="FlistaNrText"/>
            </w:pPr>
            <w:r w:rsidRPr="006E6091">
              <w:t>16</w:t>
            </w:r>
          </w:p>
        </w:tc>
        <w:tc>
          <w:tcPr>
            <w:tcW w:w="6663" w:type="dxa"/>
          </w:tcPr>
          <w:p w14:paraId="1E67BD99" w14:textId="1750265C" w:rsidR="007D1195" w:rsidRDefault="007D1195" w:rsidP="007D1195">
            <w:pPr>
              <w:pStyle w:val="FlistaNrText"/>
            </w:pPr>
            <w:r w:rsidRPr="006E6091">
              <w:t>Bet. 2021/</w:t>
            </w:r>
            <w:proofErr w:type="gramStart"/>
            <w:r w:rsidRPr="006E6091">
              <w:t>22:JuU</w:t>
            </w:r>
            <w:proofErr w:type="gramEnd"/>
            <w:r w:rsidRPr="006E6091">
              <w:t>27 Unga lagöverträdare</w:t>
            </w:r>
          </w:p>
        </w:tc>
        <w:tc>
          <w:tcPr>
            <w:tcW w:w="2055" w:type="dxa"/>
          </w:tcPr>
          <w:p w14:paraId="0CE14BEF" w14:textId="78DC5503" w:rsidR="007D1195" w:rsidRPr="007D1195" w:rsidRDefault="007D1195" w:rsidP="007D1195">
            <w:pPr>
              <w:pStyle w:val="FlistaNrText"/>
            </w:pPr>
            <w:r w:rsidRPr="007D1195">
              <w:t>32 res. (S, M, SD, C, V, KD, L, MP)</w:t>
            </w:r>
          </w:p>
        </w:tc>
      </w:tr>
      <w:tr w:rsidR="007D1195" w:rsidRPr="007D1195" w14:paraId="0E0157EA" w14:textId="77777777" w:rsidTr="00055526">
        <w:trPr>
          <w:cantSplit/>
        </w:trPr>
        <w:tc>
          <w:tcPr>
            <w:tcW w:w="567" w:type="dxa"/>
          </w:tcPr>
          <w:p w14:paraId="781D6BEA" w14:textId="77777777" w:rsidR="007D1195" w:rsidRPr="007D1195" w:rsidRDefault="007D1195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BC1EA4B" w14:textId="1DDD79C4" w:rsidR="007D1195" w:rsidRPr="007D1195" w:rsidRDefault="007D1195" w:rsidP="007D1195">
            <w:pPr>
              <w:pStyle w:val="Underrubrik"/>
              <w:rPr>
                <w:lang w:val="en-GB"/>
              </w:rPr>
            </w:pPr>
            <w:r w:rsidRPr="007D1195">
              <w:rPr>
                <w:lang w:val="en-GB"/>
              </w:rPr>
              <w:br/>
            </w:r>
            <w:r>
              <w:t>Tidigare slutdebatterade</w:t>
            </w:r>
          </w:p>
        </w:tc>
        <w:tc>
          <w:tcPr>
            <w:tcW w:w="2055" w:type="dxa"/>
          </w:tcPr>
          <w:p w14:paraId="79460381" w14:textId="77777777" w:rsidR="007D1195" w:rsidRPr="007D1195" w:rsidRDefault="007D1195" w:rsidP="00C84F80">
            <w:pPr>
              <w:keepNext/>
              <w:rPr>
                <w:lang w:val="en-GB"/>
              </w:rPr>
            </w:pPr>
          </w:p>
        </w:tc>
      </w:tr>
      <w:tr w:rsidR="00C92A32" w14:paraId="7AFF76CF" w14:textId="77777777" w:rsidTr="00055526">
        <w:trPr>
          <w:cantSplit/>
        </w:trPr>
        <w:tc>
          <w:tcPr>
            <w:tcW w:w="567" w:type="dxa"/>
          </w:tcPr>
          <w:p w14:paraId="7AFF76CC" w14:textId="77777777" w:rsidR="001D7AF0" w:rsidRPr="007D1195" w:rsidRDefault="007D1195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AFF76CD" w14:textId="6D0E5BF3" w:rsidR="006E04A4" w:rsidRDefault="007D1195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7AFF76CE" w14:textId="77777777" w:rsidR="006E04A4" w:rsidRDefault="007D1195" w:rsidP="00C84F80">
            <w:pPr>
              <w:keepNext/>
            </w:pPr>
          </w:p>
        </w:tc>
      </w:tr>
      <w:tr w:rsidR="00C92A32" w:rsidRPr="007D1195" w14:paraId="7AFF76DB" w14:textId="77777777" w:rsidTr="00055526">
        <w:trPr>
          <w:cantSplit/>
        </w:trPr>
        <w:tc>
          <w:tcPr>
            <w:tcW w:w="567" w:type="dxa"/>
          </w:tcPr>
          <w:p w14:paraId="7AFF76D8" w14:textId="77777777" w:rsidR="001D7AF0" w:rsidRDefault="007D119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AFF76D9" w14:textId="77777777" w:rsidR="006E04A4" w:rsidRDefault="007D1195" w:rsidP="000326E3">
            <w:r>
              <w:t>Bet. 2021/22:JuU28 Vapenfrågor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AFF76DA" w14:textId="77777777" w:rsidR="006E04A4" w:rsidRPr="007D1195" w:rsidRDefault="007D1195" w:rsidP="00C84F80">
            <w:pPr>
              <w:rPr>
                <w:lang w:val="en-GB"/>
              </w:rPr>
            </w:pPr>
            <w:r w:rsidRPr="007D1195">
              <w:rPr>
                <w:lang w:val="en-GB"/>
              </w:rPr>
              <w:t>16 res. (S, M, SD, C, V, KD, L, MP)</w:t>
            </w:r>
          </w:p>
        </w:tc>
      </w:tr>
      <w:tr w:rsidR="00C92A32" w14:paraId="7AFF76DF" w14:textId="77777777" w:rsidTr="00055526">
        <w:trPr>
          <w:cantSplit/>
        </w:trPr>
        <w:tc>
          <w:tcPr>
            <w:tcW w:w="567" w:type="dxa"/>
          </w:tcPr>
          <w:p w14:paraId="7AFF76DC" w14:textId="77777777" w:rsidR="001D7AF0" w:rsidRPr="007D1195" w:rsidRDefault="007D1195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AFF76DD" w14:textId="77777777" w:rsidR="006E04A4" w:rsidRDefault="007D1195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7AFF76DE" w14:textId="77777777" w:rsidR="006E04A4" w:rsidRDefault="007D1195" w:rsidP="00C84F80">
            <w:pPr>
              <w:keepNext/>
            </w:pPr>
          </w:p>
        </w:tc>
      </w:tr>
      <w:tr w:rsidR="00C92A32" w14:paraId="7AFF76E3" w14:textId="77777777" w:rsidTr="00055526">
        <w:trPr>
          <w:cantSplit/>
        </w:trPr>
        <w:tc>
          <w:tcPr>
            <w:tcW w:w="567" w:type="dxa"/>
          </w:tcPr>
          <w:p w14:paraId="7AFF76E0" w14:textId="77777777" w:rsidR="001D7AF0" w:rsidRDefault="007D119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AFF76E1" w14:textId="77777777" w:rsidR="006E04A4" w:rsidRDefault="007D1195" w:rsidP="000326E3">
            <w:r>
              <w:t>Bet. 2021/22:NU19 Handelspolitik</w:t>
            </w:r>
          </w:p>
        </w:tc>
        <w:tc>
          <w:tcPr>
            <w:tcW w:w="2055" w:type="dxa"/>
          </w:tcPr>
          <w:p w14:paraId="7AFF76E2" w14:textId="77777777" w:rsidR="006E04A4" w:rsidRDefault="007D1195" w:rsidP="00C84F80">
            <w:r>
              <w:t>80 res. (M, SD, C, V, KD, L, MP)</w:t>
            </w:r>
          </w:p>
        </w:tc>
      </w:tr>
      <w:tr w:rsidR="00C92A32" w14:paraId="7AFF76E7" w14:textId="77777777" w:rsidTr="00055526">
        <w:trPr>
          <w:cantSplit/>
        </w:trPr>
        <w:tc>
          <w:tcPr>
            <w:tcW w:w="567" w:type="dxa"/>
          </w:tcPr>
          <w:p w14:paraId="7AFF76E4" w14:textId="77777777" w:rsidR="001D7AF0" w:rsidRDefault="007D119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AFF76E5" w14:textId="77777777" w:rsidR="006E04A4" w:rsidRDefault="007D1195" w:rsidP="000326E3">
            <w:r>
              <w:t>Bet. 2021/22:NU20 Mineralpolitik</w:t>
            </w:r>
          </w:p>
        </w:tc>
        <w:tc>
          <w:tcPr>
            <w:tcW w:w="2055" w:type="dxa"/>
          </w:tcPr>
          <w:p w14:paraId="7AFF76E6" w14:textId="77777777" w:rsidR="006E04A4" w:rsidRDefault="007D1195" w:rsidP="00C84F80">
            <w:r>
              <w:t>31 res. (M, SD, C, V, KD, L, MP)</w:t>
            </w:r>
          </w:p>
        </w:tc>
      </w:tr>
      <w:tr w:rsidR="00C92A32" w14:paraId="7AFF76EB" w14:textId="77777777" w:rsidTr="00055526">
        <w:trPr>
          <w:cantSplit/>
        </w:trPr>
        <w:tc>
          <w:tcPr>
            <w:tcW w:w="567" w:type="dxa"/>
          </w:tcPr>
          <w:p w14:paraId="7AFF76E8" w14:textId="77777777" w:rsidR="001D7AF0" w:rsidRDefault="007D119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AFF76E9" w14:textId="77777777" w:rsidR="006E04A4" w:rsidRDefault="007D1195" w:rsidP="000326E3">
            <w:r>
              <w:t>Bet. 2021/22:NU25 Ett års förlängd giltighetstid för undersökningstillstånd</w:t>
            </w:r>
          </w:p>
        </w:tc>
        <w:tc>
          <w:tcPr>
            <w:tcW w:w="2055" w:type="dxa"/>
          </w:tcPr>
          <w:p w14:paraId="7AFF76EA" w14:textId="77777777" w:rsidR="006E04A4" w:rsidRDefault="007D1195" w:rsidP="00C84F80">
            <w:r>
              <w:t xml:space="preserve">1 </w:t>
            </w:r>
            <w:r>
              <w:t>res. (MP)</w:t>
            </w:r>
          </w:p>
        </w:tc>
      </w:tr>
      <w:tr w:rsidR="00C92A32" w14:paraId="7AFF76EF" w14:textId="77777777" w:rsidTr="00055526">
        <w:trPr>
          <w:cantSplit/>
        </w:trPr>
        <w:tc>
          <w:tcPr>
            <w:tcW w:w="567" w:type="dxa"/>
          </w:tcPr>
          <w:p w14:paraId="7AFF76EC" w14:textId="77777777" w:rsidR="001D7AF0" w:rsidRDefault="007D1195" w:rsidP="00C84F80">
            <w:pPr>
              <w:keepNext/>
            </w:pPr>
          </w:p>
        </w:tc>
        <w:tc>
          <w:tcPr>
            <w:tcW w:w="6663" w:type="dxa"/>
          </w:tcPr>
          <w:p w14:paraId="7AFF76ED" w14:textId="77777777" w:rsidR="006E04A4" w:rsidRDefault="007D119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AFF76EE" w14:textId="77777777" w:rsidR="006E04A4" w:rsidRDefault="007D1195" w:rsidP="00C84F80">
            <w:pPr>
              <w:keepNext/>
            </w:pPr>
          </w:p>
        </w:tc>
      </w:tr>
      <w:tr w:rsidR="00C92A32" w14:paraId="7AFF76F3" w14:textId="77777777" w:rsidTr="00055526">
        <w:trPr>
          <w:cantSplit/>
        </w:trPr>
        <w:tc>
          <w:tcPr>
            <w:tcW w:w="567" w:type="dxa"/>
          </w:tcPr>
          <w:p w14:paraId="7AFF76F0" w14:textId="77777777" w:rsidR="001D7AF0" w:rsidRDefault="007D1195" w:rsidP="00C84F80">
            <w:pPr>
              <w:keepNext/>
            </w:pPr>
          </w:p>
        </w:tc>
        <w:tc>
          <w:tcPr>
            <w:tcW w:w="6663" w:type="dxa"/>
          </w:tcPr>
          <w:p w14:paraId="7AFF76F1" w14:textId="77777777" w:rsidR="006E04A4" w:rsidRDefault="007D1195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7AFF76F2" w14:textId="77777777" w:rsidR="006E04A4" w:rsidRDefault="007D1195" w:rsidP="00C84F80">
            <w:pPr>
              <w:keepNext/>
            </w:pPr>
          </w:p>
        </w:tc>
      </w:tr>
      <w:tr w:rsidR="00C92A32" w14:paraId="7AFF76F7" w14:textId="77777777" w:rsidTr="00055526">
        <w:trPr>
          <w:cantSplit/>
        </w:trPr>
        <w:tc>
          <w:tcPr>
            <w:tcW w:w="567" w:type="dxa"/>
          </w:tcPr>
          <w:p w14:paraId="7AFF76F4" w14:textId="77777777" w:rsidR="001D7AF0" w:rsidRDefault="007D119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AFF76F5" w14:textId="77777777" w:rsidR="006E04A4" w:rsidRDefault="007D1195" w:rsidP="000326E3">
            <w:r>
              <w:t>Bet. 2021/22:FiU23 Riksbankens förvaltning 2021</w:t>
            </w:r>
          </w:p>
        </w:tc>
        <w:tc>
          <w:tcPr>
            <w:tcW w:w="2055" w:type="dxa"/>
          </w:tcPr>
          <w:p w14:paraId="7AFF76F6" w14:textId="77777777" w:rsidR="006E04A4" w:rsidRDefault="007D1195" w:rsidP="00C84F80"/>
        </w:tc>
      </w:tr>
      <w:tr w:rsidR="00C92A32" w14:paraId="7AFF76FB" w14:textId="77777777" w:rsidTr="00055526">
        <w:trPr>
          <w:cantSplit/>
        </w:trPr>
        <w:tc>
          <w:tcPr>
            <w:tcW w:w="567" w:type="dxa"/>
          </w:tcPr>
          <w:p w14:paraId="7AFF76F8" w14:textId="77777777" w:rsidR="001D7AF0" w:rsidRDefault="007D119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AFF76F9" w14:textId="77777777" w:rsidR="006E04A4" w:rsidRDefault="007D1195" w:rsidP="000326E3">
            <w:r>
              <w:t>Bet. 2021/22:FiU34 Offentlig upphandling</w:t>
            </w:r>
          </w:p>
        </w:tc>
        <w:tc>
          <w:tcPr>
            <w:tcW w:w="2055" w:type="dxa"/>
          </w:tcPr>
          <w:p w14:paraId="7AFF76FA" w14:textId="77777777" w:rsidR="006E04A4" w:rsidRDefault="007D1195" w:rsidP="00C84F80">
            <w:r>
              <w:t>17 res. (M, SD, C, V, KD, L, MP)</w:t>
            </w:r>
          </w:p>
        </w:tc>
      </w:tr>
      <w:tr w:rsidR="00C92A32" w14:paraId="7AFF76FF" w14:textId="77777777" w:rsidTr="00055526">
        <w:trPr>
          <w:cantSplit/>
        </w:trPr>
        <w:tc>
          <w:tcPr>
            <w:tcW w:w="567" w:type="dxa"/>
          </w:tcPr>
          <w:p w14:paraId="7AFF76FC" w14:textId="77777777" w:rsidR="001D7AF0" w:rsidRDefault="007D1195" w:rsidP="00C84F80">
            <w:pPr>
              <w:keepNext/>
            </w:pPr>
          </w:p>
        </w:tc>
        <w:tc>
          <w:tcPr>
            <w:tcW w:w="6663" w:type="dxa"/>
          </w:tcPr>
          <w:p w14:paraId="7AFF76FD" w14:textId="77777777" w:rsidR="006E04A4" w:rsidRDefault="007D1195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AFF76FE" w14:textId="77777777" w:rsidR="006E04A4" w:rsidRDefault="007D1195" w:rsidP="00C84F80">
            <w:pPr>
              <w:keepNext/>
            </w:pPr>
          </w:p>
        </w:tc>
      </w:tr>
      <w:tr w:rsidR="00C92A32" w14:paraId="7AFF7703" w14:textId="77777777" w:rsidTr="00055526">
        <w:trPr>
          <w:cantSplit/>
        </w:trPr>
        <w:tc>
          <w:tcPr>
            <w:tcW w:w="567" w:type="dxa"/>
          </w:tcPr>
          <w:p w14:paraId="7AFF7700" w14:textId="77777777" w:rsidR="001D7AF0" w:rsidRDefault="007D119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AFF7701" w14:textId="77777777" w:rsidR="006E04A4" w:rsidRDefault="007D1195" w:rsidP="000326E3">
            <w:r>
              <w:t xml:space="preserve">Bet. </w:t>
            </w:r>
            <w:r>
              <w:t>2021/22:UbU20 Forskning</w:t>
            </w:r>
          </w:p>
        </w:tc>
        <w:tc>
          <w:tcPr>
            <w:tcW w:w="2055" w:type="dxa"/>
          </w:tcPr>
          <w:p w14:paraId="7AFF7702" w14:textId="77777777" w:rsidR="006E04A4" w:rsidRDefault="007D1195" w:rsidP="00C84F80">
            <w:r>
              <w:t>24 res. (M, SD, C, V, KD, L, MP)</w:t>
            </w:r>
          </w:p>
        </w:tc>
      </w:tr>
      <w:tr w:rsidR="00C92A32" w14:paraId="7AFF7707" w14:textId="77777777" w:rsidTr="00055526">
        <w:trPr>
          <w:cantSplit/>
        </w:trPr>
        <w:tc>
          <w:tcPr>
            <w:tcW w:w="567" w:type="dxa"/>
          </w:tcPr>
          <w:p w14:paraId="7AFF7704" w14:textId="77777777" w:rsidR="001D7AF0" w:rsidRDefault="007D1195" w:rsidP="00C84F80">
            <w:pPr>
              <w:keepNext/>
            </w:pPr>
          </w:p>
        </w:tc>
        <w:tc>
          <w:tcPr>
            <w:tcW w:w="6663" w:type="dxa"/>
          </w:tcPr>
          <w:p w14:paraId="7AFF7705" w14:textId="77777777" w:rsidR="006E04A4" w:rsidRDefault="007D1195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7AFF7706" w14:textId="77777777" w:rsidR="006E04A4" w:rsidRDefault="007D1195" w:rsidP="00C84F80">
            <w:pPr>
              <w:keepNext/>
            </w:pPr>
          </w:p>
        </w:tc>
      </w:tr>
      <w:tr w:rsidR="00C92A32" w:rsidRPr="007D1195" w14:paraId="7AFF770B" w14:textId="77777777" w:rsidTr="00055526">
        <w:trPr>
          <w:cantSplit/>
        </w:trPr>
        <w:tc>
          <w:tcPr>
            <w:tcW w:w="567" w:type="dxa"/>
          </w:tcPr>
          <w:p w14:paraId="7AFF7708" w14:textId="77777777" w:rsidR="001D7AF0" w:rsidRDefault="007D119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AFF7709" w14:textId="77777777" w:rsidR="006E04A4" w:rsidRDefault="007D1195" w:rsidP="000326E3">
            <w:r>
              <w:t>Bet. 2021/22:TU11 Cykelfrågor</w:t>
            </w:r>
          </w:p>
        </w:tc>
        <w:tc>
          <w:tcPr>
            <w:tcW w:w="2055" w:type="dxa"/>
          </w:tcPr>
          <w:p w14:paraId="7AFF770A" w14:textId="77777777" w:rsidR="006E04A4" w:rsidRPr="007D1195" w:rsidRDefault="007D1195" w:rsidP="00C84F80">
            <w:pPr>
              <w:rPr>
                <w:lang w:val="en-GB"/>
              </w:rPr>
            </w:pPr>
            <w:r w:rsidRPr="007D1195">
              <w:rPr>
                <w:lang w:val="en-GB"/>
              </w:rPr>
              <w:t>25 res. (S, M, SD, C, V, KD, L, MP)</w:t>
            </w:r>
          </w:p>
        </w:tc>
      </w:tr>
      <w:tr w:rsidR="00C92A32" w14:paraId="7AFF770F" w14:textId="77777777" w:rsidTr="00055526">
        <w:trPr>
          <w:cantSplit/>
        </w:trPr>
        <w:tc>
          <w:tcPr>
            <w:tcW w:w="567" w:type="dxa"/>
          </w:tcPr>
          <w:p w14:paraId="7AFF770C" w14:textId="77777777" w:rsidR="001D7AF0" w:rsidRPr="007D1195" w:rsidRDefault="007D1195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AFF770D" w14:textId="77777777" w:rsidR="006E04A4" w:rsidRDefault="007D1195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AFF770E" w14:textId="77777777" w:rsidR="006E04A4" w:rsidRDefault="007D1195" w:rsidP="00C84F80">
            <w:pPr>
              <w:keepNext/>
            </w:pPr>
          </w:p>
        </w:tc>
      </w:tr>
      <w:tr w:rsidR="00C92A32" w:rsidRPr="007D1195" w14:paraId="7AFF7713" w14:textId="77777777" w:rsidTr="00055526">
        <w:trPr>
          <w:cantSplit/>
        </w:trPr>
        <w:tc>
          <w:tcPr>
            <w:tcW w:w="567" w:type="dxa"/>
          </w:tcPr>
          <w:p w14:paraId="7AFF7710" w14:textId="77777777" w:rsidR="001D7AF0" w:rsidRDefault="007D119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AFF7711" w14:textId="77777777" w:rsidR="006E04A4" w:rsidRDefault="007D1195" w:rsidP="000326E3">
            <w:r>
              <w:t>Bet. 2021/22:MJU23 Vattenvård</w:t>
            </w:r>
          </w:p>
        </w:tc>
        <w:tc>
          <w:tcPr>
            <w:tcW w:w="2055" w:type="dxa"/>
          </w:tcPr>
          <w:p w14:paraId="7AFF7712" w14:textId="77777777" w:rsidR="006E04A4" w:rsidRPr="007D1195" w:rsidRDefault="007D1195" w:rsidP="00C84F80">
            <w:pPr>
              <w:rPr>
                <w:lang w:val="en-GB"/>
              </w:rPr>
            </w:pPr>
            <w:r w:rsidRPr="007D1195">
              <w:rPr>
                <w:lang w:val="en-GB"/>
              </w:rPr>
              <w:t xml:space="preserve">27 res. (S, M, SD, </w:t>
            </w:r>
            <w:r w:rsidRPr="007D1195">
              <w:rPr>
                <w:lang w:val="en-GB"/>
              </w:rPr>
              <w:t>C, V, KD, L, MP)</w:t>
            </w:r>
          </w:p>
        </w:tc>
      </w:tr>
      <w:tr w:rsidR="00C92A32" w14:paraId="7AFF7717" w14:textId="77777777" w:rsidTr="00055526">
        <w:trPr>
          <w:cantSplit/>
        </w:trPr>
        <w:tc>
          <w:tcPr>
            <w:tcW w:w="567" w:type="dxa"/>
          </w:tcPr>
          <w:p w14:paraId="7AFF7714" w14:textId="77777777" w:rsidR="001D7AF0" w:rsidRPr="007D1195" w:rsidRDefault="007D1195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AFF7715" w14:textId="77777777" w:rsidR="006E04A4" w:rsidRDefault="007D1195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7AFF7716" w14:textId="77777777" w:rsidR="006E04A4" w:rsidRDefault="007D1195" w:rsidP="00C84F80">
            <w:pPr>
              <w:keepNext/>
            </w:pPr>
          </w:p>
        </w:tc>
      </w:tr>
      <w:tr w:rsidR="00C92A32" w:rsidRPr="007D1195" w14:paraId="7AFF771B" w14:textId="77777777" w:rsidTr="00055526">
        <w:trPr>
          <w:cantSplit/>
        </w:trPr>
        <w:tc>
          <w:tcPr>
            <w:tcW w:w="567" w:type="dxa"/>
          </w:tcPr>
          <w:p w14:paraId="7AFF7718" w14:textId="77777777" w:rsidR="001D7AF0" w:rsidRDefault="007D1195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AFF7719" w14:textId="77777777" w:rsidR="006E04A4" w:rsidRDefault="007D1195" w:rsidP="000326E3">
            <w:r>
              <w:t>Bet. 2021/22:SfU18 Ekonomisk familjepolitik</w:t>
            </w:r>
          </w:p>
        </w:tc>
        <w:tc>
          <w:tcPr>
            <w:tcW w:w="2055" w:type="dxa"/>
          </w:tcPr>
          <w:p w14:paraId="7AFF771A" w14:textId="77777777" w:rsidR="006E04A4" w:rsidRPr="007D1195" w:rsidRDefault="007D1195" w:rsidP="00C84F80">
            <w:pPr>
              <w:rPr>
                <w:lang w:val="en-GB"/>
              </w:rPr>
            </w:pPr>
            <w:r w:rsidRPr="007D1195">
              <w:rPr>
                <w:lang w:val="en-GB"/>
              </w:rPr>
              <w:t>33 res. (S, M, SD, C, V, KD, L, MP)</w:t>
            </w:r>
          </w:p>
        </w:tc>
      </w:tr>
      <w:tr w:rsidR="00C92A32" w14:paraId="7AFF771F" w14:textId="77777777" w:rsidTr="00055526">
        <w:trPr>
          <w:cantSplit/>
        </w:trPr>
        <w:tc>
          <w:tcPr>
            <w:tcW w:w="567" w:type="dxa"/>
          </w:tcPr>
          <w:p w14:paraId="7AFF771C" w14:textId="77777777" w:rsidR="001D7AF0" w:rsidRPr="007D1195" w:rsidRDefault="007D1195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AFF771D" w14:textId="77777777" w:rsidR="006E04A4" w:rsidRDefault="007D1195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7AFF771E" w14:textId="77777777" w:rsidR="006E04A4" w:rsidRDefault="007D1195" w:rsidP="00C84F80">
            <w:pPr>
              <w:keepNext/>
            </w:pPr>
          </w:p>
        </w:tc>
      </w:tr>
      <w:tr w:rsidR="00C92A32" w14:paraId="7AFF7723" w14:textId="77777777" w:rsidTr="00055526">
        <w:trPr>
          <w:cantSplit/>
        </w:trPr>
        <w:tc>
          <w:tcPr>
            <w:tcW w:w="567" w:type="dxa"/>
          </w:tcPr>
          <w:p w14:paraId="7AFF7720" w14:textId="77777777" w:rsidR="001D7AF0" w:rsidRDefault="007D1195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AFF7721" w14:textId="77777777" w:rsidR="006E04A4" w:rsidRDefault="007D1195" w:rsidP="000326E3">
            <w:r>
              <w:t>Frågor besvaras av:</w:t>
            </w:r>
            <w:r>
              <w:br/>
              <w:t>Statsrådet Anders Ygeman (S)</w:t>
            </w:r>
            <w:r>
              <w:br/>
              <w:t xml:space="preserve">Klimat- och miljöminister Annika </w:t>
            </w:r>
            <w:r>
              <w:t>Strandhäll (S)</w:t>
            </w:r>
            <w:r>
              <w:br/>
              <w:t>Statsrådet Hans Dahlgren (S)</w:t>
            </w:r>
            <w:r>
              <w:br/>
              <w:t>Statsrådet Max Elger (S)</w:t>
            </w:r>
          </w:p>
        </w:tc>
        <w:tc>
          <w:tcPr>
            <w:tcW w:w="2055" w:type="dxa"/>
          </w:tcPr>
          <w:p w14:paraId="7AFF7722" w14:textId="77777777" w:rsidR="006E04A4" w:rsidRDefault="007D1195" w:rsidP="00C84F80"/>
        </w:tc>
      </w:tr>
    </w:tbl>
    <w:p w14:paraId="7AFF7724" w14:textId="77777777" w:rsidR="00517888" w:rsidRPr="00F221DA" w:rsidRDefault="007D1195" w:rsidP="00137840">
      <w:pPr>
        <w:pStyle w:val="Blankrad"/>
      </w:pPr>
      <w:r>
        <w:t xml:space="preserve">     </w:t>
      </w:r>
    </w:p>
    <w:p w14:paraId="7AFF7725" w14:textId="77777777" w:rsidR="00121B42" w:rsidRDefault="007D1195" w:rsidP="00121B42">
      <w:pPr>
        <w:pStyle w:val="Blankrad"/>
      </w:pPr>
      <w:r>
        <w:t xml:space="preserve">     </w:t>
      </w:r>
    </w:p>
    <w:p w14:paraId="7AFF7726" w14:textId="77777777" w:rsidR="006E04A4" w:rsidRPr="00F221DA" w:rsidRDefault="007D119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92A32" w14:paraId="7AFF7729" w14:textId="77777777" w:rsidTr="00D774A8">
        <w:tc>
          <w:tcPr>
            <w:tcW w:w="567" w:type="dxa"/>
          </w:tcPr>
          <w:p w14:paraId="7AFF7727" w14:textId="77777777" w:rsidR="00D774A8" w:rsidRDefault="007D1195">
            <w:pPr>
              <w:pStyle w:val="IngenText"/>
            </w:pPr>
          </w:p>
        </w:tc>
        <w:tc>
          <w:tcPr>
            <w:tcW w:w="8718" w:type="dxa"/>
          </w:tcPr>
          <w:p w14:paraId="7AFF7728" w14:textId="77777777" w:rsidR="00D774A8" w:rsidRDefault="007D119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AFF772A" w14:textId="77777777" w:rsidR="006E04A4" w:rsidRPr="00852BA1" w:rsidRDefault="007D119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773C" w14:textId="77777777" w:rsidR="00000000" w:rsidRDefault="007D1195">
      <w:pPr>
        <w:spacing w:line="240" w:lineRule="auto"/>
      </w:pPr>
      <w:r>
        <w:separator/>
      </w:r>
    </w:p>
  </w:endnote>
  <w:endnote w:type="continuationSeparator" w:id="0">
    <w:p w14:paraId="7AFF773E" w14:textId="77777777" w:rsidR="00000000" w:rsidRDefault="007D1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7730" w14:textId="77777777" w:rsidR="00BE217A" w:rsidRDefault="007D11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7731" w14:textId="77777777" w:rsidR="00D73249" w:rsidRDefault="007D119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AFF7732" w14:textId="77777777" w:rsidR="00D73249" w:rsidRDefault="007D119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7736" w14:textId="77777777" w:rsidR="00D73249" w:rsidRDefault="007D119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AFF7737" w14:textId="77777777" w:rsidR="00D73249" w:rsidRDefault="007D11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7738" w14:textId="77777777" w:rsidR="00000000" w:rsidRDefault="007D1195">
      <w:pPr>
        <w:spacing w:line="240" w:lineRule="auto"/>
      </w:pPr>
      <w:r>
        <w:separator/>
      </w:r>
    </w:p>
  </w:footnote>
  <w:footnote w:type="continuationSeparator" w:id="0">
    <w:p w14:paraId="7AFF773A" w14:textId="77777777" w:rsidR="00000000" w:rsidRDefault="007D1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772B" w14:textId="77777777" w:rsidR="00BE217A" w:rsidRDefault="007D11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772C" w14:textId="77777777" w:rsidR="00D73249" w:rsidRDefault="007D119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5 maj 2022</w:t>
    </w:r>
    <w:r>
      <w:fldChar w:fldCharType="end"/>
    </w:r>
  </w:p>
  <w:p w14:paraId="7AFF772D" w14:textId="77777777" w:rsidR="00D73249" w:rsidRDefault="007D119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AFF772E" w14:textId="77777777" w:rsidR="00D73249" w:rsidRDefault="007D1195"/>
  <w:p w14:paraId="7AFF772F" w14:textId="77777777" w:rsidR="00D73249" w:rsidRDefault="007D11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7733" w14:textId="77777777" w:rsidR="00D73249" w:rsidRDefault="007D119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AFF7738" wp14:editId="7AFF773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F7734" w14:textId="77777777" w:rsidR="00D73249" w:rsidRDefault="007D1195" w:rsidP="00BE217A">
    <w:pPr>
      <w:pStyle w:val="Dokumentrubrik"/>
      <w:spacing w:after="360"/>
    </w:pPr>
    <w:r>
      <w:t>Föredragningslista</w:t>
    </w:r>
  </w:p>
  <w:p w14:paraId="7AFF7735" w14:textId="77777777" w:rsidR="00D73249" w:rsidRDefault="007D11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23C1E2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764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942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B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E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C88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32E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6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AE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92A32"/>
    <w:rsid w:val="007D1195"/>
    <w:rsid w:val="00C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765B"/>
  <w15:docId w15:val="{8B5623C6-2291-4AB1-BCB1-5D6352D5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2022-05-05</SAFIR_Sammantradesdatum_Doc>
    <SAFIR_SammantradeID xmlns="C07A1A6C-0B19-41D9-BDF8-F523BA3921EB">c5230027-e7a8-4d17-9ec5-f25844270263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D1EDABE8-32F3-4EE0-984B-F3D9A843F0D2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363333C-DD16-4145-935F-0627BC078FF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3</Pages>
  <Words>510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2022-05-04T16:06:00Z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5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