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406A92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D154C4A86284ECCB6CDAA65D849CDF0"/>
        </w:placeholder>
        <w15:appearance w15:val="hidden"/>
        <w:text/>
      </w:sdtPr>
      <w:sdtEndPr/>
      <w:sdtContent>
        <w:p w:rsidR="00AF30DD" w:rsidP="00CC4C93" w:rsidRDefault="00AF30DD" w14:paraId="7406A922" w14:textId="77777777">
          <w:pPr>
            <w:pStyle w:val="Rubrik1"/>
          </w:pPr>
          <w:r>
            <w:t>Förslag till riksdagsbeslut</w:t>
          </w:r>
        </w:p>
      </w:sdtContent>
    </w:sdt>
    <w:sdt>
      <w:sdtPr>
        <w:alias w:val="Yrkande 1"/>
        <w:tag w:val="eb7a43e5-0320-433e-88ee-0a133ed801b0"/>
        <w:id w:val="43189768"/>
        <w:lock w:val="sdtLocked"/>
      </w:sdtPr>
      <w:sdtEndPr/>
      <w:sdtContent>
        <w:p w:rsidR="00415EA7" w:rsidRDefault="00706E6D" w14:paraId="7406A923" w14:textId="25779583">
          <w:pPr>
            <w:pStyle w:val="Frslagstext"/>
          </w:pPr>
          <w:r>
            <w:t>Riksdagen ställer sig bakom det som anförs i motionen om att ge lärare på högskolan möjlighet att undervisa i gymnasiet och att staten går in med medel för detta, och riksdagen tillkännager detta för regeringen.</w:t>
          </w:r>
        </w:p>
      </w:sdtContent>
    </w:sdt>
    <w:p w:rsidR="00AF30DD" w:rsidP="00AF30DD" w:rsidRDefault="000156D9" w14:paraId="7406A924" w14:textId="77777777">
      <w:pPr>
        <w:pStyle w:val="Rubrik1"/>
      </w:pPr>
      <w:bookmarkStart w:name="MotionsStart" w:id="1"/>
      <w:bookmarkEnd w:id="1"/>
      <w:r>
        <w:t>Motivering</w:t>
      </w:r>
    </w:p>
    <w:p w:rsidR="005657B8" w:rsidP="005657B8" w:rsidRDefault="005657B8" w14:paraId="7406A925" w14:textId="77777777">
      <w:pPr>
        <w:pStyle w:val="Normalutanindragellerluft"/>
      </w:pPr>
      <w:r>
        <w:t xml:space="preserve">Banden mellan gymnasium och högskola bör stärkas. Många högskolor och universitet har ämnesskickliga och erfarna pedagoger som skulle kunna göra stor nytta på gymnasiet, där det alltså råder brist på lärare i matematik, teknik och naturvetenskapliga ämnen. Tyvärr föreligger byråkratiska hinder för detta, eftersom pedagogerna på universitet och högskolor kan sakna formell behörighet att undervisa på gymnasiet. Dessutom finns en sorts tröskel i det faktum att gymnasierna finansieras kommunalt och högskolorna av staten. Löneläget är som regel också lägre på gymnasiet. </w:t>
      </w:r>
    </w:p>
    <w:p w:rsidR="005657B8" w:rsidP="005657B8" w:rsidRDefault="005657B8" w14:paraId="7406A926" w14:textId="77777777">
      <w:pPr>
        <w:pStyle w:val="Normalutanindragellerluft"/>
      </w:pPr>
    </w:p>
    <w:p w:rsidR="005657B8" w:rsidP="005657B8" w:rsidRDefault="005657B8" w14:paraId="7406A927" w14:textId="77777777">
      <w:pPr>
        <w:pStyle w:val="Normalutanindragellerluft"/>
      </w:pPr>
      <w:r>
        <w:t xml:space="preserve">Sverigedemokraterna vill därför underlätta för kvalificerade pedagoger från högskolan att få möjlighet för undervisning på gymnasiet. Efter lämplighetsprövning och en kortare introduktionskurs bör dessa på universitet och högskolor hemmahörande pedagoger erbjudas möjligheten att med bibehållen lön delta i undervisningen på gymnasiet som behöriga lärare. Denna undervisning kan kombineras med forskning och ordinarie undervisning på högskolenivå, vilket banar väg för en ”korsbefruktning” mellan gymnasium och högskola. </w:t>
      </w:r>
    </w:p>
    <w:p w:rsidR="005657B8" w:rsidP="005657B8" w:rsidRDefault="005657B8" w14:paraId="7406A928" w14:textId="77777777">
      <w:pPr>
        <w:pStyle w:val="Normalutanindragellerluft"/>
      </w:pPr>
    </w:p>
    <w:p w:rsidR="00AF30DD" w:rsidP="005657B8" w:rsidRDefault="005657B8" w14:paraId="7406A929" w14:textId="77777777">
      <w:pPr>
        <w:pStyle w:val="Normalutanindragellerluft"/>
      </w:pPr>
      <w:r>
        <w:t>Förslaget avser i första hand matematik och naturvetenskapliga ämnen. Staten skall ge de aktuella högskolorna och universiteten erforderlig kostnadstäckning. En särskild pott inrättas för detta.</w:t>
      </w:r>
    </w:p>
    <w:sdt>
      <w:sdtPr>
        <w:rPr>
          <w:i/>
        </w:rPr>
        <w:alias w:val="CC_Underskrifter"/>
        <w:tag w:val="CC_Underskrifter"/>
        <w:id w:val="583496634"/>
        <w:lock w:val="sdtContentLocked"/>
        <w:placeholder>
          <w:docPart w:val="B0B07D4AAE9745F58D7F6DC12F5DC8C3"/>
        </w:placeholder>
        <w15:appearance w15:val="hidden"/>
      </w:sdtPr>
      <w:sdtEndPr/>
      <w:sdtContent>
        <w:p w:rsidRPr="00ED19F0" w:rsidR="00865E70" w:rsidP="009D4655" w:rsidRDefault="007170A9" w14:paraId="7406A9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Robert Stenkvist (SD)</w:t>
            </w:r>
          </w:p>
        </w:tc>
      </w:tr>
    </w:tbl>
    <w:p w:rsidR="0032744A" w:rsidRDefault="0032744A" w14:paraId="7406A92E" w14:textId="77777777"/>
    <w:sectPr w:rsidR="0032744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6A930" w14:textId="77777777" w:rsidR="00CB5418" w:rsidRDefault="00CB5418" w:rsidP="000C1CAD">
      <w:pPr>
        <w:spacing w:line="240" w:lineRule="auto"/>
      </w:pPr>
      <w:r>
        <w:separator/>
      </w:r>
    </w:p>
  </w:endnote>
  <w:endnote w:type="continuationSeparator" w:id="0">
    <w:p w14:paraId="7406A931" w14:textId="77777777" w:rsidR="00CB5418" w:rsidRDefault="00CB54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8A990" w14:textId="77777777" w:rsidR="007170A9" w:rsidRDefault="007170A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6A93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170A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6A93C" w14:textId="77777777" w:rsidR="00967E43" w:rsidRDefault="00967E4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201509291741</w:instrText>
    </w:r>
    <w:r>
      <w:fldChar w:fldCharType="end"/>
    </w:r>
    <w:r>
      <w:instrText xml:space="preserve"> &gt; </w:instrText>
    </w:r>
    <w:r>
      <w:fldChar w:fldCharType="begin"/>
    </w:r>
    <w:r>
      <w:instrText xml:space="preserve"> PRINTDATE \@ "yyyyMMddHHmm" </w:instrText>
    </w:r>
    <w:r>
      <w:fldChar w:fldCharType="separate"/>
    </w:r>
    <w:r>
      <w:rPr>
        <w:noProof/>
      </w:rPr>
      <w:instrText>201509292049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20:49</w:instrText>
    </w:r>
    <w:r>
      <w:fldChar w:fldCharType="end"/>
    </w:r>
    <w:r>
      <w:instrText xml:space="preserve"> </w:instrText>
    </w:r>
    <w:r>
      <w:fldChar w:fldCharType="separate"/>
    </w:r>
    <w:r>
      <w:rPr>
        <w:noProof/>
      </w:rPr>
      <w:t>2015-09-29 20:49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6A92E" w14:textId="77777777" w:rsidR="00CB5418" w:rsidRDefault="00CB5418" w:rsidP="000C1CAD">
      <w:pPr>
        <w:spacing w:line="240" w:lineRule="auto"/>
      </w:pPr>
      <w:r>
        <w:separator/>
      </w:r>
    </w:p>
  </w:footnote>
  <w:footnote w:type="continuationSeparator" w:id="0">
    <w:p w14:paraId="7406A92F" w14:textId="77777777" w:rsidR="00CB5418" w:rsidRDefault="00CB541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0A9" w:rsidRDefault="007170A9" w14:paraId="47F0A77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0A9" w:rsidRDefault="007170A9" w14:paraId="2C29422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406A93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170A9" w14:paraId="7406A93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:168</w:t>
        </w:r>
      </w:sdtContent>
    </w:sdt>
  </w:p>
  <w:p w:rsidR="00A42228" w:rsidP="00283E0F" w:rsidRDefault="007170A9" w14:paraId="7406A939" w14:textId="77777777">
    <w:pPr>
      <w:pStyle w:val="FSHRub2"/>
    </w:pPr>
    <w:sdt>
      <w:sdtPr>
        <w:alias w:val="CC_Noformat_Avtext"/>
        <w:tag w:val="CC_Noformat_Avtext"/>
        <w:id w:val="1389603703"/>
        <w:lock w:val="sdtContentLocked"/>
        <w15:appearance w15:val="hidden"/>
        <w:text/>
      </w:sdtPr>
      <w:sdtEndPr/>
      <w:sdtContent>
        <w:r>
          <w:t>av Stefan Jakobsson och Robert Stenkvist (båda SD)</w:t>
        </w:r>
      </w:sdtContent>
    </w:sdt>
  </w:p>
  <w:sdt>
    <w:sdtPr>
      <w:alias w:val="CC_Noformat_Rubtext"/>
      <w:tag w:val="CC_Noformat_Rubtext"/>
      <w:id w:val="1800419874"/>
      <w:lock w:val="sdtLocked"/>
      <w15:appearance w15:val="hidden"/>
      <w:text/>
    </w:sdtPr>
    <w:sdtEndPr/>
    <w:sdtContent>
      <w:p w:rsidR="00A42228" w:rsidP="00283E0F" w:rsidRDefault="005657B8" w14:paraId="7406A93A" w14:textId="77777777">
        <w:pPr>
          <w:pStyle w:val="FSHRub2"/>
        </w:pPr>
        <w:r>
          <w:t>Utnyttja högskolans kompetens i gymnasiet</w:t>
        </w:r>
      </w:p>
    </w:sdtContent>
  </w:sdt>
  <w:sdt>
    <w:sdtPr>
      <w:alias w:val="CC_Boilerplate_3"/>
      <w:tag w:val="CC_Boilerplate_3"/>
      <w:id w:val="-1567486118"/>
      <w:lock w:val="sdtContentLocked"/>
      <w15:appearance w15:val="hidden"/>
      <w:text w:multiLine="1"/>
    </w:sdtPr>
    <w:sdtEndPr/>
    <w:sdtContent>
      <w:p w:rsidR="00A42228" w:rsidP="00283E0F" w:rsidRDefault="00A42228" w14:paraId="7406A9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657B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5EF3"/>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744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5EA7"/>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57B8"/>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6E6D"/>
    <w:rsid w:val="0071042B"/>
    <w:rsid w:val="00710C89"/>
    <w:rsid w:val="00710F68"/>
    <w:rsid w:val="0071143D"/>
    <w:rsid w:val="00711ECC"/>
    <w:rsid w:val="00712851"/>
    <w:rsid w:val="007170A9"/>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67E43"/>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4655"/>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541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4273"/>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654E"/>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06A921"/>
  <w15:chartTrackingRefBased/>
  <w15:docId w15:val="{57E4212F-0DAE-4BCF-AA03-0528F328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154C4A86284ECCB6CDAA65D849CDF0"/>
        <w:category>
          <w:name w:val="Allmänt"/>
          <w:gallery w:val="placeholder"/>
        </w:category>
        <w:types>
          <w:type w:val="bbPlcHdr"/>
        </w:types>
        <w:behaviors>
          <w:behavior w:val="content"/>
        </w:behaviors>
        <w:guid w:val="{8D5483E7-5ADD-4808-A545-AAA0442BF822}"/>
      </w:docPartPr>
      <w:docPartBody>
        <w:p w:rsidR="002E6118" w:rsidRDefault="00EB06E5">
          <w:pPr>
            <w:pStyle w:val="7D154C4A86284ECCB6CDAA65D849CDF0"/>
          </w:pPr>
          <w:r w:rsidRPr="009A726D">
            <w:rPr>
              <w:rStyle w:val="Platshllartext"/>
            </w:rPr>
            <w:t>Klicka här för att ange text.</w:t>
          </w:r>
        </w:p>
      </w:docPartBody>
    </w:docPart>
    <w:docPart>
      <w:docPartPr>
        <w:name w:val="B0B07D4AAE9745F58D7F6DC12F5DC8C3"/>
        <w:category>
          <w:name w:val="Allmänt"/>
          <w:gallery w:val="placeholder"/>
        </w:category>
        <w:types>
          <w:type w:val="bbPlcHdr"/>
        </w:types>
        <w:behaviors>
          <w:behavior w:val="content"/>
        </w:behaviors>
        <w:guid w:val="{35C6FE6F-90D5-4A52-8C92-66252B54A948}"/>
      </w:docPartPr>
      <w:docPartBody>
        <w:p w:rsidR="002E6118" w:rsidRDefault="00EB06E5">
          <w:pPr>
            <w:pStyle w:val="B0B07D4AAE9745F58D7F6DC12F5DC8C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E5"/>
    <w:rsid w:val="002E6118"/>
    <w:rsid w:val="00EB06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154C4A86284ECCB6CDAA65D849CDF0">
    <w:name w:val="7D154C4A86284ECCB6CDAA65D849CDF0"/>
  </w:style>
  <w:style w:type="paragraph" w:customStyle="1" w:styleId="B02CDC85BEEF49338AB78351863E0A8C">
    <w:name w:val="B02CDC85BEEF49338AB78351863E0A8C"/>
  </w:style>
  <w:style w:type="paragraph" w:customStyle="1" w:styleId="B0B07D4AAE9745F58D7F6DC12F5DC8C3">
    <w:name w:val="B0B07D4AAE9745F58D7F6DC12F5DC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3250</RubrikLookup>
    <MotionGuid xmlns="00d11361-0b92-4bae-a181-288d6a55b763">63e98725-03ca-4464-a5ed-3667ff087e14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71DB0-FCEA-4629-BF39-9618A5C022AD}"/>
</file>

<file path=customXml/itemProps2.xml><?xml version="1.0" encoding="utf-8"?>
<ds:datastoreItem xmlns:ds="http://schemas.openxmlformats.org/officeDocument/2006/customXml" ds:itemID="{531B4CB0-4CD4-4D7C-BA85-814B874E51E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651A259-45C1-4912-AEC2-4FBA882B1641}"/>
</file>

<file path=customXml/itemProps5.xml><?xml version="1.0" encoding="utf-8"?>
<ds:datastoreItem xmlns:ds="http://schemas.openxmlformats.org/officeDocument/2006/customXml" ds:itemID="{663CE0DF-DEA6-41CE-AC4F-59911A8CA44F}"/>
</file>

<file path=docProps/app.xml><?xml version="1.0" encoding="utf-8"?>
<Properties xmlns="http://schemas.openxmlformats.org/officeDocument/2006/extended-properties" xmlns:vt="http://schemas.openxmlformats.org/officeDocument/2006/docPropsVTypes">
  <Template>GranskaMot</Template>
  <TotalTime>3</TotalTime>
  <Pages>2</Pages>
  <Words>218</Words>
  <Characters>1380</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201516SD164 Utnyttja högskolans kompetens i gymnasiet</dc:title>
  <dc:subject/>
  <dc:creator>Charlott Qvick</dc:creator>
  <cp:keywords/>
  <dc:description/>
  <cp:lastModifiedBy>Jakob Nyström</cp:lastModifiedBy>
  <cp:revision>6</cp:revision>
  <cp:lastPrinted>2015-09-29T18:49:00Z</cp:lastPrinted>
  <dcterms:created xsi:type="dcterms:W3CDTF">2015-09-29T15:41:00Z</dcterms:created>
  <dcterms:modified xsi:type="dcterms:W3CDTF">2015-09-30T12:15:00Z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*86A9C982F8170*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https://filur.riksdagen.se/drop/DropOffLibrary/86A9C982F8170.docx</vt:lpwstr>
  </property>
  <property fmtid="{D5CDD505-2E9C-101B-9397-08002B2CF9AE}" pid="11" name="RevisionsOn">
    <vt:lpwstr>1</vt:lpwstr>
  </property>
</Properties>
</file>