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A9651BE07104AE5AAA55C07C015EEA8"/>
        </w:placeholder>
        <w:text/>
      </w:sdtPr>
      <w:sdtEndPr/>
      <w:sdtContent>
        <w:p w:rsidRPr="009B062B" w:rsidR="00AF30DD" w:rsidP="00DA28CE" w:rsidRDefault="00AF30DD" w14:paraId="351B7A5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e2872e-fe6b-41fd-a303-dcc3fb542256"/>
        <w:id w:val="1635441688"/>
        <w:lock w:val="sdtLocked"/>
      </w:sdtPr>
      <w:sdtEndPr/>
      <w:sdtContent>
        <w:p w:rsidR="00E059DC" w:rsidRDefault="000412E7" w14:paraId="1462E37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dömda mördare automatiskt ska förlora vårdnaden om sina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02DF252B394153AF161AD7E7CBDA90"/>
        </w:placeholder>
        <w:text/>
      </w:sdtPr>
      <w:sdtEndPr/>
      <w:sdtContent>
        <w:p w:rsidRPr="009B062B" w:rsidR="006D79C9" w:rsidP="00333E95" w:rsidRDefault="006D79C9" w14:paraId="48ABF853" w14:textId="77777777">
          <w:pPr>
            <w:pStyle w:val="Rubrik1"/>
          </w:pPr>
          <w:r>
            <w:t>Motivering</w:t>
          </w:r>
        </w:p>
      </w:sdtContent>
    </w:sdt>
    <w:p w:rsidR="00EC53DA" w:rsidP="003046F5" w:rsidRDefault="00EC53DA" w14:paraId="0862643E" w14:textId="16BDDABE">
      <w:pPr>
        <w:pStyle w:val="Normalutanindragellerluft"/>
      </w:pPr>
      <w:r>
        <w:t xml:space="preserve">I dagsläget kan en person som mördar sitt eget barns andra förälder ändå tilldelas vårdnaden om sitt barn. Under 2000-talet har 164 barn upplevt att pappa mördat mamma och dömts för detta brott. Samtidigt har vart tredje av dessa barn fått den morddömde som vårdnadshavare, i många fall mot sin egen vilja. </w:t>
      </w:r>
    </w:p>
    <w:p w:rsidRPr="00EC53DA" w:rsidR="00EC53DA" w:rsidP="00EC53DA" w:rsidRDefault="00EC53DA" w14:paraId="41AC5B11" w14:textId="196711A4">
      <w:r w:rsidRPr="00EC53DA">
        <w:t xml:space="preserve">Då detta inträffar kan den morddömde styra sitt barn från fängelset, vilket leder till många svårigheter. </w:t>
      </w:r>
      <w:r w:rsidR="009631E4">
        <w:t>O</w:t>
      </w:r>
      <w:r w:rsidRPr="00EC53DA">
        <w:t xml:space="preserve">m barnet ska få gå hos en psykolog, var barnet ska gå i skola och om barnet ska få spela fotboll är några av </w:t>
      </w:r>
      <w:r w:rsidR="009631E4">
        <w:t xml:space="preserve">de </w:t>
      </w:r>
      <w:r w:rsidRPr="00EC53DA">
        <w:t xml:space="preserve">beslut den morddömde då kan </w:t>
      </w:r>
      <w:r w:rsidR="009631E4">
        <w:t>fatta</w:t>
      </w:r>
      <w:r w:rsidRPr="00EC53DA">
        <w:t>. Vidare om barnet ska få ansöka om pass.</w:t>
      </w:r>
    </w:p>
    <w:p w:rsidR="00EC53DA" w:rsidP="00EC53DA" w:rsidRDefault="00EC53DA" w14:paraId="0C2E6C07" w14:textId="7C86D16C">
      <w:bookmarkStart w:name="_GoBack" w:id="1"/>
      <w:bookmarkEnd w:id="1"/>
      <w:r w:rsidRPr="00EC53DA">
        <w:t>Det finns till och med barn som tvingats sova över hos pappa som mördat mamma i fängelset. Barn ska inte behöva utsättas för detta</w:t>
      </w:r>
      <w:r w:rsidR="009631E4">
        <w:t>. E</w:t>
      </w:r>
      <w:r w:rsidRPr="00EC53DA">
        <w:t>n person som mördat sitt eget barns förälder ska automatiskt förlora vårdnaden.</w:t>
      </w:r>
    </w:p>
    <w:sdt>
      <w:sdtPr>
        <w:alias w:val="CC_Underskrifter"/>
        <w:tag w:val="CC_Underskrifter"/>
        <w:id w:val="583496634"/>
        <w:lock w:val="sdtContentLocked"/>
        <w:placeholder>
          <w:docPart w:val="FC5B904C55134C99A67EE0E8B57E8FAC"/>
        </w:placeholder>
      </w:sdtPr>
      <w:sdtEndPr/>
      <w:sdtContent>
        <w:p w:rsidR="00D124EB" w:rsidP="00D124EB" w:rsidRDefault="00D124EB" w14:paraId="4E6123E2" w14:textId="77777777"/>
        <w:p w:rsidRPr="008E0FE2" w:rsidR="004801AC" w:rsidP="00D124EB" w:rsidRDefault="003046F5" w14:paraId="4D5C46D3" w14:textId="23E1542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61D2B" w:rsidRDefault="00861D2B" w14:paraId="7C31FE66" w14:textId="77777777"/>
    <w:sectPr w:rsidR="00861D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0EEDC" w14:textId="77777777" w:rsidR="00562ED0" w:rsidRDefault="00562ED0" w:rsidP="000C1CAD">
      <w:pPr>
        <w:spacing w:line="240" w:lineRule="auto"/>
      </w:pPr>
      <w:r>
        <w:separator/>
      </w:r>
    </w:p>
  </w:endnote>
  <w:endnote w:type="continuationSeparator" w:id="0">
    <w:p w14:paraId="4F46204E" w14:textId="77777777" w:rsidR="00562ED0" w:rsidRDefault="00562E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20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B341" w14:textId="773343A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124E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0D2E" w14:textId="329543EA" w:rsidR="00262EA3" w:rsidRPr="00D124EB" w:rsidRDefault="00262EA3" w:rsidP="00D124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FF04" w14:textId="77777777" w:rsidR="00562ED0" w:rsidRDefault="00562ED0" w:rsidP="000C1CAD">
      <w:pPr>
        <w:spacing w:line="240" w:lineRule="auto"/>
      </w:pPr>
      <w:r>
        <w:separator/>
      </w:r>
    </w:p>
  </w:footnote>
  <w:footnote w:type="continuationSeparator" w:id="0">
    <w:p w14:paraId="67C4F0FB" w14:textId="77777777" w:rsidR="00562ED0" w:rsidRDefault="00562E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AA777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DAA1F7" wp14:anchorId="063845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046F5" w14:paraId="5C9B488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18AFAEF9F14335ABC2CDCAB6A2D475"/>
                              </w:placeholder>
                              <w:text/>
                            </w:sdtPr>
                            <w:sdtEndPr/>
                            <w:sdtContent>
                              <w:r w:rsidR="00EC53D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DAE19AA6EA4538B7161EC14E6DA1F1"/>
                              </w:placeholder>
                              <w:text/>
                            </w:sdtPr>
                            <w:sdtEndPr/>
                            <w:sdtContent>
                              <w:r w:rsidR="00EC53DA">
                                <w:t>1968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3845C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046F5" w14:paraId="5C9B488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18AFAEF9F14335ABC2CDCAB6A2D475"/>
                        </w:placeholder>
                        <w:text/>
                      </w:sdtPr>
                      <w:sdtEndPr/>
                      <w:sdtContent>
                        <w:r w:rsidR="00EC53D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DAE19AA6EA4538B7161EC14E6DA1F1"/>
                        </w:placeholder>
                        <w:text/>
                      </w:sdtPr>
                      <w:sdtEndPr/>
                      <w:sdtContent>
                        <w:r w:rsidR="00EC53DA">
                          <w:t>1968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AD462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3AFCD5" w14:textId="77777777">
    <w:pPr>
      <w:jc w:val="right"/>
    </w:pPr>
  </w:p>
  <w:p w:rsidR="00262EA3" w:rsidP="00776B74" w:rsidRDefault="00262EA3" w14:paraId="6E0249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046F5" w14:paraId="0030E79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CD64A8" wp14:anchorId="5984481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046F5" w14:paraId="6F30EC8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53D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C53DA">
          <w:t>1968</w:t>
        </w:r>
      </w:sdtContent>
    </w:sdt>
  </w:p>
  <w:p w:rsidRPr="008227B3" w:rsidR="00262EA3" w:rsidP="008227B3" w:rsidRDefault="003046F5" w14:paraId="42EF207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046F5" w14:paraId="6ABD04E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:1477</w:t>
        </w:r>
      </w:sdtContent>
    </w:sdt>
  </w:p>
  <w:p w:rsidR="00262EA3" w:rsidP="00E03A3D" w:rsidRDefault="003046F5" w14:paraId="707177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173B5" w14:paraId="4BF86C40" w14:textId="4C2041E5">
        <w:pPr>
          <w:pStyle w:val="FSHRub2"/>
        </w:pPr>
        <w:r>
          <w:t>Vårdnad om barn när en förälder mördat den andra föräldern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5DAE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C53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2E7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6F5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020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2ED0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1D2B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33B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1E4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4EB"/>
    <w:rsid w:val="00D12A28"/>
    <w:rsid w:val="00D12A78"/>
    <w:rsid w:val="00D12B31"/>
    <w:rsid w:val="00D131C0"/>
    <w:rsid w:val="00D15504"/>
    <w:rsid w:val="00D15950"/>
    <w:rsid w:val="00D16F80"/>
    <w:rsid w:val="00D170BE"/>
    <w:rsid w:val="00D173B5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9DC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A64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3DA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B1A5B"/>
  <w15:chartTrackingRefBased/>
  <w15:docId w15:val="{472E45CC-195E-4075-BE00-D41E1B82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9651BE07104AE5AAA55C07C015E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0930C-D813-458E-9ECF-9EF12492F894}"/>
      </w:docPartPr>
      <w:docPartBody>
        <w:p w:rsidR="002B2626" w:rsidRDefault="00601372">
          <w:pPr>
            <w:pStyle w:val="4A9651BE07104AE5AAA55C07C015EE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02DF252B394153AF161AD7E7CBDA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F374E-4B4F-474B-946A-7C00BCC8CC91}"/>
      </w:docPartPr>
      <w:docPartBody>
        <w:p w:rsidR="002B2626" w:rsidRDefault="00601372">
          <w:pPr>
            <w:pStyle w:val="6902DF252B394153AF161AD7E7CBDA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18AFAEF9F14335ABC2CDCAB6A2D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E970F-A9A6-46E2-9BD7-2FBFCDF6E001}"/>
      </w:docPartPr>
      <w:docPartBody>
        <w:p w:rsidR="002B2626" w:rsidRDefault="00601372">
          <w:pPr>
            <w:pStyle w:val="ED18AFAEF9F14335ABC2CDCAB6A2D4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DAE19AA6EA4538B7161EC14E6DA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870D8-26D0-4B76-889E-426808C18943}"/>
      </w:docPartPr>
      <w:docPartBody>
        <w:p w:rsidR="002B2626" w:rsidRDefault="00601372">
          <w:pPr>
            <w:pStyle w:val="F4DAE19AA6EA4538B7161EC14E6DA1F1"/>
          </w:pPr>
          <w:r>
            <w:t xml:space="preserve"> </w:t>
          </w:r>
        </w:p>
      </w:docPartBody>
    </w:docPart>
    <w:docPart>
      <w:docPartPr>
        <w:name w:val="FC5B904C55134C99A67EE0E8B57E8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5AE59-7E4C-4172-8032-1AF6C5E91705}"/>
      </w:docPartPr>
      <w:docPartBody>
        <w:p w:rsidR="00144C80" w:rsidRDefault="00144C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72"/>
    <w:rsid w:val="00144C80"/>
    <w:rsid w:val="002B2626"/>
    <w:rsid w:val="006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9651BE07104AE5AAA55C07C015EEA8">
    <w:name w:val="4A9651BE07104AE5AAA55C07C015EEA8"/>
  </w:style>
  <w:style w:type="paragraph" w:customStyle="1" w:styleId="E3E336B6DF8943398BD98555BD657504">
    <w:name w:val="E3E336B6DF8943398BD98555BD65750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E357FAB0F4F4408B06CE962604A6D69">
    <w:name w:val="FE357FAB0F4F4408B06CE962604A6D69"/>
  </w:style>
  <w:style w:type="paragraph" w:customStyle="1" w:styleId="6902DF252B394153AF161AD7E7CBDA90">
    <w:name w:val="6902DF252B394153AF161AD7E7CBDA90"/>
  </w:style>
  <w:style w:type="paragraph" w:customStyle="1" w:styleId="458A20690A174F668D6385355F64E7F8">
    <w:name w:val="458A20690A174F668D6385355F64E7F8"/>
  </w:style>
  <w:style w:type="paragraph" w:customStyle="1" w:styleId="E79EA4E4904C4156B852836A2A31EBEB">
    <w:name w:val="E79EA4E4904C4156B852836A2A31EBEB"/>
  </w:style>
  <w:style w:type="paragraph" w:customStyle="1" w:styleId="ED18AFAEF9F14335ABC2CDCAB6A2D475">
    <w:name w:val="ED18AFAEF9F14335ABC2CDCAB6A2D475"/>
  </w:style>
  <w:style w:type="paragraph" w:customStyle="1" w:styleId="F4DAE19AA6EA4538B7161EC14E6DA1F1">
    <w:name w:val="F4DAE19AA6EA4538B7161EC14E6DA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06071-07B6-4C76-AAC3-C113FB5D3E51}"/>
</file>

<file path=customXml/itemProps2.xml><?xml version="1.0" encoding="utf-8"?>
<ds:datastoreItem xmlns:ds="http://schemas.openxmlformats.org/officeDocument/2006/customXml" ds:itemID="{FF23D291-6483-400E-A733-7693807BD1D4}"/>
</file>

<file path=customXml/itemProps3.xml><?xml version="1.0" encoding="utf-8"?>
<ds:datastoreItem xmlns:ds="http://schemas.openxmlformats.org/officeDocument/2006/customXml" ds:itemID="{022948E4-4799-4841-997D-6CC82FDDD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868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M1968 Person som mördat sitt eget barns förälder ska förlora vårdnaden</vt:lpstr>
      <vt:lpstr>
      </vt:lpstr>
    </vt:vector>
  </TitlesOfParts>
  <Company>Sveriges riksdag</Company>
  <LinksUpToDate>false</LinksUpToDate>
  <CharactersWithSpaces>1037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