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43D23" w:rsidRPr="002C5299" w:rsidTr="00F962E2">
        <w:tc>
          <w:tcPr>
            <w:tcW w:w="9141" w:type="dxa"/>
          </w:tcPr>
          <w:p w:rsidR="00B43D23" w:rsidRPr="002C5299" w:rsidRDefault="00B43D23" w:rsidP="00F962E2">
            <w:pPr>
              <w:rPr>
                <w:b/>
              </w:rPr>
            </w:pPr>
            <w:bookmarkStart w:id="0" w:name="_GoBack"/>
            <w:bookmarkEnd w:id="0"/>
            <w:r w:rsidRPr="002C5299">
              <w:t xml:space="preserve">EU-NÄMNDEN      </w:t>
            </w:r>
          </w:p>
        </w:tc>
      </w:tr>
    </w:tbl>
    <w:p w:rsidR="00B43D23" w:rsidRPr="002C5299" w:rsidRDefault="00B43D23" w:rsidP="00B43D2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43D23" w:rsidRPr="002C5299" w:rsidTr="00F962E2">
        <w:trPr>
          <w:cantSplit/>
          <w:trHeight w:val="742"/>
        </w:trPr>
        <w:tc>
          <w:tcPr>
            <w:tcW w:w="1985" w:type="dxa"/>
          </w:tcPr>
          <w:p w:rsidR="00B43D23" w:rsidRPr="002C5299" w:rsidRDefault="00B43D23" w:rsidP="00F962E2">
            <w:pPr>
              <w:rPr>
                <w:b/>
              </w:rPr>
            </w:pPr>
            <w:r w:rsidRPr="002C529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43D23" w:rsidRPr="002C5299" w:rsidRDefault="00B43D23" w:rsidP="00FD302E">
            <w:pPr>
              <w:rPr>
                <w:b/>
              </w:rPr>
            </w:pPr>
            <w:r w:rsidRPr="002C5299">
              <w:rPr>
                <w:b/>
              </w:rPr>
              <w:t>SAMMANTRÄDE 2017/18:</w:t>
            </w:r>
            <w:r w:rsidR="008262B6">
              <w:rPr>
                <w:b/>
              </w:rPr>
              <w:t>31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DATUM</w:t>
            </w:r>
          </w:p>
        </w:tc>
        <w:tc>
          <w:tcPr>
            <w:tcW w:w="6463" w:type="dxa"/>
          </w:tcPr>
          <w:p w:rsidR="00B43D23" w:rsidRPr="002C5299" w:rsidRDefault="00B43D23" w:rsidP="00FD302E">
            <w:r w:rsidRPr="002C5299">
              <w:t>201</w:t>
            </w:r>
            <w:r>
              <w:t>8</w:t>
            </w:r>
            <w:r w:rsidRPr="002C5299">
              <w:t>-</w:t>
            </w:r>
            <w:r>
              <w:t>0</w:t>
            </w:r>
            <w:r w:rsidR="00884776">
              <w:t>4</w:t>
            </w:r>
            <w:r>
              <w:t>-</w:t>
            </w:r>
            <w:r w:rsidR="008262B6">
              <w:t>26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TID</w:t>
            </w:r>
          </w:p>
        </w:tc>
        <w:tc>
          <w:tcPr>
            <w:tcW w:w="6463" w:type="dxa"/>
          </w:tcPr>
          <w:p w:rsidR="00B43D23" w:rsidRPr="002C5299" w:rsidRDefault="008262B6" w:rsidP="00FD302E">
            <w:r>
              <w:t>15.05</w:t>
            </w:r>
            <w:r w:rsidR="00B43D23">
              <w:t xml:space="preserve"> – </w:t>
            </w:r>
            <w:r w:rsidR="00DB00C3">
              <w:t>15.06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NÄRVARANDE</w:t>
            </w:r>
          </w:p>
        </w:tc>
        <w:tc>
          <w:tcPr>
            <w:tcW w:w="6463" w:type="dxa"/>
          </w:tcPr>
          <w:p w:rsidR="00B43D23" w:rsidRPr="002C5299" w:rsidRDefault="00B43D23" w:rsidP="00F962E2">
            <w:r w:rsidRPr="002C5299">
              <w:t>Se bilaga 1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</w:tc>
        <w:tc>
          <w:tcPr>
            <w:tcW w:w="6463" w:type="dxa"/>
          </w:tcPr>
          <w:p w:rsidR="00B43D23" w:rsidRPr="002C5299" w:rsidRDefault="00B43D23" w:rsidP="00F962E2">
            <w:pPr>
              <w:rPr>
                <w:b/>
              </w:rPr>
            </w:pPr>
          </w:p>
          <w:p w:rsidR="00B43D23" w:rsidRPr="002C5299" w:rsidRDefault="00B43D23" w:rsidP="00F962E2">
            <w:r w:rsidRPr="002C5299">
              <w:rPr>
                <w:b/>
              </w:rPr>
              <w:t xml:space="preserve">Anm. </w:t>
            </w:r>
            <w:r w:rsidRPr="002C5299">
              <w:t xml:space="preserve">Resultatet av samrådet i EU-nämnden framgår av de </w:t>
            </w:r>
            <w:r>
              <w:t xml:space="preserve">stenografiska </w:t>
            </w:r>
            <w:r w:rsidRPr="002C5299">
              <w:t xml:space="preserve">uppteckningarna från sammanträdet. I protokollet har detta vid resp. ämne anmärkts med </w:t>
            </w:r>
            <w:r w:rsidRPr="002C5299">
              <w:rPr>
                <w:b/>
              </w:rPr>
              <w:t>I</w:t>
            </w:r>
            <w:r w:rsidRPr="002C5299">
              <w:t xml:space="preserve"> (stöd för regeringens ståndpunkt) eller </w:t>
            </w:r>
            <w:r w:rsidRPr="002C5299">
              <w:rPr>
                <w:b/>
              </w:rPr>
              <w:t xml:space="preserve">II </w:t>
            </w:r>
            <w:r w:rsidRPr="002C5299">
              <w:t xml:space="preserve">(stöd för regeringens redovisade inriktning). Avvikande mening har markerats med </w:t>
            </w:r>
            <w:r w:rsidRPr="002C5299">
              <w:rPr>
                <w:b/>
              </w:rPr>
              <w:t>AM.</w:t>
            </w:r>
            <w:r w:rsidRPr="002C5299">
              <w:t xml:space="preserve"> Om stöd för regeringens ståndpunkt resp. inriktning inte finns, anmärks detta särskilt. </w:t>
            </w:r>
          </w:p>
        </w:tc>
      </w:tr>
    </w:tbl>
    <w:p w:rsidR="00B43D23" w:rsidRPr="002C5299" w:rsidRDefault="00B43D23" w:rsidP="00B43D23"/>
    <w:tbl>
      <w:tblPr>
        <w:tblpPr w:leftFromText="141" w:rightFromText="141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B43D23" w:rsidRPr="002C5299" w:rsidTr="00BE0974">
        <w:trPr>
          <w:trHeight w:val="8789"/>
        </w:trPr>
        <w:tc>
          <w:tcPr>
            <w:tcW w:w="822" w:type="dxa"/>
          </w:tcPr>
          <w:p w:rsidR="00B43D23" w:rsidRPr="001D2DB4" w:rsidRDefault="00B43D23" w:rsidP="00F962E2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1D2DB4">
              <w:rPr>
                <w:b/>
                <w:snapToGrid w:val="0"/>
                <w:color w:val="000000" w:themeColor="text1"/>
              </w:rPr>
              <w:t>§ 1</w:t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  <w:t>§ 2</w:t>
            </w: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A3992" w:rsidRDefault="004A3992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9634E" w:rsidRDefault="00E9634E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9634E" w:rsidRDefault="00E9634E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br/>
            </w: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8106A" w:rsidRDefault="0018106A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Pr="001D2DB4" w:rsidRDefault="00B43D23" w:rsidP="00AE6E19">
            <w:pPr>
              <w:tabs>
                <w:tab w:val="left" w:pos="1701"/>
              </w:tabs>
              <w:rPr>
                <w:b/>
                <w:i/>
              </w:rPr>
            </w:pPr>
          </w:p>
        </w:tc>
        <w:tc>
          <w:tcPr>
            <w:tcW w:w="7400" w:type="dxa"/>
            <w:shd w:val="clear" w:color="auto" w:fill="auto"/>
          </w:tcPr>
          <w:p w:rsidR="00B43D23" w:rsidRDefault="00B43D23" w:rsidP="00F962E2">
            <w:pPr>
              <w:tabs>
                <w:tab w:val="left" w:pos="1701"/>
              </w:tabs>
            </w:pPr>
          </w:p>
          <w:p w:rsidR="00A733FC" w:rsidRDefault="008262B6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Verksamheten i Europeiska unionen under 2017 (2017/18:EUN1y)</w:t>
            </w:r>
            <w:r>
              <w:rPr>
                <w:b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52CB3">
              <w:rPr>
                <w:rFonts w:eastAsiaTheme="minorHAnsi"/>
                <w:color w:val="000000"/>
                <w:lang w:eastAsia="en-US"/>
              </w:rPr>
              <w:t>- Yttrandet j</w:t>
            </w:r>
            <w:r>
              <w:rPr>
                <w:rFonts w:eastAsiaTheme="minorHAnsi"/>
                <w:color w:val="000000"/>
                <w:lang w:eastAsia="en-US"/>
              </w:rPr>
              <w:t>uster</w:t>
            </w:r>
            <w:r w:rsidR="00352CB3">
              <w:rPr>
                <w:rFonts w:eastAsiaTheme="minorHAnsi"/>
                <w:color w:val="000000"/>
                <w:lang w:eastAsia="en-US"/>
              </w:rPr>
              <w:t>ades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b/>
              </w:rPr>
              <w:br/>
            </w:r>
            <w:r w:rsidR="000A4E58">
              <w:rPr>
                <w:b/>
              </w:rPr>
              <w:br/>
            </w:r>
            <w:r w:rsidR="00DB00C3">
              <w:rPr>
                <w:b/>
              </w:rPr>
              <w:t>Ö</w:t>
            </w:r>
            <w:r>
              <w:rPr>
                <w:b/>
              </w:rPr>
              <w:t>vrigt</w:t>
            </w:r>
            <w:r w:rsidR="0063674B">
              <w:rPr>
                <w:b/>
              </w:rPr>
              <w:br/>
            </w:r>
            <w:r w:rsidR="00352CB3">
              <w:t>Ordföranden informerade</w:t>
            </w:r>
            <w:r w:rsidR="000A4E58">
              <w:t xml:space="preserve"> om att s</w:t>
            </w:r>
            <w:r w:rsidR="0063674B" w:rsidRPr="00DB00C3">
              <w:t>ammanträdet den 9 maj är framskjutet till klockan 10.15</w:t>
            </w:r>
            <w:r w:rsidR="00A733FC">
              <w:br/>
            </w:r>
            <w:r w:rsidR="00A733FC">
              <w:br/>
            </w:r>
            <w:r w:rsidR="00A733FC">
              <w:br/>
            </w:r>
            <w:r w:rsidR="00A733FC">
              <w:br/>
            </w:r>
            <w:r w:rsidR="00A733FC">
              <w:br/>
            </w:r>
            <w:r w:rsidR="00A733FC">
              <w:br/>
            </w:r>
            <w:r w:rsidR="00A733FC">
              <w:br/>
            </w: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Vid protokollet</w:t>
            </w: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Jonas Eriksson</w:t>
            </w: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Caroline Hägerhäll</w:t>
            </w: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33FC" w:rsidRDefault="00A733FC" w:rsidP="00A733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262B6" w:rsidRPr="00352CB3" w:rsidRDefault="00A733FC" w:rsidP="00A733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</w:rPr>
              <w:t>Justerat den</w:t>
            </w:r>
          </w:p>
        </w:tc>
      </w:tr>
    </w:tbl>
    <w:tbl>
      <w:tblPr>
        <w:tblpPr w:leftFromText="141" w:rightFromText="141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jc w:val="right"/>
              <w:rPr>
                <w:b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2C5299">
              <w:rPr>
                <w:b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D302E">
            <w:pPr>
              <w:tabs>
                <w:tab w:val="left" w:pos="1701"/>
              </w:tabs>
              <w:jc w:val="right"/>
              <w:rPr>
                <w:b/>
              </w:rPr>
            </w:pPr>
            <w:r w:rsidRPr="002C5299">
              <w:rPr>
                <w:b/>
              </w:rPr>
              <w:t>Bilaga 1 till protokoll 2017/18:</w:t>
            </w:r>
            <w:r w:rsidR="00937A21">
              <w:rPr>
                <w:b/>
              </w:rPr>
              <w:t>31</w:t>
            </w: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</w:rPr>
            </w:pPr>
            <w:r w:rsidRPr="002C5299">
              <w:rPr>
                <w:sz w:val="22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937A21" w:rsidP="001C67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§ </w:t>
            </w:r>
            <w:r w:rsidR="00630ACA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EF6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EF6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C5299">
              <w:rPr>
                <w:i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43D23" w:rsidRPr="002C5299" w:rsidTr="00F962E2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 xml:space="preserve">Jonas Eriksson (MP) </w:t>
            </w:r>
            <w:r w:rsidRPr="002C5299">
              <w:rPr>
                <w:i/>
                <w:sz w:val="18"/>
                <w:szCs w:val="18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D56B06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fr-FR"/>
              </w:rPr>
            </w:pPr>
            <w:r w:rsidRPr="002C5299">
              <w:rPr>
                <w:sz w:val="18"/>
                <w:szCs w:val="18"/>
                <w:lang w:val="fr-FR"/>
              </w:rPr>
              <w:t xml:space="preserve">Eskil Erlandsson (C) </w:t>
            </w:r>
            <w:r w:rsidRPr="002C5299">
              <w:rPr>
                <w:i/>
                <w:sz w:val="18"/>
                <w:szCs w:val="18"/>
                <w:lang w:val="fr-FR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937A2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DB00C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Pavel Gamov (</w:t>
            </w:r>
            <w:r>
              <w:rPr>
                <w:sz w:val="18"/>
                <w:szCs w:val="18"/>
                <w:lang w:val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937A2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63674B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C5299">
              <w:rPr>
                <w:i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736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63674B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63674B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Leif Pettersson</w:t>
            </w:r>
            <w:r w:rsidRPr="002C5299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63674B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352CB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Ahl (-</w:t>
            </w:r>
            <w:r w:rsidR="00B43D23" w:rsidRPr="002C5299">
              <w:rPr>
                <w:sz w:val="18"/>
                <w:szCs w:val="18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DB00C3" w:rsidP="00F962E2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Åsa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DB00C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Patrik Björ</w:t>
            </w:r>
            <w:r>
              <w:rPr>
                <w:sz w:val="18"/>
                <w:szCs w:val="18"/>
                <w:lang w:val="en-US"/>
              </w:rPr>
              <w:t>c</w:t>
            </w:r>
            <w:r w:rsidRPr="002C5299">
              <w:rPr>
                <w:sz w:val="18"/>
                <w:szCs w:val="18"/>
                <w:lang w:val="en-US"/>
              </w:rPr>
              <w:t>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70284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Jonas Gunnarsson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352CB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Mikael Jansson (-</w:t>
            </w:r>
            <w:r w:rsidR="00B43D23" w:rsidRPr="002C529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937A2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63674B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Carina </w:t>
            </w:r>
            <w:r>
              <w:rPr>
                <w:sz w:val="18"/>
                <w:szCs w:val="18"/>
                <w:lang w:val="en-US"/>
              </w:rPr>
              <w:t xml:space="preserve">Ståhl </w:t>
            </w:r>
            <w:r w:rsidRPr="002C5299">
              <w:rPr>
                <w:sz w:val="18"/>
                <w:szCs w:val="18"/>
                <w:lang w:val="en-US"/>
              </w:rPr>
              <w:t>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63674B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DB00C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AF7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937A2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 = Deltagande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</w:t>
            </w:r>
            <w:r>
              <w:rPr>
                <w:sz w:val="20"/>
              </w:rPr>
              <w:t>*</w:t>
            </w:r>
            <w:r w:rsidRPr="002C5299">
              <w:rPr>
                <w:sz w:val="20"/>
              </w:rPr>
              <w:t xml:space="preserve"> = Uppkopplade per telefon       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N = Närvarande</w:t>
            </w:r>
            <w:r w:rsidRPr="002C5299">
              <w:rPr>
                <w:sz w:val="20"/>
              </w:rPr>
              <w:br/>
              <w:t xml:space="preserve">N*= Uppkopplade per telefon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En siffra i kolumnen för Deltagande anger att deltagandet skett viss del av sammanträdet.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7E1734" w:rsidRDefault="00B43D23" w:rsidP="00AE6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Anmärkning:</w:t>
            </w:r>
            <w:r>
              <w:rPr>
                <w:color w:val="000000" w:themeColor="text1"/>
                <w:sz w:val="20"/>
              </w:rPr>
              <w:br/>
              <w:t xml:space="preserve">1) D till kl. </w:t>
            </w:r>
            <w:r w:rsidR="00AE6E19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</w:rPr>
              <w:t>2) D från kl.</w:t>
            </w:r>
            <w:r w:rsidR="00AF755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sectPr w:rsidR="00B43D23" w:rsidSect="004F0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63DC1"/>
    <w:multiLevelType w:val="hybridMultilevel"/>
    <w:tmpl w:val="48F6974A"/>
    <w:lvl w:ilvl="0" w:tplc="55843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0B2E"/>
    <w:multiLevelType w:val="hybridMultilevel"/>
    <w:tmpl w:val="C996253C"/>
    <w:lvl w:ilvl="0" w:tplc="20BC2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103A"/>
    <w:multiLevelType w:val="multilevel"/>
    <w:tmpl w:val="F932A3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0FEE4094"/>
    <w:multiLevelType w:val="multilevel"/>
    <w:tmpl w:val="4FC471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15C54F9C"/>
    <w:multiLevelType w:val="hybridMultilevel"/>
    <w:tmpl w:val="208C0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4E1C"/>
    <w:multiLevelType w:val="hybridMultilevel"/>
    <w:tmpl w:val="C670594E"/>
    <w:lvl w:ilvl="0" w:tplc="5F2C7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B540E"/>
    <w:multiLevelType w:val="multilevel"/>
    <w:tmpl w:val="CBBA1A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7" w15:restartNumberingAfterBreak="0">
    <w:nsid w:val="251A05EC"/>
    <w:multiLevelType w:val="multilevel"/>
    <w:tmpl w:val="E2D80C8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9C81A0E"/>
    <w:multiLevelType w:val="multilevel"/>
    <w:tmpl w:val="696EFE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37F60B76"/>
    <w:multiLevelType w:val="hybridMultilevel"/>
    <w:tmpl w:val="171E19F2"/>
    <w:lvl w:ilvl="0" w:tplc="B02888F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3071"/>
    <w:multiLevelType w:val="multilevel"/>
    <w:tmpl w:val="59A6C6C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E312C6A"/>
    <w:multiLevelType w:val="multilevel"/>
    <w:tmpl w:val="17DA813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FC811A5"/>
    <w:multiLevelType w:val="multilevel"/>
    <w:tmpl w:val="1AF8F9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448E376C"/>
    <w:multiLevelType w:val="hybridMultilevel"/>
    <w:tmpl w:val="6F8828D2"/>
    <w:lvl w:ilvl="0" w:tplc="041D0011">
      <w:start w:val="1"/>
      <w:numFmt w:val="decimal"/>
      <w:lvlText w:val="%1)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3DB1"/>
    <w:multiLevelType w:val="multilevel"/>
    <w:tmpl w:val="C1F0C71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50F80AF7"/>
    <w:multiLevelType w:val="hybridMultilevel"/>
    <w:tmpl w:val="563A5C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6456"/>
    <w:multiLevelType w:val="multilevel"/>
    <w:tmpl w:val="0848F7C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3B865BD"/>
    <w:multiLevelType w:val="multilevel"/>
    <w:tmpl w:val="BDAAA2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1E79"/>
    <w:multiLevelType w:val="hybridMultilevel"/>
    <w:tmpl w:val="5B763D04"/>
    <w:lvl w:ilvl="0" w:tplc="C2E8E41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9C57D27"/>
    <w:multiLevelType w:val="hybridMultilevel"/>
    <w:tmpl w:val="64243B4A"/>
    <w:lvl w:ilvl="0" w:tplc="1A50E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4089"/>
    <w:multiLevelType w:val="hybridMultilevel"/>
    <w:tmpl w:val="AA0AD294"/>
    <w:lvl w:ilvl="0" w:tplc="4572A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0967"/>
    <w:multiLevelType w:val="hybridMultilevel"/>
    <w:tmpl w:val="3196BB48"/>
    <w:lvl w:ilvl="0" w:tplc="FB3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2235"/>
    <w:multiLevelType w:val="multilevel"/>
    <w:tmpl w:val="1A3E2F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24"/>
  </w:num>
  <w:num w:numId="14">
    <w:abstractNumId w:val="10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31"/>
  </w:num>
  <w:num w:numId="20">
    <w:abstractNumId w:val="16"/>
  </w:num>
  <w:num w:numId="21">
    <w:abstractNumId w:val="20"/>
  </w:num>
  <w:num w:numId="22">
    <w:abstractNumId w:val="17"/>
  </w:num>
  <w:num w:numId="23">
    <w:abstractNumId w:val="28"/>
  </w:num>
  <w:num w:numId="24">
    <w:abstractNumId w:val="15"/>
  </w:num>
  <w:num w:numId="25">
    <w:abstractNumId w:val="32"/>
  </w:num>
  <w:num w:numId="26">
    <w:abstractNumId w:val="33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  <w:num w:numId="31">
    <w:abstractNumId w:val="21"/>
  </w:num>
  <w:num w:numId="32">
    <w:abstractNumId w:val="12"/>
  </w:num>
  <w:num w:numId="33">
    <w:abstractNumId w:val="22"/>
  </w:num>
  <w:num w:numId="34">
    <w:abstractNumId w:val="18"/>
  </w:num>
  <w:num w:numId="35">
    <w:abstractNumId w:val="35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23"/>
    <w:rsid w:val="000208D5"/>
    <w:rsid w:val="0006043F"/>
    <w:rsid w:val="00066D54"/>
    <w:rsid w:val="00072835"/>
    <w:rsid w:val="0007660A"/>
    <w:rsid w:val="00094A50"/>
    <w:rsid w:val="00097877"/>
    <w:rsid w:val="000A40FF"/>
    <w:rsid w:val="000A415D"/>
    <w:rsid w:val="000A4E58"/>
    <w:rsid w:val="000B45C3"/>
    <w:rsid w:val="000C035D"/>
    <w:rsid w:val="000C61CB"/>
    <w:rsid w:val="000D3C14"/>
    <w:rsid w:val="00115CE8"/>
    <w:rsid w:val="00134108"/>
    <w:rsid w:val="001656A5"/>
    <w:rsid w:val="00177BC1"/>
    <w:rsid w:val="0018106A"/>
    <w:rsid w:val="00192E9E"/>
    <w:rsid w:val="001A7A17"/>
    <w:rsid w:val="001C6782"/>
    <w:rsid w:val="002374B3"/>
    <w:rsid w:val="002442A6"/>
    <w:rsid w:val="002754C8"/>
    <w:rsid w:val="0028015F"/>
    <w:rsid w:val="00280BC7"/>
    <w:rsid w:val="00283462"/>
    <w:rsid w:val="002B7046"/>
    <w:rsid w:val="002E7276"/>
    <w:rsid w:val="002F1C5E"/>
    <w:rsid w:val="00307E43"/>
    <w:rsid w:val="003152CF"/>
    <w:rsid w:val="00326A0C"/>
    <w:rsid w:val="00336CAB"/>
    <w:rsid w:val="00346C35"/>
    <w:rsid w:val="00352CB3"/>
    <w:rsid w:val="00363CF2"/>
    <w:rsid w:val="00386CC5"/>
    <w:rsid w:val="00396388"/>
    <w:rsid w:val="003C2DD8"/>
    <w:rsid w:val="003D5570"/>
    <w:rsid w:val="0040082A"/>
    <w:rsid w:val="00401514"/>
    <w:rsid w:val="00401801"/>
    <w:rsid w:val="00410702"/>
    <w:rsid w:val="004525B7"/>
    <w:rsid w:val="00471C70"/>
    <w:rsid w:val="00483C54"/>
    <w:rsid w:val="004A3992"/>
    <w:rsid w:val="004B0C08"/>
    <w:rsid w:val="004E22FB"/>
    <w:rsid w:val="004F24FF"/>
    <w:rsid w:val="004F672E"/>
    <w:rsid w:val="004F73F3"/>
    <w:rsid w:val="00522C6C"/>
    <w:rsid w:val="005315D0"/>
    <w:rsid w:val="0055640B"/>
    <w:rsid w:val="00577971"/>
    <w:rsid w:val="00585C22"/>
    <w:rsid w:val="00587A23"/>
    <w:rsid w:val="00595A61"/>
    <w:rsid w:val="005A26A6"/>
    <w:rsid w:val="005F2E19"/>
    <w:rsid w:val="00601E0D"/>
    <w:rsid w:val="00621DFF"/>
    <w:rsid w:val="00630ACA"/>
    <w:rsid w:val="0063674B"/>
    <w:rsid w:val="006514BA"/>
    <w:rsid w:val="00680AA9"/>
    <w:rsid w:val="006A6372"/>
    <w:rsid w:val="006B3065"/>
    <w:rsid w:val="006B7956"/>
    <w:rsid w:val="006D3AF9"/>
    <w:rsid w:val="006E0556"/>
    <w:rsid w:val="006E1C65"/>
    <w:rsid w:val="00712851"/>
    <w:rsid w:val="00714669"/>
    <w:rsid w:val="007149F6"/>
    <w:rsid w:val="007378D2"/>
    <w:rsid w:val="0075005F"/>
    <w:rsid w:val="00762E43"/>
    <w:rsid w:val="007762E5"/>
    <w:rsid w:val="007B6A85"/>
    <w:rsid w:val="007E095D"/>
    <w:rsid w:val="007E342D"/>
    <w:rsid w:val="007F05BF"/>
    <w:rsid w:val="007F4745"/>
    <w:rsid w:val="007F7EB9"/>
    <w:rsid w:val="00811447"/>
    <w:rsid w:val="008222E5"/>
    <w:rsid w:val="008262B6"/>
    <w:rsid w:val="0083347C"/>
    <w:rsid w:val="00850849"/>
    <w:rsid w:val="008548F3"/>
    <w:rsid w:val="00855FF6"/>
    <w:rsid w:val="00874A67"/>
    <w:rsid w:val="00884776"/>
    <w:rsid w:val="008B1CEA"/>
    <w:rsid w:val="008C3125"/>
    <w:rsid w:val="008D3BE8"/>
    <w:rsid w:val="008D5E2D"/>
    <w:rsid w:val="008E6474"/>
    <w:rsid w:val="008F5C48"/>
    <w:rsid w:val="00915B4B"/>
    <w:rsid w:val="00925EF5"/>
    <w:rsid w:val="00927C8F"/>
    <w:rsid w:val="00932235"/>
    <w:rsid w:val="00937A21"/>
    <w:rsid w:val="0094082E"/>
    <w:rsid w:val="0094793C"/>
    <w:rsid w:val="00980BA4"/>
    <w:rsid w:val="009855B9"/>
    <w:rsid w:val="009B6108"/>
    <w:rsid w:val="009E6AE4"/>
    <w:rsid w:val="00A12C1B"/>
    <w:rsid w:val="00A1467A"/>
    <w:rsid w:val="00A16F7D"/>
    <w:rsid w:val="00A22E5E"/>
    <w:rsid w:val="00A37376"/>
    <w:rsid w:val="00A733FC"/>
    <w:rsid w:val="00AC2B28"/>
    <w:rsid w:val="00AE6E19"/>
    <w:rsid w:val="00AF52BF"/>
    <w:rsid w:val="00AF755C"/>
    <w:rsid w:val="00B012A2"/>
    <w:rsid w:val="00B026D0"/>
    <w:rsid w:val="00B10590"/>
    <w:rsid w:val="00B2444A"/>
    <w:rsid w:val="00B3706B"/>
    <w:rsid w:val="00B43D23"/>
    <w:rsid w:val="00B47365"/>
    <w:rsid w:val="00B51430"/>
    <w:rsid w:val="00B619E2"/>
    <w:rsid w:val="00B80002"/>
    <w:rsid w:val="00B802D9"/>
    <w:rsid w:val="00B80C31"/>
    <w:rsid w:val="00BB0B26"/>
    <w:rsid w:val="00BB5DC6"/>
    <w:rsid w:val="00BC1309"/>
    <w:rsid w:val="00BE0974"/>
    <w:rsid w:val="00BE15B6"/>
    <w:rsid w:val="00BF0984"/>
    <w:rsid w:val="00BF4A72"/>
    <w:rsid w:val="00C20AB8"/>
    <w:rsid w:val="00C25A56"/>
    <w:rsid w:val="00C54410"/>
    <w:rsid w:val="00C70284"/>
    <w:rsid w:val="00C85E01"/>
    <w:rsid w:val="00C92571"/>
    <w:rsid w:val="00C97B63"/>
    <w:rsid w:val="00CB7CD4"/>
    <w:rsid w:val="00CC6500"/>
    <w:rsid w:val="00CC72C5"/>
    <w:rsid w:val="00CE56CF"/>
    <w:rsid w:val="00D1596E"/>
    <w:rsid w:val="00D53888"/>
    <w:rsid w:val="00D56449"/>
    <w:rsid w:val="00D56B06"/>
    <w:rsid w:val="00D66118"/>
    <w:rsid w:val="00D67FB2"/>
    <w:rsid w:val="00D73F83"/>
    <w:rsid w:val="00D8468E"/>
    <w:rsid w:val="00D84B16"/>
    <w:rsid w:val="00DA4ABF"/>
    <w:rsid w:val="00DB00C3"/>
    <w:rsid w:val="00DD3F58"/>
    <w:rsid w:val="00DE0EB9"/>
    <w:rsid w:val="00DE3D8E"/>
    <w:rsid w:val="00DE7D3D"/>
    <w:rsid w:val="00DF1B05"/>
    <w:rsid w:val="00DF5F26"/>
    <w:rsid w:val="00E009B4"/>
    <w:rsid w:val="00E20941"/>
    <w:rsid w:val="00E4521E"/>
    <w:rsid w:val="00E9634E"/>
    <w:rsid w:val="00EB121E"/>
    <w:rsid w:val="00EC23CB"/>
    <w:rsid w:val="00EF29F6"/>
    <w:rsid w:val="00EF69C0"/>
    <w:rsid w:val="00F063C4"/>
    <w:rsid w:val="00F17AFB"/>
    <w:rsid w:val="00F4247C"/>
    <w:rsid w:val="00F63543"/>
    <w:rsid w:val="00F66E5F"/>
    <w:rsid w:val="00F74512"/>
    <w:rsid w:val="00F849D5"/>
    <w:rsid w:val="00F93ECE"/>
    <w:rsid w:val="00FB7F3D"/>
    <w:rsid w:val="00FD302E"/>
    <w:rsid w:val="00FE191A"/>
    <w:rsid w:val="00FE37D7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49EF-231D-460E-B9B6-11C1EE8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B43D23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semiHidden/>
    <w:rsid w:val="00B43D23"/>
    <w:rPr>
      <w:vertAlign w:val="superscript"/>
    </w:rPr>
  </w:style>
  <w:style w:type="paragraph" w:customStyle="1" w:styleId="PDLogga">
    <w:name w:val="PDLogga"/>
    <w:basedOn w:val="Normal"/>
    <w:semiHidden/>
    <w:rsid w:val="00B43D23"/>
    <w:pPr>
      <w:widowControl/>
      <w:spacing w:line="300" w:lineRule="atLeast"/>
    </w:pPr>
    <w:rPr>
      <w:rFonts w:ascii="Avenir LT Pro 65 Medium" w:hAnsi="Avenir LT Pro 65 Medium"/>
      <w:color w:val="929395"/>
      <w:sz w:val="34"/>
    </w:rPr>
  </w:style>
  <w:style w:type="paragraph" w:customStyle="1" w:styleId="PMHuvud">
    <w:name w:val="PM Huvud"/>
    <w:basedOn w:val="Normal"/>
    <w:semiHidden/>
    <w:rsid w:val="00B43D23"/>
    <w:pPr>
      <w:widowControl/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RKnormal">
    <w:name w:val="RKnormal"/>
    <w:basedOn w:val="Normal"/>
    <w:link w:val="RKnormalChar"/>
    <w:rsid w:val="00B43D23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rsid w:val="00B43D23"/>
    <w:rPr>
      <w:rFonts w:ascii="OrigGarmnd BT" w:eastAsia="Times New Roman" w:hAnsi="OrigGarmnd BT" w:cs="Times New Roman"/>
      <w:sz w:val="24"/>
      <w:szCs w:val="20"/>
      <w:lang w:val="sv-SE"/>
    </w:rPr>
  </w:style>
  <w:style w:type="paragraph" w:styleId="Ballongtext">
    <w:name w:val="Balloon Text"/>
    <w:basedOn w:val="Normal"/>
    <w:link w:val="BallongtextChar"/>
    <w:semiHidden/>
    <w:rsid w:val="00B43D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43D23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rsid w:val="00B43D23"/>
    <w:rPr>
      <w:color w:val="0000FF"/>
      <w:u w:val="single"/>
    </w:rPr>
  </w:style>
  <w:style w:type="paragraph" w:customStyle="1" w:styleId="EntEmet">
    <w:name w:val="EntEmet"/>
    <w:basedOn w:val="Normal"/>
    <w:link w:val="EntEmetChar"/>
    <w:rsid w:val="00B43D23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n">
    <w:name w:val="fn"/>
    <w:basedOn w:val="Standardstycketeckensnitt"/>
    <w:rsid w:val="00B43D23"/>
  </w:style>
  <w:style w:type="paragraph" w:customStyle="1" w:styleId="EntRefer">
    <w:name w:val="EntRefer"/>
    <w:basedOn w:val="Normal"/>
    <w:rsid w:val="00B43D23"/>
    <w:rPr>
      <w:b/>
      <w:szCs w:val="20"/>
      <w:lang w:val="en-GB" w:eastAsia="fr-BE"/>
    </w:rPr>
  </w:style>
  <w:style w:type="character" w:customStyle="1" w:styleId="EntEmetChar">
    <w:name w:val="EntEmet Char"/>
    <w:link w:val="EntEmet"/>
    <w:rsid w:val="00B43D23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Char5CharChar">
    <w:name w:val="Char5 Char Char"/>
    <w:basedOn w:val="Normal"/>
    <w:rsid w:val="00B43D23"/>
    <w:pPr>
      <w:widowControl/>
    </w:pPr>
    <w:rPr>
      <w:lang w:val="pl-PL" w:eastAsia="pl-PL"/>
    </w:rPr>
  </w:style>
  <w:style w:type="paragraph" w:styleId="Sidhuvud">
    <w:name w:val="header"/>
    <w:basedOn w:val="Normal"/>
    <w:link w:val="SidhuvudChar"/>
    <w:rsid w:val="00B43D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B43D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B43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43D23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3D23"/>
    <w:rPr>
      <w:rFonts w:ascii="Calibri" w:eastAsia="Calibri" w:hAnsi="Calibri" w:cs="Times New Roman"/>
      <w:lang w:val="sv-SE"/>
    </w:rPr>
  </w:style>
  <w:style w:type="paragraph" w:customStyle="1" w:styleId="s4">
    <w:name w:val="s4"/>
    <w:basedOn w:val="Normal"/>
    <w:rsid w:val="00B43D23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B43D23"/>
  </w:style>
  <w:style w:type="character" w:customStyle="1" w:styleId="s3">
    <w:name w:val="s3"/>
    <w:rsid w:val="00B43D23"/>
  </w:style>
  <w:style w:type="character" w:customStyle="1" w:styleId="s5">
    <w:name w:val="s5"/>
    <w:rsid w:val="00B43D23"/>
  </w:style>
  <w:style w:type="character" w:customStyle="1" w:styleId="s19">
    <w:name w:val="s19"/>
    <w:rsid w:val="00B43D23"/>
  </w:style>
  <w:style w:type="character" w:styleId="Kommentarsreferens">
    <w:name w:val="annotation reference"/>
    <w:basedOn w:val="Standardstycketeckensnitt"/>
    <w:uiPriority w:val="99"/>
    <w:semiHidden/>
    <w:unhideWhenUsed/>
    <w:rsid w:val="00B43D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D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D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D2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ABA4-58E0-4C58-9FC4-B4F43A0D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709</Words>
  <Characters>3846</Characters>
  <Application>Microsoft Office Word</Application>
  <DocSecurity>4</DocSecurity>
  <Lines>3846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2018-04-26T13:27:00Z</cp:lastPrinted>
  <dcterms:created xsi:type="dcterms:W3CDTF">2018-05-09T14:17:00Z</dcterms:created>
  <dcterms:modified xsi:type="dcterms:W3CDTF">2018-05-09T14:17:00Z</dcterms:modified>
</cp:coreProperties>
</file>