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112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22 april 2021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15.20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Hanna Gunnarsson (V) som suppleant i konstitutionsutskottet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2020/21:615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återhämtningsmedel och nya klimatinsatser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2020/21:642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Utbyggnaden av vindkraft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2020/21:643 av Sten Bergheden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Antalet vargar på landsbygden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2020/21:644 av Marléne Lund Kopparklint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Människors trygghet i vargtäta områden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2020/21:648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Implementering av EU:s engångsplastdirektiv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2020/21:654 av Mikael Eskilandersson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Agerande mot tvångsgifte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2020/21:655 av Sara Gille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Användandet av tvångsgifte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2020/21:FPM97 Förordning om Digitala Gröna Intyg </w:t>
            </w:r>
            <w:r>
              <w:rPr>
                <w:i/>
                <w:iCs/>
                <w:rtl w:val="0"/>
              </w:rPr>
              <w:t>COM(2021) 140, COM(2021) 130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avskrivning av 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2020/21:48 Organdonation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15.20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2020/21:JuU39 Översyn av regleringen om sluten ungdomsvård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betänkanden och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2020/21:NU15 Särskilt investeringsutrymme för elnätsverksamhet – investeringar i ökad nätkapacitet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 res. (SD,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2020/21:NU16 Natura 2000-tillstånd vid ansökan om bearbetningskoncession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2020/21:NU28 Kommissionens meddelande om en översyn av handelspolitiken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2020/21:FöU10 Hanteringen av använt kärnbränsle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V,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Socialförsäkringsutskottets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2020/21:SfU25 Förlängning av reglerna om förebyggande sjukpenning för riskgrupper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2020/21:SfU21 Socialförsäkringsfrågor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34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2020/21:MJU15 Skogspolitik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26 res. (S, M, SD,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2020/21:MJU16 Naturvård och biologisk mångfald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22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2020/21:KU23 Fri- och rättigheter m.m.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2020/21:KU24 Författningsfrågor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2020/21:UU15 Mellanöstern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V,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Infrastrukturminister Tomas Eneroth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Ann Linde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Åsa Lindhagen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22 april 2021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2021-04-22</SAFIR_Sammantradesdatum_Doc>
    <SAFIR_SammantradeID xmlns="C07A1A6C-0B19-41D9-BDF8-F523BA3921EB">cbc4e724-00c2-4847-935e-f1f239c7ce10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9D9521-C830-4D4C-B562-0778AAD7CDB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22 april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