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BF4745698991423498C927BEC67125F6"/>
        </w:placeholder>
        <w15:appearance w15:val="hidden"/>
        <w:text/>
      </w:sdtPr>
      <w:sdtEndPr/>
      <w:sdtContent>
        <w:p w:rsidRPr="00366DDD" w:rsidR="00AF30DD" w:rsidP="00366DDD" w:rsidRDefault="00AF30DD" w14:paraId="00680AE4" w14:textId="77777777">
          <w:pPr>
            <w:pStyle w:val="RubrikFrslagTIllRiksdagsbeslut"/>
          </w:pPr>
          <w:r w:rsidRPr="00366DDD">
            <w:t>Förslag till riksdagsbeslut</w:t>
          </w:r>
        </w:p>
      </w:sdtContent>
    </w:sdt>
    <w:sdt>
      <w:sdtPr>
        <w:alias w:val="Yrkande 1"/>
        <w:tag w:val="fb05e7c6-6c2b-4ec6-9e10-7e7e808d55f3"/>
        <w:id w:val="-1761202650"/>
        <w:lock w:val="sdtLocked"/>
      </w:sdtPr>
      <w:sdtEndPr/>
      <w:sdtContent>
        <w:p w:rsidR="0021564F" w:rsidP="00D73DC2" w:rsidRDefault="00816B51" w14:paraId="00680AE5" w14:textId="6D7A060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utse Granskningsnämnden för radio och TV genom en parlamentarisk grupp och om att skärpa påföljderna för brott mot sändningstillståndet och tillkännager detta för regeringen.</w:t>
          </w:r>
        </w:p>
      </w:sdtContent>
    </w:sdt>
    <w:p w:rsidR="00AF30DD" w:rsidP="00AF30DD" w:rsidRDefault="000156D9" w14:paraId="00680AE6" w14:textId="77777777">
      <w:pPr>
        <w:pStyle w:val="Rubrik1"/>
      </w:pPr>
      <w:bookmarkStart w:name="MotionsStart" w:id="1"/>
      <w:bookmarkEnd w:id="1"/>
      <w:r>
        <w:t>Motivering</w:t>
      </w:r>
    </w:p>
    <w:p w:rsidR="004354E2" w:rsidP="00B53D64" w:rsidRDefault="001E39EF" w14:paraId="00680AE7" w14:textId="16ED7BEC">
      <w:pPr>
        <w:pStyle w:val="Normalutanindragellerluft"/>
      </w:pPr>
      <w:r>
        <w:t>Granskningsnämnden för radio och TV är ett fristående organ inom myndigheten för press</w:t>
      </w:r>
      <w:r w:rsidR="00366DDD">
        <w:t>,</w:t>
      </w:r>
      <w:r>
        <w:t xml:space="preserve"> radio och </w:t>
      </w:r>
      <w:r w:rsidR="00366DDD">
        <w:t>tv</w:t>
      </w:r>
      <w:r>
        <w:t>. Granskningsnämndens styrelse utses av regeringen och normalt är myndigheterna regeringens ansvar. Det har dock fungerat mindre tillfred</w:t>
      </w:r>
      <w:r w:rsidR="00366DDD">
        <w:t>s</w:t>
      </w:r>
      <w:r>
        <w:t>ställande med Granskningsnämndens beslut angående eventuella brott mot bland annat sändningstillståndets § 13 om opartiskhet. Många har bland annat ifrågasatt SVT</w:t>
      </w:r>
      <w:r w:rsidR="00366DDD">
        <w:t>:</w:t>
      </w:r>
      <w:r>
        <w:t>s EU-valvaka 25 maj 2014, som friades av Granskningsnämnden</w:t>
      </w:r>
      <w:r w:rsidR="00366DDD">
        <w:t xml:space="preserve"> (2014-10-13 d</w:t>
      </w:r>
      <w:r w:rsidRPr="00F3085D" w:rsidR="00F3085D">
        <w:t>nr: 14/01301</w:t>
      </w:r>
      <w:r w:rsidR="00366DDD">
        <w:t>)</w:t>
      </w:r>
      <w:r w:rsidR="004354E2">
        <w:t xml:space="preserve">, för </w:t>
      </w:r>
      <w:r w:rsidR="00F3085D">
        <w:t>att ta det tydligaste exemplet.</w:t>
      </w:r>
    </w:p>
    <w:p w:rsidRPr="00366DDD" w:rsidR="004354E2" w:rsidP="00366DDD" w:rsidRDefault="004354E2" w14:paraId="00680AE8" w14:textId="2FB7DBEF">
      <w:r w:rsidRPr="00366DDD">
        <w:t>Därför vill jag att Granskningsnämnden för radio och TV tillsätts genom en mandatmässig</w:t>
      </w:r>
      <w:r w:rsidR="00366DDD">
        <w:t>t</w:t>
      </w:r>
      <w:r w:rsidRPr="00366DDD">
        <w:t xml:space="preserve"> proportionerlig grupp bestående av riksdagspartierna och klubbas av riksdagen.</w:t>
      </w:r>
    </w:p>
    <w:p w:rsidRPr="004354E2" w:rsidR="004354E2" w:rsidP="004354E2" w:rsidRDefault="004354E2" w14:paraId="00680AE9" w14:textId="77777777">
      <w:r>
        <w:t xml:space="preserve">Påföljderna måste också skärpas för programansvariga när allvarliga brott mot stadgar och sändningstillstånd sker. I dagsläget finns det i princip inga påföljder alls. </w:t>
      </w:r>
    </w:p>
    <w:p w:rsidRPr="00B53D64" w:rsidR="00B53D64" w:rsidP="00B53D64" w:rsidRDefault="001E39EF" w14:paraId="00680AEA" w14:textId="77777777">
      <w:pPr>
        <w:pStyle w:val="Normalutanindragellerluft"/>
      </w:pP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1424B4266C64E7F86A855B9E40A781C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E4CBE" w:rsidRDefault="00E2304A" w14:paraId="00680AE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</w:tr>
    </w:tbl>
    <w:p w:rsidR="001C4D1D" w:rsidRDefault="001C4D1D" w14:paraId="00680AEF" w14:textId="77777777"/>
    <w:sectPr w:rsidR="001C4D1D" w:rsidSect="005B4B97">
      <w:headerReference w:type="default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0AF1" w14:textId="77777777" w:rsidR="001F5D47" w:rsidRDefault="001F5D47" w:rsidP="000C1CAD">
      <w:pPr>
        <w:spacing w:line="240" w:lineRule="auto"/>
      </w:pPr>
      <w:r>
        <w:separator/>
      </w:r>
    </w:p>
  </w:endnote>
  <w:endnote w:type="continuationSeparator" w:id="0">
    <w:p w14:paraId="00680AF2" w14:textId="77777777" w:rsidR="001F5D47" w:rsidRDefault="001F5D4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80AF6" w14:textId="77777777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66D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80AEF" w14:textId="77777777" w:rsidR="001F5D47" w:rsidRDefault="001F5D47" w:rsidP="000C1CAD">
      <w:pPr>
        <w:spacing w:line="240" w:lineRule="auto"/>
      </w:pPr>
      <w:r>
        <w:separator/>
      </w:r>
    </w:p>
  </w:footnote>
  <w:footnote w:type="continuationSeparator" w:id="0">
    <w:p w14:paraId="00680AF0" w14:textId="77777777" w:rsidR="001F5D47" w:rsidRDefault="001F5D4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E2304A" w14:paraId="00680AF4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1E39EF">
          <w:t>SD</w:t>
        </w:r>
      </w:sdtContent>
    </w:sdt>
    <w:sdt>
      <w:sdtPr>
        <w:alias w:val="CC_Noformat_Partinummer"/>
        <w:tag w:val="CC_Noformat_Partinummer"/>
        <w:id w:val="-1032268433"/>
        <w:placeholder>
          <w:docPart w:val="EBA44D240C874F3C983B893CD4F6227D"/>
        </w:placeholder>
        <w:showingPlcHdr/>
        <w:text/>
      </w:sdtPr>
      <w:sdtEndPr/>
      <w:sdtContent>
        <w:r w:rsidR="00FD05C7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0B5BD0" w:rsidRDefault="00E2304A" w14:paraId="00680AF7" w14:textId="77777777">
    <w:pPr>
      <w:pStyle w:val="FSHNormal"/>
      <w:jc w:val="right"/>
    </w:pPr>
    <w:sdt>
      <w:sdtPr>
        <w:alias w:val="CC_Noformat_Partikod"/>
        <w:tag w:val="CC_Noformat_Partikod"/>
        <w:id w:val="1471015553"/>
        <w:lock w:val="sdtLocked"/>
        <w:text/>
      </w:sdtPr>
      <w:sdtEndPr/>
      <w:sdtContent>
        <w:r w:rsidR="001E39EF">
          <w:t>SD</w:t>
        </w:r>
      </w:sdtContent>
    </w:sdt>
    <w:sdt>
      <w:sdtPr>
        <w:alias w:val="CC_Noformat_Partinummer"/>
        <w:tag w:val="CC_Noformat_Partinummer"/>
        <w:id w:val="-2014525982"/>
        <w:lock w:val="sdtLocked"/>
        <w:placeholder>
          <w:docPart w:val="AA66D823CA7343DDBE6884019CC47DD9"/>
        </w:placeholder>
        <w:showingPlcHdr/>
        <w:text/>
      </w:sdtPr>
      <w:sdtEndPr/>
      <w:sdtContent>
        <w:r w:rsidR="00FD05C7">
          <w:t xml:space="preserve"> </w:t>
        </w:r>
      </w:sdtContent>
    </w:sdt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7E1236" w:rsidP="007E1236" w:rsidRDefault="00E2304A" w14:paraId="3D874C0E" w14:textId="77777777">
    <w:pPr>
      <w:pStyle w:val="FSHRub2"/>
      <w:spacing w:before="360"/>
    </w:pPr>
    <w:sdt>
      <w:sdtPr>
        <w:rPr>
          <w:rStyle w:val="MotionTIllRiksdagenChar"/>
        </w:rPr>
        <w:alias w:val="CC_Boilerplate_1"/>
        <w:tag w:val="CC_Boilerplate_1"/>
        <w:id w:val="2145382547"/>
        <w:lock w:val="sdtContentLocked"/>
        <w15:appearance w15:val="hidden"/>
        <w:text/>
      </w:sdtPr>
      <w:sdtEndPr>
        <w:rPr>
          <w:rStyle w:val="Standardstycketeckensnitt"/>
          <w:sz w:val="48"/>
        </w:rPr>
      </w:sdtEndPr>
      <w:sdtContent>
        <w:r w:rsidRPr="007E1236" w:rsidR="00FD05C7">
          <w:rPr>
            <w:rStyle w:val="MotionTIllRiksdagenChar"/>
          </w:rPr>
          <w:t>Motion till riksdagen</w:t>
        </w:r>
      </w:sdtContent>
    </w:sdt>
  </w:p>
  <w:p w:rsidRPr="007E1236" w:rsidR="00FD05C7" w:rsidP="007E1236" w:rsidRDefault="00E2304A" w14:paraId="00680AFA" w14:textId="0A7D979F">
    <w:pPr>
      <w:pStyle w:val="Beteckning"/>
    </w:pPr>
    <w:sdt>
      <w:sdtPr>
        <w:alias w:val="CC_Noformat_Riksmote"/>
        <w:tag w:val="CC_Noformat_Riksmote"/>
        <w:id w:val="-1533348069"/>
        <w:lock w:val="sdtLocked"/>
        <w15:appearance w15:val="hidden"/>
        <w:text/>
      </w:sdtPr>
      <w:sdtEndPr/>
      <w:sdtContent>
        <w:r>
          <w:t>2016/17</w:t>
        </w:r>
      </w:sdtContent>
    </w:sdt>
    <w:sdt>
      <w:sdtPr>
        <w:alias w:val="CC_Noformat_Partibet"/>
        <w:tag w:val="CC_Noformat_Partibet"/>
        <w:id w:val="-802222303"/>
        <w:lock w:val="sdtContentLocked"/>
        <w:placeholder>
          <w:docPart w:val="37A3975C6BF44D7698EDEE2DD6E8C645"/>
        </w:placeholder>
        <w:showingPlcHdr/>
        <w15:appearance w15:val="hidden"/>
        <w:text/>
      </w:sdtPr>
      <w:sdtEndPr/>
      <w:sdtContent>
        <w:r>
          <w:t>:8</w:t>
        </w:r>
      </w:sdtContent>
    </w:sdt>
  </w:p>
  <w:p w:rsidR="00FD05C7" w:rsidP="007E1236" w:rsidRDefault="00E2304A" w14:paraId="00680AFB" w14:textId="77777777">
    <w:pPr>
      <w:pStyle w:val="Motionr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Robert Stenkvist och David Lång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FD05C7" w:rsidP="00283E0F" w:rsidRDefault="001D5C09" w14:paraId="00680AFC" w14:textId="30BC1156">
        <w:pPr>
          <w:pStyle w:val="FSHRub2"/>
        </w:pPr>
        <w:r w:rsidRPr="007E1236">
          <w:rPr>
            <w:rStyle w:val="FSHNormalChar"/>
          </w:rPr>
          <w:t xml:space="preserve">Förfarandet för att utse ledamöter i </w:t>
        </w:r>
        <w:r w:rsidRPr="007E1236" w:rsidR="00816B51">
          <w:rPr>
            <w:rStyle w:val="FSHNormalChar"/>
          </w:rPr>
          <w:t>Granskningsnämnden för radio och TV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FD05C7" w:rsidP="00283E0F" w:rsidRDefault="00FD05C7" w14:paraId="00680AF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7E1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3C6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A04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C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6A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182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F0F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C9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2807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480D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50D71"/>
    <w:multiLevelType w:val="multilevel"/>
    <w:tmpl w:val="D146F124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C12E9"/>
    <w:multiLevelType w:val="hybridMultilevel"/>
    <w:tmpl w:val="6978A90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2"/>
  </w:num>
  <w:num w:numId="14">
    <w:abstractNumId w:val="14"/>
  </w:num>
  <w:num w:numId="15">
    <w:abstractNumId w:val="14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8"/>
  </w:num>
  <w:num w:numId="21">
    <w:abstractNumId w:val="9"/>
  </w:num>
  <w:num w:numId="22">
    <w:abstractNumId w:val="18"/>
  </w:num>
  <w:num w:numId="23">
    <w:abstractNumId w:val="18"/>
  </w:num>
  <w:num w:numId="24">
    <w:abstractNumId w:val="18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E39EF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4D1D"/>
    <w:rsid w:val="001C756B"/>
    <w:rsid w:val="001D0E3E"/>
    <w:rsid w:val="001D2FF1"/>
    <w:rsid w:val="001D5C09"/>
    <w:rsid w:val="001D5C51"/>
    <w:rsid w:val="001D6A7A"/>
    <w:rsid w:val="001D7E6D"/>
    <w:rsid w:val="001E000C"/>
    <w:rsid w:val="001E2474"/>
    <w:rsid w:val="001E25EB"/>
    <w:rsid w:val="001E39EF"/>
    <w:rsid w:val="001F22DC"/>
    <w:rsid w:val="001F369D"/>
    <w:rsid w:val="001F4293"/>
    <w:rsid w:val="001F5D47"/>
    <w:rsid w:val="00200BAB"/>
    <w:rsid w:val="002013EA"/>
    <w:rsid w:val="00202D08"/>
    <w:rsid w:val="002048F3"/>
    <w:rsid w:val="0020768B"/>
    <w:rsid w:val="00213E34"/>
    <w:rsid w:val="00215274"/>
    <w:rsid w:val="0021564F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66DDD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54E2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5596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3350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1236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6B51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09F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4CBE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21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73DC2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304A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085D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280B"/>
    <w:rsid w:val="00F74589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680AE3"/>
  <w15:chartTrackingRefBased/>
  <w15:docId w15:val="{DEF3BF15-D630-4FBB-89D3-69DF176E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D2212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D22121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D22121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D22121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D22121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D22121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D22121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D22121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D22121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D22121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22121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D22121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D22121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D22121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D22121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D22121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D22121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D2212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D22121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D22121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D22121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22121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D22121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D22121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D22121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D22121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D22121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D22121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D22121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D22121"/>
    <w:pPr>
      <w:numPr>
        <w:numId w:val="15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D22121"/>
  </w:style>
  <w:style w:type="paragraph" w:styleId="Innehll1">
    <w:name w:val="toc 1"/>
    <w:basedOn w:val="Normalutanindragellerluft"/>
    <w:next w:val="Normal"/>
    <w:uiPriority w:val="39"/>
    <w:semiHidden/>
    <w:unhideWhenUsed/>
    <w:rsid w:val="00D2212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D22121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D22121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D22121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D22121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D22121"/>
  </w:style>
  <w:style w:type="paragraph" w:styleId="Innehll7">
    <w:name w:val="toc 7"/>
    <w:basedOn w:val="Rubrik6"/>
    <w:next w:val="Normal"/>
    <w:uiPriority w:val="39"/>
    <w:semiHidden/>
    <w:unhideWhenUsed/>
    <w:rsid w:val="00D22121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D22121"/>
  </w:style>
  <w:style w:type="paragraph" w:styleId="Innehll9">
    <w:name w:val="toc 9"/>
    <w:basedOn w:val="Innehll8"/>
    <w:next w:val="Normal"/>
    <w:uiPriority w:val="39"/>
    <w:semiHidden/>
    <w:unhideWhenUsed/>
    <w:rsid w:val="00D22121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D2212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22121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D22121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D22121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D22121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D22121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D22121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D22121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D22121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D22121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D22121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D22121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D22121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D22121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D22121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D22121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D22121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D22121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D2212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D2212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D2212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D22121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22121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22121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22121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22121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22121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D22121"/>
    <w:pPr>
      <w:numPr>
        <w:numId w:val="20"/>
      </w:numPr>
      <w:suppressLineNumbers/>
      <w:tabs>
        <w:tab w:val="clear" w:pos="360"/>
      </w:tabs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D22121"/>
    <w:pPr>
      <w:numPr>
        <w:numId w:val="21"/>
      </w:numPr>
      <w:suppressLineNumbers/>
      <w:tabs>
        <w:tab w:val="clear" w:pos="360"/>
      </w:tabs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D22121"/>
    <w:pPr>
      <w:numPr>
        <w:numId w:val="26"/>
      </w:numPr>
    </w:pPr>
  </w:style>
  <w:style w:type="paragraph" w:customStyle="1" w:styleId="RubrikInnehllsf">
    <w:name w:val="RubrikInnehållsf"/>
    <w:basedOn w:val="Rubrik1"/>
    <w:next w:val="Normal"/>
    <w:uiPriority w:val="3"/>
    <w:semiHidden/>
    <w:rsid w:val="00D22121"/>
  </w:style>
  <w:style w:type="paragraph" w:customStyle="1" w:styleId="RubrikSammanf">
    <w:name w:val="RubrikSammanf"/>
    <w:basedOn w:val="Rubrik1"/>
    <w:next w:val="Normal"/>
    <w:uiPriority w:val="3"/>
    <w:semiHidden/>
    <w:rsid w:val="00D22121"/>
  </w:style>
  <w:style w:type="paragraph" w:styleId="Sidfot">
    <w:name w:val="footer"/>
    <w:basedOn w:val="Normalutanindragellerluft"/>
    <w:link w:val="SidfotChar"/>
    <w:uiPriority w:val="7"/>
    <w:unhideWhenUsed/>
    <w:rsid w:val="00D2212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D22121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D2212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D22121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D22121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D22121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D2212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D22121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D221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221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212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2121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21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2121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D22121"/>
    <w:pPr>
      <w:spacing w:line="240" w:lineRule="auto"/>
      <w:ind w:firstLine="284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D22121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D2212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D22121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D22121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D22121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D22121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D22121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D22121"/>
    <w:pPr>
      <w:outlineLvl w:val="9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D22121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D22121"/>
    <w:rPr>
      <w:noProof/>
      <w:kern w:val="28"/>
      <w:sz w:val="48"/>
      <w:lang w:val="sv-SE"/>
      <w14:numSpacing w14:val="proportional"/>
    </w:rPr>
  </w:style>
  <w:style w:type="paragraph" w:customStyle="1" w:styleId="MotionTIllRiksdagen">
    <w:name w:val="MotionTIllRiksdagen"/>
    <w:basedOn w:val="FSHRub2"/>
    <w:link w:val="MotionTIllRiksdagenChar"/>
    <w:qFormat/>
    <w:rsid w:val="00D22121"/>
    <w:pPr>
      <w:spacing w:before="360" w:after="0" w:line="390" w:lineRule="exact"/>
      <w:contextualSpacing/>
    </w:pPr>
    <w:rPr>
      <w:sz w:val="39"/>
    </w:rPr>
  </w:style>
  <w:style w:type="character" w:customStyle="1" w:styleId="MotionTIllRiksdagenChar">
    <w:name w:val="MotionTIllRiksdagen Char"/>
    <w:basedOn w:val="FSHRub2Char"/>
    <w:link w:val="MotionTIllRiksdagen"/>
    <w:rsid w:val="00D22121"/>
    <w:rPr>
      <w:noProof/>
      <w:kern w:val="28"/>
      <w:sz w:val="39"/>
      <w:lang w:val="sv-SE"/>
      <w14:numSpacing w14:val="proportional"/>
    </w:rPr>
  </w:style>
  <w:style w:type="paragraph" w:customStyle="1" w:styleId="Beteckning">
    <w:name w:val="Beteckning"/>
    <w:basedOn w:val="MotionTIllRiksdagen"/>
    <w:next w:val="Normal"/>
    <w:link w:val="BeteckningChar"/>
    <w:rsid w:val="007E1236"/>
    <w:pPr>
      <w:keepNext w:val="0"/>
      <w:keepLines w:val="0"/>
      <w:suppressLineNumbers w:val="0"/>
      <w:suppressAutoHyphens w:val="0"/>
      <w:spacing w:before="0"/>
    </w:pPr>
  </w:style>
  <w:style w:type="character" w:customStyle="1" w:styleId="BeteckningChar">
    <w:name w:val="Beteckning Char"/>
    <w:basedOn w:val="MotionTIllRiksdagenChar"/>
    <w:link w:val="Beteckning"/>
    <w:rsid w:val="007E1236"/>
    <w:rPr>
      <w:noProof/>
      <w:kern w:val="28"/>
      <w:sz w:val="39"/>
      <w:lang w:val="sv-SE"/>
      <w14:numSpacing w14:val="proportional"/>
    </w:rPr>
  </w:style>
  <w:style w:type="paragraph" w:customStyle="1" w:styleId="KantrubrikH">
    <w:name w:val="KantrubrikH"/>
    <w:basedOn w:val="FSHNormal"/>
    <w:qFormat/>
    <w:rsid w:val="00D22121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KantrubrikV">
    <w:name w:val="KantrubrikV"/>
    <w:basedOn w:val="Sidhuvud"/>
    <w:qFormat/>
    <w:rsid w:val="00D22121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lla">
    <w:name w:val="Källa"/>
    <w:basedOn w:val="Normalutanindragellerluft"/>
    <w:next w:val="Normalutanindragellerluft"/>
    <w:qFormat/>
    <w:rsid w:val="00D22121"/>
    <w:pPr>
      <w:spacing w:before="0" w:line="240" w:lineRule="exact"/>
    </w:pPr>
    <w:rPr>
      <w:sz w:val="20"/>
    </w:rPr>
  </w:style>
  <w:style w:type="paragraph" w:styleId="Lista">
    <w:name w:val="List"/>
    <w:basedOn w:val="Normal"/>
    <w:uiPriority w:val="99"/>
    <w:unhideWhenUsed/>
    <w:rsid w:val="00D22121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ListaGemener">
    <w:name w:val="ListaGemener"/>
    <w:basedOn w:val="Lista"/>
    <w:qFormat/>
    <w:rsid w:val="00D22121"/>
    <w:pPr>
      <w:numPr>
        <w:numId w:val="16"/>
      </w:numPr>
    </w:pPr>
  </w:style>
  <w:style w:type="paragraph" w:customStyle="1" w:styleId="ListaLinje">
    <w:name w:val="ListaLinje"/>
    <w:basedOn w:val="Lista"/>
    <w:qFormat/>
    <w:rsid w:val="00D22121"/>
    <w:pPr>
      <w:numPr>
        <w:numId w:val="17"/>
      </w:numPr>
    </w:pPr>
  </w:style>
  <w:style w:type="paragraph" w:customStyle="1" w:styleId="ListaNummer">
    <w:name w:val="ListaNummer"/>
    <w:basedOn w:val="Lista"/>
    <w:qFormat/>
    <w:rsid w:val="00D22121"/>
    <w:pPr>
      <w:numPr>
        <w:numId w:val="18"/>
      </w:numPr>
      <w:suppressLineNumbers/>
    </w:pPr>
  </w:style>
  <w:style w:type="paragraph" w:customStyle="1" w:styleId="ListaPunkt">
    <w:name w:val="ListaPunkt"/>
    <w:basedOn w:val="Lista"/>
    <w:qFormat/>
    <w:rsid w:val="00D22121"/>
    <w:pPr>
      <w:numPr>
        <w:numId w:val="19"/>
      </w:numPr>
    </w:pPr>
  </w:style>
  <w:style w:type="paragraph" w:styleId="Liststycke">
    <w:name w:val="List Paragraph"/>
    <w:basedOn w:val="Normal"/>
    <w:uiPriority w:val="58"/>
    <w:semiHidden/>
    <w:locked/>
    <w:rsid w:val="00D22121"/>
    <w:pPr>
      <w:ind w:left="720"/>
      <w:contextualSpacing/>
    </w:pPr>
  </w:style>
  <w:style w:type="paragraph" w:customStyle="1" w:styleId="Motionr">
    <w:name w:val="Motionär"/>
    <w:basedOn w:val="Underskrifter"/>
    <w:qFormat/>
    <w:rsid w:val="00D22121"/>
    <w:pPr>
      <w:spacing w:before="280" w:after="630"/>
    </w:pPr>
    <w:rPr>
      <w:b/>
      <w:i w:val="0"/>
      <w:sz w:val="32"/>
    </w:rPr>
  </w:style>
  <w:style w:type="paragraph" w:styleId="Normaltindrag">
    <w:name w:val="Normal Indent"/>
    <w:basedOn w:val="Normal"/>
    <w:uiPriority w:val="99"/>
    <w:semiHidden/>
    <w:locked/>
    <w:rsid w:val="00D22121"/>
    <w:pPr>
      <w:ind w:left="1304"/>
    </w:p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D22121"/>
    <w:pPr>
      <w:keepLines w:val="0"/>
      <w:numPr>
        <w:numId w:val="24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D22121"/>
    <w:pPr>
      <w:numPr>
        <w:ilvl w:val="1"/>
        <w:numId w:val="24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22121"/>
    <w:pPr>
      <w:numPr>
        <w:ilvl w:val="2"/>
        <w:numId w:val="24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Rubrik4numrerat">
    <w:name w:val="Rubrik 4 numrerat"/>
    <w:basedOn w:val="Rubrik4"/>
    <w:next w:val="Normalutanindragellerluft"/>
    <w:qFormat/>
    <w:rsid w:val="00D22121"/>
    <w:pPr>
      <w:numPr>
        <w:ilvl w:val="3"/>
        <w:numId w:val="25"/>
      </w:numPr>
    </w:pPr>
  </w:style>
  <w:style w:type="paragraph" w:customStyle="1" w:styleId="RubrikFrslagTIllRiksdagsbeslut">
    <w:name w:val="RubrikFörslagTIllRiksdagsbeslut"/>
    <w:basedOn w:val="Rubrik1"/>
    <w:qFormat/>
    <w:rsid w:val="00D22121"/>
    <w:pPr>
      <w:spacing w:after="300"/>
    </w:pPr>
    <w:rPr>
      <w:szCs w:val="38"/>
    </w:rPr>
  </w:style>
  <w:style w:type="paragraph" w:customStyle="1" w:styleId="Tabellrubrik">
    <w:name w:val="Tabellrubrik"/>
    <w:basedOn w:val="Normalutanindragellerluft"/>
    <w:next w:val="Normalutanindragellerluft"/>
    <w:qFormat/>
    <w:rsid w:val="00D22121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D22121"/>
    <w:pPr>
      <w:spacing w:before="0"/>
    </w:pPr>
    <w:rPr>
      <w:b w:val="0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0601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4745698991423498C927BEC6712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B64F2-15E2-4769-96A0-2C23B5CDEAE8}"/>
      </w:docPartPr>
      <w:docPartBody>
        <w:p w:rsidR="0076574A" w:rsidRDefault="00B11FDC">
          <w:pPr>
            <w:pStyle w:val="BF4745698991423498C927BEC67125F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424B4266C64E7F86A855B9E40A7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25D64-8C50-407F-BA2C-88A769FBFEF8}"/>
      </w:docPartPr>
      <w:docPartBody>
        <w:p w:rsidR="0076574A" w:rsidRDefault="00B11FDC">
          <w:pPr>
            <w:pStyle w:val="11424B4266C64E7F86A855B9E40A781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BA44D240C874F3C983B893CD4F62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E199E-7766-4773-8BE9-C92A73D36136}"/>
      </w:docPartPr>
      <w:docPartBody>
        <w:p w:rsidR="001A7BEA" w:rsidRDefault="002E00A9">
          <w:r>
            <w:t xml:space="preserve"> </w:t>
          </w:r>
        </w:p>
      </w:docPartBody>
    </w:docPart>
    <w:docPart>
      <w:docPartPr>
        <w:name w:val="AA66D823CA7343DDBE6884019CC47D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2D846-7D5D-4F8F-B352-EF3CDA5EBF73}"/>
      </w:docPartPr>
      <w:docPartBody>
        <w:p w:rsidR="001A7BEA" w:rsidRDefault="002E00A9">
          <w:r>
            <w:t xml:space="preserve"> </w:t>
          </w:r>
        </w:p>
      </w:docPartBody>
    </w:docPart>
    <w:docPart>
      <w:docPartPr>
        <w:name w:val="37A3975C6BF44D7698EDEE2DD6E8C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E8EE1D-6C7E-4432-91F3-58545F1A141B}"/>
      </w:docPartPr>
      <w:docPartBody>
        <w:p w:rsidR="001A7BEA" w:rsidRDefault="002E00A9">
          <w:r w:rsidRPr="007E1236">
            <w:t>:8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DC"/>
    <w:rsid w:val="001A7BEA"/>
    <w:rsid w:val="002E00A9"/>
    <w:rsid w:val="0076574A"/>
    <w:rsid w:val="008815C4"/>
    <w:rsid w:val="00B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E00A9"/>
    <w:rPr>
      <w:color w:val="F4B083" w:themeColor="accent2" w:themeTint="99"/>
    </w:rPr>
  </w:style>
  <w:style w:type="paragraph" w:customStyle="1" w:styleId="BF4745698991423498C927BEC67125F6">
    <w:name w:val="BF4745698991423498C927BEC67125F6"/>
  </w:style>
  <w:style w:type="paragraph" w:customStyle="1" w:styleId="774CE954A41D40AD88B9D54E6700057A">
    <w:name w:val="774CE954A41D40AD88B9D54E6700057A"/>
  </w:style>
  <w:style w:type="paragraph" w:customStyle="1" w:styleId="11424B4266C64E7F86A855B9E40A781C">
    <w:name w:val="11424B4266C64E7F86A855B9E40A7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4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6585</RubrikLookup>
    <MotionGuid xmlns="00d11361-0b92-4bae-a181-288d6a55b763">854568f8-ce4a-4807-8831-0b94e5fb48b1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 xmlns="http://schemas.riksdagen.se/motion" categoryId="1">
  <MotionKategori>Fristående</MotionKategori>
  <UtskottVald>1</UtskottVald>
</root>
</file>

<file path=customXml/item6.xml><?xml version="1.0" encoding="utf-8"?>
<root xmlns="http://schemas.riksdagen.se/motion" categoryId="1">
  <MotionKategori>Fristående</MotionKategori>
  <UtskottVald>1</UtskottVald>
</root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861B-225B-4A24-98B5-BEA48C418328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196E19D0-C5BC-41B1-8FA3-4D7489E92B25}"/>
</file>

<file path=customXml/itemProps4.xml><?xml version="1.0" encoding="utf-8"?>
<ds:datastoreItem xmlns:ds="http://schemas.openxmlformats.org/officeDocument/2006/customXml" ds:itemID="{2F61B876-92BB-43D7-AC19-71024FE060DD}"/>
</file>

<file path=customXml/itemProps5.xml><?xml version="1.0" encoding="utf-8"?>
<ds:datastoreItem xmlns:ds="http://schemas.openxmlformats.org/officeDocument/2006/customXml" ds:itemID="{0CD0A909-8144-4832-91C0-71E6D3A4E8ED}"/>
</file>

<file path=customXml/itemProps6.xml><?xml version="1.0" encoding="utf-8"?>
<ds:datastoreItem xmlns:ds="http://schemas.openxmlformats.org/officeDocument/2006/customXml" ds:itemID="{656FCCEB-552A-4E17-BBC4-5BCA7ED143BA}"/>
</file>

<file path=customXml/itemProps7.xml><?xml version="1.0" encoding="utf-8"?>
<ds:datastoreItem xmlns:ds="http://schemas.openxmlformats.org/officeDocument/2006/customXml" ds:itemID="{565EB217-37EF-40CA-88A7-98B6E06E7F16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97</TotalTime>
  <Pages>1</Pages>
  <Words>173</Words>
  <Characters>1013</Characters>
  <Application>Microsoft Office Word</Application>
  <DocSecurity>0</DocSecurity>
  <Lines>20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Utse Granskningsnämnden genom en parlamentarisk grupp</vt:lpstr>
      <vt:lpstr/>
    </vt:vector>
  </TitlesOfParts>
  <Company>Sveriges riksdag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Utse Granskningsnämnden genom en parlamentarisk grupp</dc:title>
  <dc:subject/>
  <dc:creator>Nicklas Håkansson</dc:creator>
  <cp:keywords/>
  <dc:description/>
  <cp:lastModifiedBy>Sergio Lidsell</cp:lastModifiedBy>
  <cp:revision>9</cp:revision>
  <cp:lastPrinted>2014-02-11T10:54:00Z</cp:lastPrinted>
  <dcterms:created xsi:type="dcterms:W3CDTF">2016-08-11T12:54:00Z</dcterms:created>
  <dcterms:modified xsi:type="dcterms:W3CDTF">2016-10-31T07:42:00Z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*T15A1DE2DEFD0*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https://filur.riksdagen.se/drop/DropOffLibrary/T15A1DE2DEFD0.docx</vt:lpwstr>
  </property>
  <property fmtid="{D5CDD505-2E9C-101B-9397-08002B2CF9AE}" pid="11" name="_dlc_policyId">
    <vt:lpwstr>0x010100DA76E4F5920B25488FA7A37F1E4E5FFE|-1950404169</vt:lpwstr>
  </property>
  <property fmtid="{D5CDD505-2E9C-101B-9397-08002B2CF9AE}" pid="12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3" name="RevisionsOn">
    <vt:lpwstr>1</vt:lpwstr>
  </property>
  <property fmtid="{D5CDD505-2E9C-101B-9397-08002B2CF9AE}" pid="14" name="GUI">
    <vt:lpwstr>1</vt:lpwstr>
  </property>
</Properties>
</file>