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1158A08C9A24909BB4E937099091342"/>
        </w:placeholder>
        <w:text/>
      </w:sdtPr>
      <w:sdtEndPr/>
      <w:sdtContent>
        <w:p w:rsidRPr="009B062B" w:rsidR="00AF30DD" w:rsidP="00DA28CE" w:rsidRDefault="00AF30DD" w14:paraId="11926D33" w14:textId="77777777">
          <w:pPr>
            <w:pStyle w:val="Rubrik1"/>
            <w:spacing w:after="300"/>
          </w:pPr>
          <w:r w:rsidRPr="009B062B">
            <w:t>Förslag till riksdagsbeslut</w:t>
          </w:r>
        </w:p>
      </w:sdtContent>
    </w:sdt>
    <w:sdt>
      <w:sdtPr>
        <w:alias w:val="Yrkande 1"/>
        <w:tag w:val="9d8cc18b-9872-4692-80ef-15a05e978ec3"/>
        <w:id w:val="1038942355"/>
        <w:lock w:val="sdtLocked"/>
      </w:sdtPr>
      <w:sdtEndPr/>
      <w:sdtContent>
        <w:p w:rsidR="0009244D" w:rsidRDefault="006E6E00" w14:paraId="3973F1FA" w14:textId="77777777">
          <w:pPr>
            <w:pStyle w:val="Frslagstext"/>
            <w:numPr>
              <w:ilvl w:val="0"/>
              <w:numId w:val="0"/>
            </w:numPr>
          </w:pPr>
          <w:r>
            <w:t>Riksdagen ställer sig bakom det som anförs i motionen om att överväga möjligheten till trygghetsskapande ordningsvakter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277560EAECD41F481B0473FAB86648C"/>
        </w:placeholder>
        <w:text/>
      </w:sdtPr>
      <w:sdtEndPr/>
      <w:sdtContent>
        <w:p w:rsidRPr="009B062B" w:rsidR="006D79C9" w:rsidP="00333E95" w:rsidRDefault="006D79C9" w14:paraId="3016E35B" w14:textId="77777777">
          <w:pPr>
            <w:pStyle w:val="Rubrik1"/>
          </w:pPr>
          <w:r>
            <w:t>Motivering</w:t>
          </w:r>
        </w:p>
      </w:sdtContent>
    </w:sdt>
    <w:p w:rsidR="0047338F" w:rsidP="0044512F" w:rsidRDefault="0047338F" w14:paraId="791CE43C" w14:textId="77777777">
      <w:pPr>
        <w:pStyle w:val="Normalutanindragellerluft"/>
      </w:pPr>
      <w:r>
        <w:t>I Arbetarbladet den 27 augusti 2017 lyfter en ICA-handlare i Gävle problemet med unga människor som befinner sig i centrum och ställer till bråk och problem. Samma handlare upplever också en mycket kraftig ökning av snatterier, och vid ett besök hos honom var uppfattningen att åklagare/polis skriver av 98,9 procent av alla anmälningar om snatteri med motiveringen Brott kan ej styrkas, trots att det är butikskontrollanter som har tagit snattaren och man har identifierat personen med legitimation.</w:t>
      </w:r>
    </w:p>
    <w:p w:rsidRPr="0044512F" w:rsidR="0047338F" w:rsidP="0044512F" w:rsidRDefault="0047338F" w14:paraId="646CCB41" w14:textId="2EC586FD">
      <w:pPr>
        <w:rPr>
          <w:spacing w:val="-1"/>
        </w:rPr>
      </w:pPr>
      <w:r w:rsidRPr="0044512F">
        <w:rPr>
          <w:spacing w:val="-1"/>
        </w:rPr>
        <w:t xml:space="preserve">Handlaren sa uppgivet vid mitt besök: Vad kan jag göra mer? Det är lätt att förstå att han och många andra småföretagare nu känner sig uppgivna och utlämnade när </w:t>
      </w:r>
      <w:r w:rsidRPr="0044512F" w:rsidR="00C812FA">
        <w:rPr>
          <w:spacing w:val="-1"/>
        </w:rPr>
        <w:t>de</w:t>
      </w:r>
      <w:r w:rsidRPr="0044512F">
        <w:rPr>
          <w:spacing w:val="-1"/>
        </w:rPr>
        <w:t xml:space="preserve"> utsätts för brott och upplever att staten varken skyddar eller ingriper vid brott, och dessutom avskriver brott på löpande band. I Aftonbladet säger handlaren: Många av dem som är här inne i butiken har blivit mer aggressiva, de har en attityd och lämnar inte när vi säger till. Vi får nästan jaga i väg dem. Det är ett gäng ungdomar som flyter omkring, de yngre på dagarna och äldre kvällstid. Det är regeringen som är ansvarig för att det finns en synlig och närvarande polis i hela Sverige. Då polisen inte finns närvarande i hela Sverige är det viktigt att vi skapar en trygghet och närvaro med alternativa metoder.</w:t>
      </w:r>
      <w:bookmarkStart w:name="_GoBack" w:id="1"/>
      <w:bookmarkEnd w:id="1"/>
    </w:p>
    <w:p w:rsidR="00E925FB" w:rsidP="0044512F" w:rsidRDefault="0047338F" w14:paraId="3CBE6763" w14:textId="6AD85ABE">
      <w:r>
        <w:t>För att lösa problemet med att snabbt få till en trygghet vore det en god idé med statligt finansierade ordningsvakter som skulle kunna bidra till att skapa just den efterfrågade tryggheten.</w:t>
      </w:r>
    </w:p>
    <w:sdt>
      <w:sdtPr>
        <w:rPr>
          <w:i/>
          <w:noProof/>
        </w:rPr>
        <w:alias w:val="CC_Underskrifter"/>
        <w:tag w:val="CC_Underskrifter"/>
        <w:id w:val="583496634"/>
        <w:lock w:val="sdtContentLocked"/>
        <w:placeholder>
          <w:docPart w:val="7F1A11AB374B41A8B86C40E981847F9B"/>
        </w:placeholder>
      </w:sdtPr>
      <w:sdtEndPr>
        <w:rPr>
          <w:i w:val="0"/>
          <w:noProof w:val="0"/>
        </w:rPr>
      </w:sdtEndPr>
      <w:sdtContent>
        <w:p w:rsidR="001E7457" w:rsidP="00E41ABC" w:rsidRDefault="001E7457" w14:paraId="6F911495" w14:textId="77777777"/>
        <w:p w:rsidRPr="008E0FE2" w:rsidR="004801AC" w:rsidP="00E41ABC" w:rsidRDefault="0044512F" w14:paraId="2BCF8D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9E50D8" w:rsidRDefault="009E50D8" w14:paraId="4689ACAF" w14:textId="77777777"/>
    <w:sectPr w:rsidR="009E50D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D54CF" w14:textId="77777777" w:rsidR="00D0741F" w:rsidRDefault="00D0741F" w:rsidP="000C1CAD">
      <w:pPr>
        <w:spacing w:line="240" w:lineRule="auto"/>
      </w:pPr>
      <w:r>
        <w:separator/>
      </w:r>
    </w:p>
  </w:endnote>
  <w:endnote w:type="continuationSeparator" w:id="0">
    <w:p w14:paraId="06073BE5" w14:textId="77777777" w:rsidR="00D0741F" w:rsidRDefault="00D074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64E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3C0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CEEE3" w14:textId="77777777" w:rsidR="00262EA3" w:rsidRPr="00E41ABC" w:rsidRDefault="00262EA3" w:rsidP="00E41A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33B2E" w14:textId="77777777" w:rsidR="00D0741F" w:rsidRDefault="00D0741F" w:rsidP="000C1CAD">
      <w:pPr>
        <w:spacing w:line="240" w:lineRule="auto"/>
      </w:pPr>
      <w:r>
        <w:separator/>
      </w:r>
    </w:p>
  </w:footnote>
  <w:footnote w:type="continuationSeparator" w:id="0">
    <w:p w14:paraId="69A16BF7" w14:textId="77777777" w:rsidR="00D0741F" w:rsidRDefault="00D074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320E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5C323A" wp14:anchorId="27E9BF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4512F" w14:paraId="659E5B93" w14:textId="77777777">
                          <w:pPr>
                            <w:jc w:val="right"/>
                          </w:pPr>
                          <w:sdt>
                            <w:sdtPr>
                              <w:alias w:val="CC_Noformat_Partikod"/>
                              <w:tag w:val="CC_Noformat_Partikod"/>
                              <w:id w:val="-53464382"/>
                              <w:placeholder>
                                <w:docPart w:val="D519D6464B904D8EA3358E2517816C20"/>
                              </w:placeholder>
                              <w:text/>
                            </w:sdtPr>
                            <w:sdtEndPr/>
                            <w:sdtContent>
                              <w:r w:rsidR="0047338F">
                                <w:t>M</w:t>
                              </w:r>
                            </w:sdtContent>
                          </w:sdt>
                          <w:sdt>
                            <w:sdtPr>
                              <w:alias w:val="CC_Noformat_Partinummer"/>
                              <w:tag w:val="CC_Noformat_Partinummer"/>
                              <w:id w:val="-1709555926"/>
                              <w:placeholder>
                                <w:docPart w:val="24C9729AF3F04122A889C0B81F3FD05D"/>
                              </w:placeholder>
                              <w:text/>
                            </w:sdtPr>
                            <w:sdtEndPr/>
                            <w:sdtContent>
                              <w:r w:rsidR="0047338F">
                                <w:t>1786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E9BF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4512F" w14:paraId="659E5B93" w14:textId="77777777">
                    <w:pPr>
                      <w:jc w:val="right"/>
                    </w:pPr>
                    <w:sdt>
                      <w:sdtPr>
                        <w:alias w:val="CC_Noformat_Partikod"/>
                        <w:tag w:val="CC_Noformat_Partikod"/>
                        <w:id w:val="-53464382"/>
                        <w:placeholder>
                          <w:docPart w:val="D519D6464B904D8EA3358E2517816C20"/>
                        </w:placeholder>
                        <w:text/>
                      </w:sdtPr>
                      <w:sdtEndPr/>
                      <w:sdtContent>
                        <w:r w:rsidR="0047338F">
                          <w:t>M</w:t>
                        </w:r>
                      </w:sdtContent>
                    </w:sdt>
                    <w:sdt>
                      <w:sdtPr>
                        <w:alias w:val="CC_Noformat_Partinummer"/>
                        <w:tag w:val="CC_Noformat_Partinummer"/>
                        <w:id w:val="-1709555926"/>
                        <w:placeholder>
                          <w:docPart w:val="24C9729AF3F04122A889C0B81F3FD05D"/>
                        </w:placeholder>
                        <w:text/>
                      </w:sdtPr>
                      <w:sdtEndPr/>
                      <w:sdtContent>
                        <w:r w:rsidR="0047338F">
                          <w:t>1786</w:t>
                        </w:r>
                      </w:sdtContent>
                    </w:sdt>
                  </w:p>
                </w:txbxContent>
              </v:textbox>
              <w10:wrap anchorx="page"/>
            </v:shape>
          </w:pict>
        </mc:Fallback>
      </mc:AlternateContent>
    </w:r>
  </w:p>
  <w:p w:rsidRPr="00293C4F" w:rsidR="00262EA3" w:rsidP="00776B74" w:rsidRDefault="00262EA3" w14:paraId="1A59F3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131E30C" w14:textId="77777777">
    <w:pPr>
      <w:jc w:val="right"/>
    </w:pPr>
  </w:p>
  <w:p w:rsidR="00262EA3" w:rsidP="00776B74" w:rsidRDefault="00262EA3" w14:paraId="51E03BD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4512F" w14:paraId="3615516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35F900" wp14:anchorId="64FFCB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4512F" w14:paraId="6AE0952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7338F">
          <w:t>M</w:t>
        </w:r>
      </w:sdtContent>
    </w:sdt>
    <w:sdt>
      <w:sdtPr>
        <w:alias w:val="CC_Noformat_Partinummer"/>
        <w:tag w:val="CC_Noformat_Partinummer"/>
        <w:id w:val="-2014525982"/>
        <w:text/>
      </w:sdtPr>
      <w:sdtEndPr/>
      <w:sdtContent>
        <w:r w:rsidR="0047338F">
          <w:t>1786</w:t>
        </w:r>
      </w:sdtContent>
    </w:sdt>
  </w:p>
  <w:p w:rsidRPr="008227B3" w:rsidR="00262EA3" w:rsidP="008227B3" w:rsidRDefault="0044512F" w14:paraId="44C64CC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4512F" w14:paraId="067D8D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:902</w:t>
        </w:r>
      </w:sdtContent>
    </w:sdt>
  </w:p>
  <w:p w:rsidR="00262EA3" w:rsidP="00E03A3D" w:rsidRDefault="0044512F" w14:paraId="1997E145"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47338F" w14:paraId="72A9CF7B" w14:textId="77777777">
        <w:pPr>
          <w:pStyle w:val="FSHRub2"/>
        </w:pPr>
        <w:r>
          <w:t>Trygghetsskapande ordningsvakter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789A3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733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44D"/>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6F9"/>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457"/>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12F"/>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38F"/>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0"/>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0D8"/>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AD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2FA"/>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41F"/>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475"/>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AB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5F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195"/>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5F5"/>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0F09"/>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7A31F5"/>
  <w15:chartTrackingRefBased/>
  <w15:docId w15:val="{4B8F4D92-7735-4033-B478-A82CD8A7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158A08C9A24909BB4E937099091342"/>
        <w:category>
          <w:name w:val="Allmänt"/>
          <w:gallery w:val="placeholder"/>
        </w:category>
        <w:types>
          <w:type w:val="bbPlcHdr"/>
        </w:types>
        <w:behaviors>
          <w:behavior w:val="content"/>
        </w:behaviors>
        <w:guid w:val="{018D2493-DAC5-4C53-BE67-60CC6A860B4C}"/>
      </w:docPartPr>
      <w:docPartBody>
        <w:p w:rsidR="00964A5A" w:rsidRDefault="00893722">
          <w:pPr>
            <w:pStyle w:val="41158A08C9A24909BB4E937099091342"/>
          </w:pPr>
          <w:r w:rsidRPr="005A0A93">
            <w:rPr>
              <w:rStyle w:val="Platshllartext"/>
            </w:rPr>
            <w:t>Förslag till riksdagsbeslut</w:t>
          </w:r>
        </w:p>
      </w:docPartBody>
    </w:docPart>
    <w:docPart>
      <w:docPartPr>
        <w:name w:val="C277560EAECD41F481B0473FAB86648C"/>
        <w:category>
          <w:name w:val="Allmänt"/>
          <w:gallery w:val="placeholder"/>
        </w:category>
        <w:types>
          <w:type w:val="bbPlcHdr"/>
        </w:types>
        <w:behaviors>
          <w:behavior w:val="content"/>
        </w:behaviors>
        <w:guid w:val="{01A640FA-192B-4CF7-BF09-08F49039E8C1}"/>
      </w:docPartPr>
      <w:docPartBody>
        <w:p w:rsidR="00964A5A" w:rsidRDefault="00893722">
          <w:pPr>
            <w:pStyle w:val="C277560EAECD41F481B0473FAB86648C"/>
          </w:pPr>
          <w:r w:rsidRPr="005A0A93">
            <w:rPr>
              <w:rStyle w:val="Platshllartext"/>
            </w:rPr>
            <w:t>Motivering</w:t>
          </w:r>
        </w:p>
      </w:docPartBody>
    </w:docPart>
    <w:docPart>
      <w:docPartPr>
        <w:name w:val="D519D6464B904D8EA3358E2517816C20"/>
        <w:category>
          <w:name w:val="Allmänt"/>
          <w:gallery w:val="placeholder"/>
        </w:category>
        <w:types>
          <w:type w:val="bbPlcHdr"/>
        </w:types>
        <w:behaviors>
          <w:behavior w:val="content"/>
        </w:behaviors>
        <w:guid w:val="{229B44B0-F7C9-4309-B60D-669D384F6F92}"/>
      </w:docPartPr>
      <w:docPartBody>
        <w:p w:rsidR="00964A5A" w:rsidRDefault="00893722">
          <w:pPr>
            <w:pStyle w:val="D519D6464B904D8EA3358E2517816C20"/>
          </w:pPr>
          <w:r>
            <w:rPr>
              <w:rStyle w:val="Platshllartext"/>
            </w:rPr>
            <w:t xml:space="preserve"> </w:t>
          </w:r>
        </w:p>
      </w:docPartBody>
    </w:docPart>
    <w:docPart>
      <w:docPartPr>
        <w:name w:val="24C9729AF3F04122A889C0B81F3FD05D"/>
        <w:category>
          <w:name w:val="Allmänt"/>
          <w:gallery w:val="placeholder"/>
        </w:category>
        <w:types>
          <w:type w:val="bbPlcHdr"/>
        </w:types>
        <w:behaviors>
          <w:behavior w:val="content"/>
        </w:behaviors>
        <w:guid w:val="{86CB9F84-B484-483A-BFFA-652011BC63C7}"/>
      </w:docPartPr>
      <w:docPartBody>
        <w:p w:rsidR="00964A5A" w:rsidRDefault="00893722">
          <w:pPr>
            <w:pStyle w:val="24C9729AF3F04122A889C0B81F3FD05D"/>
          </w:pPr>
          <w:r>
            <w:t xml:space="preserve"> </w:t>
          </w:r>
        </w:p>
      </w:docPartBody>
    </w:docPart>
    <w:docPart>
      <w:docPartPr>
        <w:name w:val="7F1A11AB374B41A8B86C40E981847F9B"/>
        <w:category>
          <w:name w:val="Allmänt"/>
          <w:gallery w:val="placeholder"/>
        </w:category>
        <w:types>
          <w:type w:val="bbPlcHdr"/>
        </w:types>
        <w:behaviors>
          <w:behavior w:val="content"/>
        </w:behaviors>
        <w:guid w:val="{4CF9D117-DBC8-4F08-A390-6384FCF88C2C}"/>
      </w:docPartPr>
      <w:docPartBody>
        <w:p w:rsidR="00F6232D" w:rsidRDefault="00F623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22"/>
    <w:rsid w:val="005D320E"/>
    <w:rsid w:val="00893722"/>
    <w:rsid w:val="00964A5A"/>
    <w:rsid w:val="00BF1BB0"/>
    <w:rsid w:val="00F623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158A08C9A24909BB4E937099091342">
    <w:name w:val="41158A08C9A24909BB4E937099091342"/>
  </w:style>
  <w:style w:type="paragraph" w:customStyle="1" w:styleId="1ACEB9E942D347EB98C3DEE70F93A0F3">
    <w:name w:val="1ACEB9E942D347EB98C3DEE70F93A0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7EA2900FE9F4D19BCFA7BCBF44FBEC0">
    <w:name w:val="C7EA2900FE9F4D19BCFA7BCBF44FBEC0"/>
  </w:style>
  <w:style w:type="paragraph" w:customStyle="1" w:styleId="C277560EAECD41F481B0473FAB86648C">
    <w:name w:val="C277560EAECD41F481B0473FAB86648C"/>
  </w:style>
  <w:style w:type="paragraph" w:customStyle="1" w:styleId="6E3FDE1A99174FE1AA757B8C550E6DB5">
    <w:name w:val="6E3FDE1A99174FE1AA757B8C550E6DB5"/>
  </w:style>
  <w:style w:type="paragraph" w:customStyle="1" w:styleId="7709A3E8D79147E6AC931C1A939CEB54">
    <w:name w:val="7709A3E8D79147E6AC931C1A939CEB54"/>
  </w:style>
  <w:style w:type="paragraph" w:customStyle="1" w:styleId="D519D6464B904D8EA3358E2517816C20">
    <w:name w:val="D519D6464B904D8EA3358E2517816C20"/>
  </w:style>
  <w:style w:type="paragraph" w:customStyle="1" w:styleId="24C9729AF3F04122A889C0B81F3FD05D">
    <w:name w:val="24C9729AF3F04122A889C0B81F3FD0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61C383-672C-4658-984B-108F80FE5312}"/>
</file>

<file path=customXml/itemProps2.xml><?xml version="1.0" encoding="utf-8"?>
<ds:datastoreItem xmlns:ds="http://schemas.openxmlformats.org/officeDocument/2006/customXml" ds:itemID="{4D16D318-4B33-4B4C-AF87-E4B1D6430EB1}"/>
</file>

<file path=customXml/itemProps3.xml><?xml version="1.0" encoding="utf-8"?>
<ds:datastoreItem xmlns:ds="http://schemas.openxmlformats.org/officeDocument/2006/customXml" ds:itemID="{50880751-B743-4068-933E-11B754C0EC4D}"/>
</file>

<file path=docProps/app.xml><?xml version="1.0" encoding="utf-8"?>
<Properties xmlns="http://schemas.openxmlformats.org/officeDocument/2006/extended-properties" xmlns:vt="http://schemas.openxmlformats.org/officeDocument/2006/docPropsVTypes">
  <Template>Normal</Template>
  <TotalTime>5</TotalTime>
  <Pages>1</Pages>
  <Words>277</Words>
  <Characters>1428</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