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3D68" w:rsidR="00C57C2E" w:rsidP="00C57C2E" w:rsidRDefault="001F4293" w14:paraId="62BBF137" w14:textId="77777777">
      <w:pPr>
        <w:pStyle w:val="Normalutanindragellerluft"/>
      </w:pPr>
      <w:r w:rsidRPr="000B3D68">
        <w:t xml:space="preserve"> </w:t>
      </w:r>
    </w:p>
    <w:sdt>
      <w:sdtPr>
        <w:alias w:val="CC_Boilerplate_4"/>
        <w:tag w:val="CC_Boilerplate_4"/>
        <w:id w:val="-1644581176"/>
        <w:lock w:val="sdtLocked"/>
        <w:placeholder>
          <w:docPart w:val="6937A85EB9FE4E09B192750A850C096C"/>
        </w:placeholder>
        <w15:appearance w15:val="hidden"/>
        <w:text/>
      </w:sdtPr>
      <w:sdtEndPr/>
      <w:sdtContent>
        <w:p w:rsidRPr="000B3D68" w:rsidR="00AF30DD" w:rsidP="00CC4C93" w:rsidRDefault="00AF30DD" w14:paraId="62BBF138" w14:textId="77777777">
          <w:pPr>
            <w:pStyle w:val="Rubrik1"/>
          </w:pPr>
          <w:r w:rsidRPr="000B3D68">
            <w:t>Förslag till riksdagsbeslut</w:t>
          </w:r>
        </w:p>
      </w:sdtContent>
    </w:sdt>
    <w:sdt>
      <w:sdtPr>
        <w:alias w:val="Yrkande 1"/>
        <w:tag w:val="c8f66130-f8b6-41b6-b58b-25eace082047"/>
        <w:id w:val="127606251"/>
        <w:lock w:val="sdtLocked"/>
      </w:sdtPr>
      <w:sdtEndPr/>
      <w:sdtContent>
        <w:p w:rsidR="000E2581" w:rsidRDefault="00234281" w14:paraId="62BBF139" w14:textId="6378E0D1">
          <w:pPr>
            <w:pStyle w:val="Frslagstext"/>
          </w:pPr>
          <w:r>
            <w:t>Riksdagen ställer sig bakom det som anförs i motionen om att ta fram en handlingsplan för hur vi kan säkra att Sverige utbildar fler hantverkare och hur vi får fram fler hantverksutbildningar, och riksdagen tillkännager detta för regeringen.</w:t>
          </w:r>
        </w:p>
      </w:sdtContent>
    </w:sdt>
    <w:p w:rsidRPr="000B3D68" w:rsidR="00AF30DD" w:rsidP="00AF30DD" w:rsidRDefault="000156D9" w14:paraId="62BBF13A" w14:textId="77777777">
      <w:pPr>
        <w:pStyle w:val="Rubrik1"/>
      </w:pPr>
      <w:bookmarkStart w:name="MotionsStart" w:id="0"/>
      <w:bookmarkEnd w:id="0"/>
      <w:r w:rsidRPr="000B3D68">
        <w:t>Motivering</w:t>
      </w:r>
    </w:p>
    <w:p w:rsidRPr="000B3D68" w:rsidR="00EE6976" w:rsidP="00EE6976" w:rsidRDefault="00EE6976" w14:paraId="62BBF13B" w14:textId="77777777">
      <w:pPr>
        <w:pStyle w:val="Normalutanindragellerluft"/>
      </w:pPr>
      <w:r w:rsidRPr="000B3D68">
        <w:t xml:space="preserve">Årligen avläggs 60 000 gesällbrev i Polen och 160 000 i Tyskland. Men i Sverige har vi inte alls den traditionen och omfattningen av utfärda gesällbrev. Vi vet också att Sveriges hantverksbranscher står inför ett omfattande generationsskifte.  Medelåldern bland de yrkesverksamma hantverkarna är hög och pensionsavgångarna kommer inom en snar framtid att medföra stora behov av nyutbildad arbetskraft. Detta riskerar inte bara att vi i framtiden får yrken som helt dör ut, det riskerar också statusen inom hantverkskunnandet. </w:t>
      </w:r>
    </w:p>
    <w:p w:rsidRPr="000B3D68" w:rsidR="00EE6976" w:rsidP="00EE6976" w:rsidRDefault="00EE6976" w14:paraId="62BBF13C" w14:textId="77777777"/>
    <w:p w:rsidRPr="000B3D68" w:rsidR="00EE6976" w:rsidP="00EE6976" w:rsidRDefault="00DD5DAE" w14:paraId="62BBF13D" w14:textId="50E8B18F">
      <w:pPr>
        <w:pStyle w:val="Normalutanindragellerluft"/>
      </w:pPr>
      <w:r>
        <w:t>Genom att vi under a</w:t>
      </w:r>
      <w:bookmarkStart w:name="_GoBack" w:id="1"/>
      <w:bookmarkEnd w:id="1"/>
      <w:r w:rsidRPr="000B3D68" w:rsidR="00EE6976">
        <w:t xml:space="preserve">lliansregeringens tid har satsat mycket på lärlingsutbildningar så motverkas detta delvis, men inte fullt tillräckligt. </w:t>
      </w:r>
    </w:p>
    <w:p w:rsidRPr="000B3D68" w:rsidR="00EE6976" w:rsidP="00EE6976" w:rsidRDefault="00EE6976" w14:paraId="62BBF13E" w14:textId="77777777">
      <w:pPr>
        <w:pStyle w:val="Normalutanindragellerluft"/>
      </w:pPr>
      <w:r w:rsidRPr="000B3D68">
        <w:lastRenderedPageBreak/>
        <w:t xml:space="preserve">Detta sker parallellt med många som kommer hit från andra länder har unika kunskaper inom just hantverk, men där vi har mycket kvar att önska när det gäller validering av yrkeskunskaper från andra länder. </w:t>
      </w:r>
    </w:p>
    <w:p w:rsidRPr="000B3D68" w:rsidR="00EE6976" w:rsidP="00EE6976" w:rsidRDefault="00EE6976" w14:paraId="62BBF13F" w14:textId="77777777"/>
    <w:p w:rsidRPr="000B3D68" w:rsidR="00AF30DD" w:rsidP="00EE6976" w:rsidRDefault="00EE6976" w14:paraId="62BBF140" w14:textId="77777777">
      <w:pPr>
        <w:pStyle w:val="Normalutanindragellerluft"/>
      </w:pPr>
      <w:r w:rsidRPr="000B3D68">
        <w:t xml:space="preserve">Det är både angeläget och viktig att vi som land arbetar för att förbättra förutsättningarna för hantverket och hantverksföretagandet och dess bevarande. Därför bör vi skyndsamt verka för hantverkskunnandets status och bevarande. </w:t>
      </w:r>
    </w:p>
    <w:sdt>
      <w:sdtPr>
        <w:rPr>
          <w:i/>
        </w:rPr>
        <w:alias w:val="CC_Underskrifter"/>
        <w:tag w:val="CC_Underskrifter"/>
        <w:id w:val="583496634"/>
        <w:lock w:val="sdtContentLocked"/>
        <w:placeholder>
          <w:docPart w:val="D1C6F6A0C3F5499D8A553552D9E1B571"/>
        </w:placeholder>
        <w15:appearance w15:val="hidden"/>
      </w:sdtPr>
      <w:sdtEndPr/>
      <w:sdtContent>
        <w:p w:rsidRPr="00ED19F0" w:rsidR="00865E70" w:rsidP="006B066D" w:rsidRDefault="00DD5DAE" w14:paraId="62BBF1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pPr>
            <w:r>
              <w:t>Lars-Arne Staxäng (M)</w:t>
            </w:r>
          </w:p>
        </w:tc>
        <w:tc>
          <w:tcPr>
            <w:tcW w:w="50" w:type="pct"/>
            <w:vAlign w:val="bottom"/>
          </w:tcPr>
          <w:p>
            <w:pPr>
              <w:pStyle w:val="Underskrifter"/>
            </w:pPr>
            <w:r>
              <w:t>Sten Bergheden (M)</w:t>
            </w:r>
          </w:p>
        </w:tc>
      </w:tr>
    </w:tbl>
    <w:p w:rsidR="00BB648A" w:rsidRDefault="00BB648A" w14:paraId="62BBF148" w14:textId="77777777"/>
    <w:sectPr w:rsidR="00BB64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BF14A" w14:textId="77777777" w:rsidR="00EE6976" w:rsidRDefault="00EE6976" w:rsidP="000C1CAD">
      <w:pPr>
        <w:spacing w:line="240" w:lineRule="auto"/>
      </w:pPr>
      <w:r>
        <w:separator/>
      </w:r>
    </w:p>
  </w:endnote>
  <w:endnote w:type="continuationSeparator" w:id="0">
    <w:p w14:paraId="62BBF14B" w14:textId="77777777" w:rsidR="00EE6976" w:rsidRDefault="00EE69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F1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5D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F156" w14:textId="77777777" w:rsidR="00D50A08" w:rsidRDefault="00D50A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201509041513</w:instrText>
    </w:r>
    <w:r>
      <w:fldChar w:fldCharType="end"/>
    </w:r>
    <w:r>
      <w:instrText xml:space="preserve"> &gt; </w:instrText>
    </w:r>
    <w:r>
      <w:fldChar w:fldCharType="begin"/>
    </w:r>
    <w:r>
      <w:instrText xml:space="preserve"> PRINTDATE \@ "yyyyMMddHHmm" </w:instrText>
    </w:r>
    <w:r>
      <w:fldChar w:fldCharType="separate"/>
    </w:r>
    <w:r>
      <w:rPr>
        <w:noProof/>
      </w:rPr>
      <w:instrText>201509151135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2015-09-15 11:35</w:instrText>
    </w:r>
    <w:r>
      <w:fldChar w:fldCharType="end"/>
    </w:r>
    <w:r>
      <w:instrText xml:space="preserve"> </w:instrText>
    </w:r>
    <w:r>
      <w:fldChar w:fldCharType="separate"/>
    </w:r>
    <w:r>
      <w:rPr>
        <w:noProof/>
      </w:rPr>
      <w:t>2015-09-15 11:35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BF148" w14:textId="77777777" w:rsidR="00EE6976" w:rsidRDefault="00EE6976" w:rsidP="000C1CAD">
      <w:pPr>
        <w:spacing w:line="240" w:lineRule="auto"/>
      </w:pPr>
      <w:r>
        <w:separator/>
      </w:r>
    </w:p>
  </w:footnote>
  <w:footnote w:type="continuationSeparator" w:id="0">
    <w:p w14:paraId="62BBF149" w14:textId="77777777" w:rsidR="00EE6976" w:rsidRDefault="00EE69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BBF1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D5DAE" w14:paraId="62BBF1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:479</w:t>
        </w:r>
      </w:sdtContent>
    </w:sdt>
  </w:p>
  <w:p w:rsidR="00A42228" w:rsidP="00283E0F" w:rsidRDefault="00DD5DAE" w14:paraId="62BBF153" w14:textId="77777777">
    <w:pPr>
      <w:pStyle w:val="FSHRub2"/>
    </w:pPr>
    <w:sdt>
      <w:sdtPr>
        <w:alias w:val="CC_Noformat_Avtext"/>
        <w:tag w:val="CC_Noformat_Avtext"/>
        <w:id w:val="1389603703"/>
        <w:lock w:val="sdtContentLocked"/>
        <w15:appearance w15:val="hidden"/>
        <w:text/>
      </w:sdtPr>
      <w:sdtEndPr/>
      <w:sdtContent>
        <w:r>
          <w:t>av Lotta Finstorp m.fl. (M)</w:t>
        </w:r>
      </w:sdtContent>
    </w:sdt>
  </w:p>
  <w:sdt>
    <w:sdtPr>
      <w:alias w:val="CC_Noformat_Rubtext"/>
      <w:tag w:val="CC_Noformat_Rubtext"/>
      <w:id w:val="1800419874"/>
      <w:lock w:val="sdtLocked"/>
      <w15:appearance w15:val="hidden"/>
      <w:text/>
    </w:sdtPr>
    <w:sdtEndPr/>
    <w:sdtContent>
      <w:p w:rsidR="00A42228" w:rsidP="00283E0F" w:rsidRDefault="00234281" w14:paraId="62BBF154" w14:textId="7FBDFE71">
        <w:pPr>
          <w:pStyle w:val="FSHRub2"/>
        </w:pPr>
        <w:r>
          <w:t>Hantverkskunnandets status och bevarande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62BBF1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69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D68"/>
    <w:rsid w:val="000B559E"/>
    <w:rsid w:val="000B680E"/>
    <w:rsid w:val="000C1CAD"/>
    <w:rsid w:val="000C2EF9"/>
    <w:rsid w:val="000C34E6"/>
    <w:rsid w:val="000C4251"/>
    <w:rsid w:val="000D10B4"/>
    <w:rsid w:val="000D121B"/>
    <w:rsid w:val="000D23A4"/>
    <w:rsid w:val="000D4D53"/>
    <w:rsid w:val="000D6584"/>
    <w:rsid w:val="000D7A5F"/>
    <w:rsid w:val="000E06CC"/>
    <w:rsid w:val="000E2581"/>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5A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28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B0C"/>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66D"/>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64"/>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8A"/>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B6C"/>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FEF"/>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199"/>
    <w:rsid w:val="00D50742"/>
    <w:rsid w:val="00D50A08"/>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DAE"/>
    <w:rsid w:val="00DD783E"/>
    <w:rsid w:val="00DE3411"/>
    <w:rsid w:val="00DE3D8E"/>
    <w:rsid w:val="00DE524A"/>
    <w:rsid w:val="00DE5C0B"/>
    <w:rsid w:val="00DF0FF8"/>
    <w:rsid w:val="00DF31C1"/>
    <w:rsid w:val="00DF3395"/>
    <w:rsid w:val="00E001DB"/>
    <w:rsid w:val="00E0031A"/>
    <w:rsid w:val="00E03E0C"/>
    <w:rsid w:val="00E0492C"/>
    <w:rsid w:val="00E06126"/>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976"/>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BBF137"/>
  <w15:chartTrackingRefBased/>
  <w15:docId w15:val="{F7116D5F-8A1A-4117-9D91-CEBF51E0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7A85EB9FE4E09B192750A850C096C"/>
        <w:category>
          <w:name w:val="Allmänt"/>
          <w:gallery w:val="placeholder"/>
        </w:category>
        <w:types>
          <w:type w:val="bbPlcHdr"/>
        </w:types>
        <w:behaviors>
          <w:behavior w:val="content"/>
        </w:behaviors>
        <w:guid w:val="{7CEF521B-6709-4C81-9777-B223043C535B}"/>
      </w:docPartPr>
      <w:docPartBody>
        <w:p w:rsidR="00416AE4" w:rsidRDefault="00416AE4">
          <w:pPr>
            <w:pStyle w:val="6937A85EB9FE4E09B192750A850C096C"/>
          </w:pPr>
          <w:r w:rsidRPr="009A726D">
            <w:rPr>
              <w:rStyle w:val="Platshllartext"/>
            </w:rPr>
            <w:t>Klicka här för att ange text.</w:t>
          </w:r>
        </w:p>
      </w:docPartBody>
    </w:docPart>
    <w:docPart>
      <w:docPartPr>
        <w:name w:val="D1C6F6A0C3F5499D8A553552D9E1B571"/>
        <w:category>
          <w:name w:val="Allmänt"/>
          <w:gallery w:val="placeholder"/>
        </w:category>
        <w:types>
          <w:type w:val="bbPlcHdr"/>
        </w:types>
        <w:behaviors>
          <w:behavior w:val="content"/>
        </w:behaviors>
        <w:guid w:val="{71D20320-33D2-4501-A0F9-24ED9E5141DC}"/>
      </w:docPartPr>
      <w:docPartBody>
        <w:p w:rsidR="00416AE4" w:rsidRDefault="00416AE4">
          <w:pPr>
            <w:pStyle w:val="D1C6F6A0C3F5499D8A553552D9E1B5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E4"/>
    <w:rsid w:val="00416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7A85EB9FE4E09B192750A850C096C">
    <w:name w:val="6937A85EB9FE4E09B192750A850C096C"/>
  </w:style>
  <w:style w:type="paragraph" w:customStyle="1" w:styleId="45C9AA9052B64BCE817F73DBAC2D3BC3">
    <w:name w:val="45C9AA9052B64BCE817F73DBAC2D3BC3"/>
  </w:style>
  <w:style w:type="paragraph" w:customStyle="1" w:styleId="D1C6F6A0C3F5499D8A553552D9E1B571">
    <w:name w:val="D1C6F6A0C3F5499D8A553552D9E1B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3568</RubrikLookup>
    <MotionGuid xmlns="00d11361-0b92-4bae-a181-288d6a55b763">3fed12f2-80b9-4b26-b1cc-1f6477bb2aa4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AC9E-6CB3-4092-9E36-905FF550838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414F22B-AA61-4820-AEC5-A1F9915B7ACB}"/>
</file>

<file path=customXml/itemProps4.xml><?xml version="1.0" encoding="utf-8"?>
<ds:datastoreItem xmlns:ds="http://schemas.openxmlformats.org/officeDocument/2006/customXml" ds:itemID="{D3D8AA7C-728A-429F-8E19-A63F470E9489}"/>
</file>

<file path=customXml/itemProps5.xml><?xml version="1.0" encoding="utf-8"?>
<ds:datastoreItem xmlns:ds="http://schemas.openxmlformats.org/officeDocument/2006/customXml" ds:itemID="{43580E8D-06DB-4EB0-85B3-D70947D41710}"/>
</file>

<file path=docProps/app.xml><?xml version="1.0" encoding="utf-8"?>
<Properties xmlns="http://schemas.openxmlformats.org/officeDocument/2006/extended-properties" xmlns:vt="http://schemas.openxmlformats.org/officeDocument/2006/docPropsVTypes">
  <Template>GranskaMot</Template>
  <TotalTime>67</TotalTime>
  <Pages>2</Pages>
  <Words>217</Words>
  <Characters>1244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Hantverkskunnandets status och bevarande</vt:lpstr>
      <vt:lpstr/>
    </vt:vector>
  </TitlesOfParts>
  <Company>Sveriges riksdag</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201516M1006 Hantverkskunnandets status och bevarande</dc:title>
  <dc:subject/>
  <dc:creator>Erica Roos</dc:creator>
  <cp:keywords/>
  <dc:description/>
  <cp:lastModifiedBy>Kerstin Carlqvist</cp:lastModifiedBy>
  <cp:revision>10</cp:revision>
  <cp:lastPrinted>2015-09-15T09:35:00Z</cp:lastPrinted>
  <dcterms:created xsi:type="dcterms:W3CDTF">2015-09-04T13:13:00Z</dcterms:created>
  <dcterms:modified xsi:type="dcterms:W3CDTF">2016-04-18T12:12:00Z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*19B91B6DF2429*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https://filur.riksdagen.se/drop/DropOffLibrary/19B91B6DF2429.docx</vt:lpwstr>
  </property>
  <property fmtid="{D5CDD505-2E9C-101B-9397-08002B2CF9AE}" pid="11" name="RevisionsOn">
    <vt:lpwstr>1</vt:lpwstr>
  </property>
</Properties>
</file>