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78AA" w14:textId="77777777" w:rsidR="006E04A4" w:rsidRPr="00CD7560" w:rsidRDefault="007F046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61</w:t>
      </w:r>
      <w:bookmarkEnd w:id="1"/>
    </w:p>
    <w:p w14:paraId="1B5178AB" w14:textId="77777777" w:rsidR="006E04A4" w:rsidRDefault="007F046D">
      <w:pPr>
        <w:pStyle w:val="Datum"/>
        <w:outlineLvl w:val="0"/>
      </w:pPr>
      <w:bookmarkStart w:id="2" w:name="DocumentDate"/>
      <w:r>
        <w:t>Torsdagen den 26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C7C0B" w14:paraId="1B5178B0" w14:textId="77777777" w:rsidTr="00E47117">
        <w:trPr>
          <w:cantSplit/>
        </w:trPr>
        <w:tc>
          <w:tcPr>
            <w:tcW w:w="454" w:type="dxa"/>
          </w:tcPr>
          <w:p w14:paraId="1B5178AC" w14:textId="77777777" w:rsidR="006E04A4" w:rsidRDefault="007F046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B5178AD" w14:textId="77777777" w:rsidR="006E04A4" w:rsidRDefault="007F046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B5178AE" w14:textId="77777777" w:rsidR="006E04A4" w:rsidRDefault="007F046D"/>
        </w:tc>
        <w:tc>
          <w:tcPr>
            <w:tcW w:w="7512" w:type="dxa"/>
          </w:tcPr>
          <w:p w14:paraId="1B5178AF" w14:textId="77777777" w:rsidR="006E04A4" w:rsidRDefault="007F046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C7C0B" w14:paraId="1B5178B5" w14:textId="77777777" w:rsidTr="00E47117">
        <w:trPr>
          <w:cantSplit/>
        </w:trPr>
        <w:tc>
          <w:tcPr>
            <w:tcW w:w="454" w:type="dxa"/>
          </w:tcPr>
          <w:p w14:paraId="1B5178B1" w14:textId="77777777" w:rsidR="006E04A4" w:rsidRDefault="007F046D"/>
        </w:tc>
        <w:tc>
          <w:tcPr>
            <w:tcW w:w="1134" w:type="dxa"/>
          </w:tcPr>
          <w:p w14:paraId="1B5178B2" w14:textId="77777777" w:rsidR="006E04A4" w:rsidRDefault="007F046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B5178B3" w14:textId="77777777" w:rsidR="006E04A4" w:rsidRDefault="007F046D"/>
        </w:tc>
        <w:tc>
          <w:tcPr>
            <w:tcW w:w="7512" w:type="dxa"/>
          </w:tcPr>
          <w:p w14:paraId="1B5178B4" w14:textId="77777777" w:rsidR="006E04A4" w:rsidRDefault="007F046D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1B5178B6" w14:textId="77777777" w:rsidR="006E04A4" w:rsidRDefault="007F046D">
      <w:pPr>
        <w:pStyle w:val="StreckLngt"/>
      </w:pPr>
      <w:r>
        <w:tab/>
      </w:r>
    </w:p>
    <w:p w14:paraId="1B5178B7" w14:textId="77777777" w:rsidR="00121B42" w:rsidRDefault="007F046D" w:rsidP="00121B42">
      <w:pPr>
        <w:pStyle w:val="Blankrad"/>
      </w:pPr>
      <w:r>
        <w:t xml:space="preserve">      </w:t>
      </w:r>
    </w:p>
    <w:p w14:paraId="1B5178B8" w14:textId="77777777" w:rsidR="00CF242C" w:rsidRDefault="007F046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C7C0B" w14:paraId="1B5178BC" w14:textId="77777777" w:rsidTr="00055526">
        <w:trPr>
          <w:cantSplit/>
        </w:trPr>
        <w:tc>
          <w:tcPr>
            <w:tcW w:w="567" w:type="dxa"/>
          </w:tcPr>
          <w:p w14:paraId="1B5178B9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BA" w14:textId="77777777" w:rsidR="006E04A4" w:rsidRDefault="007F046D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1B5178BB" w14:textId="77777777" w:rsidR="006E04A4" w:rsidRDefault="007F046D" w:rsidP="00C84F80">
            <w:pPr>
              <w:keepNext/>
            </w:pPr>
          </w:p>
        </w:tc>
      </w:tr>
      <w:tr w:rsidR="00FC7C0B" w14:paraId="1B5178C0" w14:textId="77777777" w:rsidTr="00055526">
        <w:trPr>
          <w:cantSplit/>
        </w:trPr>
        <w:tc>
          <w:tcPr>
            <w:tcW w:w="567" w:type="dxa"/>
          </w:tcPr>
          <w:p w14:paraId="1B5178BD" w14:textId="77777777" w:rsidR="001D7AF0" w:rsidRDefault="007F046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5178BE" w14:textId="77777777" w:rsidR="006E04A4" w:rsidRDefault="007F046D" w:rsidP="000326E3">
            <w:r>
              <w:t>Anders Lönnberg (S) som ersättare för statsrådet Magdalena Andersson (S) fr.o.m. den 1 april t.o.m. den 31</w:t>
            </w:r>
            <w:r>
              <w:t xml:space="preserve"> augusti 2017 under Serkan Köses (S) ledighet</w:t>
            </w:r>
          </w:p>
        </w:tc>
        <w:tc>
          <w:tcPr>
            <w:tcW w:w="2055" w:type="dxa"/>
          </w:tcPr>
          <w:p w14:paraId="1B5178BF" w14:textId="77777777" w:rsidR="006E04A4" w:rsidRDefault="007F046D" w:rsidP="00C84F80"/>
        </w:tc>
      </w:tr>
      <w:tr w:rsidR="00FC7C0B" w14:paraId="1B5178C4" w14:textId="77777777" w:rsidTr="00055526">
        <w:trPr>
          <w:cantSplit/>
        </w:trPr>
        <w:tc>
          <w:tcPr>
            <w:tcW w:w="567" w:type="dxa"/>
          </w:tcPr>
          <w:p w14:paraId="1B5178C1" w14:textId="77777777" w:rsidR="001D7AF0" w:rsidRDefault="007F046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5178C2" w14:textId="77777777" w:rsidR="006E04A4" w:rsidRDefault="007F046D" w:rsidP="000326E3">
            <w:r>
              <w:t>Gustaf Lantz (S) som ersättare för statsrådet Ardalan Shekarabi (S) fr.o.m. den 24 april t.o.m. den 31 december 2017 under Sanne Lennströms (S) ledighet</w:t>
            </w:r>
          </w:p>
        </w:tc>
        <w:tc>
          <w:tcPr>
            <w:tcW w:w="2055" w:type="dxa"/>
          </w:tcPr>
          <w:p w14:paraId="1B5178C3" w14:textId="77777777" w:rsidR="006E04A4" w:rsidRDefault="007F046D" w:rsidP="00C84F80"/>
        </w:tc>
      </w:tr>
      <w:tr w:rsidR="00FC7C0B" w14:paraId="1B5178C8" w14:textId="77777777" w:rsidTr="00055526">
        <w:trPr>
          <w:cantSplit/>
        </w:trPr>
        <w:tc>
          <w:tcPr>
            <w:tcW w:w="567" w:type="dxa"/>
          </w:tcPr>
          <w:p w14:paraId="1B5178C5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C6" w14:textId="77777777" w:rsidR="006E04A4" w:rsidRDefault="007F046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B5178C7" w14:textId="77777777" w:rsidR="006E04A4" w:rsidRDefault="007F046D" w:rsidP="00C84F80">
            <w:pPr>
              <w:keepNext/>
            </w:pPr>
          </w:p>
        </w:tc>
      </w:tr>
      <w:tr w:rsidR="00FC7C0B" w14:paraId="1B5178CC" w14:textId="77777777" w:rsidTr="00055526">
        <w:trPr>
          <w:cantSplit/>
        </w:trPr>
        <w:tc>
          <w:tcPr>
            <w:tcW w:w="567" w:type="dxa"/>
          </w:tcPr>
          <w:p w14:paraId="1B5178C9" w14:textId="77777777" w:rsidR="001D7AF0" w:rsidRDefault="007F046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5178CA" w14:textId="77777777" w:rsidR="006E04A4" w:rsidRDefault="007F046D" w:rsidP="000326E3">
            <w:r>
              <w:t xml:space="preserve">Cassandra Sundin </w:t>
            </w:r>
            <w:r>
              <w:t>(SD) som suppleant i näringsutskottet</w:t>
            </w:r>
          </w:p>
        </w:tc>
        <w:tc>
          <w:tcPr>
            <w:tcW w:w="2055" w:type="dxa"/>
          </w:tcPr>
          <w:p w14:paraId="1B5178CB" w14:textId="77777777" w:rsidR="006E04A4" w:rsidRDefault="007F046D" w:rsidP="00C84F80"/>
        </w:tc>
      </w:tr>
      <w:tr w:rsidR="00FC7C0B" w14:paraId="1B5178D0" w14:textId="77777777" w:rsidTr="00055526">
        <w:trPr>
          <w:cantSplit/>
        </w:trPr>
        <w:tc>
          <w:tcPr>
            <w:tcW w:w="567" w:type="dxa"/>
          </w:tcPr>
          <w:p w14:paraId="1B5178CD" w14:textId="77777777" w:rsidR="001D7AF0" w:rsidRDefault="007F046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5178CE" w14:textId="77777777" w:rsidR="006E04A4" w:rsidRDefault="007F046D" w:rsidP="000326E3">
            <w:r>
              <w:t>Anders Lönnberg (S) som suppleant i utrikesutskottet, socialförsäkringsutskottet och arbetsmarknadsutskottet fr.o.m. den 1 april t.o.m. den 31 augusti 2017 under Serkan Köses (S) ledighet</w:t>
            </w:r>
          </w:p>
        </w:tc>
        <w:tc>
          <w:tcPr>
            <w:tcW w:w="2055" w:type="dxa"/>
          </w:tcPr>
          <w:p w14:paraId="1B5178CF" w14:textId="77777777" w:rsidR="006E04A4" w:rsidRDefault="007F046D" w:rsidP="00C84F80"/>
        </w:tc>
      </w:tr>
      <w:tr w:rsidR="00FC7C0B" w14:paraId="1B5178D4" w14:textId="77777777" w:rsidTr="00055526">
        <w:trPr>
          <w:cantSplit/>
        </w:trPr>
        <w:tc>
          <w:tcPr>
            <w:tcW w:w="567" w:type="dxa"/>
          </w:tcPr>
          <w:p w14:paraId="1B5178D1" w14:textId="77777777" w:rsidR="001D7AF0" w:rsidRDefault="007F046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B5178D2" w14:textId="77777777" w:rsidR="006E04A4" w:rsidRDefault="007F046D" w:rsidP="000326E3">
            <w:r>
              <w:t>Gustaf Lantz (S) som s</w:t>
            </w:r>
            <w:r>
              <w:t>uppleant i justitieutskottet, kulturutskottet och utbildningsutskottet fr.o.m. den 24 april t.o.m. den 31 december 2017 under Sanne Lennströms (S) ledighet</w:t>
            </w:r>
          </w:p>
        </w:tc>
        <w:tc>
          <w:tcPr>
            <w:tcW w:w="2055" w:type="dxa"/>
          </w:tcPr>
          <w:p w14:paraId="1B5178D3" w14:textId="77777777" w:rsidR="006E04A4" w:rsidRDefault="007F046D" w:rsidP="00C84F80"/>
        </w:tc>
      </w:tr>
      <w:tr w:rsidR="00FC7C0B" w14:paraId="1B5178D8" w14:textId="77777777" w:rsidTr="00055526">
        <w:trPr>
          <w:cantSplit/>
        </w:trPr>
        <w:tc>
          <w:tcPr>
            <w:tcW w:w="567" w:type="dxa"/>
          </w:tcPr>
          <w:p w14:paraId="1B5178D5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D6" w14:textId="77777777" w:rsidR="006E04A4" w:rsidRDefault="007F046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B5178D7" w14:textId="77777777" w:rsidR="006E04A4" w:rsidRDefault="007F046D" w:rsidP="00C84F80">
            <w:pPr>
              <w:keepNext/>
            </w:pPr>
          </w:p>
        </w:tc>
      </w:tr>
      <w:tr w:rsidR="00FC7C0B" w14:paraId="1B5178DC" w14:textId="77777777" w:rsidTr="00055526">
        <w:trPr>
          <w:cantSplit/>
        </w:trPr>
        <w:tc>
          <w:tcPr>
            <w:tcW w:w="567" w:type="dxa"/>
          </w:tcPr>
          <w:p w14:paraId="1B5178D9" w14:textId="77777777" w:rsidR="001D7AF0" w:rsidRDefault="007F046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B5178DA" w14:textId="77777777" w:rsidR="006E04A4" w:rsidRDefault="007F046D" w:rsidP="000326E3">
            <w:r>
              <w:t xml:space="preserve">2016/17:225 av Maria Malmer Stenergard (M) </w:t>
            </w:r>
            <w:r>
              <w:br/>
            </w:r>
            <w:r>
              <w:t>Höjd skatt för fåmansföretagare</w:t>
            </w:r>
          </w:p>
        </w:tc>
        <w:tc>
          <w:tcPr>
            <w:tcW w:w="2055" w:type="dxa"/>
          </w:tcPr>
          <w:p w14:paraId="1B5178DB" w14:textId="77777777" w:rsidR="006E04A4" w:rsidRDefault="007F046D" w:rsidP="00C84F80"/>
        </w:tc>
      </w:tr>
      <w:tr w:rsidR="00FC7C0B" w14:paraId="1B5178E0" w14:textId="77777777" w:rsidTr="00055526">
        <w:trPr>
          <w:cantSplit/>
        </w:trPr>
        <w:tc>
          <w:tcPr>
            <w:tcW w:w="567" w:type="dxa"/>
          </w:tcPr>
          <w:p w14:paraId="1B5178DD" w14:textId="77777777" w:rsidR="001D7AF0" w:rsidRDefault="007F046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B5178DE" w14:textId="77777777" w:rsidR="006E04A4" w:rsidRDefault="007F046D" w:rsidP="000326E3">
            <w:r>
              <w:t xml:space="preserve">2016/17:226 av Helena Bouveng (M) </w:t>
            </w:r>
            <w:r>
              <w:br/>
              <w:t>Enkla jobb</w:t>
            </w:r>
          </w:p>
        </w:tc>
        <w:tc>
          <w:tcPr>
            <w:tcW w:w="2055" w:type="dxa"/>
          </w:tcPr>
          <w:p w14:paraId="1B5178DF" w14:textId="77777777" w:rsidR="006E04A4" w:rsidRDefault="007F046D" w:rsidP="00C84F80"/>
        </w:tc>
      </w:tr>
      <w:tr w:rsidR="00FC7C0B" w14:paraId="1B5178E4" w14:textId="77777777" w:rsidTr="00055526">
        <w:trPr>
          <w:cantSplit/>
        </w:trPr>
        <w:tc>
          <w:tcPr>
            <w:tcW w:w="567" w:type="dxa"/>
          </w:tcPr>
          <w:p w14:paraId="1B5178E1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E2" w14:textId="77777777" w:rsidR="006E04A4" w:rsidRDefault="007F046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B5178E3" w14:textId="77777777" w:rsidR="006E04A4" w:rsidRDefault="007F046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C7C0B" w14:paraId="1B5178E8" w14:textId="77777777" w:rsidTr="00055526">
        <w:trPr>
          <w:cantSplit/>
        </w:trPr>
        <w:tc>
          <w:tcPr>
            <w:tcW w:w="567" w:type="dxa"/>
          </w:tcPr>
          <w:p w14:paraId="1B5178E5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E6" w14:textId="77777777" w:rsidR="006E04A4" w:rsidRDefault="007F046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B5178E7" w14:textId="77777777" w:rsidR="006E04A4" w:rsidRDefault="007F046D" w:rsidP="00C84F80">
            <w:pPr>
              <w:keepNext/>
            </w:pPr>
          </w:p>
        </w:tc>
      </w:tr>
      <w:tr w:rsidR="00FC7C0B" w14:paraId="1B5178EC" w14:textId="77777777" w:rsidTr="00055526">
        <w:trPr>
          <w:cantSplit/>
        </w:trPr>
        <w:tc>
          <w:tcPr>
            <w:tcW w:w="567" w:type="dxa"/>
          </w:tcPr>
          <w:p w14:paraId="1B5178E9" w14:textId="77777777" w:rsidR="001D7AF0" w:rsidRDefault="007F046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B5178EA" w14:textId="77777777" w:rsidR="006E04A4" w:rsidRDefault="007F046D" w:rsidP="000326E3">
            <w:r>
              <w:t>2016/17:76 Ny lag om Pensionsmyndighetens försäkringsverksamhet i premiepensionssystemet</w:t>
            </w:r>
          </w:p>
        </w:tc>
        <w:tc>
          <w:tcPr>
            <w:tcW w:w="2055" w:type="dxa"/>
          </w:tcPr>
          <w:p w14:paraId="1B5178EB" w14:textId="77777777" w:rsidR="006E04A4" w:rsidRDefault="007F046D" w:rsidP="00C84F80">
            <w:r>
              <w:t>SfU</w:t>
            </w:r>
          </w:p>
        </w:tc>
      </w:tr>
      <w:tr w:rsidR="00FC7C0B" w14:paraId="1B5178F0" w14:textId="77777777" w:rsidTr="00055526">
        <w:trPr>
          <w:cantSplit/>
        </w:trPr>
        <w:tc>
          <w:tcPr>
            <w:tcW w:w="567" w:type="dxa"/>
          </w:tcPr>
          <w:p w14:paraId="1B5178ED" w14:textId="77777777" w:rsidR="001D7AF0" w:rsidRDefault="007F046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B5178EE" w14:textId="77777777" w:rsidR="006E04A4" w:rsidRDefault="007F046D" w:rsidP="000326E3">
            <w:r>
              <w:t xml:space="preserve">2016/17:83 </w:t>
            </w:r>
            <w:r>
              <w:t>Några körkortsfrågor</w:t>
            </w:r>
          </w:p>
        </w:tc>
        <w:tc>
          <w:tcPr>
            <w:tcW w:w="2055" w:type="dxa"/>
          </w:tcPr>
          <w:p w14:paraId="1B5178EF" w14:textId="77777777" w:rsidR="006E04A4" w:rsidRDefault="007F046D" w:rsidP="00C84F80">
            <w:r>
              <w:t>TU</w:t>
            </w:r>
          </w:p>
        </w:tc>
      </w:tr>
      <w:tr w:rsidR="00FC7C0B" w14:paraId="1B5178F4" w14:textId="77777777" w:rsidTr="00055526">
        <w:trPr>
          <w:cantSplit/>
        </w:trPr>
        <w:tc>
          <w:tcPr>
            <w:tcW w:w="567" w:type="dxa"/>
          </w:tcPr>
          <w:p w14:paraId="1B5178F1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F2" w14:textId="77777777" w:rsidR="006E04A4" w:rsidRDefault="007F046D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B5178F3" w14:textId="77777777" w:rsidR="006E04A4" w:rsidRDefault="007F046D" w:rsidP="00C84F80">
            <w:pPr>
              <w:keepNext/>
            </w:pPr>
          </w:p>
        </w:tc>
      </w:tr>
      <w:tr w:rsidR="00FC7C0B" w14:paraId="1B5178F8" w14:textId="77777777" w:rsidTr="00055526">
        <w:trPr>
          <w:cantSplit/>
        </w:trPr>
        <w:tc>
          <w:tcPr>
            <w:tcW w:w="567" w:type="dxa"/>
          </w:tcPr>
          <w:p w14:paraId="1B5178F5" w14:textId="77777777" w:rsidR="001D7AF0" w:rsidRDefault="007F046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B5178F6" w14:textId="77777777" w:rsidR="006E04A4" w:rsidRDefault="007F046D" w:rsidP="000326E3">
            <w:r>
              <w:t>2016/17:82 Riksrevisionens rapport om statliga insatser inom arbetsmiljöområdet</w:t>
            </w:r>
          </w:p>
        </w:tc>
        <w:tc>
          <w:tcPr>
            <w:tcW w:w="2055" w:type="dxa"/>
          </w:tcPr>
          <w:p w14:paraId="1B5178F7" w14:textId="77777777" w:rsidR="006E04A4" w:rsidRDefault="007F046D" w:rsidP="00C84F80">
            <w:r>
              <w:t>AU</w:t>
            </w:r>
          </w:p>
        </w:tc>
      </w:tr>
      <w:tr w:rsidR="00FC7C0B" w14:paraId="1B5178FC" w14:textId="77777777" w:rsidTr="00055526">
        <w:trPr>
          <w:cantSplit/>
        </w:trPr>
        <w:tc>
          <w:tcPr>
            <w:tcW w:w="567" w:type="dxa"/>
          </w:tcPr>
          <w:p w14:paraId="1B5178F9" w14:textId="77777777" w:rsidR="001D7AF0" w:rsidRDefault="007F046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B5178FA" w14:textId="77777777" w:rsidR="006E04A4" w:rsidRDefault="007F046D" w:rsidP="000326E3">
            <w:r>
              <w:t xml:space="preserve">2016/17:87 Riksrevisionens rapport om Förberedande och orienterande utbildning – Arbetsförmedlingens styrning, användning och </w:t>
            </w:r>
            <w:r>
              <w:t>uppföljning</w:t>
            </w:r>
          </w:p>
        </w:tc>
        <w:tc>
          <w:tcPr>
            <w:tcW w:w="2055" w:type="dxa"/>
          </w:tcPr>
          <w:p w14:paraId="1B5178FB" w14:textId="77777777" w:rsidR="006E04A4" w:rsidRDefault="007F046D" w:rsidP="00C84F80">
            <w:r>
              <w:t>AU</w:t>
            </w:r>
          </w:p>
        </w:tc>
      </w:tr>
      <w:tr w:rsidR="00FC7C0B" w14:paraId="1B517900" w14:textId="77777777" w:rsidTr="00055526">
        <w:trPr>
          <w:cantSplit/>
        </w:trPr>
        <w:tc>
          <w:tcPr>
            <w:tcW w:w="567" w:type="dxa"/>
          </w:tcPr>
          <w:p w14:paraId="1B5178FD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8FE" w14:textId="77777777" w:rsidR="006E04A4" w:rsidRDefault="007F046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B5178FF" w14:textId="77777777" w:rsidR="006E04A4" w:rsidRDefault="007F046D" w:rsidP="00C84F80">
            <w:pPr>
              <w:keepNext/>
            </w:pPr>
          </w:p>
        </w:tc>
      </w:tr>
      <w:tr w:rsidR="00FC7C0B" w14:paraId="1B517904" w14:textId="77777777" w:rsidTr="00055526">
        <w:trPr>
          <w:cantSplit/>
        </w:trPr>
        <w:tc>
          <w:tcPr>
            <w:tcW w:w="567" w:type="dxa"/>
          </w:tcPr>
          <w:p w14:paraId="1B517901" w14:textId="77777777" w:rsidR="001D7AF0" w:rsidRDefault="007F046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B517902" w14:textId="77777777" w:rsidR="006E04A4" w:rsidRDefault="007F046D" w:rsidP="000326E3">
            <w:r>
              <w:t xml:space="preserve">KOM(2016) 851 Förslag till Europaparlamentets och rådets förordning om ändring av förordning (EU) nr 806/2014 vad gäller kreditinstituts och värdepappersföretags förlustabsorberings- och rekapitaliseringskapacitet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21 mars 2017</w:t>
            </w:r>
          </w:p>
        </w:tc>
        <w:tc>
          <w:tcPr>
            <w:tcW w:w="2055" w:type="dxa"/>
          </w:tcPr>
          <w:p w14:paraId="1B517903" w14:textId="77777777" w:rsidR="006E04A4" w:rsidRDefault="007F046D" w:rsidP="00C84F80">
            <w:r>
              <w:t>FiU</w:t>
            </w:r>
          </w:p>
        </w:tc>
      </w:tr>
      <w:tr w:rsidR="00FC7C0B" w14:paraId="1B517908" w14:textId="77777777" w:rsidTr="00055526">
        <w:trPr>
          <w:cantSplit/>
        </w:trPr>
        <w:tc>
          <w:tcPr>
            <w:tcW w:w="567" w:type="dxa"/>
          </w:tcPr>
          <w:p w14:paraId="1B517905" w14:textId="77777777" w:rsidR="001D7AF0" w:rsidRDefault="007F046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B517906" w14:textId="77777777" w:rsidR="006E04A4" w:rsidRDefault="007F046D" w:rsidP="000326E3">
            <w:r>
              <w:t>KOM(2016) 852 Förslag till Europaparlamentets och rådets direktiv om ändring av direktiv 2014/59/EU vad gäller kreditinstituts och värdepappersföretags förlustabsorberin</w:t>
            </w:r>
            <w:r>
              <w:t xml:space="preserve">gs- och rekapitaliseringskapacitet och om ändring av direktiv 98/26/EG, direktiv 2002/47/EG, direktiv 2012/30/EU, direktiv 2011/35/EU, direktiv 2005/56/EG, direktiv 2004/25/EG och direktiv 2007/36/EG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</w:t>
            </w:r>
            <w:r>
              <w:rPr>
                <w:i/>
                <w:iCs/>
              </w:rPr>
              <w:t>går ut den 21 mars 2017</w:t>
            </w:r>
          </w:p>
        </w:tc>
        <w:tc>
          <w:tcPr>
            <w:tcW w:w="2055" w:type="dxa"/>
          </w:tcPr>
          <w:p w14:paraId="1B517907" w14:textId="77777777" w:rsidR="006E04A4" w:rsidRDefault="007F046D" w:rsidP="00C84F80">
            <w:r>
              <w:t>FiU</w:t>
            </w:r>
          </w:p>
        </w:tc>
      </w:tr>
      <w:tr w:rsidR="00FC7C0B" w14:paraId="1B51790C" w14:textId="77777777" w:rsidTr="00055526">
        <w:trPr>
          <w:cantSplit/>
        </w:trPr>
        <w:tc>
          <w:tcPr>
            <w:tcW w:w="567" w:type="dxa"/>
          </w:tcPr>
          <w:p w14:paraId="1B517909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90A" w14:textId="3520B7CC" w:rsidR="006E04A4" w:rsidRDefault="007F046D" w:rsidP="000326E3">
            <w:pPr>
              <w:pStyle w:val="HuvudrubrikEnsam"/>
              <w:keepNext/>
            </w:pPr>
            <w:r>
              <w:t>Debatt med anledning</w:t>
            </w:r>
            <w:bookmarkStart w:id="4" w:name="_GoBack"/>
            <w:bookmarkEnd w:id="4"/>
            <w:r>
              <w:t xml:space="preserve"> av i</w:t>
            </w:r>
            <w:r>
              <w:t>nterpellationssvar</w:t>
            </w:r>
          </w:p>
        </w:tc>
        <w:tc>
          <w:tcPr>
            <w:tcW w:w="2055" w:type="dxa"/>
          </w:tcPr>
          <w:p w14:paraId="1B51790B" w14:textId="77777777" w:rsidR="006E04A4" w:rsidRDefault="007F046D" w:rsidP="00C84F80">
            <w:pPr>
              <w:keepNext/>
            </w:pPr>
          </w:p>
        </w:tc>
      </w:tr>
      <w:tr w:rsidR="00FC7C0B" w14:paraId="1B517910" w14:textId="77777777" w:rsidTr="00055526">
        <w:trPr>
          <w:cantSplit/>
        </w:trPr>
        <w:tc>
          <w:tcPr>
            <w:tcW w:w="567" w:type="dxa"/>
          </w:tcPr>
          <w:p w14:paraId="1B51790D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90E" w14:textId="77777777" w:rsidR="006E04A4" w:rsidRDefault="007F046D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1B51790F" w14:textId="77777777" w:rsidR="006E04A4" w:rsidRDefault="007F046D" w:rsidP="00C84F80">
            <w:pPr>
              <w:keepNext/>
            </w:pPr>
          </w:p>
        </w:tc>
      </w:tr>
      <w:tr w:rsidR="00FC7C0B" w14:paraId="1B517914" w14:textId="77777777" w:rsidTr="00055526">
        <w:trPr>
          <w:cantSplit/>
        </w:trPr>
        <w:tc>
          <w:tcPr>
            <w:tcW w:w="567" w:type="dxa"/>
          </w:tcPr>
          <w:p w14:paraId="1B517911" w14:textId="77777777" w:rsidR="001D7AF0" w:rsidRDefault="007F046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B517912" w14:textId="77777777" w:rsidR="006E04A4" w:rsidRDefault="007F046D" w:rsidP="000326E3">
            <w:r>
              <w:t>2016/17:232 av Ola Johansson (C)</w:t>
            </w:r>
            <w:r>
              <w:br/>
              <w:t>Moratorium för omprövning av småskalig vattenkraft</w:t>
            </w:r>
            <w:r>
              <w:br/>
              <w:t>Annika Qarlsson (C) tar svaret</w:t>
            </w:r>
          </w:p>
        </w:tc>
        <w:tc>
          <w:tcPr>
            <w:tcW w:w="2055" w:type="dxa"/>
          </w:tcPr>
          <w:p w14:paraId="1B517913" w14:textId="77777777" w:rsidR="006E04A4" w:rsidRDefault="007F046D" w:rsidP="00C84F80"/>
        </w:tc>
      </w:tr>
      <w:tr w:rsidR="00FC7C0B" w14:paraId="1B517918" w14:textId="77777777" w:rsidTr="00055526">
        <w:trPr>
          <w:cantSplit/>
        </w:trPr>
        <w:tc>
          <w:tcPr>
            <w:tcW w:w="567" w:type="dxa"/>
          </w:tcPr>
          <w:p w14:paraId="1B517915" w14:textId="77777777" w:rsidR="001D7AF0" w:rsidRDefault="007F046D" w:rsidP="00C84F80">
            <w:pPr>
              <w:keepNext/>
            </w:pPr>
          </w:p>
        </w:tc>
        <w:tc>
          <w:tcPr>
            <w:tcW w:w="6663" w:type="dxa"/>
          </w:tcPr>
          <w:p w14:paraId="1B517916" w14:textId="77777777" w:rsidR="006E04A4" w:rsidRDefault="007F046D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B517917" w14:textId="77777777" w:rsidR="006E04A4" w:rsidRDefault="007F046D" w:rsidP="00C84F80">
            <w:pPr>
              <w:keepNext/>
            </w:pPr>
          </w:p>
        </w:tc>
      </w:tr>
      <w:tr w:rsidR="00FC7C0B" w14:paraId="1B51791C" w14:textId="77777777" w:rsidTr="00055526">
        <w:trPr>
          <w:cantSplit/>
        </w:trPr>
        <w:tc>
          <w:tcPr>
            <w:tcW w:w="567" w:type="dxa"/>
          </w:tcPr>
          <w:p w14:paraId="1B517919" w14:textId="77777777" w:rsidR="001D7AF0" w:rsidRDefault="007F046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B51791A" w14:textId="77777777" w:rsidR="006E04A4" w:rsidRDefault="007F046D" w:rsidP="000326E3">
            <w:r>
              <w:t>Frågor besvaras av:</w:t>
            </w:r>
            <w:r>
              <w:br/>
            </w:r>
            <w:r>
              <w:t>Statsrådet Isabella Lövin (MP)</w:t>
            </w:r>
            <w:r>
              <w:br/>
              <w:t>Statsrådet Ibrahim Baylan (S)</w:t>
            </w:r>
            <w:r>
              <w:br/>
              <w:t>Miljöminister Karolina Skog (MP)</w:t>
            </w:r>
            <w:r>
              <w:br/>
              <w:t>Statsrådet Anna Ekström (S)</w:t>
            </w:r>
          </w:p>
        </w:tc>
        <w:tc>
          <w:tcPr>
            <w:tcW w:w="2055" w:type="dxa"/>
          </w:tcPr>
          <w:p w14:paraId="1B51791B" w14:textId="77777777" w:rsidR="006E04A4" w:rsidRDefault="007F046D" w:rsidP="00C84F80"/>
        </w:tc>
      </w:tr>
    </w:tbl>
    <w:p w14:paraId="1B51791D" w14:textId="77777777" w:rsidR="00517888" w:rsidRPr="00F221DA" w:rsidRDefault="007F046D" w:rsidP="00137840">
      <w:pPr>
        <w:pStyle w:val="Blankrad"/>
      </w:pPr>
      <w:r>
        <w:t xml:space="preserve">     </w:t>
      </w:r>
    </w:p>
    <w:p w14:paraId="1B51791E" w14:textId="77777777" w:rsidR="00121B42" w:rsidRDefault="007F046D" w:rsidP="00121B42">
      <w:pPr>
        <w:pStyle w:val="Blankrad"/>
      </w:pPr>
      <w:r>
        <w:t xml:space="preserve">     </w:t>
      </w:r>
    </w:p>
    <w:p w14:paraId="1B51791F" w14:textId="77777777" w:rsidR="006E04A4" w:rsidRPr="00F221DA" w:rsidRDefault="007F046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C7C0B" w14:paraId="1B517922" w14:textId="77777777" w:rsidTr="00D774A8">
        <w:tc>
          <w:tcPr>
            <w:tcW w:w="567" w:type="dxa"/>
          </w:tcPr>
          <w:p w14:paraId="1B517920" w14:textId="77777777" w:rsidR="00D774A8" w:rsidRDefault="007F046D">
            <w:pPr>
              <w:pStyle w:val="IngenText"/>
            </w:pPr>
          </w:p>
        </w:tc>
        <w:tc>
          <w:tcPr>
            <w:tcW w:w="8718" w:type="dxa"/>
          </w:tcPr>
          <w:p w14:paraId="1B517921" w14:textId="77777777" w:rsidR="00D774A8" w:rsidRDefault="007F046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517923" w14:textId="77777777" w:rsidR="006E04A4" w:rsidRPr="00852BA1" w:rsidRDefault="007F046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7935" w14:textId="77777777" w:rsidR="00000000" w:rsidRDefault="007F046D">
      <w:pPr>
        <w:spacing w:line="240" w:lineRule="auto"/>
      </w:pPr>
      <w:r>
        <w:separator/>
      </w:r>
    </w:p>
  </w:endnote>
  <w:endnote w:type="continuationSeparator" w:id="0">
    <w:p w14:paraId="1B517937" w14:textId="77777777" w:rsidR="00000000" w:rsidRDefault="007F0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7929" w14:textId="77777777" w:rsidR="00BE217A" w:rsidRDefault="007F046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792A" w14:textId="77777777" w:rsidR="00D73249" w:rsidRDefault="007F04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51792B" w14:textId="77777777" w:rsidR="00D73249" w:rsidRDefault="007F046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792F" w14:textId="77777777" w:rsidR="00D73249" w:rsidRDefault="007F04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517930" w14:textId="77777777" w:rsidR="00D73249" w:rsidRDefault="007F04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7931" w14:textId="77777777" w:rsidR="00000000" w:rsidRDefault="007F046D">
      <w:pPr>
        <w:spacing w:line="240" w:lineRule="auto"/>
      </w:pPr>
      <w:r>
        <w:separator/>
      </w:r>
    </w:p>
  </w:footnote>
  <w:footnote w:type="continuationSeparator" w:id="0">
    <w:p w14:paraId="1B517933" w14:textId="77777777" w:rsidR="00000000" w:rsidRDefault="007F0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7924" w14:textId="77777777" w:rsidR="00BE217A" w:rsidRDefault="007F046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7925" w14:textId="77777777" w:rsidR="00D73249" w:rsidRDefault="007F046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26 januari 2017</w:t>
    </w:r>
    <w:r>
      <w:fldChar w:fldCharType="end"/>
    </w:r>
  </w:p>
  <w:p w14:paraId="1B517926" w14:textId="77777777" w:rsidR="00D73249" w:rsidRDefault="007F046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517927" w14:textId="77777777" w:rsidR="00D73249" w:rsidRDefault="007F046D"/>
  <w:p w14:paraId="1B517928" w14:textId="77777777" w:rsidR="00D73249" w:rsidRDefault="007F04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792C" w14:textId="77777777" w:rsidR="00D73249" w:rsidRDefault="007F046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517931" wp14:editId="1B51793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792D" w14:textId="77777777" w:rsidR="00D73249" w:rsidRDefault="007F046D" w:rsidP="00BE217A">
    <w:pPr>
      <w:pStyle w:val="Dokumentrubrik"/>
      <w:spacing w:after="360"/>
    </w:pPr>
    <w:r>
      <w:t>Föredragningslista</w:t>
    </w:r>
  </w:p>
  <w:p w14:paraId="1B51792E" w14:textId="77777777" w:rsidR="00D73249" w:rsidRDefault="007F0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3BA26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1D8D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6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09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26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0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2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4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4D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C7C0B"/>
    <w:rsid w:val="007F046D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78AA"/>
  <w15:docId w15:val="{7F99B14C-4DD2-425F-AD99-2FA76F2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2017-01-26</SAFIR_Sammantradesdatum_Doc>
    <SAFIR_SammantradeID xmlns="C07A1A6C-0B19-41D9-BDF8-F523BA3921EB">e739de01-4977-4404-b762-8b674ea0cf4d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96C3E-CA4D-4D46-AD45-2E34CDB4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4ADE7-5971-457C-9845-9E0A22D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355</Words>
  <Characters>2359</Characters>
  <Application>Microsoft Office Word</Application>
  <DocSecurity>0</DocSecurity>
  <Lines>138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