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4A323621354FCF9827349E60AF3B0F"/>
        </w:placeholder>
        <w:text/>
      </w:sdtPr>
      <w:sdtEndPr/>
      <w:sdtContent>
        <w:p w:rsidRPr="009B062B" w:rsidR="00AF30DD" w:rsidP="00DA28CE" w:rsidRDefault="00AF30DD" w14:paraId="0381159D" w14:textId="77777777">
          <w:pPr>
            <w:pStyle w:val="Rubrik1"/>
            <w:spacing w:after="300"/>
          </w:pPr>
          <w:r w:rsidRPr="009B062B">
            <w:t>Förslag till riksdagsbeslut</w:t>
          </w:r>
        </w:p>
      </w:sdtContent>
    </w:sdt>
    <w:sdt>
      <w:sdtPr>
        <w:alias w:val="Yrkande 1"/>
        <w:tag w:val="40b8f5ca-6d54-428b-ae84-890663873ee8"/>
        <w:id w:val="972480153"/>
        <w:lock w:val="sdtLocked"/>
      </w:sdtPr>
      <w:sdtEndPr/>
      <w:sdtContent>
        <w:p w:rsidR="00117CF5" w:rsidRDefault="003312DC" w14:paraId="0381159E" w14:textId="62C849F0">
          <w:pPr>
            <w:pStyle w:val="Frslagstext"/>
          </w:pPr>
          <w:r>
            <w:t>Riksdagen ställer sig bakom det som anförs i motionen om att svenska myndigheter ska bli mer effektiva och användarvänliga och tillkännager detta för regeringen.</w:t>
          </w:r>
        </w:p>
      </w:sdtContent>
    </w:sdt>
    <w:sdt>
      <w:sdtPr>
        <w:alias w:val="Yrkande 2"/>
        <w:tag w:val="0c334095-f1e0-438e-8110-378e20d37e43"/>
        <w:id w:val="127202733"/>
        <w:lock w:val="sdtLocked"/>
      </w:sdtPr>
      <w:sdtEndPr/>
      <w:sdtContent>
        <w:p w:rsidR="00117CF5" w:rsidRDefault="003312DC" w14:paraId="0381159F" w14:textId="13A64C07">
          <w:pPr>
            <w:pStyle w:val="Frslagstext"/>
          </w:pPr>
          <w:r>
            <w:t>Riksdagen ställer sig bakom det som anförs i motionen om att överväga att genomföra en kampanj för medborgarförslag liknande den i Danmark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096101F91E46A98EAF08BF644D5DD5"/>
        </w:placeholder>
        <w:text/>
      </w:sdtPr>
      <w:sdtEndPr/>
      <w:sdtContent>
        <w:p w:rsidRPr="009B062B" w:rsidR="006D79C9" w:rsidP="00333E95" w:rsidRDefault="006D79C9" w14:paraId="038115A0" w14:textId="77777777">
          <w:pPr>
            <w:pStyle w:val="Rubrik1"/>
          </w:pPr>
          <w:r>
            <w:t>Motivering</w:t>
          </w:r>
        </w:p>
      </w:sdtContent>
    </w:sdt>
    <w:p w:rsidR="000815EB" w:rsidP="000815EB" w:rsidRDefault="000815EB" w14:paraId="038115A1" w14:textId="535D6138">
      <w:pPr>
        <w:pStyle w:val="Normalutanindragellerluft"/>
      </w:pPr>
      <w:r>
        <w:t>Alla svenska myndigheter borde ha i uppdrag att systematiskt granska sina egna rutiner för att bli mer effektiva och användarvänliga. I en artikel i tidningen Barometern (2018-09-18) ges exempel på hur två svenska myndigheter har arbetat framgångsrikt med detta. En av dem är Försäkringskassan som år 2010 genomförde ett projekt med just det syftet och fick då in 1</w:t>
      </w:r>
      <w:r w:rsidR="00810CE6">
        <w:t> </w:t>
      </w:r>
      <w:r>
        <w:t>451 förbättringsförslag att granska. Den andra myndigheten är Skatteverket som idag uppfattas vara en väl etablerad servicemyndighet. Attityd</w:t>
      </w:r>
      <w:r w:rsidR="00254C09">
        <w:softHyphen/>
      </w:r>
      <w:bookmarkStart w:name="_GoBack" w:id="1"/>
      <w:bookmarkEnd w:id="1"/>
      <w:r>
        <w:t>förändringen anses bero på myndighetens förändrade synsätt på medborgarna och deras vilja att göra rätt och att uppdraget är att försöka hjälpa medborgarna med detta, men utan att göra avkall på uppdraget att kontrollera.</w:t>
      </w:r>
    </w:p>
    <w:p w:rsidRPr="000815EB" w:rsidR="000815EB" w:rsidP="000815EB" w:rsidRDefault="000815EB" w14:paraId="038115A2" w14:textId="460FEE8D">
      <w:r w:rsidRPr="000815EB">
        <w:t xml:space="preserve">I Danmark drivs liknande intressanta projekt som rör regelförenklingar med syfte att öka effektivitet och användarvänlighet. I en större kampanj har </w:t>
      </w:r>
      <w:r w:rsidR="00810CE6">
        <w:t xml:space="preserve">den </w:t>
      </w:r>
      <w:r w:rsidRPr="000815EB">
        <w:t>sittande regeringen uppmanat samtliga röstberättigade medborgare, anställda i offentlig sektor, branscher, fackförbund m.fl. att anmäla så kallade ”onödiga regler”. Kampanjen som pågick i 5</w:t>
      </w:r>
      <w:r w:rsidR="00810CE6">
        <w:t xml:space="preserve"> </w:t>
      </w:r>
      <w:r w:rsidRPr="000815EB">
        <w:t>månader resulterade i nära 1</w:t>
      </w:r>
      <w:r w:rsidR="00810CE6">
        <w:t> </w:t>
      </w:r>
      <w:r w:rsidRPr="000815EB">
        <w:t xml:space="preserve">200 förslag. Av vilka regeringen har beslutat att gå vidare med att förenkla och avskaffa 300 st regler som härrör till offentlig sektor (https://jyllands-posten.dk/politik/ECE10826753/regeringen-vil-fjerne-300-regler-efter-borgerforslag). </w:t>
      </w:r>
    </w:p>
    <w:p w:rsidR="000815EB" w:rsidP="000815EB" w:rsidRDefault="000815EB" w14:paraId="038115A3" w14:textId="035ADC87">
      <w:r w:rsidRPr="000815EB">
        <w:t xml:space="preserve">Detta är en innovativ och enkel metod för att engagera och dra nytta av olika personers erfarenheter. Det ska därför bli intressant att följa utvecklingen av deras </w:t>
      </w:r>
      <w:r w:rsidRPr="000815EB">
        <w:lastRenderedPageBreak/>
        <w:t xml:space="preserve">projekt. Det är också något som undertecknad anser vore intressant för Sverige att prova. Detta måtte </w:t>
      </w:r>
      <w:r w:rsidR="00810CE6">
        <w:t>r</w:t>
      </w:r>
      <w:r w:rsidRPr="000815EB">
        <w:t>iksdagen ge regeringen tillkänna.</w:t>
      </w:r>
    </w:p>
    <w:sdt>
      <w:sdtPr>
        <w:rPr>
          <w:i/>
          <w:noProof/>
        </w:rPr>
        <w:alias w:val="CC_Underskrifter"/>
        <w:tag w:val="CC_Underskrifter"/>
        <w:id w:val="583496634"/>
        <w:lock w:val="sdtContentLocked"/>
        <w:placeholder>
          <w:docPart w:val="C515BB72B47945B7A4EEF1BD65D2BF2E"/>
        </w:placeholder>
      </w:sdtPr>
      <w:sdtEndPr>
        <w:rPr>
          <w:i w:val="0"/>
          <w:noProof w:val="0"/>
        </w:rPr>
      </w:sdtEndPr>
      <w:sdtContent>
        <w:p w:rsidR="00722A04" w:rsidP="00722A04" w:rsidRDefault="00722A04" w14:paraId="038115A4" w14:textId="77777777"/>
        <w:p w:rsidRPr="008E0FE2" w:rsidR="004801AC" w:rsidP="00722A04" w:rsidRDefault="00254C09" w14:paraId="038115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060A6" w:rsidRDefault="00E060A6" w14:paraId="038115A9" w14:textId="77777777"/>
    <w:sectPr w:rsidR="00E060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15AB" w14:textId="77777777" w:rsidR="003677FB" w:rsidRDefault="003677FB" w:rsidP="000C1CAD">
      <w:pPr>
        <w:spacing w:line="240" w:lineRule="auto"/>
      </w:pPr>
      <w:r>
        <w:separator/>
      </w:r>
    </w:p>
  </w:endnote>
  <w:endnote w:type="continuationSeparator" w:id="0">
    <w:p w14:paraId="038115AC" w14:textId="77777777" w:rsidR="003677FB" w:rsidRDefault="003677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15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1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2A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15BA" w14:textId="77777777" w:rsidR="00262EA3" w:rsidRPr="00722A04" w:rsidRDefault="00262EA3" w:rsidP="00722A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15A9" w14:textId="77777777" w:rsidR="003677FB" w:rsidRDefault="003677FB" w:rsidP="000C1CAD">
      <w:pPr>
        <w:spacing w:line="240" w:lineRule="auto"/>
      </w:pPr>
      <w:r>
        <w:separator/>
      </w:r>
    </w:p>
  </w:footnote>
  <w:footnote w:type="continuationSeparator" w:id="0">
    <w:p w14:paraId="038115AA" w14:textId="77777777" w:rsidR="003677FB" w:rsidRDefault="003677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8115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115BC" wp14:anchorId="038115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4C09" w14:paraId="038115BF" w14:textId="77777777">
                          <w:pPr>
                            <w:jc w:val="right"/>
                          </w:pPr>
                          <w:sdt>
                            <w:sdtPr>
                              <w:alias w:val="CC_Noformat_Partikod"/>
                              <w:tag w:val="CC_Noformat_Partikod"/>
                              <w:id w:val="-53464382"/>
                              <w:placeholder>
                                <w:docPart w:val="085DEED916BA416EB3CA5D732E7985DB"/>
                              </w:placeholder>
                              <w:text/>
                            </w:sdtPr>
                            <w:sdtEndPr/>
                            <w:sdtContent>
                              <w:r w:rsidR="000815EB">
                                <w:t>M</w:t>
                              </w:r>
                            </w:sdtContent>
                          </w:sdt>
                          <w:sdt>
                            <w:sdtPr>
                              <w:alias w:val="CC_Noformat_Partinummer"/>
                              <w:tag w:val="CC_Noformat_Partinummer"/>
                              <w:id w:val="-1709555926"/>
                              <w:placeholder>
                                <w:docPart w:val="721370BC46114887872A212A36EA7B5F"/>
                              </w:placeholder>
                              <w:text/>
                            </w:sdtPr>
                            <w:sdtEndPr/>
                            <w:sdtContent>
                              <w:r w:rsidR="000815EB">
                                <w:t>1698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115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4C09" w14:paraId="038115BF" w14:textId="77777777">
                    <w:pPr>
                      <w:jc w:val="right"/>
                    </w:pPr>
                    <w:sdt>
                      <w:sdtPr>
                        <w:alias w:val="CC_Noformat_Partikod"/>
                        <w:tag w:val="CC_Noformat_Partikod"/>
                        <w:id w:val="-53464382"/>
                        <w:placeholder>
                          <w:docPart w:val="085DEED916BA416EB3CA5D732E7985DB"/>
                        </w:placeholder>
                        <w:text/>
                      </w:sdtPr>
                      <w:sdtEndPr/>
                      <w:sdtContent>
                        <w:r w:rsidR="000815EB">
                          <w:t>M</w:t>
                        </w:r>
                      </w:sdtContent>
                    </w:sdt>
                    <w:sdt>
                      <w:sdtPr>
                        <w:alias w:val="CC_Noformat_Partinummer"/>
                        <w:tag w:val="CC_Noformat_Partinummer"/>
                        <w:id w:val="-1709555926"/>
                        <w:placeholder>
                          <w:docPart w:val="721370BC46114887872A212A36EA7B5F"/>
                        </w:placeholder>
                        <w:text/>
                      </w:sdtPr>
                      <w:sdtEndPr/>
                      <w:sdtContent>
                        <w:r w:rsidR="000815EB">
                          <w:t>1698</w:t>
                        </w:r>
                      </w:sdtContent>
                    </w:sdt>
                  </w:p>
                </w:txbxContent>
              </v:textbox>
              <w10:wrap anchorx="page"/>
            </v:shape>
          </w:pict>
        </mc:Fallback>
      </mc:AlternateContent>
    </w:r>
  </w:p>
  <w:p w:rsidRPr="00293C4F" w:rsidR="00262EA3" w:rsidP="00776B74" w:rsidRDefault="00262EA3" w14:paraId="038115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8115AF" w14:textId="77777777">
    <w:pPr>
      <w:jc w:val="right"/>
    </w:pPr>
  </w:p>
  <w:p w:rsidR="00262EA3" w:rsidP="00776B74" w:rsidRDefault="00262EA3" w14:paraId="038115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4C09" w14:paraId="038115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115BE" wp14:anchorId="038115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4C09" w14:paraId="038115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815EB">
          <w:t>M</w:t>
        </w:r>
      </w:sdtContent>
    </w:sdt>
    <w:sdt>
      <w:sdtPr>
        <w:alias w:val="CC_Noformat_Partinummer"/>
        <w:tag w:val="CC_Noformat_Partinummer"/>
        <w:id w:val="-2014525982"/>
        <w:lock w:val="contentLocked"/>
        <w:text/>
      </w:sdtPr>
      <w:sdtEndPr/>
      <w:sdtContent>
        <w:r w:rsidR="000815EB">
          <w:t>1698</w:t>
        </w:r>
      </w:sdtContent>
    </w:sdt>
  </w:p>
  <w:p w:rsidRPr="008227B3" w:rsidR="00262EA3" w:rsidP="008227B3" w:rsidRDefault="00254C09" w14:paraId="038115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4C09" w14:paraId="03811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:2259</w:t>
        </w:r>
      </w:sdtContent>
    </w:sdt>
  </w:p>
  <w:p w:rsidR="00262EA3" w:rsidP="00E03A3D" w:rsidRDefault="00254C09" w14:paraId="038115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6F2FC8B7FB724C15875647B81CEBB3C7"/>
      </w:placeholder>
      <w:text/>
    </w:sdtPr>
    <w:sdtEndPr/>
    <w:sdtContent>
      <w:p w:rsidR="00262EA3" w:rsidP="00283E0F" w:rsidRDefault="000815EB" w14:paraId="038115B8" w14:textId="77777777">
        <w:pPr>
          <w:pStyle w:val="FSHRub2"/>
        </w:pPr>
        <w:r>
          <w:t>Medborgarförslag till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38115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15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82"/>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5EB"/>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C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F5"/>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C09"/>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FEE"/>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2D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7F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A0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E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D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A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C0"/>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249"/>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1159C"/>
  <w15:chartTrackingRefBased/>
  <w15:docId w15:val="{70860C3D-B590-47B9-BF78-D4C6E5FA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4A323621354FCF9827349E60AF3B0F"/>
        <w:category>
          <w:name w:val="Allmänt"/>
          <w:gallery w:val="placeholder"/>
        </w:category>
        <w:types>
          <w:type w:val="bbPlcHdr"/>
        </w:types>
        <w:behaviors>
          <w:behavior w:val="content"/>
        </w:behaviors>
        <w:guid w:val="{E0C15872-1562-462C-BDA9-DF04208EC87B}"/>
      </w:docPartPr>
      <w:docPartBody>
        <w:p w:rsidR="0082431E" w:rsidRDefault="00ED4560">
          <w:pPr>
            <w:pStyle w:val="104A323621354FCF9827349E60AF3B0F"/>
          </w:pPr>
          <w:r w:rsidRPr="005A0A93">
            <w:rPr>
              <w:rStyle w:val="Platshllartext"/>
            </w:rPr>
            <w:t>Förslag till riksdagsbeslut</w:t>
          </w:r>
        </w:p>
      </w:docPartBody>
    </w:docPart>
    <w:docPart>
      <w:docPartPr>
        <w:name w:val="00096101F91E46A98EAF08BF644D5DD5"/>
        <w:category>
          <w:name w:val="Allmänt"/>
          <w:gallery w:val="placeholder"/>
        </w:category>
        <w:types>
          <w:type w:val="bbPlcHdr"/>
        </w:types>
        <w:behaviors>
          <w:behavior w:val="content"/>
        </w:behaviors>
        <w:guid w:val="{0CFFF593-3C6B-4942-8666-5460A1528E33}"/>
      </w:docPartPr>
      <w:docPartBody>
        <w:p w:rsidR="0082431E" w:rsidRDefault="00ED4560">
          <w:pPr>
            <w:pStyle w:val="00096101F91E46A98EAF08BF644D5DD5"/>
          </w:pPr>
          <w:r w:rsidRPr="005A0A93">
            <w:rPr>
              <w:rStyle w:val="Platshllartext"/>
            </w:rPr>
            <w:t>Motivering</w:t>
          </w:r>
        </w:p>
      </w:docPartBody>
    </w:docPart>
    <w:docPart>
      <w:docPartPr>
        <w:name w:val="085DEED916BA416EB3CA5D732E7985DB"/>
        <w:category>
          <w:name w:val="Allmänt"/>
          <w:gallery w:val="placeholder"/>
        </w:category>
        <w:types>
          <w:type w:val="bbPlcHdr"/>
        </w:types>
        <w:behaviors>
          <w:behavior w:val="content"/>
        </w:behaviors>
        <w:guid w:val="{297FD3C1-F1B5-4D80-87DD-62DC20340466}"/>
      </w:docPartPr>
      <w:docPartBody>
        <w:p w:rsidR="0082431E" w:rsidRDefault="00ED4560">
          <w:pPr>
            <w:pStyle w:val="085DEED916BA416EB3CA5D732E7985DB"/>
          </w:pPr>
          <w:r>
            <w:rPr>
              <w:rStyle w:val="Platshllartext"/>
            </w:rPr>
            <w:t xml:space="preserve"> </w:t>
          </w:r>
        </w:p>
      </w:docPartBody>
    </w:docPart>
    <w:docPart>
      <w:docPartPr>
        <w:name w:val="721370BC46114887872A212A36EA7B5F"/>
        <w:category>
          <w:name w:val="Allmänt"/>
          <w:gallery w:val="placeholder"/>
        </w:category>
        <w:types>
          <w:type w:val="bbPlcHdr"/>
        </w:types>
        <w:behaviors>
          <w:behavior w:val="content"/>
        </w:behaviors>
        <w:guid w:val="{F2606293-3A6B-4C1A-B04C-AB9BD957A1B1}"/>
      </w:docPartPr>
      <w:docPartBody>
        <w:p w:rsidR="0082431E" w:rsidRDefault="00ED4560">
          <w:pPr>
            <w:pStyle w:val="721370BC46114887872A212A36EA7B5F"/>
          </w:pPr>
          <w:r>
            <w:t xml:space="preserve"> </w:t>
          </w:r>
        </w:p>
      </w:docPartBody>
    </w:docPart>
    <w:docPart>
      <w:docPartPr>
        <w:name w:val="DefaultPlaceholder_-1854013440"/>
        <w:category>
          <w:name w:val="Allmänt"/>
          <w:gallery w:val="placeholder"/>
        </w:category>
        <w:types>
          <w:type w:val="bbPlcHdr"/>
        </w:types>
        <w:behaviors>
          <w:behavior w:val="content"/>
        </w:behaviors>
        <w:guid w:val="{68874812-3697-491E-8DD1-2903409BD93C}"/>
      </w:docPartPr>
      <w:docPartBody>
        <w:p w:rsidR="0082431E" w:rsidRDefault="00AE1122">
          <w:r w:rsidRPr="006D56AC">
            <w:rPr>
              <w:rStyle w:val="Platshllartext"/>
            </w:rPr>
            <w:t>Klicka eller tryck här för att ange text.</w:t>
          </w:r>
        </w:p>
      </w:docPartBody>
    </w:docPart>
    <w:docPart>
      <w:docPartPr>
        <w:name w:val="6F2FC8B7FB724C15875647B81CEBB3C7"/>
        <w:category>
          <w:name w:val="Allmänt"/>
          <w:gallery w:val="placeholder"/>
        </w:category>
        <w:types>
          <w:type w:val="bbPlcHdr"/>
        </w:types>
        <w:behaviors>
          <w:behavior w:val="content"/>
        </w:behaviors>
        <w:guid w:val="{E08DEDB5-5AB0-49BB-B83D-6A31A276E5B6}"/>
      </w:docPartPr>
      <w:docPartBody>
        <w:p w:rsidR="0082431E" w:rsidRDefault="00AE1122">
          <w:r w:rsidRPr="006D56AC">
            <w:rPr>
              <w:rStyle w:val="Platshllartext"/>
            </w:rPr>
            <w:t>[ange din text här]</w:t>
          </w:r>
        </w:p>
      </w:docPartBody>
    </w:docPart>
    <w:docPart>
      <w:docPartPr>
        <w:name w:val="C515BB72B47945B7A4EEF1BD65D2BF2E"/>
        <w:category>
          <w:name w:val="Allmänt"/>
          <w:gallery w:val="placeholder"/>
        </w:category>
        <w:types>
          <w:type w:val="bbPlcHdr"/>
        </w:types>
        <w:behaviors>
          <w:behavior w:val="content"/>
        </w:behaviors>
        <w:guid w:val="{118BF4AD-B96D-4F69-8C03-5A1FD6825378}"/>
      </w:docPartPr>
      <w:docPartBody>
        <w:p w:rsidR="00687904" w:rsidRDefault="00687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22"/>
    <w:rsid w:val="003B1692"/>
    <w:rsid w:val="00687904"/>
    <w:rsid w:val="0082431E"/>
    <w:rsid w:val="00AE1122"/>
    <w:rsid w:val="00ED4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122"/>
    <w:rPr>
      <w:color w:val="F4B083" w:themeColor="accent2" w:themeTint="99"/>
    </w:rPr>
  </w:style>
  <w:style w:type="paragraph" w:customStyle="1" w:styleId="104A323621354FCF9827349E60AF3B0F">
    <w:name w:val="104A323621354FCF9827349E60AF3B0F"/>
  </w:style>
  <w:style w:type="paragraph" w:customStyle="1" w:styleId="E683602FBF994E0E9E95A6194818DD68">
    <w:name w:val="E683602FBF994E0E9E95A6194818DD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A69ADC500D4C0EB61B0CE8DCBFF54E">
    <w:name w:val="E4A69ADC500D4C0EB61B0CE8DCBFF54E"/>
  </w:style>
  <w:style w:type="paragraph" w:customStyle="1" w:styleId="00096101F91E46A98EAF08BF644D5DD5">
    <w:name w:val="00096101F91E46A98EAF08BF644D5DD5"/>
  </w:style>
  <w:style w:type="paragraph" w:customStyle="1" w:styleId="4E60521DD2D64991AB93B00A7BF44945">
    <w:name w:val="4E60521DD2D64991AB93B00A7BF44945"/>
  </w:style>
  <w:style w:type="paragraph" w:customStyle="1" w:styleId="4CE42B6F2106419D97760F02DC8D1EF9">
    <w:name w:val="4CE42B6F2106419D97760F02DC8D1EF9"/>
  </w:style>
  <w:style w:type="paragraph" w:customStyle="1" w:styleId="085DEED916BA416EB3CA5D732E7985DB">
    <w:name w:val="085DEED916BA416EB3CA5D732E7985DB"/>
  </w:style>
  <w:style w:type="paragraph" w:customStyle="1" w:styleId="721370BC46114887872A212A36EA7B5F">
    <w:name w:val="721370BC46114887872A212A36EA7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C2846-9F6C-4E2A-B67C-321D0862FBAC}"/>
</file>

<file path=customXml/itemProps2.xml><?xml version="1.0" encoding="utf-8"?>
<ds:datastoreItem xmlns:ds="http://schemas.openxmlformats.org/officeDocument/2006/customXml" ds:itemID="{65C9ACB0-A974-426E-B12F-8C5653CAB927}"/>
</file>

<file path=customXml/itemProps3.xml><?xml version="1.0" encoding="utf-8"?>
<ds:datastoreItem xmlns:ds="http://schemas.openxmlformats.org/officeDocument/2006/customXml" ds:itemID="{CFC44512-424A-431B-913A-E01A4A4D045F}"/>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1764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M1698 Medborgarförslag till myndigheter</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