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6ECED" w14:textId="77777777" w:rsidR="006E04A4" w:rsidRPr="00CD7560" w:rsidRDefault="00F4099E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145</w:t>
      </w:r>
      <w:bookmarkEnd w:id="1"/>
    </w:p>
    <w:p w14:paraId="0186ECEE" w14:textId="77777777" w:rsidR="006E04A4" w:rsidRDefault="00F4099E">
      <w:pPr>
        <w:pStyle w:val="Datum"/>
        <w:outlineLvl w:val="0"/>
      </w:pPr>
      <w:bookmarkStart w:id="2" w:name="DocumentDate"/>
      <w:r>
        <w:t>Måndagen den 21 juni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E6F24" w14:paraId="0186ECF3" w14:textId="77777777" w:rsidTr="00E47117">
        <w:trPr>
          <w:cantSplit/>
        </w:trPr>
        <w:tc>
          <w:tcPr>
            <w:tcW w:w="454" w:type="dxa"/>
          </w:tcPr>
          <w:p w14:paraId="0186ECEF" w14:textId="77777777" w:rsidR="006E04A4" w:rsidRDefault="00F4099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186ECF0" w14:textId="77777777" w:rsidR="006E04A4" w:rsidRDefault="00F4099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14:paraId="0186ECF1" w14:textId="77777777" w:rsidR="006E04A4" w:rsidRDefault="00F4099E"/>
        </w:tc>
        <w:tc>
          <w:tcPr>
            <w:tcW w:w="7512" w:type="dxa"/>
          </w:tcPr>
          <w:p w14:paraId="0186ECF2" w14:textId="77777777" w:rsidR="006E04A4" w:rsidRDefault="00F4099E">
            <w:pPr>
              <w:pStyle w:val="Plenum"/>
              <w:tabs>
                <w:tab w:val="clear" w:pos="1418"/>
              </w:tabs>
              <w:ind w:right="1"/>
            </w:pPr>
            <w:r>
              <w:t>Prövning av yrkande om misstroendeförklaring mot statsminister Stefan Löfven (S)</w:t>
            </w:r>
          </w:p>
        </w:tc>
      </w:tr>
      <w:tr w:rsidR="00EE6F24" w14:paraId="0186ECF8" w14:textId="77777777" w:rsidTr="00E47117">
        <w:trPr>
          <w:cantSplit/>
        </w:trPr>
        <w:tc>
          <w:tcPr>
            <w:tcW w:w="454" w:type="dxa"/>
          </w:tcPr>
          <w:p w14:paraId="0186ECF4" w14:textId="77777777" w:rsidR="006E04A4" w:rsidRDefault="00F4099E"/>
        </w:tc>
        <w:tc>
          <w:tcPr>
            <w:tcW w:w="1134" w:type="dxa"/>
          </w:tcPr>
          <w:p w14:paraId="0186ECF5" w14:textId="77777777" w:rsidR="006E04A4" w:rsidRDefault="00F4099E">
            <w:pPr>
              <w:jc w:val="right"/>
            </w:pPr>
          </w:p>
        </w:tc>
        <w:tc>
          <w:tcPr>
            <w:tcW w:w="397" w:type="dxa"/>
          </w:tcPr>
          <w:p w14:paraId="0186ECF6" w14:textId="77777777" w:rsidR="006E04A4" w:rsidRDefault="00F4099E"/>
        </w:tc>
        <w:tc>
          <w:tcPr>
            <w:tcW w:w="7512" w:type="dxa"/>
          </w:tcPr>
          <w:p w14:paraId="0186ECF7" w14:textId="77777777" w:rsidR="006E04A4" w:rsidRDefault="00F4099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0186ECF9" w14:textId="77777777" w:rsidR="006E04A4" w:rsidRDefault="00F4099E">
      <w:pPr>
        <w:pStyle w:val="StreckLngt"/>
      </w:pPr>
      <w:r>
        <w:tab/>
      </w:r>
    </w:p>
    <w:p w14:paraId="0186ECFA" w14:textId="77777777" w:rsidR="00121B42" w:rsidRDefault="00F4099E" w:rsidP="00121B42">
      <w:pPr>
        <w:pStyle w:val="Blankrad"/>
      </w:pPr>
      <w:r>
        <w:t xml:space="preserve">      </w:t>
      </w:r>
    </w:p>
    <w:p w14:paraId="0186ECFB" w14:textId="77777777" w:rsidR="00CF242C" w:rsidRDefault="00F4099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E6F24" w14:paraId="0186ECFF" w14:textId="77777777" w:rsidTr="00055526">
        <w:trPr>
          <w:cantSplit/>
        </w:trPr>
        <w:tc>
          <w:tcPr>
            <w:tcW w:w="567" w:type="dxa"/>
          </w:tcPr>
          <w:p w14:paraId="0186ECFC" w14:textId="77777777" w:rsidR="001D7AF0" w:rsidRDefault="00F4099E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0186ECFD" w14:textId="77777777" w:rsidR="006E04A4" w:rsidRDefault="00F4099E" w:rsidP="000326E3">
            <w:pPr>
              <w:pStyle w:val="HuvudrubrikEnsam"/>
            </w:pPr>
            <w:r>
              <w:t>Prövning av yrkande om misstroendeförklaring mot statsminister Stefan Löfven (S)</w:t>
            </w:r>
          </w:p>
        </w:tc>
        <w:tc>
          <w:tcPr>
            <w:tcW w:w="2055" w:type="dxa"/>
          </w:tcPr>
          <w:p w14:paraId="0186ECFE" w14:textId="77777777" w:rsidR="006E04A4" w:rsidRDefault="00F4099E" w:rsidP="00C84F80"/>
        </w:tc>
      </w:tr>
      <w:tr w:rsidR="00EE6F24" w14:paraId="0186ED03" w14:textId="77777777" w:rsidTr="00055526">
        <w:trPr>
          <w:cantSplit/>
        </w:trPr>
        <w:tc>
          <w:tcPr>
            <w:tcW w:w="567" w:type="dxa"/>
          </w:tcPr>
          <w:p w14:paraId="0186ED00" w14:textId="77777777" w:rsidR="001D7AF0" w:rsidRDefault="00F4099E" w:rsidP="00C84F80">
            <w:pPr>
              <w:keepNext/>
            </w:pPr>
          </w:p>
        </w:tc>
        <w:tc>
          <w:tcPr>
            <w:tcW w:w="6663" w:type="dxa"/>
          </w:tcPr>
          <w:p w14:paraId="0186ED01" w14:textId="77777777" w:rsidR="006E04A4" w:rsidRDefault="00F4099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186ED02" w14:textId="77777777" w:rsidR="006E04A4" w:rsidRDefault="00F4099E" w:rsidP="00C84F80">
            <w:pPr>
              <w:keepNext/>
            </w:pPr>
          </w:p>
        </w:tc>
      </w:tr>
      <w:tr w:rsidR="00EE6F24" w14:paraId="0186ED07" w14:textId="77777777" w:rsidTr="00055526">
        <w:trPr>
          <w:cantSplit/>
        </w:trPr>
        <w:tc>
          <w:tcPr>
            <w:tcW w:w="567" w:type="dxa"/>
          </w:tcPr>
          <w:p w14:paraId="0186ED04" w14:textId="77777777" w:rsidR="001D7AF0" w:rsidRDefault="00F4099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186ED05" w14:textId="77777777" w:rsidR="006E04A4" w:rsidRDefault="00F4099E" w:rsidP="000326E3">
            <w:r>
              <w:t>Justering av protokoll från sammanträdet måndagen den 31 maj</w:t>
            </w:r>
          </w:p>
        </w:tc>
        <w:tc>
          <w:tcPr>
            <w:tcW w:w="2055" w:type="dxa"/>
          </w:tcPr>
          <w:p w14:paraId="0186ED06" w14:textId="77777777" w:rsidR="006E04A4" w:rsidRDefault="00F4099E" w:rsidP="00C84F80"/>
        </w:tc>
      </w:tr>
      <w:tr w:rsidR="00EE6F24" w14:paraId="0186ED0B" w14:textId="77777777" w:rsidTr="00055526">
        <w:trPr>
          <w:cantSplit/>
        </w:trPr>
        <w:tc>
          <w:tcPr>
            <w:tcW w:w="567" w:type="dxa"/>
          </w:tcPr>
          <w:p w14:paraId="0186ED08" w14:textId="77777777" w:rsidR="001D7AF0" w:rsidRDefault="00F4099E" w:rsidP="00C84F80">
            <w:pPr>
              <w:keepNext/>
            </w:pPr>
          </w:p>
        </w:tc>
        <w:tc>
          <w:tcPr>
            <w:tcW w:w="6663" w:type="dxa"/>
          </w:tcPr>
          <w:p w14:paraId="0186ED09" w14:textId="77777777" w:rsidR="006E04A4" w:rsidRDefault="00F4099E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0186ED0A" w14:textId="77777777" w:rsidR="006E04A4" w:rsidRDefault="00F4099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E6F24" w14:paraId="0186ED0F" w14:textId="77777777" w:rsidTr="00055526">
        <w:trPr>
          <w:cantSplit/>
        </w:trPr>
        <w:tc>
          <w:tcPr>
            <w:tcW w:w="567" w:type="dxa"/>
          </w:tcPr>
          <w:p w14:paraId="0186ED0C" w14:textId="77777777" w:rsidR="001D7AF0" w:rsidRDefault="00F4099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186ED0D" w14:textId="77777777" w:rsidR="006E04A4" w:rsidRDefault="00F4099E" w:rsidP="000326E3">
            <w:r>
              <w:t>2020/21:44 Torsdagen den 10 juni</w:t>
            </w:r>
          </w:p>
        </w:tc>
        <w:tc>
          <w:tcPr>
            <w:tcW w:w="2055" w:type="dxa"/>
          </w:tcPr>
          <w:p w14:paraId="0186ED0E" w14:textId="77777777" w:rsidR="006E04A4" w:rsidRDefault="00F4099E" w:rsidP="00C84F80">
            <w:r>
              <w:t>NU</w:t>
            </w:r>
          </w:p>
        </w:tc>
      </w:tr>
      <w:tr w:rsidR="00EE6F24" w14:paraId="0186ED13" w14:textId="77777777" w:rsidTr="00055526">
        <w:trPr>
          <w:cantSplit/>
        </w:trPr>
        <w:tc>
          <w:tcPr>
            <w:tcW w:w="567" w:type="dxa"/>
          </w:tcPr>
          <w:p w14:paraId="0186ED10" w14:textId="77777777" w:rsidR="001D7AF0" w:rsidRDefault="00F4099E" w:rsidP="00C84F80">
            <w:pPr>
              <w:keepNext/>
            </w:pPr>
          </w:p>
        </w:tc>
        <w:tc>
          <w:tcPr>
            <w:tcW w:w="6663" w:type="dxa"/>
          </w:tcPr>
          <w:p w14:paraId="0186ED11" w14:textId="77777777" w:rsidR="006E04A4" w:rsidRDefault="00F4099E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0186ED12" w14:textId="77777777" w:rsidR="006E04A4" w:rsidRDefault="00F4099E" w:rsidP="00C84F80">
            <w:pPr>
              <w:keepNext/>
            </w:pPr>
          </w:p>
        </w:tc>
      </w:tr>
      <w:tr w:rsidR="00EE6F24" w14:paraId="0186ED17" w14:textId="77777777" w:rsidTr="00055526">
        <w:trPr>
          <w:cantSplit/>
        </w:trPr>
        <w:tc>
          <w:tcPr>
            <w:tcW w:w="567" w:type="dxa"/>
          </w:tcPr>
          <w:p w14:paraId="0186ED14" w14:textId="77777777" w:rsidR="001D7AF0" w:rsidRDefault="00F4099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186ED15" w14:textId="77777777" w:rsidR="006E04A4" w:rsidRDefault="00F4099E" w:rsidP="000326E3">
            <w:r>
              <w:t xml:space="preserve">2020/21:838 av Charlotte Quensel (SD) </w:t>
            </w:r>
            <w:r>
              <w:br/>
              <w:t>Förbättring av riskskatten</w:t>
            </w:r>
          </w:p>
        </w:tc>
        <w:tc>
          <w:tcPr>
            <w:tcW w:w="2055" w:type="dxa"/>
          </w:tcPr>
          <w:p w14:paraId="0186ED16" w14:textId="77777777" w:rsidR="006E04A4" w:rsidRDefault="00F4099E" w:rsidP="00C84F80"/>
        </w:tc>
      </w:tr>
      <w:tr w:rsidR="00EE6F24" w14:paraId="0186ED1B" w14:textId="77777777" w:rsidTr="00055526">
        <w:trPr>
          <w:cantSplit/>
        </w:trPr>
        <w:tc>
          <w:tcPr>
            <w:tcW w:w="567" w:type="dxa"/>
          </w:tcPr>
          <w:p w14:paraId="0186ED18" w14:textId="77777777" w:rsidR="001D7AF0" w:rsidRDefault="00F4099E" w:rsidP="00C84F80">
            <w:pPr>
              <w:keepNext/>
            </w:pPr>
          </w:p>
        </w:tc>
        <w:tc>
          <w:tcPr>
            <w:tcW w:w="6663" w:type="dxa"/>
          </w:tcPr>
          <w:p w14:paraId="0186ED19" w14:textId="77777777" w:rsidR="006E04A4" w:rsidRDefault="00F4099E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186ED1A" w14:textId="77777777" w:rsidR="006E04A4" w:rsidRDefault="00F4099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E6F24" w14:paraId="0186ED1F" w14:textId="77777777" w:rsidTr="00055526">
        <w:trPr>
          <w:cantSplit/>
        </w:trPr>
        <w:tc>
          <w:tcPr>
            <w:tcW w:w="567" w:type="dxa"/>
          </w:tcPr>
          <w:p w14:paraId="0186ED1C" w14:textId="77777777" w:rsidR="001D7AF0" w:rsidRDefault="00F4099E" w:rsidP="00C84F80">
            <w:pPr>
              <w:keepNext/>
            </w:pPr>
          </w:p>
        </w:tc>
        <w:tc>
          <w:tcPr>
            <w:tcW w:w="6663" w:type="dxa"/>
          </w:tcPr>
          <w:p w14:paraId="0186ED1D" w14:textId="77777777" w:rsidR="006E04A4" w:rsidRDefault="00F4099E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0186ED1E" w14:textId="77777777" w:rsidR="006E04A4" w:rsidRDefault="00F4099E" w:rsidP="00C84F80">
            <w:pPr>
              <w:keepNext/>
            </w:pPr>
          </w:p>
        </w:tc>
      </w:tr>
      <w:tr w:rsidR="00EE6F24" w14:paraId="0186ED23" w14:textId="77777777" w:rsidTr="00055526">
        <w:trPr>
          <w:cantSplit/>
        </w:trPr>
        <w:tc>
          <w:tcPr>
            <w:tcW w:w="567" w:type="dxa"/>
          </w:tcPr>
          <w:p w14:paraId="0186ED20" w14:textId="77777777" w:rsidR="001D7AF0" w:rsidRDefault="00F4099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186ED21" w14:textId="77777777" w:rsidR="006E04A4" w:rsidRDefault="00F4099E" w:rsidP="000326E3">
            <w:r>
              <w:t>Bet. 2020/21:SfU29 Testning vid verkställighet av utvisningsbeslut</w:t>
            </w:r>
          </w:p>
        </w:tc>
        <w:tc>
          <w:tcPr>
            <w:tcW w:w="2055" w:type="dxa"/>
          </w:tcPr>
          <w:p w14:paraId="0186ED22" w14:textId="77777777" w:rsidR="006E04A4" w:rsidRDefault="00F4099E" w:rsidP="00C84F80">
            <w:r>
              <w:t>2 res. (S, V, MP)</w:t>
            </w:r>
          </w:p>
        </w:tc>
      </w:tr>
      <w:tr w:rsidR="00EE6F24" w14:paraId="0186ED27" w14:textId="77777777" w:rsidTr="00055526">
        <w:trPr>
          <w:cantSplit/>
        </w:trPr>
        <w:tc>
          <w:tcPr>
            <w:tcW w:w="567" w:type="dxa"/>
          </w:tcPr>
          <w:p w14:paraId="0186ED24" w14:textId="77777777" w:rsidR="001D7AF0" w:rsidRDefault="00F4099E" w:rsidP="00C84F80">
            <w:pPr>
              <w:keepNext/>
            </w:pPr>
          </w:p>
        </w:tc>
        <w:tc>
          <w:tcPr>
            <w:tcW w:w="6663" w:type="dxa"/>
          </w:tcPr>
          <w:p w14:paraId="0186ED25" w14:textId="77777777" w:rsidR="006E04A4" w:rsidRDefault="00F4099E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0186ED26" w14:textId="77777777" w:rsidR="006E04A4" w:rsidRDefault="00F4099E" w:rsidP="00C84F80">
            <w:pPr>
              <w:keepNext/>
            </w:pPr>
          </w:p>
        </w:tc>
      </w:tr>
      <w:tr w:rsidR="00EE6F24" w14:paraId="0186ED2B" w14:textId="77777777" w:rsidTr="00055526">
        <w:trPr>
          <w:cantSplit/>
        </w:trPr>
        <w:tc>
          <w:tcPr>
            <w:tcW w:w="567" w:type="dxa"/>
          </w:tcPr>
          <w:p w14:paraId="0186ED28" w14:textId="77777777" w:rsidR="001D7AF0" w:rsidRDefault="00F4099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186ED29" w14:textId="77777777" w:rsidR="006E04A4" w:rsidRDefault="00F4099E" w:rsidP="000326E3">
            <w:r>
              <w:t>Bet. 2020/21:JuU37 Tullverket ges en utökad möjlighet att ingripa mot brott</w:t>
            </w:r>
          </w:p>
        </w:tc>
        <w:tc>
          <w:tcPr>
            <w:tcW w:w="2055" w:type="dxa"/>
          </w:tcPr>
          <w:p w14:paraId="0186ED2A" w14:textId="77777777" w:rsidR="006E04A4" w:rsidRDefault="00F4099E" w:rsidP="00C84F80">
            <w:r>
              <w:t>8 res. (S, M, SD, C, V, KD, L, MP)</w:t>
            </w:r>
          </w:p>
        </w:tc>
      </w:tr>
      <w:tr w:rsidR="00EE6F24" w14:paraId="0186ED2F" w14:textId="77777777" w:rsidTr="00055526">
        <w:trPr>
          <w:cantSplit/>
        </w:trPr>
        <w:tc>
          <w:tcPr>
            <w:tcW w:w="567" w:type="dxa"/>
          </w:tcPr>
          <w:p w14:paraId="0186ED2C" w14:textId="77777777" w:rsidR="001D7AF0" w:rsidRDefault="00F4099E" w:rsidP="00C84F80">
            <w:pPr>
              <w:keepNext/>
            </w:pPr>
          </w:p>
        </w:tc>
        <w:tc>
          <w:tcPr>
            <w:tcW w:w="6663" w:type="dxa"/>
          </w:tcPr>
          <w:p w14:paraId="0186ED2D" w14:textId="77777777" w:rsidR="006E04A4" w:rsidRDefault="00F4099E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0186ED2E" w14:textId="77777777" w:rsidR="006E04A4" w:rsidRDefault="00F4099E" w:rsidP="00C84F80">
            <w:pPr>
              <w:keepNext/>
            </w:pPr>
          </w:p>
        </w:tc>
      </w:tr>
      <w:tr w:rsidR="00EE6F24" w14:paraId="0186ED33" w14:textId="77777777" w:rsidTr="00055526">
        <w:trPr>
          <w:cantSplit/>
        </w:trPr>
        <w:tc>
          <w:tcPr>
            <w:tcW w:w="567" w:type="dxa"/>
          </w:tcPr>
          <w:p w14:paraId="0186ED30" w14:textId="77777777" w:rsidR="001D7AF0" w:rsidRDefault="00F4099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186ED31" w14:textId="77777777" w:rsidR="006E04A4" w:rsidRDefault="00F4099E" w:rsidP="000326E3">
            <w:r>
              <w:t>Bet. 2020/21:NU22 Moderna tillståndsprocesser för elnät</w:t>
            </w:r>
          </w:p>
        </w:tc>
        <w:tc>
          <w:tcPr>
            <w:tcW w:w="2055" w:type="dxa"/>
          </w:tcPr>
          <w:p w14:paraId="0186ED32" w14:textId="77777777" w:rsidR="006E04A4" w:rsidRDefault="00F4099E" w:rsidP="00C84F80">
            <w:r>
              <w:t xml:space="preserve">34 res. (M, SD, C, </w:t>
            </w:r>
            <w:r>
              <w:t>V, KD, L)</w:t>
            </w:r>
          </w:p>
        </w:tc>
      </w:tr>
      <w:tr w:rsidR="00EE6F24" w14:paraId="0186ED37" w14:textId="77777777" w:rsidTr="00055526">
        <w:trPr>
          <w:cantSplit/>
        </w:trPr>
        <w:tc>
          <w:tcPr>
            <w:tcW w:w="567" w:type="dxa"/>
          </w:tcPr>
          <w:p w14:paraId="0186ED34" w14:textId="77777777" w:rsidR="001D7AF0" w:rsidRDefault="00F4099E" w:rsidP="00C84F80">
            <w:pPr>
              <w:keepNext/>
            </w:pPr>
          </w:p>
        </w:tc>
        <w:tc>
          <w:tcPr>
            <w:tcW w:w="6663" w:type="dxa"/>
          </w:tcPr>
          <w:p w14:paraId="0186ED35" w14:textId="5E4BC7DB" w:rsidR="006E04A4" w:rsidRDefault="00F4099E" w:rsidP="000326E3">
            <w:pPr>
              <w:pStyle w:val="HuvudrubrikEnsam"/>
              <w:keepNext/>
            </w:pPr>
            <w:r>
              <w:t>Ärenden för debatt</w:t>
            </w:r>
            <w:r>
              <w:br/>
            </w:r>
            <w:r w:rsidRPr="009D33D9">
              <w:t xml:space="preserve">avgörs tisdagen den </w:t>
            </w:r>
            <w:r>
              <w:t>22</w:t>
            </w:r>
            <w:r w:rsidRPr="009D33D9">
              <w:t xml:space="preserve"> juni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0186ED36" w14:textId="77777777" w:rsidR="006E04A4" w:rsidRDefault="00F4099E" w:rsidP="00C84F80">
            <w:pPr>
              <w:keepNext/>
            </w:pPr>
          </w:p>
        </w:tc>
      </w:tr>
      <w:tr w:rsidR="00EE6F24" w14:paraId="0186ED3B" w14:textId="77777777" w:rsidTr="00055526">
        <w:trPr>
          <w:cantSplit/>
        </w:trPr>
        <w:tc>
          <w:tcPr>
            <w:tcW w:w="567" w:type="dxa"/>
          </w:tcPr>
          <w:p w14:paraId="0186ED38" w14:textId="77777777" w:rsidR="001D7AF0" w:rsidRDefault="00F4099E" w:rsidP="00C84F80">
            <w:pPr>
              <w:keepNext/>
            </w:pPr>
          </w:p>
        </w:tc>
        <w:tc>
          <w:tcPr>
            <w:tcW w:w="6663" w:type="dxa"/>
          </w:tcPr>
          <w:p w14:paraId="0186ED39" w14:textId="77777777" w:rsidR="006E04A4" w:rsidRDefault="00F4099E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0186ED3A" w14:textId="77777777" w:rsidR="006E04A4" w:rsidRDefault="00F4099E" w:rsidP="00C84F80">
            <w:pPr>
              <w:keepNext/>
            </w:pPr>
          </w:p>
        </w:tc>
      </w:tr>
      <w:tr w:rsidR="00EE6F24" w14:paraId="0186ED3F" w14:textId="77777777" w:rsidTr="00055526">
        <w:trPr>
          <w:cantSplit/>
        </w:trPr>
        <w:tc>
          <w:tcPr>
            <w:tcW w:w="567" w:type="dxa"/>
          </w:tcPr>
          <w:p w14:paraId="0186ED3C" w14:textId="77777777" w:rsidR="001D7AF0" w:rsidRDefault="00F4099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186ED3D" w14:textId="77777777" w:rsidR="006E04A4" w:rsidRDefault="00F4099E" w:rsidP="000326E3">
            <w:r>
              <w:t>Bet. 2020/21:SkU27 Nya EU-bestämmelser om tullkontroller av kontanta medel</w:t>
            </w:r>
          </w:p>
        </w:tc>
        <w:tc>
          <w:tcPr>
            <w:tcW w:w="2055" w:type="dxa"/>
          </w:tcPr>
          <w:p w14:paraId="0186ED3E" w14:textId="77777777" w:rsidR="006E04A4" w:rsidRDefault="00F4099E" w:rsidP="00C84F80"/>
        </w:tc>
      </w:tr>
      <w:tr w:rsidR="00EE6F24" w14:paraId="0186ED43" w14:textId="77777777" w:rsidTr="00055526">
        <w:trPr>
          <w:cantSplit/>
        </w:trPr>
        <w:tc>
          <w:tcPr>
            <w:tcW w:w="567" w:type="dxa"/>
          </w:tcPr>
          <w:p w14:paraId="0186ED40" w14:textId="77777777" w:rsidR="001D7AF0" w:rsidRDefault="00F4099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186ED41" w14:textId="77777777" w:rsidR="006E04A4" w:rsidRDefault="00F4099E" w:rsidP="000326E3">
            <w:r>
              <w:t>Bet. 2020/21:SkU29 Redovisning av skatteutgifter 2021</w:t>
            </w:r>
          </w:p>
        </w:tc>
        <w:tc>
          <w:tcPr>
            <w:tcW w:w="2055" w:type="dxa"/>
          </w:tcPr>
          <w:p w14:paraId="0186ED42" w14:textId="77777777" w:rsidR="006E04A4" w:rsidRDefault="00F4099E" w:rsidP="00C84F80"/>
        </w:tc>
      </w:tr>
      <w:tr w:rsidR="00EE6F24" w14:paraId="0186ED47" w14:textId="77777777" w:rsidTr="00055526">
        <w:trPr>
          <w:cantSplit/>
        </w:trPr>
        <w:tc>
          <w:tcPr>
            <w:tcW w:w="567" w:type="dxa"/>
          </w:tcPr>
          <w:p w14:paraId="0186ED44" w14:textId="77777777" w:rsidR="001D7AF0" w:rsidRDefault="00F4099E" w:rsidP="00C84F80">
            <w:pPr>
              <w:keepNext/>
            </w:pPr>
          </w:p>
        </w:tc>
        <w:tc>
          <w:tcPr>
            <w:tcW w:w="6663" w:type="dxa"/>
          </w:tcPr>
          <w:p w14:paraId="0186ED45" w14:textId="77777777" w:rsidR="006E04A4" w:rsidRDefault="00F4099E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0186ED46" w14:textId="77777777" w:rsidR="006E04A4" w:rsidRDefault="00F4099E" w:rsidP="00C84F80">
            <w:pPr>
              <w:keepNext/>
            </w:pPr>
          </w:p>
        </w:tc>
      </w:tr>
      <w:tr w:rsidR="00EE6F24" w14:paraId="0186ED4B" w14:textId="77777777" w:rsidTr="00055526">
        <w:trPr>
          <w:cantSplit/>
        </w:trPr>
        <w:tc>
          <w:tcPr>
            <w:tcW w:w="567" w:type="dxa"/>
          </w:tcPr>
          <w:p w14:paraId="0186ED48" w14:textId="77777777" w:rsidR="001D7AF0" w:rsidRDefault="00F4099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186ED49" w14:textId="77777777" w:rsidR="006E04A4" w:rsidRDefault="00F4099E" w:rsidP="000326E3">
            <w:r>
              <w:t xml:space="preserve">Bet. 2020/21:CU16 </w:t>
            </w:r>
            <w:r>
              <w:t>Modernare regler för bekräftelse av föräldraskap, faderskapsundersökningar och för att åstadkomma könsneutral föräldraskapspresumtion</w:t>
            </w:r>
          </w:p>
        </w:tc>
        <w:tc>
          <w:tcPr>
            <w:tcW w:w="2055" w:type="dxa"/>
          </w:tcPr>
          <w:p w14:paraId="0186ED4A" w14:textId="77777777" w:rsidR="006E04A4" w:rsidRDefault="00F4099E" w:rsidP="00C84F80">
            <w:r>
              <w:t>11 res. (S, M, SD, C, V, KD, L, MP)</w:t>
            </w:r>
          </w:p>
        </w:tc>
      </w:tr>
      <w:tr w:rsidR="00EE6F24" w14:paraId="0186ED4F" w14:textId="77777777" w:rsidTr="00055526">
        <w:trPr>
          <w:cantSplit/>
        </w:trPr>
        <w:tc>
          <w:tcPr>
            <w:tcW w:w="567" w:type="dxa"/>
          </w:tcPr>
          <w:p w14:paraId="0186ED4C" w14:textId="77777777" w:rsidR="001D7AF0" w:rsidRDefault="00F4099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186ED4D" w14:textId="77777777" w:rsidR="006E04A4" w:rsidRDefault="00F4099E" w:rsidP="000326E3">
            <w:r>
              <w:t>Bet. 2020/21:CU21 Löneutmätning och digitala ansökningar i utsökningsförfarandet</w:t>
            </w:r>
          </w:p>
        </w:tc>
        <w:tc>
          <w:tcPr>
            <w:tcW w:w="2055" w:type="dxa"/>
          </w:tcPr>
          <w:p w14:paraId="0186ED4E" w14:textId="77777777" w:rsidR="006E04A4" w:rsidRDefault="00F4099E" w:rsidP="00C84F80">
            <w:r>
              <w:t>1</w:t>
            </w:r>
            <w:r>
              <w:t xml:space="preserve"> res. (SD)</w:t>
            </w:r>
          </w:p>
        </w:tc>
      </w:tr>
      <w:tr w:rsidR="00EE6F24" w14:paraId="0186ED53" w14:textId="77777777" w:rsidTr="00055526">
        <w:trPr>
          <w:cantSplit/>
        </w:trPr>
        <w:tc>
          <w:tcPr>
            <w:tcW w:w="567" w:type="dxa"/>
          </w:tcPr>
          <w:p w14:paraId="0186ED50" w14:textId="77777777" w:rsidR="001D7AF0" w:rsidRDefault="00F4099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186ED51" w14:textId="77777777" w:rsidR="006E04A4" w:rsidRDefault="00F4099E" w:rsidP="000326E3">
            <w:r>
              <w:t>Bet. 2020/21:CU22 Privat initiativrätt – planintressentens medverkan vid detaljplaneläggning</w:t>
            </w:r>
          </w:p>
        </w:tc>
        <w:tc>
          <w:tcPr>
            <w:tcW w:w="2055" w:type="dxa"/>
          </w:tcPr>
          <w:p w14:paraId="0186ED52" w14:textId="77777777" w:rsidR="006E04A4" w:rsidRDefault="00F4099E" w:rsidP="00C84F80">
            <w:r>
              <w:t>2 res. (M, SD, KD)</w:t>
            </w:r>
          </w:p>
        </w:tc>
      </w:tr>
      <w:tr w:rsidR="00EE6F24" w14:paraId="0186ED57" w14:textId="77777777" w:rsidTr="00055526">
        <w:trPr>
          <w:cantSplit/>
        </w:trPr>
        <w:tc>
          <w:tcPr>
            <w:tcW w:w="567" w:type="dxa"/>
          </w:tcPr>
          <w:p w14:paraId="0186ED54" w14:textId="77777777" w:rsidR="001D7AF0" w:rsidRDefault="00F4099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186ED55" w14:textId="77777777" w:rsidR="006E04A4" w:rsidRDefault="00F4099E" w:rsidP="000326E3">
            <w:r>
              <w:t>Bet. 2020/21:CU23 Klimatdeklaration för byggnader</w:t>
            </w:r>
          </w:p>
        </w:tc>
        <w:tc>
          <w:tcPr>
            <w:tcW w:w="2055" w:type="dxa"/>
          </w:tcPr>
          <w:p w14:paraId="0186ED56" w14:textId="77777777" w:rsidR="006E04A4" w:rsidRDefault="00F4099E" w:rsidP="00C84F80">
            <w:r>
              <w:t>2 res. (M, SD)</w:t>
            </w:r>
          </w:p>
        </w:tc>
      </w:tr>
      <w:tr w:rsidR="00EE6F24" w14:paraId="0186ED5B" w14:textId="77777777" w:rsidTr="00055526">
        <w:trPr>
          <w:cantSplit/>
        </w:trPr>
        <w:tc>
          <w:tcPr>
            <w:tcW w:w="567" w:type="dxa"/>
          </w:tcPr>
          <w:p w14:paraId="0186ED58" w14:textId="77777777" w:rsidR="001D7AF0" w:rsidRDefault="00F4099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186ED59" w14:textId="77777777" w:rsidR="006E04A4" w:rsidRDefault="00F4099E" w:rsidP="000326E3">
            <w:r>
              <w:t>Bet. 2020/21:CU24 Genomförandet av MKB-direktivet i plan</w:t>
            </w:r>
            <w:r>
              <w:t>- och bygglagen</w:t>
            </w:r>
          </w:p>
        </w:tc>
        <w:tc>
          <w:tcPr>
            <w:tcW w:w="2055" w:type="dxa"/>
          </w:tcPr>
          <w:p w14:paraId="0186ED5A" w14:textId="77777777" w:rsidR="006E04A4" w:rsidRDefault="00F4099E" w:rsidP="00C84F80">
            <w:r>
              <w:t>2 res. (M, SD, KD)</w:t>
            </w:r>
          </w:p>
        </w:tc>
      </w:tr>
      <w:tr w:rsidR="00EE6F24" w14:paraId="0186ED5F" w14:textId="77777777" w:rsidTr="00055526">
        <w:trPr>
          <w:cantSplit/>
        </w:trPr>
        <w:tc>
          <w:tcPr>
            <w:tcW w:w="567" w:type="dxa"/>
          </w:tcPr>
          <w:p w14:paraId="0186ED5C" w14:textId="77777777" w:rsidR="001D7AF0" w:rsidRDefault="00F4099E" w:rsidP="00C84F80">
            <w:pPr>
              <w:keepNext/>
            </w:pPr>
          </w:p>
        </w:tc>
        <w:tc>
          <w:tcPr>
            <w:tcW w:w="6663" w:type="dxa"/>
          </w:tcPr>
          <w:p w14:paraId="0186ED5D" w14:textId="77777777" w:rsidR="006E04A4" w:rsidRDefault="00F4099E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0186ED5E" w14:textId="77777777" w:rsidR="006E04A4" w:rsidRDefault="00F4099E" w:rsidP="00C84F80">
            <w:pPr>
              <w:keepNext/>
            </w:pPr>
          </w:p>
        </w:tc>
      </w:tr>
      <w:tr w:rsidR="00EE6F24" w14:paraId="0186ED63" w14:textId="77777777" w:rsidTr="00055526">
        <w:trPr>
          <w:cantSplit/>
        </w:trPr>
        <w:tc>
          <w:tcPr>
            <w:tcW w:w="567" w:type="dxa"/>
          </w:tcPr>
          <w:p w14:paraId="0186ED60" w14:textId="77777777" w:rsidR="001D7AF0" w:rsidRDefault="00F4099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186ED61" w14:textId="77777777" w:rsidR="006E04A4" w:rsidRDefault="00F4099E" w:rsidP="000326E3">
            <w:r>
              <w:t>Bet. 2020/21:TU16 Framtidens infrastruktur</w:t>
            </w:r>
          </w:p>
        </w:tc>
        <w:tc>
          <w:tcPr>
            <w:tcW w:w="2055" w:type="dxa"/>
          </w:tcPr>
          <w:p w14:paraId="0186ED62" w14:textId="77777777" w:rsidR="006E04A4" w:rsidRDefault="00F4099E" w:rsidP="00C84F80">
            <w:r>
              <w:t>57 res. (S, M, SD, C, V, KD, L, MP)</w:t>
            </w:r>
          </w:p>
        </w:tc>
      </w:tr>
      <w:tr w:rsidR="00EE6F24" w14:paraId="0186ED67" w14:textId="77777777" w:rsidTr="00055526">
        <w:trPr>
          <w:cantSplit/>
        </w:trPr>
        <w:tc>
          <w:tcPr>
            <w:tcW w:w="567" w:type="dxa"/>
          </w:tcPr>
          <w:p w14:paraId="0186ED64" w14:textId="77777777" w:rsidR="001D7AF0" w:rsidRDefault="00F4099E" w:rsidP="00C84F80">
            <w:pPr>
              <w:keepNext/>
            </w:pPr>
          </w:p>
        </w:tc>
        <w:tc>
          <w:tcPr>
            <w:tcW w:w="6663" w:type="dxa"/>
          </w:tcPr>
          <w:p w14:paraId="0186ED65" w14:textId="77777777" w:rsidR="006E04A4" w:rsidRDefault="00F4099E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0186ED66" w14:textId="77777777" w:rsidR="006E04A4" w:rsidRDefault="00F4099E" w:rsidP="00C84F80">
            <w:pPr>
              <w:keepNext/>
            </w:pPr>
          </w:p>
        </w:tc>
      </w:tr>
      <w:tr w:rsidR="00EE6F24" w14:paraId="0186ED6B" w14:textId="77777777" w:rsidTr="00055526">
        <w:trPr>
          <w:cantSplit/>
        </w:trPr>
        <w:tc>
          <w:tcPr>
            <w:tcW w:w="567" w:type="dxa"/>
          </w:tcPr>
          <w:p w14:paraId="0186ED68" w14:textId="77777777" w:rsidR="001D7AF0" w:rsidRDefault="00F4099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186ED69" w14:textId="77777777" w:rsidR="006E04A4" w:rsidRDefault="00F4099E" w:rsidP="000326E3">
            <w:r>
              <w:t>Bet. 2020/21:MJU22 Utfodring av vilt</w:t>
            </w:r>
          </w:p>
        </w:tc>
        <w:tc>
          <w:tcPr>
            <w:tcW w:w="2055" w:type="dxa"/>
          </w:tcPr>
          <w:p w14:paraId="0186ED6A" w14:textId="77777777" w:rsidR="006E04A4" w:rsidRDefault="00F4099E" w:rsidP="00C84F80">
            <w:r>
              <w:t xml:space="preserve">25 res. (S, M, SD, </w:t>
            </w:r>
            <w:r>
              <w:t>C, V, KD, L, MP)</w:t>
            </w:r>
          </w:p>
        </w:tc>
      </w:tr>
      <w:tr w:rsidR="00EE6F24" w14:paraId="0186ED6F" w14:textId="77777777" w:rsidTr="00055526">
        <w:trPr>
          <w:cantSplit/>
        </w:trPr>
        <w:tc>
          <w:tcPr>
            <w:tcW w:w="567" w:type="dxa"/>
          </w:tcPr>
          <w:p w14:paraId="0186ED6C" w14:textId="77777777" w:rsidR="001D7AF0" w:rsidRDefault="00F4099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186ED6D" w14:textId="77777777" w:rsidR="006E04A4" w:rsidRDefault="00F4099E" w:rsidP="000326E3">
            <w:r>
              <w:t>Bet. 2020/21:MJU23 Reduktionsplikt för bensin och diesel – kontrollstation 2019</w:t>
            </w:r>
          </w:p>
        </w:tc>
        <w:tc>
          <w:tcPr>
            <w:tcW w:w="2055" w:type="dxa"/>
          </w:tcPr>
          <w:p w14:paraId="0186ED6E" w14:textId="77777777" w:rsidR="006E04A4" w:rsidRDefault="00F4099E" w:rsidP="00C84F80">
            <w:r>
              <w:t>10 res. (M, SD, V, KD)</w:t>
            </w:r>
          </w:p>
        </w:tc>
      </w:tr>
      <w:tr w:rsidR="00EE6F24" w14:paraId="0186ED73" w14:textId="77777777" w:rsidTr="00055526">
        <w:trPr>
          <w:cantSplit/>
        </w:trPr>
        <w:tc>
          <w:tcPr>
            <w:tcW w:w="567" w:type="dxa"/>
          </w:tcPr>
          <w:p w14:paraId="0186ED70" w14:textId="77777777" w:rsidR="001D7AF0" w:rsidRDefault="00F4099E" w:rsidP="00C84F80">
            <w:pPr>
              <w:keepNext/>
            </w:pPr>
          </w:p>
        </w:tc>
        <w:tc>
          <w:tcPr>
            <w:tcW w:w="6663" w:type="dxa"/>
          </w:tcPr>
          <w:p w14:paraId="0186ED71" w14:textId="77777777" w:rsidR="006E04A4" w:rsidRDefault="00F4099E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0186ED72" w14:textId="77777777" w:rsidR="006E04A4" w:rsidRDefault="00F4099E" w:rsidP="00C84F80">
            <w:pPr>
              <w:keepNext/>
            </w:pPr>
          </w:p>
        </w:tc>
      </w:tr>
      <w:tr w:rsidR="00EE6F24" w14:paraId="0186ED77" w14:textId="77777777" w:rsidTr="00055526">
        <w:trPr>
          <w:cantSplit/>
        </w:trPr>
        <w:tc>
          <w:tcPr>
            <w:tcW w:w="567" w:type="dxa"/>
          </w:tcPr>
          <w:p w14:paraId="0186ED74" w14:textId="77777777" w:rsidR="001D7AF0" w:rsidRDefault="00F4099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186ED75" w14:textId="77777777" w:rsidR="006E04A4" w:rsidRDefault="00F4099E" w:rsidP="000326E3">
            <w:r>
              <w:t>Bet. 2020/21:UbU14 Högskolan</w:t>
            </w:r>
          </w:p>
        </w:tc>
        <w:tc>
          <w:tcPr>
            <w:tcW w:w="2055" w:type="dxa"/>
          </w:tcPr>
          <w:p w14:paraId="0186ED76" w14:textId="77777777" w:rsidR="006E04A4" w:rsidRDefault="00F4099E" w:rsidP="00C84F80">
            <w:r>
              <w:t>24 res. (M, SD, C, V, KD, L)</w:t>
            </w:r>
          </w:p>
        </w:tc>
      </w:tr>
    </w:tbl>
    <w:p w14:paraId="0186ED78" w14:textId="77777777" w:rsidR="00517888" w:rsidRPr="00F221DA" w:rsidRDefault="00F4099E" w:rsidP="00137840">
      <w:pPr>
        <w:pStyle w:val="Blankrad"/>
      </w:pPr>
      <w:r>
        <w:t xml:space="preserve">     </w:t>
      </w:r>
    </w:p>
    <w:p w14:paraId="0186ED79" w14:textId="77777777" w:rsidR="00121B42" w:rsidRDefault="00F4099E" w:rsidP="00121B42">
      <w:pPr>
        <w:pStyle w:val="Blankrad"/>
      </w:pPr>
      <w:r>
        <w:t xml:space="preserve">     </w:t>
      </w:r>
    </w:p>
    <w:p w14:paraId="0186ED7A" w14:textId="77777777" w:rsidR="006E04A4" w:rsidRPr="00F221DA" w:rsidRDefault="00F4099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E6F24" w14:paraId="0186ED7D" w14:textId="77777777" w:rsidTr="00D774A8">
        <w:tc>
          <w:tcPr>
            <w:tcW w:w="567" w:type="dxa"/>
          </w:tcPr>
          <w:p w14:paraId="0186ED7B" w14:textId="77777777" w:rsidR="00D774A8" w:rsidRDefault="00F4099E">
            <w:pPr>
              <w:pStyle w:val="IngenText"/>
            </w:pPr>
          </w:p>
        </w:tc>
        <w:tc>
          <w:tcPr>
            <w:tcW w:w="8718" w:type="dxa"/>
          </w:tcPr>
          <w:p w14:paraId="0186ED7C" w14:textId="77777777" w:rsidR="00D774A8" w:rsidRDefault="00F4099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186ED7E" w14:textId="77777777" w:rsidR="006E04A4" w:rsidRPr="00852BA1" w:rsidRDefault="00F4099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6ED90" w14:textId="77777777" w:rsidR="00000000" w:rsidRDefault="00F4099E">
      <w:pPr>
        <w:spacing w:line="240" w:lineRule="auto"/>
      </w:pPr>
      <w:r>
        <w:separator/>
      </w:r>
    </w:p>
  </w:endnote>
  <w:endnote w:type="continuationSeparator" w:id="0">
    <w:p w14:paraId="0186ED92" w14:textId="77777777" w:rsidR="00000000" w:rsidRDefault="00F40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ED84" w14:textId="77777777" w:rsidR="00BE217A" w:rsidRDefault="00F409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ED85" w14:textId="77777777" w:rsidR="00D73249" w:rsidRDefault="00F4099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186ED86" w14:textId="77777777" w:rsidR="00D73249" w:rsidRDefault="00F4099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ED8A" w14:textId="77777777" w:rsidR="00D73249" w:rsidRDefault="00F4099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186ED8B" w14:textId="77777777" w:rsidR="00D73249" w:rsidRDefault="00F409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6ED8C" w14:textId="77777777" w:rsidR="00000000" w:rsidRDefault="00F4099E">
      <w:pPr>
        <w:spacing w:line="240" w:lineRule="auto"/>
      </w:pPr>
      <w:r>
        <w:separator/>
      </w:r>
    </w:p>
  </w:footnote>
  <w:footnote w:type="continuationSeparator" w:id="0">
    <w:p w14:paraId="0186ED8E" w14:textId="77777777" w:rsidR="00000000" w:rsidRDefault="00F409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ED7F" w14:textId="77777777" w:rsidR="00BE217A" w:rsidRDefault="00F409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ED80" w14:textId="77777777" w:rsidR="00D73249" w:rsidRDefault="00F4099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21 juni 2021</w:t>
    </w:r>
    <w:r>
      <w:fldChar w:fldCharType="end"/>
    </w:r>
  </w:p>
  <w:p w14:paraId="0186ED81" w14:textId="77777777" w:rsidR="00D73249" w:rsidRDefault="00F4099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186ED82" w14:textId="77777777" w:rsidR="00D73249" w:rsidRDefault="00F4099E"/>
  <w:p w14:paraId="0186ED83" w14:textId="77777777" w:rsidR="00D73249" w:rsidRDefault="00F409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ED87" w14:textId="77777777" w:rsidR="00D73249" w:rsidRDefault="00F4099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186ED8C" wp14:editId="0186ED8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6ED88" w14:textId="77777777" w:rsidR="00D73249" w:rsidRDefault="00F4099E" w:rsidP="00BE217A">
    <w:pPr>
      <w:pStyle w:val="Dokumentrubrik"/>
      <w:spacing w:after="360"/>
    </w:pPr>
    <w:r>
      <w:t>Föredragningslista</w:t>
    </w:r>
  </w:p>
  <w:p w14:paraId="0186ED89" w14:textId="77777777" w:rsidR="00D73249" w:rsidRDefault="00F409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D9AA1A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C82F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CAA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F4C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22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B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22E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6B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D6B5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E6F24"/>
    <w:rsid w:val="00EE6F24"/>
    <w:rsid w:val="00F4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ECED"/>
  <w15:docId w15:val="{7F7ED0EF-D89D-44EA-9352-E78719C4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2021-06-21</SAFIR_Sammantradesdatum_Doc>
    <SAFIR_SammantradeID xmlns="C07A1A6C-0B19-41D9-BDF8-F523BA3921EB">4feaffac-c311-461b-aecc-3b3e1450aed0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D15C-E1B9-4EE7-B3EB-A6E0537636D8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0E589DD0-3E4A-4929-9537-E1B78B0DFB2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317</Words>
  <Characters>1951</Characters>
  <Application>Microsoft Office Word</Application>
  <DocSecurity>0</DocSecurity>
  <Lines>139</Lines>
  <Paragraphs>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2021-06-18T12:59:00Z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21 juni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