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25 februari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2021 – Förlängda ersättningar på sjukförsäkringsområdet, stöd till företag och andra åtgärder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 och förenklad miljöstyrning i bonus–malus-systemet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Tillfällig utvidgning av statligt stöd genom nedsatt energiskatt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Socialavgifter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Medborgarskap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Radio och tv i allmänhetens tjänst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Studiestöd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Handelspolitik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Hannes Hervieu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Regional utvecklingspolitik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25 februari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2021-02-25</SAFIR_Sammantradesdatum_Doc>
    <SAFIR_SammantradeID xmlns="C07A1A6C-0B19-41D9-BDF8-F523BA3921EB">fb9039e5-b6c2-4bc1-84c6-9906be3ab39b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1A14B85F-9C79-4C11-A54A-152064D06E41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25 februari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