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4F8D" w:rsidR="00C57C2E" w:rsidP="00C57C2E" w:rsidRDefault="001F4293" w14:paraId="1873EE3A" w14:textId="77777777">
      <w:pPr>
        <w:pStyle w:val="Normalutanindragellerluft"/>
      </w:pPr>
      <w:r w:rsidRPr="00E94F8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F62D9E355B64B2BBBFD8ABBFEA6D7BE"/>
        </w:placeholder>
        <w15:appearance w15:val="hidden"/>
        <w:text/>
      </w:sdtPr>
      <w:sdtEndPr/>
      <w:sdtContent>
        <w:p w:rsidRPr="00E94F8D" w:rsidR="00AF30DD" w:rsidP="00CC4C93" w:rsidRDefault="00AF30DD" w14:paraId="1873EE3B" w14:textId="77777777">
          <w:pPr>
            <w:pStyle w:val="Rubrik1"/>
          </w:pPr>
          <w:r w:rsidRPr="00E94F8D">
            <w:t>Förslag till riksdagsbeslut</w:t>
          </w:r>
        </w:p>
      </w:sdtContent>
    </w:sdt>
    <w:sdt>
      <w:sdtPr>
        <w:alias w:val="Yrkande 1"/>
        <w:tag w:val="d5750022-a87a-40b3-8076-6861a1950d8c"/>
        <w:id w:val="194740869"/>
        <w:lock w:val="sdtLocked"/>
      </w:sdtPr>
      <w:sdtEndPr/>
      <w:sdtContent>
        <w:p w:rsidR="002E6FA6" w:rsidRDefault="008216B8" w14:paraId="1873EE3C" w14:textId="77777777">
          <w:pPr>
            <w:pStyle w:val="Frslagstext"/>
          </w:pPr>
          <w:r>
            <w:t>Riksdagen ställer sig bakom det som anförs i motionen om att se över möjligheterna att införa infrastrukturavgifter och tillkännager detta för regeringen.</w:t>
          </w:r>
        </w:p>
      </w:sdtContent>
    </w:sdt>
    <w:p w:rsidRPr="00E94F8D" w:rsidR="00AF30DD" w:rsidP="00AF30DD" w:rsidRDefault="000156D9" w14:paraId="1873EE3D" w14:textId="77777777">
      <w:pPr>
        <w:pStyle w:val="Rubrik1"/>
      </w:pPr>
      <w:bookmarkStart w:name="MotionsStart" w:id="0"/>
      <w:bookmarkEnd w:id="0"/>
      <w:r w:rsidRPr="00E94F8D">
        <w:t>Motivering</w:t>
      </w:r>
    </w:p>
    <w:p w:rsidRPr="00E94F8D" w:rsidR="004B7EF7" w:rsidP="00E94F8D" w:rsidRDefault="004B7EF7" w14:paraId="1873EE3E" w14:textId="77777777">
      <w:r w:rsidRPr="00E94F8D">
        <w:t>Ett flertal länder i Europa tar ut en avgift vid inpassering till landet</w:t>
      </w:r>
      <w:r w:rsidRPr="00E94F8D" w:rsidR="001C075F">
        <w:t xml:space="preserve">, en </w:t>
      </w:r>
      <w:r w:rsidR="007A4358">
        <w:t>s</w:t>
      </w:r>
      <w:r w:rsidR="00F55DEB">
        <w:t xml:space="preserve"> </w:t>
      </w:r>
      <w:r w:rsidR="007A4358">
        <w:t xml:space="preserve">k </w:t>
      </w:r>
      <w:r w:rsidRPr="00E94F8D" w:rsidR="001C075F">
        <w:t xml:space="preserve">infrastrukturavgift som sedan går till </w:t>
      </w:r>
      <w:r w:rsidRPr="00E94F8D" w:rsidR="007A4358">
        <w:t>t</w:t>
      </w:r>
      <w:r w:rsidR="00B403B0">
        <w:t xml:space="preserve"> </w:t>
      </w:r>
      <w:r w:rsidRPr="00E94F8D" w:rsidR="007A4358">
        <w:t xml:space="preserve">ex </w:t>
      </w:r>
      <w:r w:rsidRPr="00E94F8D" w:rsidR="001C075F">
        <w:t xml:space="preserve">slitagekostnader </w:t>
      </w:r>
      <w:r w:rsidRPr="00E94F8D" w:rsidR="00E94F8D">
        <w:t>och miljöutsläpp</w:t>
      </w:r>
      <w:r w:rsidR="00FC4558">
        <w:t xml:space="preserve"> i landet</w:t>
      </w:r>
      <w:r w:rsidRPr="00E94F8D" w:rsidR="00E94F8D">
        <w:t xml:space="preserve">. </w:t>
      </w:r>
      <w:r w:rsidR="00FC4558">
        <w:t>A</w:t>
      </w:r>
      <w:r w:rsidRPr="00E94F8D" w:rsidR="001C075F">
        <w:t xml:space="preserve">vgifter tas ibland </w:t>
      </w:r>
      <w:r w:rsidR="007A4358">
        <w:t xml:space="preserve">även </w:t>
      </w:r>
      <w:r w:rsidRPr="00E94F8D" w:rsidR="001C075F">
        <w:t xml:space="preserve">ut på </w:t>
      </w:r>
      <w:r w:rsidRPr="00E94F8D">
        <w:t>motorvägar, vanliga vägar, tunnl</w:t>
      </w:r>
      <w:r w:rsidRPr="00E94F8D" w:rsidR="00E94F8D">
        <w:t>ar, vägfärjor och broar.</w:t>
      </w:r>
      <w:r w:rsidRPr="00E94F8D">
        <w:t xml:space="preserve"> </w:t>
      </w:r>
    </w:p>
    <w:p w:rsidRPr="00E94F8D" w:rsidR="004B7EF7" w:rsidP="00E94F8D" w:rsidRDefault="004B7EF7" w14:paraId="1873EE3F" w14:textId="77777777">
      <w:r w:rsidRPr="00E94F8D">
        <w:t xml:space="preserve">Några av de länder som tar ut en avgift </w:t>
      </w:r>
      <w:r w:rsidRPr="00E94F8D" w:rsidR="001C075F">
        <w:t>för de bilar som passerar gränserna till landet</w:t>
      </w:r>
      <w:r w:rsidRPr="00E94F8D" w:rsidR="00E94F8D">
        <w:t xml:space="preserve"> </w:t>
      </w:r>
      <w:r w:rsidRPr="00E94F8D" w:rsidR="001C075F">
        <w:t xml:space="preserve">är </w:t>
      </w:r>
      <w:r w:rsidRPr="00E94F8D">
        <w:t xml:space="preserve">transitländerna Schweiz och Österrike. I Schweiz tas en avgift om 40 CHR ut för bilar som passerar gränsen och den gäller sedan i ett år, medan Tyskland har en avgift för lastbilar som passerar gränsen till Tyskland. </w:t>
      </w:r>
    </w:p>
    <w:p w:rsidRPr="00E94F8D" w:rsidR="00354DAF" w:rsidP="00E94F8D" w:rsidRDefault="00354DAF" w14:paraId="1873EE40" w14:textId="04AAFA3D">
      <w:r w:rsidRPr="00E94F8D">
        <w:t>En dekal sätt</w:t>
      </w:r>
      <w:r w:rsidRPr="00E94F8D" w:rsidR="003956F2">
        <w:t>s</w:t>
      </w:r>
      <w:r w:rsidRPr="00E94F8D">
        <w:t xml:space="preserve"> på vindrutan för att visa att </w:t>
      </w:r>
      <w:r w:rsidRPr="00E94F8D" w:rsidR="003956F2">
        <w:t>bilisten</w:t>
      </w:r>
      <w:r w:rsidRPr="00E94F8D">
        <w:t xml:space="preserve"> har betalat </w:t>
      </w:r>
      <w:r w:rsidRPr="00E94F8D" w:rsidR="008E66C3">
        <w:t>avgiften</w:t>
      </w:r>
      <w:r w:rsidRPr="00E94F8D">
        <w:t xml:space="preserve">. </w:t>
      </w:r>
      <w:r w:rsidRPr="00E94F8D" w:rsidR="008E66C3">
        <w:t xml:space="preserve">Dekalen </w:t>
      </w:r>
      <w:r w:rsidRPr="00E94F8D">
        <w:t>köps vid gränsen el</w:t>
      </w:r>
      <w:r w:rsidR="00117039">
        <w:t>ler på bensinstationer på väg</w:t>
      </w:r>
      <w:bookmarkStart w:name="_GoBack" w:id="1"/>
      <w:bookmarkEnd w:id="1"/>
      <w:r w:rsidRPr="00E94F8D">
        <w:t xml:space="preserve"> mot gränsstationen. Att köra in utan betaldekal på rutan ger böter.</w:t>
      </w:r>
    </w:p>
    <w:p w:rsidRPr="00E94F8D" w:rsidR="004B7EF7" w:rsidP="00E94F8D" w:rsidRDefault="001C075F" w14:paraId="1873EE41" w14:textId="77777777">
      <w:r w:rsidRPr="00E94F8D">
        <w:lastRenderedPageBreak/>
        <w:t>A</w:t>
      </w:r>
      <w:r w:rsidRPr="00E94F8D" w:rsidR="008E66C3">
        <w:t>vgiften</w:t>
      </w:r>
      <w:r w:rsidRPr="00E94F8D" w:rsidR="004B7EF7">
        <w:t xml:space="preserve"> används</w:t>
      </w:r>
      <w:r w:rsidRPr="00E94F8D" w:rsidR="008E66C3">
        <w:t xml:space="preserve"> sedan</w:t>
      </w:r>
      <w:r w:rsidRPr="00E94F8D" w:rsidR="004B7EF7">
        <w:t xml:space="preserve"> för att finansiera infrastrukturprojekt i </w:t>
      </w:r>
      <w:r w:rsidR="00FC4558">
        <w:t>landet</w:t>
      </w:r>
      <w:r w:rsidRPr="00E94F8D" w:rsidR="004B7EF7">
        <w:t xml:space="preserve">. Detta är </w:t>
      </w:r>
      <w:r w:rsidR="00FC4558">
        <w:t>ett bra sätt att få trafikanter att bidra till infrastrukturen i landet</w:t>
      </w:r>
      <w:r w:rsidRPr="00E94F8D" w:rsidR="004B7EF7">
        <w:t>, eftersom många som använder sig av infrastruktur och därmed orsakar såväl slitage på vägarna som miljöfarliga</w:t>
      </w:r>
      <w:r w:rsidRPr="00E94F8D" w:rsidR="0024726E">
        <w:t xml:space="preserve"> utsläpp inte betalar för detta, eftersom de </w:t>
      </w:r>
      <w:r w:rsidRPr="00E94F8D" w:rsidR="004B7EF7">
        <w:t xml:space="preserve">varken </w:t>
      </w:r>
      <w:r w:rsidRPr="00E94F8D" w:rsidR="0024726E">
        <w:t xml:space="preserve">är </w:t>
      </w:r>
      <w:r w:rsidRPr="00E94F8D" w:rsidR="004B7EF7">
        <w:t xml:space="preserve">medborgare </w:t>
      </w:r>
      <w:r w:rsidRPr="00E94F8D" w:rsidR="0024726E">
        <w:t>eller</w:t>
      </w:r>
      <w:r w:rsidRPr="00E94F8D" w:rsidR="004B7EF7">
        <w:t xml:space="preserve"> skattebetalare i </w:t>
      </w:r>
      <w:r w:rsidR="00FC4558">
        <w:t>landet</w:t>
      </w:r>
      <w:r w:rsidRPr="00E94F8D" w:rsidR="004B7EF7">
        <w:t xml:space="preserve">. </w:t>
      </w:r>
      <w:r w:rsidRPr="00E94F8D">
        <w:t xml:space="preserve">Infrastrukturavgifter </w:t>
      </w:r>
      <w:r w:rsidRPr="00E94F8D" w:rsidR="00A34422">
        <w:t>är</w:t>
      </w:r>
      <w:r w:rsidRPr="00E94F8D" w:rsidR="004B7EF7">
        <w:t xml:space="preserve"> en lösning </w:t>
      </w:r>
      <w:r w:rsidRPr="00E94F8D" w:rsidR="0024726E">
        <w:t>för att</w:t>
      </w:r>
      <w:r w:rsidRPr="00E94F8D" w:rsidR="004B7EF7">
        <w:t xml:space="preserve"> bilförare på ett lätt sätt </w:t>
      </w:r>
      <w:r w:rsidRPr="00E94F8D" w:rsidR="0024726E">
        <w:t>ska kunna</w:t>
      </w:r>
      <w:r w:rsidRPr="00E94F8D" w:rsidR="004B7EF7">
        <w:t xml:space="preserve"> göra rätt för sig. Därför vore det bra att införa </w:t>
      </w:r>
      <w:r w:rsidRPr="00E94F8D">
        <w:t>infrastrukturavgifter</w:t>
      </w:r>
      <w:r w:rsidRPr="00E94F8D" w:rsidR="004B7EF7">
        <w:t xml:space="preserve"> för utländska fordon som </w:t>
      </w:r>
      <w:r w:rsidR="00FC4558">
        <w:t>nyttjar infrastrukturen i Sverige</w:t>
      </w:r>
      <w:r w:rsidRPr="00E94F8D" w:rsidR="004B7EF7">
        <w:t>.</w:t>
      </w:r>
    </w:p>
    <w:sdt>
      <w:sdtPr>
        <w:rPr>
          <w:rFonts w:asciiTheme="majorHAnsi" w:hAnsiTheme="majorHAnsi"/>
          <w:b/>
          <w:i/>
          <w:sz w:val="32"/>
          <w14:numSpacing w14:val="default"/>
        </w:rPr>
        <w:alias w:val="CC_Underskrifter"/>
        <w:tag w:val="CC_Underskrifter"/>
        <w:id w:val="583496634"/>
        <w:lock w:val="sdtContentLocked"/>
        <w:placeholder>
          <w:docPart w:val="FBB11470F9E943D586A8DB2B45DA482B"/>
        </w:placeholder>
        <w15:appearance w15:val="hidden"/>
      </w:sdtPr>
      <w:sdtEndPr>
        <w:rPr>
          <w:rFonts w:asciiTheme="minorHAnsi" w:hAnsiTheme="minorHAnsi"/>
          <w:b w:val="0"/>
          <w:sz w:val="24"/>
          <w14:numSpacing w14:val="proportional"/>
        </w:rPr>
      </w:sdtEndPr>
      <w:sdtContent>
        <w:p w:rsidRPr="00ED19F0" w:rsidR="00865E70" w:rsidP="000E7E3B" w:rsidRDefault="00117039" w14:paraId="1873EE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48AA" w:rsidRDefault="002A48AA" w14:paraId="1873EE46" w14:textId="77777777"/>
    <w:sectPr w:rsidR="002A48A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EE48" w14:textId="77777777" w:rsidR="00874E20" w:rsidRDefault="00874E20" w:rsidP="000C1CAD">
      <w:pPr>
        <w:spacing w:line="240" w:lineRule="auto"/>
      </w:pPr>
      <w:r>
        <w:separator/>
      </w:r>
    </w:p>
  </w:endnote>
  <w:endnote w:type="continuationSeparator" w:id="0">
    <w:p w14:paraId="1873EE49" w14:textId="77777777" w:rsidR="00874E20" w:rsidRDefault="00874E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EE4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70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EE54" w14:textId="77777777" w:rsidR="00CA037A" w:rsidRDefault="00CA037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EE46" w14:textId="77777777" w:rsidR="00874E20" w:rsidRDefault="00874E20" w:rsidP="000C1CAD">
      <w:pPr>
        <w:spacing w:line="240" w:lineRule="auto"/>
      </w:pPr>
      <w:r>
        <w:separator/>
      </w:r>
    </w:p>
  </w:footnote>
  <w:footnote w:type="continuationSeparator" w:id="0">
    <w:p w14:paraId="1873EE47" w14:textId="77777777" w:rsidR="00874E20" w:rsidRDefault="00874E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873EE4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17039" w14:paraId="1873EE5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:2763</w:t>
        </w:r>
      </w:sdtContent>
    </w:sdt>
  </w:p>
  <w:p w:rsidR="00A42228" w:rsidP="00283E0F" w:rsidRDefault="00117039" w14:paraId="1873EE5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A4358" w14:paraId="1873EE52" w14:textId="77777777">
        <w:pPr>
          <w:pStyle w:val="FSHRub2"/>
        </w:pPr>
        <w:r>
          <w:t>Infrastrukturavgifter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873EE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B7EF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E7E3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039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075F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26E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48AA"/>
    <w:rsid w:val="002A7737"/>
    <w:rsid w:val="002B2C9F"/>
    <w:rsid w:val="002B5A65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A6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4DAF"/>
    <w:rsid w:val="00361F52"/>
    <w:rsid w:val="0036208A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56F2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6220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02D"/>
    <w:rsid w:val="004B5B5E"/>
    <w:rsid w:val="004B5C44"/>
    <w:rsid w:val="004B7EF7"/>
    <w:rsid w:val="004C08A1"/>
    <w:rsid w:val="004C5B7D"/>
    <w:rsid w:val="004C6AA7"/>
    <w:rsid w:val="004C6CF3"/>
    <w:rsid w:val="004E1B8C"/>
    <w:rsid w:val="004E33E2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4C0E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358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1D04"/>
    <w:rsid w:val="00812147"/>
    <w:rsid w:val="00812E41"/>
    <w:rsid w:val="00812EF3"/>
    <w:rsid w:val="00814412"/>
    <w:rsid w:val="00820763"/>
    <w:rsid w:val="008208DC"/>
    <w:rsid w:val="0082102D"/>
    <w:rsid w:val="00821047"/>
    <w:rsid w:val="008216B8"/>
    <w:rsid w:val="00823D04"/>
    <w:rsid w:val="0082427E"/>
    <w:rsid w:val="00825DD8"/>
    <w:rsid w:val="00826574"/>
    <w:rsid w:val="008272C5"/>
    <w:rsid w:val="00827BA1"/>
    <w:rsid w:val="00830698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4E20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6C3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C7E"/>
    <w:rsid w:val="00917299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422"/>
    <w:rsid w:val="00A34A06"/>
    <w:rsid w:val="00A35DA9"/>
    <w:rsid w:val="00A368EE"/>
    <w:rsid w:val="00A406F5"/>
    <w:rsid w:val="00A42228"/>
    <w:rsid w:val="00A42C26"/>
    <w:rsid w:val="00A4468A"/>
    <w:rsid w:val="00A446B2"/>
    <w:rsid w:val="00A4476F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3D84"/>
    <w:rsid w:val="00AA591B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03B0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27F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37A"/>
    <w:rsid w:val="00CA0EF3"/>
    <w:rsid w:val="00CA1D59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3D2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53A"/>
    <w:rsid w:val="00E94538"/>
    <w:rsid w:val="00E94F8D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DEB"/>
    <w:rsid w:val="00F55F38"/>
    <w:rsid w:val="00F55FA4"/>
    <w:rsid w:val="00F56A0D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4558"/>
    <w:rsid w:val="00FC63A5"/>
    <w:rsid w:val="00FC6FF9"/>
    <w:rsid w:val="00FD0158"/>
    <w:rsid w:val="00FD111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73EE3A"/>
  <w15:chartTrackingRefBased/>
  <w15:docId w15:val="{E3EED9A8-43E7-4577-A336-4ECDA788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62D9E355B64B2BBBFD8ABBFEA6D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07404-DE7F-4AEE-B587-5D4A9E5E45D9}"/>
      </w:docPartPr>
      <w:docPartBody>
        <w:p w:rsidR="00BA7C6B" w:rsidRDefault="002003E9">
          <w:pPr>
            <w:pStyle w:val="9F62D9E355B64B2BBBFD8ABBFEA6D7B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B11470F9E943D586A8DB2B45DA4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0B1CF-FA99-4073-BD82-08C3608AA8E6}"/>
      </w:docPartPr>
      <w:docPartBody>
        <w:p w:rsidR="00BA7C6B" w:rsidRDefault="002003E9">
          <w:pPr>
            <w:pStyle w:val="FBB11470F9E943D586A8DB2B45DA482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9"/>
    <w:rsid w:val="002003E9"/>
    <w:rsid w:val="00BA7C6B"/>
    <w:rsid w:val="00C04874"/>
    <w:rsid w:val="00E1326B"/>
    <w:rsid w:val="00E91328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62D9E355B64B2BBBFD8ABBFEA6D7BE">
    <w:name w:val="9F62D9E355B64B2BBBFD8ABBFEA6D7BE"/>
  </w:style>
  <w:style w:type="paragraph" w:customStyle="1" w:styleId="2478E6FA553B4E899C8D8BDE9121CC18">
    <w:name w:val="2478E6FA553B4E899C8D8BDE9121CC18"/>
  </w:style>
  <w:style w:type="paragraph" w:customStyle="1" w:styleId="FBB11470F9E943D586A8DB2B45DA482B">
    <w:name w:val="FBB11470F9E943D586A8DB2B45DA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5880</RubrikLookup>
    <MotionGuid xmlns="00d11361-0b92-4bae-a181-288d6a55b763">c5674eb7-7f5e-4b0e-a629-b913097ebe85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EE85-AD96-4D0D-82A3-1A944D4ED27C}"/>
</file>

<file path=customXml/itemProps2.xml><?xml version="1.0" encoding="utf-8"?>
<ds:datastoreItem xmlns:ds="http://schemas.openxmlformats.org/officeDocument/2006/customXml" ds:itemID="{E8530D3B-732B-4486-AD2F-DD72454D2AA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737B260-3A23-4BAE-8867-669B1BB217E1}"/>
</file>

<file path=customXml/itemProps5.xml><?xml version="1.0" encoding="utf-8"?>
<ds:datastoreItem xmlns:ds="http://schemas.openxmlformats.org/officeDocument/2006/customXml" ds:itemID="{3885AC0C-4B1E-4A5C-B716-3BFBFFBFAE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247</Words>
  <Characters>1330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201516M1512 Bomskatt vid inpassering till Sverige</vt:lpstr>
      <vt:lpstr/>
    </vt:vector>
  </TitlesOfParts>
  <Company>Sveriges riksdag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201516M1512 Bomskatt vid inpassering till Sverige</dc:title>
  <dc:subject/>
  <dc:creator>Jenny Edberg</dc:creator>
  <cp:keywords/>
  <dc:description/>
  <cp:lastModifiedBy>Kerstin Carlqvist</cp:lastModifiedBy>
  <cp:revision>11</cp:revision>
  <cp:lastPrinted>2015-10-06T12:04:00Z</cp:lastPrinted>
  <dcterms:created xsi:type="dcterms:W3CDTF">2015-10-06T12:01:00Z</dcterms:created>
  <dcterms:modified xsi:type="dcterms:W3CDTF">2016-06-02T13:30:00Z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*U76C06B43BAE3*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https://filur.riksdagen.se/drop/DropOffLibrary/U76C06B43BAE3.docx</vt:lpwstr>
  </property>
  <property fmtid="{D5CDD505-2E9C-101B-9397-08002B2CF9AE}" pid="11" name="RevisionsOn">
    <vt:lpwstr>1</vt:lpwstr>
  </property>
</Properties>
</file>