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32965">
              <w:rPr>
                <w:b/>
              </w:rPr>
              <w:t>40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</w:t>
            </w:r>
            <w:r w:rsidR="00191DDD">
              <w:t>6-08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191DDD">
              <w:t>1</w:t>
            </w:r>
            <w:r w:rsidR="00C06957">
              <w:t>.</w:t>
            </w:r>
            <w:r w:rsidR="00191DDD">
              <w:t>0</w:t>
            </w:r>
            <w:r w:rsidR="002366EE">
              <w:t>0</w:t>
            </w:r>
            <w:r w:rsidR="006F41EB">
              <w:t>–</w:t>
            </w:r>
            <w:r w:rsidR="00DD2DC3">
              <w:t>1</w:t>
            </w:r>
            <w:r w:rsidR="00191DDD">
              <w:t>2.</w:t>
            </w:r>
            <w:r w:rsidR="007A554D">
              <w:t>10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0638EE" w:rsidRDefault="000638EE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7A554D" w:rsidRDefault="00201FA8" w:rsidP="000638E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7A554D">
              <w:rPr>
                <w:snapToGrid w:val="0"/>
                <w:color w:val="000000" w:themeColor="text1"/>
              </w:rPr>
              <w:t>Rikard Larsson</w:t>
            </w:r>
            <w:r w:rsidR="005703C1" w:rsidRPr="007A554D">
              <w:rPr>
                <w:snapToGrid w:val="0"/>
                <w:color w:val="000000" w:themeColor="text1"/>
              </w:rPr>
              <w:t xml:space="preserve"> (</w:t>
            </w:r>
            <w:r w:rsidRPr="007A554D">
              <w:rPr>
                <w:snapToGrid w:val="0"/>
                <w:color w:val="000000" w:themeColor="text1"/>
              </w:rPr>
              <w:t>S</w:t>
            </w:r>
            <w:r w:rsidR="005703C1" w:rsidRPr="007A554D">
              <w:rPr>
                <w:snapToGrid w:val="0"/>
                <w:color w:val="000000" w:themeColor="text1"/>
              </w:rPr>
              <w:t>),</w:t>
            </w:r>
            <w:r w:rsidR="007B2FE9" w:rsidRPr="007A554D">
              <w:rPr>
                <w:snapToGrid w:val="0"/>
                <w:color w:val="000000" w:themeColor="text1"/>
              </w:rPr>
              <w:t xml:space="preserve"> </w:t>
            </w:r>
            <w:r w:rsidR="006F04B4" w:rsidRPr="007A554D">
              <w:rPr>
                <w:snapToGrid w:val="0"/>
                <w:color w:val="000000" w:themeColor="text1"/>
              </w:rPr>
              <w:t xml:space="preserve">Carina Ohlsson (S), </w:t>
            </w:r>
            <w:r w:rsidR="002A20E7" w:rsidRPr="007A554D">
              <w:rPr>
                <w:snapToGrid w:val="0"/>
                <w:color w:val="000000" w:themeColor="text1"/>
              </w:rPr>
              <w:t>Mattias Karlsson i Luleå (M),</w:t>
            </w:r>
            <w:r w:rsidR="00645E9B" w:rsidRPr="007A554D">
              <w:rPr>
                <w:snapToGrid w:val="0"/>
                <w:color w:val="000000" w:themeColor="text1"/>
              </w:rPr>
              <w:t xml:space="preserve"> </w:t>
            </w:r>
            <w:r w:rsidR="006F04B4" w:rsidRPr="007A554D">
              <w:rPr>
                <w:snapToGrid w:val="0"/>
                <w:color w:val="000000" w:themeColor="text1"/>
              </w:rPr>
              <w:t xml:space="preserve">Teresa Carvalho (S), </w:t>
            </w:r>
            <w:r w:rsidR="00B64A0C" w:rsidRPr="007A554D">
              <w:rPr>
                <w:snapToGrid w:val="0"/>
                <w:color w:val="000000" w:themeColor="text1"/>
              </w:rPr>
              <w:t xml:space="preserve">Martina Johansson (C), Ida Gabrielsson (V), </w:t>
            </w:r>
            <w:r w:rsidR="002A20E7" w:rsidRPr="007A554D">
              <w:rPr>
                <w:snapToGrid w:val="0"/>
                <w:color w:val="000000" w:themeColor="text1"/>
              </w:rPr>
              <w:t>Katarina Brännström (M),</w:t>
            </w:r>
            <w:r w:rsidR="005703C1" w:rsidRPr="007A554D">
              <w:rPr>
                <w:snapToGrid w:val="0"/>
                <w:color w:val="000000" w:themeColor="text1"/>
              </w:rPr>
              <w:t xml:space="preserve"> </w:t>
            </w:r>
            <w:r w:rsidR="00B64A0C" w:rsidRPr="007A554D">
              <w:rPr>
                <w:snapToGrid w:val="0"/>
                <w:color w:val="000000" w:themeColor="text1"/>
              </w:rPr>
              <w:t xml:space="preserve">Julia Kronlid (SD), </w:t>
            </w:r>
            <w:r w:rsidR="000346E1" w:rsidRPr="007A554D">
              <w:rPr>
                <w:snapToGrid w:val="0"/>
                <w:color w:val="000000" w:themeColor="text1"/>
              </w:rPr>
              <w:t xml:space="preserve">Hannah Bergstedt (S), </w:t>
            </w:r>
            <w:r w:rsidR="006F04B4" w:rsidRPr="007A554D">
              <w:rPr>
                <w:snapToGrid w:val="0"/>
                <w:color w:val="000000" w:themeColor="text1"/>
              </w:rPr>
              <w:t xml:space="preserve">Hans Eklind (KD), </w:t>
            </w:r>
            <w:r w:rsidR="00872BD9" w:rsidRPr="007A554D">
              <w:rPr>
                <w:snapToGrid w:val="0"/>
                <w:color w:val="000000" w:themeColor="text1"/>
              </w:rPr>
              <w:t xml:space="preserve">Björn Petersson (S), </w:t>
            </w:r>
            <w:r w:rsidR="006F04B4" w:rsidRPr="007A554D">
              <w:rPr>
                <w:snapToGrid w:val="0"/>
                <w:color w:val="000000" w:themeColor="text1"/>
              </w:rPr>
              <w:t xml:space="preserve">Bengt Eliasson (L), </w:t>
            </w:r>
            <w:r w:rsidR="00EF7937" w:rsidRPr="007A554D">
              <w:rPr>
                <w:snapToGrid w:val="0"/>
                <w:color w:val="000000" w:themeColor="text1"/>
              </w:rPr>
              <w:t xml:space="preserve">Jonas Andersson i Skellefteå (SD), </w:t>
            </w:r>
            <w:r w:rsidR="00617420" w:rsidRPr="007A554D">
              <w:rPr>
                <w:snapToGrid w:val="0"/>
                <w:color w:val="000000" w:themeColor="text1"/>
              </w:rPr>
              <w:t xml:space="preserve">Mats Berglund (MP), </w:t>
            </w:r>
            <w:r w:rsidR="006F04B4" w:rsidRPr="007A554D">
              <w:rPr>
                <w:snapToGrid w:val="0"/>
                <w:color w:val="000000" w:themeColor="text1"/>
              </w:rPr>
              <w:t xml:space="preserve">Arin Karapet (M), </w:t>
            </w:r>
            <w:r w:rsidR="00617420" w:rsidRPr="007A554D">
              <w:rPr>
                <w:snapToGrid w:val="0"/>
                <w:color w:val="000000" w:themeColor="text1"/>
              </w:rPr>
              <w:t xml:space="preserve">Mattias Vepsä (S), </w:t>
            </w:r>
            <w:r w:rsidR="00AE4990" w:rsidRPr="007A554D">
              <w:rPr>
                <w:snapToGrid w:val="0"/>
                <w:color w:val="000000" w:themeColor="text1"/>
              </w:rPr>
              <w:t xml:space="preserve">Ann-Sofie Alm (M), </w:t>
            </w:r>
            <w:r w:rsidR="006F04B4" w:rsidRPr="007A554D">
              <w:rPr>
                <w:snapToGrid w:val="0"/>
                <w:color w:val="000000" w:themeColor="text1"/>
              </w:rPr>
              <w:t>Jennie Åfeldt (SD)</w:t>
            </w:r>
            <w:r w:rsidR="001434DF" w:rsidRPr="007A554D">
              <w:rPr>
                <w:snapToGrid w:val="0"/>
                <w:color w:val="000000" w:themeColor="text1"/>
              </w:rPr>
              <w:t xml:space="preserve">, </w:t>
            </w:r>
            <w:r w:rsidR="00645E9B" w:rsidRPr="007A554D">
              <w:rPr>
                <w:snapToGrid w:val="0"/>
                <w:color w:val="000000" w:themeColor="text1"/>
              </w:rPr>
              <w:t xml:space="preserve">Jonny Cato (C), </w:t>
            </w:r>
            <w:r w:rsidR="006F04B4" w:rsidRPr="007A554D">
              <w:rPr>
                <w:snapToGrid w:val="0"/>
                <w:color w:val="000000" w:themeColor="text1"/>
              </w:rPr>
              <w:t>Christina Höj Larsen (V)</w:t>
            </w:r>
            <w:r w:rsidR="00617420" w:rsidRPr="007A554D">
              <w:rPr>
                <w:snapToGrid w:val="0"/>
                <w:color w:val="000000" w:themeColor="text1"/>
              </w:rPr>
              <w:t xml:space="preserve">, </w:t>
            </w:r>
            <w:r w:rsidR="000346E1" w:rsidRPr="007A554D">
              <w:rPr>
                <w:snapToGrid w:val="0"/>
                <w:color w:val="000000" w:themeColor="text1"/>
              </w:rPr>
              <w:t xml:space="preserve">Fredrik Malm (L), </w:t>
            </w:r>
            <w:r w:rsidR="007A554D" w:rsidRPr="007A554D">
              <w:rPr>
                <w:snapToGrid w:val="0"/>
                <w:color w:val="000000" w:themeColor="text1"/>
              </w:rPr>
              <w:t xml:space="preserve">Catarina Deremar (C) och </w:t>
            </w:r>
            <w:r w:rsidR="00617420" w:rsidRPr="007A554D">
              <w:rPr>
                <w:snapToGrid w:val="0"/>
                <w:color w:val="000000" w:themeColor="text1"/>
              </w:rPr>
              <w:t xml:space="preserve">Rasmus Ling </w:t>
            </w:r>
            <w:r w:rsidR="00CC704B" w:rsidRPr="007A554D">
              <w:rPr>
                <w:snapToGrid w:val="0"/>
                <w:color w:val="000000" w:themeColor="text1"/>
              </w:rPr>
              <w:t>(MP).</w:t>
            </w:r>
          </w:p>
          <w:p w:rsidR="00201FA8" w:rsidRPr="00EC277D" w:rsidRDefault="00201FA8" w:rsidP="000638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FA8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191DDD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1DDD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regler i utlänningslagen (SfU28)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="00712832">
              <w:rPr>
                <w:snapToGrid w:val="0"/>
              </w:rPr>
              <w:t>2020/21:</w:t>
            </w:r>
            <w:r>
              <w:rPr>
                <w:snapToGrid w:val="0"/>
              </w:rPr>
              <w:t>191 och motioner.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201FA8" w:rsidRPr="00201FA8" w:rsidRDefault="00201FA8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A554D" w:rsidRPr="007A327C" w:rsidTr="00EF7937">
        <w:tc>
          <w:tcPr>
            <w:tcW w:w="567" w:type="dxa"/>
          </w:tcPr>
          <w:p w:rsidR="007A554D" w:rsidRDefault="007A55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7A554D" w:rsidRDefault="007A554D" w:rsidP="007A55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7A554D" w:rsidRDefault="007A554D" w:rsidP="007A55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Statsrådet Ardalan Shekarabi, biträdd av medarbetare från Socialdepartementet, informerade utskottet om regeringens uppdrag åt Statskontoret att granska Försäkringskassans genomlysning av förvaltningen av sjukförsäkringen.</w:t>
            </w:r>
            <w:r>
              <w:rPr>
                <w:snapToGrid w:val="0"/>
              </w:rPr>
              <w:br/>
              <w:t>Statssekreteraren med medarbetare deltog på distans.</w:t>
            </w:r>
          </w:p>
        </w:tc>
      </w:tr>
      <w:tr w:rsidR="007A554D" w:rsidRPr="007A327C" w:rsidTr="00EF7937">
        <w:tc>
          <w:tcPr>
            <w:tcW w:w="567" w:type="dxa"/>
          </w:tcPr>
          <w:p w:rsidR="007A554D" w:rsidRDefault="007A55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A554D" w:rsidRDefault="007A554D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1DDD" w:rsidRPr="007A327C" w:rsidTr="00EF7937">
        <w:tc>
          <w:tcPr>
            <w:tcW w:w="567" w:type="dxa"/>
          </w:tcPr>
          <w:p w:rsidR="00191DDD" w:rsidRDefault="00191D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554D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:rsidR="00191DDD" w:rsidRDefault="00191DDD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 om pensionsgruppen</w:t>
            </w:r>
          </w:p>
          <w:p w:rsidR="00191DDD" w:rsidRDefault="00191DDD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91DDD" w:rsidRDefault="00191DDD" w:rsidP="00191DDD">
            <w:pPr>
              <w:tabs>
                <w:tab w:val="left" w:pos="1701"/>
              </w:tabs>
              <w:rPr>
                <w:snapToGrid w:val="0"/>
              </w:rPr>
            </w:pPr>
            <w:r w:rsidRPr="00C90D7A">
              <w:rPr>
                <w:snapToGrid w:val="0"/>
              </w:rPr>
              <w:t xml:space="preserve">Utskottet fortsatte behandlingen av frågan om ett initiativ om </w:t>
            </w:r>
            <w:r>
              <w:rPr>
                <w:snapToGrid w:val="0"/>
              </w:rPr>
              <w:t>pensionsgruppen</w:t>
            </w:r>
            <w:r w:rsidRPr="00C90D7A">
              <w:rPr>
                <w:snapToGrid w:val="0"/>
              </w:rPr>
              <w:t>.</w:t>
            </w:r>
          </w:p>
          <w:p w:rsidR="00191DDD" w:rsidRPr="00C90D7A" w:rsidRDefault="00191DDD" w:rsidP="00191DDD">
            <w:pPr>
              <w:tabs>
                <w:tab w:val="left" w:pos="1701"/>
              </w:tabs>
              <w:rPr>
                <w:snapToGrid w:val="0"/>
              </w:rPr>
            </w:pPr>
          </w:p>
          <w:p w:rsidR="00191DDD" w:rsidRPr="007A554D" w:rsidRDefault="00191DDD" w:rsidP="00191DD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90D7A">
              <w:rPr>
                <w:snapToGrid w:val="0"/>
              </w:rPr>
              <w:t xml:space="preserve">Utskottet beslutade att </w:t>
            </w:r>
            <w:r w:rsidRPr="007A554D">
              <w:rPr>
                <w:snapToGrid w:val="0"/>
                <w:color w:val="000000" w:themeColor="text1"/>
              </w:rPr>
              <w:t>inte ta något initiativ.</w:t>
            </w:r>
          </w:p>
          <w:p w:rsidR="00191DDD" w:rsidRPr="00C90D7A" w:rsidRDefault="00191DDD" w:rsidP="00191DDD">
            <w:pPr>
              <w:tabs>
                <w:tab w:val="left" w:pos="1701"/>
              </w:tabs>
              <w:rPr>
                <w:snapToGrid w:val="0"/>
              </w:rPr>
            </w:pPr>
          </w:p>
          <w:p w:rsidR="00712832" w:rsidRDefault="00191DDD" w:rsidP="00191DDD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  <w:r w:rsidRPr="007A554D">
              <w:rPr>
                <w:snapToGrid w:val="0"/>
                <w:color w:val="000000" w:themeColor="text1"/>
              </w:rPr>
              <w:t xml:space="preserve">Mot beslutet reserverade sig </w:t>
            </w:r>
            <w:r w:rsidR="007A554D" w:rsidRPr="007A554D">
              <w:rPr>
                <w:snapToGrid w:val="0"/>
                <w:color w:val="000000" w:themeColor="text1"/>
              </w:rPr>
              <w:t>V</w:t>
            </w:r>
            <w:r w:rsidRPr="007A554D">
              <w:rPr>
                <w:snapToGrid w:val="0"/>
                <w:color w:val="000000" w:themeColor="text1"/>
              </w:rPr>
              <w:t>-ledamoten och ansåg att utskottet borde ha inlett ett beredningsarbete i syfte att kunna ta ett initiativ i frågan.</w:t>
            </w:r>
            <w:r w:rsidR="007A554D" w:rsidRPr="007A554D">
              <w:rPr>
                <w:i/>
                <w:snapToGrid w:val="0"/>
                <w:color w:val="000000" w:themeColor="text1"/>
              </w:rPr>
              <w:t xml:space="preserve"> </w:t>
            </w:r>
          </w:p>
          <w:p w:rsidR="00712832" w:rsidRDefault="00712832" w:rsidP="00191DD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191DDD" w:rsidRPr="007A554D" w:rsidRDefault="007A554D" w:rsidP="00191DD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7A554D">
              <w:rPr>
                <w:snapToGrid w:val="0"/>
                <w:color w:val="000000" w:themeColor="text1"/>
              </w:rPr>
              <w:t>SD-ledamöterna reserverade sig mot beslutet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712832">
              <w:rPr>
                <w:snapToGrid w:val="0"/>
                <w:color w:val="000000" w:themeColor="text1"/>
              </w:rPr>
              <w:t>och ansåg att utskottet borde ha inlett ett beredningsarbete i syfte att kunna ta ett initiativ med anledning av förslagets punkt 2.</w:t>
            </w:r>
          </w:p>
          <w:p w:rsidR="007A554D" w:rsidRDefault="007A554D" w:rsidP="00191DDD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191DDD" w:rsidRDefault="00191DDD" w:rsidP="007A55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191DDD" w:rsidRPr="007A327C" w:rsidTr="00EF7937">
        <w:tc>
          <w:tcPr>
            <w:tcW w:w="567" w:type="dxa"/>
          </w:tcPr>
          <w:p w:rsidR="00191DDD" w:rsidRDefault="00191D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1DDD" w:rsidRDefault="00191DDD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554D">
              <w:rPr>
                <w:b/>
                <w:snapToGrid w:val="0"/>
              </w:rPr>
              <w:t>6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 w:rsidRPr="000638EE">
              <w:rPr>
                <w:szCs w:val="24"/>
              </w:rPr>
              <w:t>t</w:t>
            </w:r>
            <w:r w:rsidR="00191DDD">
              <w:rPr>
                <w:szCs w:val="24"/>
              </w:rPr>
              <w:t>or</w:t>
            </w:r>
            <w:r w:rsidR="00201FA8">
              <w:rPr>
                <w:szCs w:val="24"/>
              </w:rPr>
              <w:t>s</w:t>
            </w:r>
            <w:r w:rsidRPr="000638EE">
              <w:rPr>
                <w:szCs w:val="24"/>
              </w:rPr>
              <w:t xml:space="preserve">dagen den </w:t>
            </w:r>
            <w:r w:rsidR="00201FA8">
              <w:rPr>
                <w:szCs w:val="24"/>
              </w:rPr>
              <w:t>1</w:t>
            </w:r>
            <w:r w:rsidR="00191DDD">
              <w:rPr>
                <w:szCs w:val="24"/>
              </w:rPr>
              <w:t>0</w:t>
            </w:r>
            <w:r w:rsidR="0023348A">
              <w:rPr>
                <w:szCs w:val="24"/>
              </w:rPr>
              <w:t> </w:t>
            </w:r>
            <w:r w:rsidR="00201FA8">
              <w:rPr>
                <w:szCs w:val="24"/>
              </w:rPr>
              <w:t>juni</w:t>
            </w:r>
            <w:r w:rsidRPr="000638EE">
              <w:rPr>
                <w:szCs w:val="24"/>
              </w:rPr>
              <w:t xml:space="preserve"> 2021 kl. </w:t>
            </w:r>
            <w:r w:rsidR="001434DF" w:rsidRPr="000638EE">
              <w:rPr>
                <w:szCs w:val="24"/>
              </w:rPr>
              <w:t>1</w:t>
            </w:r>
            <w:r w:rsidR="00191DDD">
              <w:rPr>
                <w:szCs w:val="24"/>
              </w:rPr>
              <w:t>0</w:t>
            </w:r>
            <w:r w:rsidR="00201FA8">
              <w:rPr>
                <w:szCs w:val="24"/>
              </w:rPr>
              <w:t>.0</w:t>
            </w:r>
            <w:r w:rsidR="00470171" w:rsidRPr="000638EE">
              <w:rPr>
                <w:szCs w:val="24"/>
              </w:rPr>
              <w:t>0.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191DDD">
              <w:t>10</w:t>
            </w:r>
            <w:r w:rsidR="00201FA8">
              <w:t xml:space="preserve"> juni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191DDD">
              <w:rPr>
                <w:sz w:val="23"/>
                <w:szCs w:val="23"/>
              </w:rPr>
              <w:t>40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638EE">
              <w:rPr>
                <w:sz w:val="23"/>
                <w:szCs w:val="23"/>
              </w:rPr>
              <w:t xml:space="preserve"> 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A55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A55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A55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5–6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69A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3348A" w:rsidRDefault="002A20E7" w:rsidP="003535DB">
            <w:pPr>
              <w:rPr>
                <w:sz w:val="23"/>
                <w:szCs w:val="23"/>
              </w:rPr>
            </w:pPr>
            <w:r w:rsidRPr="0023348A">
              <w:rPr>
                <w:sz w:val="23"/>
                <w:szCs w:val="23"/>
              </w:rPr>
              <w:t>Mattias Karlsson i Luleå</w:t>
            </w:r>
            <w:r w:rsidR="003535DB" w:rsidRPr="0023348A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3348A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softHyphen/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3348A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A554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A67973" w:rsidRDefault="00DD2DC3" w:rsidP="00DD2DC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DD2DC3" w:rsidRDefault="00DD2DC3" w:rsidP="00DD2DC3">
            <w:pPr>
              <w:rPr>
                <w:b/>
                <w:i/>
                <w:sz w:val="23"/>
                <w:szCs w:val="23"/>
                <w:lang w:val="en-US"/>
              </w:rPr>
            </w:pPr>
            <w:r w:rsidRPr="00DD2DC3">
              <w:rPr>
                <w:b/>
                <w:i/>
                <w:sz w:val="23"/>
                <w:szCs w:val="23"/>
                <w:lang w:val="en-US"/>
              </w:rPr>
              <w:t>EXTRA 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A67973" w:rsidRDefault="00DD2DC3" w:rsidP="00DD2D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D2DC3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DD2DC3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46E1"/>
    <w:rsid w:val="000366C0"/>
    <w:rsid w:val="000400AD"/>
    <w:rsid w:val="00040691"/>
    <w:rsid w:val="000539C7"/>
    <w:rsid w:val="00055868"/>
    <w:rsid w:val="0006107A"/>
    <w:rsid w:val="000616DB"/>
    <w:rsid w:val="000638EE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1DDD"/>
    <w:rsid w:val="00195A71"/>
    <w:rsid w:val="001A7020"/>
    <w:rsid w:val="001B29C0"/>
    <w:rsid w:val="001B59E4"/>
    <w:rsid w:val="001C39BB"/>
    <w:rsid w:val="001E706C"/>
    <w:rsid w:val="001F5064"/>
    <w:rsid w:val="001F54F3"/>
    <w:rsid w:val="00201FA8"/>
    <w:rsid w:val="0020435A"/>
    <w:rsid w:val="00211AAB"/>
    <w:rsid w:val="0021671F"/>
    <w:rsid w:val="00231FBA"/>
    <w:rsid w:val="002320CB"/>
    <w:rsid w:val="0023348A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0A4B"/>
    <w:rsid w:val="005F118E"/>
    <w:rsid w:val="005F59C8"/>
    <w:rsid w:val="00602E50"/>
    <w:rsid w:val="00606D38"/>
    <w:rsid w:val="00607734"/>
    <w:rsid w:val="00616572"/>
    <w:rsid w:val="00617420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633C"/>
    <w:rsid w:val="00687928"/>
    <w:rsid w:val="00687F80"/>
    <w:rsid w:val="0069442A"/>
    <w:rsid w:val="006A56E8"/>
    <w:rsid w:val="006A659C"/>
    <w:rsid w:val="006C21FA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12832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A554D"/>
    <w:rsid w:val="007B02AD"/>
    <w:rsid w:val="007B2FE9"/>
    <w:rsid w:val="007C2BDB"/>
    <w:rsid w:val="007C2E0A"/>
    <w:rsid w:val="007C45C9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5F25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069A7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B5991"/>
    <w:rsid w:val="00AC0186"/>
    <w:rsid w:val="00AC3854"/>
    <w:rsid w:val="00AC5412"/>
    <w:rsid w:val="00AC554E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A0C"/>
    <w:rsid w:val="00B64FA1"/>
    <w:rsid w:val="00B671AD"/>
    <w:rsid w:val="00B74FAF"/>
    <w:rsid w:val="00B75E0D"/>
    <w:rsid w:val="00B84920"/>
    <w:rsid w:val="00BB778C"/>
    <w:rsid w:val="00BD037A"/>
    <w:rsid w:val="00C0607C"/>
    <w:rsid w:val="00C06957"/>
    <w:rsid w:val="00C12C24"/>
    <w:rsid w:val="00C150F4"/>
    <w:rsid w:val="00C26923"/>
    <w:rsid w:val="00C30522"/>
    <w:rsid w:val="00C37A84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8258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D2DC3"/>
    <w:rsid w:val="00DE1C47"/>
    <w:rsid w:val="00DE246B"/>
    <w:rsid w:val="00DE50A9"/>
    <w:rsid w:val="00DE6176"/>
    <w:rsid w:val="00DF2C5A"/>
    <w:rsid w:val="00DF47A5"/>
    <w:rsid w:val="00E24A87"/>
    <w:rsid w:val="00E32965"/>
    <w:rsid w:val="00E53325"/>
    <w:rsid w:val="00E55E38"/>
    <w:rsid w:val="00E62DEA"/>
    <w:rsid w:val="00E6334A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25A33"/>
    <w:rsid w:val="00F357B8"/>
    <w:rsid w:val="00F50DEF"/>
    <w:rsid w:val="00F5133A"/>
    <w:rsid w:val="00F541FF"/>
    <w:rsid w:val="00F62453"/>
    <w:rsid w:val="00FB1368"/>
    <w:rsid w:val="00FB34D6"/>
    <w:rsid w:val="00FB4303"/>
    <w:rsid w:val="00FB5EFF"/>
    <w:rsid w:val="00FC0774"/>
    <w:rsid w:val="00FC7074"/>
    <w:rsid w:val="00FD7744"/>
    <w:rsid w:val="00FE3026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DE246B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DE246B"/>
  </w:style>
  <w:style w:type="character" w:customStyle="1" w:styleId="italic">
    <w:name w:val="italic"/>
    <w:basedOn w:val="Standardstycketeckensnitt"/>
    <w:rsid w:val="00DE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53AD-CB76-4E23-ACF0-A27F6009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</TotalTime>
  <Pages>3</Pages>
  <Words>570</Words>
  <Characters>3607</Characters>
  <Application>Microsoft Office Word</Application>
  <DocSecurity>4</DocSecurity>
  <Lines>1202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2021-05-27T10:42:00Z</cp:lastPrinted>
  <dcterms:created xsi:type="dcterms:W3CDTF">2021-06-11T06:45:00Z</dcterms:created>
  <dcterms:modified xsi:type="dcterms:W3CDTF">2021-06-11T06:45:00Z</dcterms:modified>
</cp:coreProperties>
</file>