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9E7A" w14:textId="77777777" w:rsidR="006E04A4" w:rsidRPr="00CD7560" w:rsidRDefault="00684964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45</w:t>
      </w:r>
      <w:bookmarkEnd w:id="1"/>
    </w:p>
    <w:p w14:paraId="0EB59E7B" w14:textId="77777777" w:rsidR="006E04A4" w:rsidRDefault="00684964">
      <w:pPr>
        <w:pStyle w:val="Datum"/>
        <w:outlineLvl w:val="0"/>
      </w:pPr>
      <w:bookmarkStart w:id="2" w:name="DocumentDate"/>
      <w:r>
        <w:t>Torsdagen den 31 januari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C43EB" w14:paraId="0EB59E80" w14:textId="77777777" w:rsidTr="00E47117">
        <w:trPr>
          <w:cantSplit/>
        </w:trPr>
        <w:tc>
          <w:tcPr>
            <w:tcW w:w="454" w:type="dxa"/>
          </w:tcPr>
          <w:p w14:paraId="0EB59E7C" w14:textId="77777777" w:rsidR="006E04A4" w:rsidRDefault="0068496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EB59E7D" w14:textId="77777777" w:rsidR="006E04A4" w:rsidRDefault="0068496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14:paraId="0EB59E7E" w14:textId="77777777" w:rsidR="006E04A4" w:rsidRDefault="00684964"/>
        </w:tc>
        <w:tc>
          <w:tcPr>
            <w:tcW w:w="7512" w:type="dxa"/>
          </w:tcPr>
          <w:p w14:paraId="0EB59E7F" w14:textId="77777777" w:rsidR="006E04A4" w:rsidRDefault="0068496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3C43EB" w14:paraId="0EB59E85" w14:textId="77777777" w:rsidTr="00E47117">
        <w:trPr>
          <w:cantSplit/>
        </w:trPr>
        <w:tc>
          <w:tcPr>
            <w:tcW w:w="454" w:type="dxa"/>
          </w:tcPr>
          <w:p w14:paraId="0EB59E81" w14:textId="77777777" w:rsidR="006E04A4" w:rsidRDefault="00684964"/>
        </w:tc>
        <w:tc>
          <w:tcPr>
            <w:tcW w:w="1134" w:type="dxa"/>
          </w:tcPr>
          <w:p w14:paraId="0EB59E82" w14:textId="77777777" w:rsidR="006E04A4" w:rsidRDefault="00684964">
            <w:pPr>
              <w:jc w:val="right"/>
            </w:pPr>
          </w:p>
        </w:tc>
        <w:tc>
          <w:tcPr>
            <w:tcW w:w="397" w:type="dxa"/>
          </w:tcPr>
          <w:p w14:paraId="0EB59E83" w14:textId="77777777" w:rsidR="006E04A4" w:rsidRDefault="00684964"/>
        </w:tc>
        <w:tc>
          <w:tcPr>
            <w:tcW w:w="7512" w:type="dxa"/>
          </w:tcPr>
          <w:p w14:paraId="0EB59E84" w14:textId="77777777" w:rsidR="006E04A4" w:rsidRDefault="0068496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0EB59E86" w14:textId="77777777" w:rsidR="006E04A4" w:rsidRDefault="00684964">
      <w:pPr>
        <w:pStyle w:val="StreckLngt"/>
      </w:pPr>
      <w:r>
        <w:tab/>
      </w:r>
    </w:p>
    <w:p w14:paraId="0EB59E87" w14:textId="77777777" w:rsidR="00121B42" w:rsidRDefault="00684964" w:rsidP="00121B42">
      <w:pPr>
        <w:pStyle w:val="Blankrad"/>
      </w:pPr>
      <w:r>
        <w:t xml:space="preserve">      </w:t>
      </w:r>
    </w:p>
    <w:p w14:paraId="0EB59E88" w14:textId="77777777" w:rsidR="00CF242C" w:rsidRDefault="0068496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C43EB" w14:paraId="0EB59E8C" w14:textId="77777777" w:rsidTr="00055526">
        <w:trPr>
          <w:cantSplit/>
        </w:trPr>
        <w:tc>
          <w:tcPr>
            <w:tcW w:w="567" w:type="dxa"/>
          </w:tcPr>
          <w:p w14:paraId="0EB59E89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8A" w14:textId="77777777" w:rsidR="006E04A4" w:rsidRDefault="00684964" w:rsidP="000326E3">
            <w:pPr>
              <w:pStyle w:val="HuvudrubrikEnsam"/>
              <w:keepNext/>
            </w:pPr>
            <w:r>
              <w:t>Val</w:t>
            </w:r>
          </w:p>
        </w:tc>
        <w:tc>
          <w:tcPr>
            <w:tcW w:w="2055" w:type="dxa"/>
          </w:tcPr>
          <w:p w14:paraId="0EB59E8B" w14:textId="77777777" w:rsidR="006E04A4" w:rsidRDefault="00684964" w:rsidP="00C84F80">
            <w:pPr>
              <w:keepNext/>
            </w:pPr>
          </w:p>
        </w:tc>
      </w:tr>
      <w:tr w:rsidR="003C43EB" w14:paraId="0EB59E90" w14:textId="77777777" w:rsidTr="00055526">
        <w:trPr>
          <w:cantSplit/>
        </w:trPr>
        <w:tc>
          <w:tcPr>
            <w:tcW w:w="567" w:type="dxa"/>
          </w:tcPr>
          <w:p w14:paraId="0EB59E8D" w14:textId="77777777" w:rsidR="001D7AF0" w:rsidRDefault="0068496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EB59E8E" w14:textId="77777777" w:rsidR="006E04A4" w:rsidRDefault="00684964" w:rsidP="000326E3">
            <w:r>
              <w:t>Val av fyra ledamöter till delegation till den gemensamma parlamentariska kontrollgruppen för Europol</w:t>
            </w:r>
          </w:p>
        </w:tc>
        <w:tc>
          <w:tcPr>
            <w:tcW w:w="2055" w:type="dxa"/>
          </w:tcPr>
          <w:p w14:paraId="0EB59E8F" w14:textId="77777777" w:rsidR="006E04A4" w:rsidRDefault="00684964" w:rsidP="00C84F80"/>
        </w:tc>
      </w:tr>
      <w:tr w:rsidR="003C43EB" w14:paraId="0EB59E94" w14:textId="77777777" w:rsidTr="00055526">
        <w:trPr>
          <w:cantSplit/>
        </w:trPr>
        <w:tc>
          <w:tcPr>
            <w:tcW w:w="567" w:type="dxa"/>
          </w:tcPr>
          <w:p w14:paraId="0EB59E91" w14:textId="77777777" w:rsidR="001D7AF0" w:rsidRDefault="0068496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EB59E92" w14:textId="77777777" w:rsidR="006E04A4" w:rsidRDefault="00684964" w:rsidP="000326E3">
            <w:r>
              <w:t xml:space="preserve">Val av fyra suppleanter till delegation till den </w:t>
            </w:r>
            <w:r>
              <w:t>gemensamma parlamentariska kontrollgruppen för Europol</w:t>
            </w:r>
          </w:p>
        </w:tc>
        <w:tc>
          <w:tcPr>
            <w:tcW w:w="2055" w:type="dxa"/>
          </w:tcPr>
          <w:p w14:paraId="0EB59E93" w14:textId="77777777" w:rsidR="006E04A4" w:rsidRDefault="00684964" w:rsidP="00C84F80"/>
        </w:tc>
      </w:tr>
      <w:tr w:rsidR="003C43EB" w14:paraId="0EB59E98" w14:textId="77777777" w:rsidTr="00055526">
        <w:trPr>
          <w:cantSplit/>
        </w:trPr>
        <w:tc>
          <w:tcPr>
            <w:tcW w:w="567" w:type="dxa"/>
          </w:tcPr>
          <w:p w14:paraId="0EB59E95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96" w14:textId="466E843F" w:rsidR="006E04A4" w:rsidRDefault="00684964" w:rsidP="00684964">
            <w:pPr>
              <w:pStyle w:val="HuvudrubrikEnsam"/>
              <w:keepNext/>
            </w:pPr>
            <w:r>
              <w:t xml:space="preserve">Frågestund 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EB59E97" w14:textId="77777777" w:rsidR="006E04A4" w:rsidRDefault="00684964" w:rsidP="00C84F80">
            <w:pPr>
              <w:keepNext/>
            </w:pPr>
          </w:p>
        </w:tc>
      </w:tr>
      <w:tr w:rsidR="003C43EB" w14:paraId="0EB59E9C" w14:textId="77777777" w:rsidTr="00055526">
        <w:trPr>
          <w:cantSplit/>
        </w:trPr>
        <w:tc>
          <w:tcPr>
            <w:tcW w:w="567" w:type="dxa"/>
          </w:tcPr>
          <w:p w14:paraId="0EB59E99" w14:textId="77777777" w:rsidR="001D7AF0" w:rsidRDefault="0068496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EB59E9A" w14:textId="77777777" w:rsidR="006E04A4" w:rsidRDefault="00684964" w:rsidP="000326E3">
            <w:r>
              <w:t>Frågor besvaras av:</w:t>
            </w:r>
            <w:r>
              <w:br/>
              <w:t>Statsrådet Per Bolund (MP)</w:t>
            </w:r>
            <w:r>
              <w:br/>
              <w:t>Statsrådet Annika Strandhäll (S)</w:t>
            </w:r>
            <w:r>
              <w:br/>
              <w:t>Statsrådet Ardalan Shekarabi (S)</w:t>
            </w:r>
            <w:r>
              <w:br/>
              <w:t>Statsrådet Hans Dahlgren (S)</w:t>
            </w:r>
          </w:p>
        </w:tc>
        <w:tc>
          <w:tcPr>
            <w:tcW w:w="2055" w:type="dxa"/>
          </w:tcPr>
          <w:p w14:paraId="0EB59E9B" w14:textId="77777777" w:rsidR="006E04A4" w:rsidRDefault="00684964" w:rsidP="00C84F80"/>
        </w:tc>
      </w:tr>
      <w:tr w:rsidR="003C43EB" w14:paraId="0EB59EA0" w14:textId="77777777" w:rsidTr="00055526">
        <w:trPr>
          <w:cantSplit/>
        </w:trPr>
        <w:tc>
          <w:tcPr>
            <w:tcW w:w="567" w:type="dxa"/>
          </w:tcPr>
          <w:p w14:paraId="0EB59E9D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9E" w14:textId="77777777" w:rsidR="006E04A4" w:rsidRDefault="00684964" w:rsidP="000326E3">
            <w:pPr>
              <w:pStyle w:val="HuvudrubrikEnsam"/>
              <w:keepNext/>
            </w:pPr>
            <w:r>
              <w:t xml:space="preserve">Anmälan om ersättare för </w:t>
            </w:r>
            <w:r>
              <w:t>statsråd</w:t>
            </w:r>
          </w:p>
        </w:tc>
        <w:tc>
          <w:tcPr>
            <w:tcW w:w="2055" w:type="dxa"/>
          </w:tcPr>
          <w:p w14:paraId="0EB59E9F" w14:textId="77777777" w:rsidR="006E04A4" w:rsidRDefault="00684964" w:rsidP="00C84F80">
            <w:pPr>
              <w:keepNext/>
            </w:pPr>
          </w:p>
        </w:tc>
      </w:tr>
      <w:tr w:rsidR="003C43EB" w14:paraId="0EB59EA4" w14:textId="77777777" w:rsidTr="00055526">
        <w:trPr>
          <w:cantSplit/>
        </w:trPr>
        <w:tc>
          <w:tcPr>
            <w:tcW w:w="567" w:type="dxa"/>
          </w:tcPr>
          <w:p w14:paraId="0EB59EA1" w14:textId="77777777" w:rsidR="001D7AF0" w:rsidRDefault="0068496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EB59EA2" w14:textId="77777777" w:rsidR="006E04A4" w:rsidRDefault="00684964" w:rsidP="000326E3">
            <w:r>
              <w:t>Markus Selin (S) som ersättare för statsrådet Ibrahim Baylan (S) fr.o.m. den 1 februari tills vidare</w:t>
            </w:r>
          </w:p>
        </w:tc>
        <w:tc>
          <w:tcPr>
            <w:tcW w:w="2055" w:type="dxa"/>
          </w:tcPr>
          <w:p w14:paraId="0EB59EA3" w14:textId="77777777" w:rsidR="006E04A4" w:rsidRDefault="00684964" w:rsidP="00C84F80"/>
        </w:tc>
      </w:tr>
      <w:tr w:rsidR="003C43EB" w14:paraId="0EB59EA8" w14:textId="77777777" w:rsidTr="00055526">
        <w:trPr>
          <w:cantSplit/>
        </w:trPr>
        <w:tc>
          <w:tcPr>
            <w:tcW w:w="567" w:type="dxa"/>
          </w:tcPr>
          <w:p w14:paraId="0EB59EA5" w14:textId="77777777" w:rsidR="001D7AF0" w:rsidRDefault="0068496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EB59EA6" w14:textId="77777777" w:rsidR="006E04A4" w:rsidRDefault="00684964" w:rsidP="000326E3">
            <w:r>
              <w:t>Azadeh Rojhan Gustafsson (S) som ersättare för statsrådet Mikael Damberg (S) fr.o.m. den 1 februari tills vidare</w:t>
            </w:r>
          </w:p>
        </w:tc>
        <w:tc>
          <w:tcPr>
            <w:tcW w:w="2055" w:type="dxa"/>
          </w:tcPr>
          <w:p w14:paraId="0EB59EA7" w14:textId="77777777" w:rsidR="006E04A4" w:rsidRDefault="00684964" w:rsidP="00C84F80"/>
        </w:tc>
      </w:tr>
      <w:tr w:rsidR="003C43EB" w14:paraId="0EB59EAC" w14:textId="77777777" w:rsidTr="00055526">
        <w:trPr>
          <w:cantSplit/>
        </w:trPr>
        <w:tc>
          <w:tcPr>
            <w:tcW w:w="567" w:type="dxa"/>
          </w:tcPr>
          <w:p w14:paraId="0EB59EA9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AA" w14:textId="77777777" w:rsidR="006E04A4" w:rsidRDefault="00684964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0EB59EAB" w14:textId="77777777" w:rsidR="006E04A4" w:rsidRDefault="00684964" w:rsidP="00C84F80">
            <w:pPr>
              <w:keepNext/>
            </w:pPr>
          </w:p>
        </w:tc>
      </w:tr>
      <w:tr w:rsidR="003C43EB" w14:paraId="0EB59EB0" w14:textId="77777777" w:rsidTr="00055526">
        <w:trPr>
          <w:cantSplit/>
        </w:trPr>
        <w:tc>
          <w:tcPr>
            <w:tcW w:w="567" w:type="dxa"/>
          </w:tcPr>
          <w:p w14:paraId="0EB59EAD" w14:textId="77777777" w:rsidR="001D7AF0" w:rsidRDefault="0068496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EB59EAE" w14:textId="77777777" w:rsidR="006E04A4" w:rsidRDefault="00684964" w:rsidP="000326E3">
            <w:r>
              <w:t>Marie Axelsson (S) som ersättare fr.o.m. den 1 februari t.o.m. den 31 juli under Alexandra Völkers (S) ledighet</w:t>
            </w:r>
          </w:p>
        </w:tc>
        <w:tc>
          <w:tcPr>
            <w:tcW w:w="2055" w:type="dxa"/>
          </w:tcPr>
          <w:p w14:paraId="0EB59EAF" w14:textId="77777777" w:rsidR="006E04A4" w:rsidRDefault="00684964" w:rsidP="00C84F80"/>
        </w:tc>
      </w:tr>
      <w:tr w:rsidR="003C43EB" w14:paraId="0EB59EB4" w14:textId="77777777" w:rsidTr="00055526">
        <w:trPr>
          <w:cantSplit/>
        </w:trPr>
        <w:tc>
          <w:tcPr>
            <w:tcW w:w="567" w:type="dxa"/>
          </w:tcPr>
          <w:p w14:paraId="0EB59EB1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B2" w14:textId="77777777" w:rsidR="006E04A4" w:rsidRDefault="00684964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0EB59EB3" w14:textId="77777777" w:rsidR="006E04A4" w:rsidRDefault="00684964" w:rsidP="00C84F80">
            <w:pPr>
              <w:keepNext/>
            </w:pPr>
          </w:p>
        </w:tc>
      </w:tr>
      <w:tr w:rsidR="003C43EB" w14:paraId="0EB59EB8" w14:textId="77777777" w:rsidTr="00055526">
        <w:trPr>
          <w:cantSplit/>
        </w:trPr>
        <w:tc>
          <w:tcPr>
            <w:tcW w:w="567" w:type="dxa"/>
          </w:tcPr>
          <w:p w14:paraId="0EB59EB5" w14:textId="77777777" w:rsidR="001D7AF0" w:rsidRDefault="0068496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EB59EB6" w14:textId="77777777" w:rsidR="006E04A4" w:rsidRDefault="00684964" w:rsidP="000326E3">
            <w:r>
              <w:t>Annelie Karlsson (S)</w:t>
            </w:r>
          </w:p>
        </w:tc>
        <w:tc>
          <w:tcPr>
            <w:tcW w:w="2055" w:type="dxa"/>
          </w:tcPr>
          <w:p w14:paraId="0EB59EB7" w14:textId="77777777" w:rsidR="006E04A4" w:rsidRDefault="00684964" w:rsidP="00C84F80"/>
        </w:tc>
      </w:tr>
      <w:tr w:rsidR="003C43EB" w14:paraId="0EB59EBC" w14:textId="77777777" w:rsidTr="00055526">
        <w:trPr>
          <w:cantSplit/>
        </w:trPr>
        <w:tc>
          <w:tcPr>
            <w:tcW w:w="567" w:type="dxa"/>
          </w:tcPr>
          <w:p w14:paraId="0EB59EB9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BA" w14:textId="77777777" w:rsidR="006E04A4" w:rsidRDefault="0068496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EB59EBB" w14:textId="77777777" w:rsidR="006E04A4" w:rsidRDefault="00684964" w:rsidP="00C84F80">
            <w:pPr>
              <w:keepNext/>
            </w:pPr>
          </w:p>
        </w:tc>
      </w:tr>
      <w:tr w:rsidR="003C43EB" w14:paraId="0EB59EC0" w14:textId="77777777" w:rsidTr="00055526">
        <w:trPr>
          <w:cantSplit/>
        </w:trPr>
        <w:tc>
          <w:tcPr>
            <w:tcW w:w="567" w:type="dxa"/>
          </w:tcPr>
          <w:p w14:paraId="0EB59EBD" w14:textId="77777777" w:rsidR="001D7AF0" w:rsidRDefault="0068496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EB59EBE" w14:textId="77777777" w:rsidR="006E04A4" w:rsidRDefault="00684964" w:rsidP="000326E3">
            <w:r>
              <w:t xml:space="preserve">Helene Hellmark Knutsson (S) som </w:t>
            </w:r>
            <w:r>
              <w:t>ledamot i näringsutskottet</w:t>
            </w:r>
          </w:p>
        </w:tc>
        <w:tc>
          <w:tcPr>
            <w:tcW w:w="2055" w:type="dxa"/>
          </w:tcPr>
          <w:p w14:paraId="0EB59EBF" w14:textId="77777777" w:rsidR="006E04A4" w:rsidRDefault="00684964" w:rsidP="00C84F80"/>
        </w:tc>
      </w:tr>
      <w:tr w:rsidR="003C43EB" w14:paraId="0EB59EC4" w14:textId="77777777" w:rsidTr="00055526">
        <w:trPr>
          <w:cantSplit/>
        </w:trPr>
        <w:tc>
          <w:tcPr>
            <w:tcW w:w="567" w:type="dxa"/>
          </w:tcPr>
          <w:p w14:paraId="0EB59EC1" w14:textId="77777777" w:rsidR="001D7AF0" w:rsidRDefault="0068496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EB59EC2" w14:textId="77777777" w:rsidR="006E04A4" w:rsidRDefault="00684964" w:rsidP="000326E3">
            <w:r>
              <w:t>Annelie Karlsson (S) som ledamot i krigsdelegationen och Utrikesnämnden samt som suppleant i Nordiska rådets svenska delegation</w:t>
            </w:r>
          </w:p>
        </w:tc>
        <w:tc>
          <w:tcPr>
            <w:tcW w:w="2055" w:type="dxa"/>
          </w:tcPr>
          <w:p w14:paraId="0EB59EC3" w14:textId="77777777" w:rsidR="006E04A4" w:rsidRDefault="00684964" w:rsidP="00C84F80"/>
        </w:tc>
      </w:tr>
      <w:tr w:rsidR="003C43EB" w14:paraId="0EB59EC8" w14:textId="77777777" w:rsidTr="00055526">
        <w:trPr>
          <w:cantSplit/>
        </w:trPr>
        <w:tc>
          <w:tcPr>
            <w:tcW w:w="567" w:type="dxa"/>
          </w:tcPr>
          <w:p w14:paraId="0EB59EC5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C6" w14:textId="77777777" w:rsidR="006E04A4" w:rsidRDefault="0068496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EB59EC7" w14:textId="77777777" w:rsidR="006E04A4" w:rsidRDefault="0068496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C43EB" w14:paraId="0EB59ECC" w14:textId="77777777" w:rsidTr="00055526">
        <w:trPr>
          <w:cantSplit/>
        </w:trPr>
        <w:tc>
          <w:tcPr>
            <w:tcW w:w="567" w:type="dxa"/>
          </w:tcPr>
          <w:p w14:paraId="0EB59EC9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CA" w14:textId="77777777" w:rsidR="006E04A4" w:rsidRDefault="0068496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EB59ECB" w14:textId="77777777" w:rsidR="006E04A4" w:rsidRDefault="00684964" w:rsidP="00C84F80">
            <w:pPr>
              <w:keepNext/>
            </w:pPr>
          </w:p>
        </w:tc>
      </w:tr>
      <w:tr w:rsidR="003C43EB" w14:paraId="0EB59ED0" w14:textId="77777777" w:rsidTr="00055526">
        <w:trPr>
          <w:cantSplit/>
        </w:trPr>
        <w:tc>
          <w:tcPr>
            <w:tcW w:w="567" w:type="dxa"/>
          </w:tcPr>
          <w:p w14:paraId="0EB59ECD" w14:textId="77777777" w:rsidR="001D7AF0" w:rsidRDefault="0068496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EB59ECE" w14:textId="77777777" w:rsidR="006E04A4" w:rsidRDefault="00684964" w:rsidP="000326E3">
            <w:r>
              <w:t xml:space="preserve">2018/19:35 Redovisning av </w:t>
            </w:r>
            <w:r>
              <w:t>verksamheten i Internationella valutafonden, Världsbanksgruppen samt regionala utvecklings- och investeringsbanker 2016, 2017 och 2018</w:t>
            </w:r>
          </w:p>
        </w:tc>
        <w:tc>
          <w:tcPr>
            <w:tcW w:w="2055" w:type="dxa"/>
          </w:tcPr>
          <w:p w14:paraId="0EB59ECF" w14:textId="77777777" w:rsidR="006E04A4" w:rsidRDefault="00684964" w:rsidP="00C84F80">
            <w:r>
              <w:t>FiU</w:t>
            </w:r>
          </w:p>
        </w:tc>
      </w:tr>
      <w:tr w:rsidR="003C43EB" w14:paraId="0EB59ED4" w14:textId="77777777" w:rsidTr="00055526">
        <w:trPr>
          <w:cantSplit/>
        </w:trPr>
        <w:tc>
          <w:tcPr>
            <w:tcW w:w="567" w:type="dxa"/>
          </w:tcPr>
          <w:p w14:paraId="0EB59ED1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D2" w14:textId="77777777" w:rsidR="006E04A4" w:rsidRDefault="0068496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EB59ED3" w14:textId="77777777" w:rsidR="006E04A4" w:rsidRDefault="00684964" w:rsidP="00C84F80">
            <w:pPr>
              <w:keepNext/>
            </w:pPr>
          </w:p>
        </w:tc>
      </w:tr>
      <w:tr w:rsidR="003C43EB" w14:paraId="0EB59ED8" w14:textId="77777777" w:rsidTr="00055526">
        <w:trPr>
          <w:cantSplit/>
        </w:trPr>
        <w:tc>
          <w:tcPr>
            <w:tcW w:w="567" w:type="dxa"/>
          </w:tcPr>
          <w:p w14:paraId="0EB59ED5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D6" w14:textId="77777777" w:rsidR="006E04A4" w:rsidRDefault="00684964" w:rsidP="000326E3">
            <w:pPr>
              <w:pStyle w:val="Motionsrubrik"/>
            </w:pPr>
            <w:r>
              <w:t>med anledning av prop. 2018/19:32 Höjda och miljödifferentierade vägavgifter inom eurovinjettsamarbetet</w:t>
            </w:r>
          </w:p>
        </w:tc>
        <w:tc>
          <w:tcPr>
            <w:tcW w:w="2055" w:type="dxa"/>
          </w:tcPr>
          <w:p w14:paraId="0EB59ED7" w14:textId="77777777" w:rsidR="006E04A4" w:rsidRDefault="00684964" w:rsidP="00C84F80">
            <w:pPr>
              <w:keepNext/>
            </w:pPr>
          </w:p>
        </w:tc>
      </w:tr>
      <w:tr w:rsidR="003C43EB" w14:paraId="0EB59EDC" w14:textId="77777777" w:rsidTr="00055526">
        <w:trPr>
          <w:cantSplit/>
        </w:trPr>
        <w:tc>
          <w:tcPr>
            <w:tcW w:w="567" w:type="dxa"/>
          </w:tcPr>
          <w:p w14:paraId="0EB59ED9" w14:textId="77777777" w:rsidR="001D7AF0" w:rsidRDefault="0068496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EB59EDA" w14:textId="77777777" w:rsidR="006E04A4" w:rsidRDefault="00684964" w:rsidP="000326E3">
            <w:r>
              <w:t>2018/19:3018 av Bo Broman m.fl. (SD)</w:t>
            </w:r>
          </w:p>
        </w:tc>
        <w:tc>
          <w:tcPr>
            <w:tcW w:w="2055" w:type="dxa"/>
          </w:tcPr>
          <w:p w14:paraId="0EB59EDB" w14:textId="77777777" w:rsidR="006E04A4" w:rsidRDefault="00684964" w:rsidP="00C84F80">
            <w:r>
              <w:t>SkU</w:t>
            </w:r>
          </w:p>
        </w:tc>
      </w:tr>
      <w:tr w:rsidR="003C43EB" w14:paraId="0EB59EE0" w14:textId="77777777" w:rsidTr="00055526">
        <w:trPr>
          <w:cantSplit/>
        </w:trPr>
        <w:tc>
          <w:tcPr>
            <w:tcW w:w="567" w:type="dxa"/>
          </w:tcPr>
          <w:p w14:paraId="0EB59EDD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DE" w14:textId="77777777" w:rsidR="006E04A4" w:rsidRDefault="00684964" w:rsidP="000326E3">
            <w:pPr>
              <w:pStyle w:val="Motionsrubrik"/>
            </w:pPr>
            <w:r>
              <w:t>med anledning av prop. 2018/19:33 Behandling av personuppgifter samt registrering och användning av fordon på vägtrafikområdet</w:t>
            </w:r>
          </w:p>
        </w:tc>
        <w:tc>
          <w:tcPr>
            <w:tcW w:w="2055" w:type="dxa"/>
          </w:tcPr>
          <w:p w14:paraId="0EB59EDF" w14:textId="77777777" w:rsidR="006E04A4" w:rsidRDefault="00684964" w:rsidP="00C84F80">
            <w:pPr>
              <w:keepNext/>
            </w:pPr>
          </w:p>
        </w:tc>
      </w:tr>
      <w:tr w:rsidR="003C43EB" w14:paraId="0EB59EE4" w14:textId="77777777" w:rsidTr="00055526">
        <w:trPr>
          <w:cantSplit/>
        </w:trPr>
        <w:tc>
          <w:tcPr>
            <w:tcW w:w="567" w:type="dxa"/>
          </w:tcPr>
          <w:p w14:paraId="0EB59EE1" w14:textId="77777777" w:rsidR="001D7AF0" w:rsidRDefault="0068496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EB59EE2" w14:textId="77777777" w:rsidR="006E04A4" w:rsidRDefault="00684964" w:rsidP="000326E3">
            <w:r>
              <w:t>2018/19:3015 av Thomas Morell m.fl. (SD)</w:t>
            </w:r>
          </w:p>
        </w:tc>
        <w:tc>
          <w:tcPr>
            <w:tcW w:w="2055" w:type="dxa"/>
          </w:tcPr>
          <w:p w14:paraId="0EB59EE3" w14:textId="77777777" w:rsidR="006E04A4" w:rsidRDefault="00684964" w:rsidP="00C84F80">
            <w:r>
              <w:t>TU</w:t>
            </w:r>
          </w:p>
        </w:tc>
      </w:tr>
      <w:tr w:rsidR="003C43EB" w14:paraId="0EB59EE8" w14:textId="77777777" w:rsidTr="00055526">
        <w:trPr>
          <w:cantSplit/>
        </w:trPr>
        <w:tc>
          <w:tcPr>
            <w:tcW w:w="567" w:type="dxa"/>
          </w:tcPr>
          <w:p w14:paraId="0EB59EE5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E6" w14:textId="77777777" w:rsidR="006E04A4" w:rsidRDefault="00684964" w:rsidP="000326E3">
            <w:pPr>
              <w:pStyle w:val="Motionsrubrik"/>
            </w:pPr>
            <w:r>
              <w:t xml:space="preserve">med anledning av skr. </w:t>
            </w:r>
            <w:r>
              <w:t>2018/19:29 Riksrevisionens rapport om nedsatt moms på livsmedel</w:t>
            </w:r>
          </w:p>
        </w:tc>
        <w:tc>
          <w:tcPr>
            <w:tcW w:w="2055" w:type="dxa"/>
          </w:tcPr>
          <w:p w14:paraId="0EB59EE7" w14:textId="77777777" w:rsidR="006E04A4" w:rsidRDefault="00684964" w:rsidP="00C84F80">
            <w:pPr>
              <w:keepNext/>
            </w:pPr>
          </w:p>
        </w:tc>
      </w:tr>
      <w:tr w:rsidR="003C43EB" w14:paraId="0EB59EEC" w14:textId="77777777" w:rsidTr="00055526">
        <w:trPr>
          <w:cantSplit/>
        </w:trPr>
        <w:tc>
          <w:tcPr>
            <w:tcW w:w="567" w:type="dxa"/>
          </w:tcPr>
          <w:p w14:paraId="0EB59EE9" w14:textId="77777777" w:rsidR="001D7AF0" w:rsidRDefault="0068496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EB59EEA" w14:textId="77777777" w:rsidR="006E04A4" w:rsidRDefault="00684964" w:rsidP="000326E3">
            <w:r>
              <w:t>2018/19:3017 av Bo Broman m.fl. (SD)</w:t>
            </w:r>
          </w:p>
        </w:tc>
        <w:tc>
          <w:tcPr>
            <w:tcW w:w="2055" w:type="dxa"/>
          </w:tcPr>
          <w:p w14:paraId="0EB59EEB" w14:textId="77777777" w:rsidR="006E04A4" w:rsidRDefault="00684964" w:rsidP="00C84F80">
            <w:r>
              <w:t>SkU</w:t>
            </w:r>
          </w:p>
        </w:tc>
      </w:tr>
      <w:tr w:rsidR="003C43EB" w14:paraId="0EB59EF0" w14:textId="77777777" w:rsidTr="00055526">
        <w:trPr>
          <w:cantSplit/>
        </w:trPr>
        <w:tc>
          <w:tcPr>
            <w:tcW w:w="567" w:type="dxa"/>
          </w:tcPr>
          <w:p w14:paraId="0EB59EED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EE" w14:textId="77777777" w:rsidR="006E04A4" w:rsidRDefault="00684964" w:rsidP="000326E3">
            <w:pPr>
              <w:pStyle w:val="Motionsrubrik"/>
            </w:pPr>
            <w:r>
              <w:t>med anledning av skr. 2018/19:30 Riksrevisionens rapport om investeringssparkonto</w:t>
            </w:r>
          </w:p>
        </w:tc>
        <w:tc>
          <w:tcPr>
            <w:tcW w:w="2055" w:type="dxa"/>
          </w:tcPr>
          <w:p w14:paraId="0EB59EEF" w14:textId="77777777" w:rsidR="006E04A4" w:rsidRDefault="00684964" w:rsidP="00C84F80">
            <w:pPr>
              <w:keepNext/>
            </w:pPr>
          </w:p>
        </w:tc>
      </w:tr>
      <w:tr w:rsidR="003C43EB" w14:paraId="0EB59EF4" w14:textId="77777777" w:rsidTr="00055526">
        <w:trPr>
          <w:cantSplit/>
        </w:trPr>
        <w:tc>
          <w:tcPr>
            <w:tcW w:w="567" w:type="dxa"/>
          </w:tcPr>
          <w:p w14:paraId="0EB59EF1" w14:textId="77777777" w:rsidR="001D7AF0" w:rsidRDefault="0068496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EB59EF2" w14:textId="77777777" w:rsidR="006E04A4" w:rsidRDefault="00684964" w:rsidP="000326E3">
            <w:r>
              <w:t>2018/19:3016 av Hampus Hagman m.fl. (KD)</w:t>
            </w:r>
          </w:p>
        </w:tc>
        <w:tc>
          <w:tcPr>
            <w:tcW w:w="2055" w:type="dxa"/>
          </w:tcPr>
          <w:p w14:paraId="0EB59EF3" w14:textId="77777777" w:rsidR="006E04A4" w:rsidRDefault="00684964" w:rsidP="00C84F80">
            <w:r>
              <w:t>SkU</w:t>
            </w:r>
          </w:p>
        </w:tc>
      </w:tr>
      <w:tr w:rsidR="003C43EB" w14:paraId="0EB59EF8" w14:textId="77777777" w:rsidTr="00055526">
        <w:trPr>
          <w:cantSplit/>
        </w:trPr>
        <w:tc>
          <w:tcPr>
            <w:tcW w:w="567" w:type="dxa"/>
          </w:tcPr>
          <w:p w14:paraId="0EB59EF5" w14:textId="77777777" w:rsidR="001D7AF0" w:rsidRDefault="00684964" w:rsidP="00C84F80">
            <w:pPr>
              <w:keepNext/>
            </w:pPr>
          </w:p>
        </w:tc>
        <w:tc>
          <w:tcPr>
            <w:tcW w:w="6663" w:type="dxa"/>
          </w:tcPr>
          <w:p w14:paraId="0EB59EF6" w14:textId="77777777" w:rsidR="006E04A4" w:rsidRDefault="0068496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EB59EF7" w14:textId="77777777" w:rsidR="006E04A4" w:rsidRDefault="00684964" w:rsidP="00C84F80">
            <w:pPr>
              <w:keepNext/>
            </w:pPr>
          </w:p>
        </w:tc>
      </w:tr>
      <w:tr w:rsidR="003C43EB" w14:paraId="0EB59EFC" w14:textId="77777777" w:rsidTr="00055526">
        <w:trPr>
          <w:cantSplit/>
        </w:trPr>
        <w:tc>
          <w:tcPr>
            <w:tcW w:w="567" w:type="dxa"/>
          </w:tcPr>
          <w:p w14:paraId="0EB59EF9" w14:textId="77777777" w:rsidR="001D7AF0" w:rsidRDefault="0068496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EB59EFA" w14:textId="77777777" w:rsidR="006E04A4" w:rsidRDefault="00684964" w:rsidP="000326E3">
            <w:r>
              <w:t xml:space="preserve">COM(2019) 48 Förslag till Europaparlamentets och rådets förordning om ändring av förordning (EU) nr 508/2014 vad gäller vissa regler som rör Europeiska havs- och fiskerifonden med anledning av Förenade kungarikets utträde ur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27 mars 2019</w:t>
            </w:r>
          </w:p>
        </w:tc>
        <w:tc>
          <w:tcPr>
            <w:tcW w:w="2055" w:type="dxa"/>
          </w:tcPr>
          <w:p w14:paraId="0EB59EFB" w14:textId="77777777" w:rsidR="006E04A4" w:rsidRDefault="00684964" w:rsidP="00C84F80">
            <w:r>
              <w:t>MJU</w:t>
            </w:r>
          </w:p>
        </w:tc>
      </w:tr>
    </w:tbl>
    <w:p w14:paraId="0EB59EFD" w14:textId="77777777" w:rsidR="00517888" w:rsidRPr="00F221DA" w:rsidRDefault="00684964" w:rsidP="00137840">
      <w:pPr>
        <w:pStyle w:val="Blankrad"/>
      </w:pPr>
      <w:r>
        <w:t xml:space="preserve">     </w:t>
      </w:r>
    </w:p>
    <w:p w14:paraId="0EB59EFE" w14:textId="77777777" w:rsidR="00121B42" w:rsidRDefault="00684964" w:rsidP="00121B42">
      <w:pPr>
        <w:pStyle w:val="Blankrad"/>
      </w:pPr>
      <w:r>
        <w:t xml:space="preserve">     </w:t>
      </w:r>
    </w:p>
    <w:p w14:paraId="0EB59EFF" w14:textId="77777777" w:rsidR="006E04A4" w:rsidRPr="00F221DA" w:rsidRDefault="0068496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C43EB" w14:paraId="0EB59F02" w14:textId="77777777" w:rsidTr="00D774A8">
        <w:tc>
          <w:tcPr>
            <w:tcW w:w="567" w:type="dxa"/>
          </w:tcPr>
          <w:p w14:paraId="0EB59F00" w14:textId="77777777" w:rsidR="00D774A8" w:rsidRDefault="00684964">
            <w:pPr>
              <w:pStyle w:val="IngenText"/>
            </w:pPr>
          </w:p>
        </w:tc>
        <w:tc>
          <w:tcPr>
            <w:tcW w:w="8718" w:type="dxa"/>
          </w:tcPr>
          <w:p w14:paraId="0EB59F01" w14:textId="77777777" w:rsidR="00D774A8" w:rsidRDefault="0068496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EB59F03" w14:textId="77777777" w:rsidR="006E04A4" w:rsidRPr="00852BA1" w:rsidRDefault="0068496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9F15" w14:textId="77777777" w:rsidR="00000000" w:rsidRDefault="00684964">
      <w:pPr>
        <w:spacing w:line="240" w:lineRule="auto"/>
      </w:pPr>
      <w:r>
        <w:separator/>
      </w:r>
    </w:p>
  </w:endnote>
  <w:endnote w:type="continuationSeparator" w:id="0">
    <w:p w14:paraId="0EB59F17" w14:textId="77777777" w:rsidR="00000000" w:rsidRDefault="00684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9F09" w14:textId="77777777" w:rsidR="00BE217A" w:rsidRDefault="0068496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9F0A" w14:textId="43FA38BB" w:rsidR="00D73249" w:rsidRDefault="0068496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EB59F0B" w14:textId="77777777" w:rsidR="00D73249" w:rsidRDefault="0068496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9F0F" w14:textId="38AD8A8D" w:rsidR="00D73249" w:rsidRDefault="0068496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EB59F10" w14:textId="77777777" w:rsidR="00D73249" w:rsidRDefault="00684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9F11" w14:textId="77777777" w:rsidR="00000000" w:rsidRDefault="00684964">
      <w:pPr>
        <w:spacing w:line="240" w:lineRule="auto"/>
      </w:pPr>
      <w:r>
        <w:separator/>
      </w:r>
    </w:p>
  </w:footnote>
  <w:footnote w:type="continuationSeparator" w:id="0">
    <w:p w14:paraId="0EB59F13" w14:textId="77777777" w:rsidR="00000000" w:rsidRDefault="00684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9F04" w14:textId="77777777" w:rsidR="00BE217A" w:rsidRDefault="006849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9F05" w14:textId="1515E2B9" w:rsidR="00D73249" w:rsidRDefault="0068496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31 januari 2019</w:t>
    </w:r>
    <w:r>
      <w:fldChar w:fldCharType="end"/>
    </w:r>
  </w:p>
  <w:p w14:paraId="0EB59F06" w14:textId="77777777" w:rsidR="00D73249" w:rsidRDefault="0068496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EB59F07" w14:textId="77777777" w:rsidR="00D73249" w:rsidRDefault="00684964"/>
  <w:p w14:paraId="0EB59F08" w14:textId="77777777" w:rsidR="00D73249" w:rsidRDefault="006849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9F0C" w14:textId="77777777" w:rsidR="00D73249" w:rsidRDefault="0068496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EB59F11" wp14:editId="0EB59F1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59F0D" w14:textId="77777777" w:rsidR="00D73249" w:rsidRDefault="00684964" w:rsidP="00BE217A">
    <w:pPr>
      <w:pStyle w:val="Dokumentrubrik"/>
      <w:spacing w:after="360"/>
    </w:pPr>
    <w:r>
      <w:t>Föredragningslista</w:t>
    </w:r>
  </w:p>
  <w:p w14:paraId="0EB59F0E" w14:textId="77777777" w:rsidR="00D73249" w:rsidRDefault="006849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0F67FD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DE4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03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622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4B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4A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40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2F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68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C43EB"/>
    <w:rsid w:val="003C43EB"/>
    <w:rsid w:val="005D1F1E"/>
    <w:rsid w:val="006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9E7A"/>
  <w15:docId w15:val="{52128B23-0663-47A6-843F-8B0622B4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2019-01-31</SAFIR_Sammantradesdatum_Doc>
    <SAFIR_SammantradeID xmlns="C07A1A6C-0B19-41D9-BDF8-F523BA3921EB">ba94f09f-520a-43f1-823e-96ea23b3e6c5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964B751C-D93C-4ED7-9191-7BB4C44688F2}"/>
</file>

<file path=customXml/itemProps4.xml><?xml version="1.0" encoding="utf-8"?>
<ds:datastoreItem xmlns:ds="http://schemas.openxmlformats.org/officeDocument/2006/customXml" ds:itemID="{3FB47DF0-B7A9-4CB4-9133-0203B9D4275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274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2019-01-30T13:53:00Z</cp:lastPrinted>
  <dcterms:created xsi:type="dcterms:W3CDTF">2013-03-22T09:28:00Z</dcterms:created>
  <dcterms:modified xsi:type="dcterms:W3CDTF">2019-01-30T13:57:00Z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31 januari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