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A89B31F9FF248839FB1C14DA9E9C2FF"/>
        </w:placeholder>
        <w15:appearance w15:val="hidden"/>
        <w:text/>
      </w:sdtPr>
      <w:sdtEndPr/>
      <w:sdtContent>
        <w:p w:rsidRPr="009B062B" w:rsidR="00AF30DD" w:rsidP="009B062B" w:rsidRDefault="00AF30DD" w14:paraId="1ECD10E1" w14:textId="77777777">
          <w:pPr>
            <w:pStyle w:val="RubrikFrslagTIllRiksdagsbeslut"/>
          </w:pPr>
          <w:r w:rsidRPr="009B062B">
            <w:t>Förslag till riksdagsbeslut</w:t>
          </w:r>
        </w:p>
      </w:sdtContent>
    </w:sdt>
    <w:sdt>
      <w:sdtPr>
        <w:alias w:val="Yrkande 1"/>
        <w:tag w:val="14eba605-ee2d-433c-a498-b1608ee19c45"/>
        <w:id w:val="-81836191"/>
        <w:lock w:val="sdtLocked"/>
      </w:sdtPr>
      <w:sdtEndPr/>
      <w:sdtContent>
        <w:p w:rsidR="00A30FB6" w:rsidRDefault="006153BF" w14:paraId="1ECD10E2" w14:textId="77777777">
          <w:pPr>
            <w:pStyle w:val="Frslagstext"/>
            <w:numPr>
              <w:ilvl w:val="0"/>
              <w:numId w:val="0"/>
            </w:numPr>
          </w:pPr>
          <w:r>
            <w:t>Riksdagen ställer sig bakom det som anförs i motionen om behovet av att se över trygghetssystemen för småföretagare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27642DC90624D75B1B4833C3747E58E"/>
        </w:placeholder>
        <w15:appearance w15:val="hidden"/>
        <w:text/>
      </w:sdtPr>
      <w:sdtEndPr/>
      <w:sdtContent>
        <w:p w:rsidRPr="009B062B" w:rsidR="006D79C9" w:rsidP="00333E95" w:rsidRDefault="006D79C9" w14:paraId="1ECD10E3" w14:textId="77777777">
          <w:pPr>
            <w:pStyle w:val="Rubrik1"/>
          </w:pPr>
          <w:r>
            <w:t>Motivering</w:t>
          </w:r>
        </w:p>
      </w:sdtContent>
    </w:sdt>
    <w:p w:rsidR="0008567E" w:rsidP="0008567E" w:rsidRDefault="0008567E" w14:paraId="1ECD10E4" w14:textId="77777777">
      <w:pPr>
        <w:pStyle w:val="Normalutanindragellerluft"/>
      </w:pPr>
      <w:r>
        <w:t xml:space="preserve">Arbetslösheten i Sverige sjunker och regeringen har initierat en mängd insatser både för att förbättra kunskap, kompetens och matchning samt för att fler företag ska kunna växa och anställa, men det behövs ytterligare insatser för att fler ska komma i jobb. </w:t>
      </w:r>
    </w:p>
    <w:p w:rsidRPr="00464EED" w:rsidR="0008567E" w:rsidP="00464EED" w:rsidRDefault="0008567E" w14:paraId="1ECD10E5" w14:textId="181D959D">
      <w:r w:rsidRPr="00464EED">
        <w:t>Sveriges arbetsmarknad består till största delen av mindre företag och det är också där en stor del av jobben skapas. För att fler ska våga satsa och för att skapa bra villkor för företagare behöver fler företagare och de som vill starta företag känna en större trygghet. Idag är de sociala trygghetssystemen utformade efter att du ska ha en anställning och för företagare är tryggheten mindre. Som ett exempel behöver villkoren i sjukför</w:t>
      </w:r>
      <w:r w:rsidRPr="00464EED">
        <w:lastRenderedPageBreak/>
        <w:t xml:space="preserve">säkringen ses över där du som egenföretagare idag själv väljer försäkringsnivå. Risken är att man som ung och frisk </w:t>
      </w:r>
      <w:r w:rsidRPr="00464EED" w:rsidR="00464EED">
        <w:t>väljer ett lågt skydd för att man</w:t>
      </w:r>
      <w:r w:rsidRPr="00464EED">
        <w:t xml:space="preserve"> anser att risken för sjukdom är låg eller för att hålla nere kostnaderna. Detta kan skapa stora ekonomiska prob</w:t>
      </w:r>
      <w:r w:rsidRPr="00464EED" w:rsidR="00464EED">
        <w:t>lem vid långvarig sjukdom, om man</w:t>
      </w:r>
      <w:r w:rsidRPr="00464EED">
        <w:t xml:space="preserve"> då valt ett lägre skydd genom karenstid på exempelvis 60 eller 90 dagar.</w:t>
      </w:r>
    </w:p>
    <w:p w:rsidRPr="00464EED" w:rsidR="0008567E" w:rsidP="00464EED" w:rsidRDefault="00464EED" w14:paraId="1ECD10E6" w14:textId="1D56B7C2">
      <w:r w:rsidRPr="00464EED">
        <w:t>Pensionen och</w:t>
      </w:r>
      <w:r w:rsidRPr="00464EED" w:rsidR="0008567E">
        <w:t xml:space="preserve"> sjuk- och arbetslöshetsförsäkring</w:t>
      </w:r>
      <w:r w:rsidRPr="00464EED">
        <w:t>en</w:t>
      </w:r>
      <w:r w:rsidRPr="00464EED" w:rsidR="0008567E">
        <w:t xml:space="preserve"> behöver förändras så att rättigheter </w:t>
      </w:r>
      <w:r w:rsidRPr="00464EED">
        <w:t xml:space="preserve">för </w:t>
      </w:r>
      <w:r w:rsidRPr="00464EED" w:rsidR="0008567E">
        <w:t>mellan anställd</w:t>
      </w:r>
      <w:r w:rsidRPr="00464EED">
        <w:t>a</w:t>
      </w:r>
      <w:r w:rsidRPr="00464EED" w:rsidR="0008567E">
        <w:t xml:space="preserve"> och företagare blir mer likvärdiga. Om landets företagare ska kunna och våga växa och anställa behöver vi se över villkoren för de</w:t>
      </w:r>
      <w:r w:rsidRPr="00464EED">
        <w:t>m</w:t>
      </w:r>
      <w:r w:rsidRPr="00464EED" w:rsidR="0008567E">
        <w:t xml:space="preserve"> som startar och driver företag.</w:t>
      </w:r>
    </w:p>
    <w:p w:rsidRPr="0008567E" w:rsidR="0008567E" w:rsidP="0008567E" w:rsidRDefault="0008567E" w14:paraId="1ECD10E7" w14:textId="77777777"/>
    <w:sdt>
      <w:sdtPr>
        <w:rPr>
          <w:i/>
          <w:noProof/>
        </w:rPr>
        <w:alias w:val="CC_Underskrifter"/>
        <w:tag w:val="CC_Underskrifter"/>
        <w:id w:val="583496634"/>
        <w:lock w:val="sdtContentLocked"/>
        <w:placeholder>
          <w:docPart w:val="45B6F3CCB18B4447B8368470498780C5"/>
        </w:placeholder>
        <w15:appearance w15:val="hidden"/>
      </w:sdtPr>
      <w:sdtEndPr>
        <w:rPr>
          <w:i w:val="0"/>
          <w:noProof w:val="0"/>
        </w:rPr>
      </w:sdtEndPr>
      <w:sdtContent>
        <w:p w:rsidR="004801AC" w:rsidP="00D73953" w:rsidRDefault="00A42A80" w14:paraId="1ECD1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FA17EB" w:rsidRDefault="00FA17EB" w14:paraId="1ECD10EC" w14:textId="77777777"/>
    <w:sectPr w:rsidR="00FA17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10EE" w14:textId="77777777" w:rsidR="00F26E92" w:rsidRDefault="00F26E92" w:rsidP="000C1CAD">
      <w:pPr>
        <w:spacing w:line="240" w:lineRule="auto"/>
      </w:pPr>
      <w:r>
        <w:separator/>
      </w:r>
    </w:p>
  </w:endnote>
  <w:endnote w:type="continuationSeparator" w:id="0">
    <w:p w14:paraId="1ECD10EF" w14:textId="77777777" w:rsidR="00F26E92" w:rsidRDefault="00F26E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0F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0F5" w14:textId="1734E3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2A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10EC" w14:textId="77777777" w:rsidR="00F26E92" w:rsidRDefault="00F26E92" w:rsidP="000C1CAD">
      <w:pPr>
        <w:spacing w:line="240" w:lineRule="auto"/>
      </w:pPr>
      <w:r>
        <w:separator/>
      </w:r>
    </w:p>
  </w:footnote>
  <w:footnote w:type="continuationSeparator" w:id="0">
    <w:p w14:paraId="1ECD10ED" w14:textId="77777777" w:rsidR="00F26E92" w:rsidRDefault="00F26E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CD1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CD10FF" wp14:anchorId="1ECD1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2A80" w14:paraId="1ECD1100" w14:textId="77777777">
                          <w:pPr>
                            <w:jc w:val="right"/>
                          </w:pPr>
                          <w:sdt>
                            <w:sdtPr>
                              <w:alias w:val="CC_Noformat_Partikod"/>
                              <w:tag w:val="CC_Noformat_Partikod"/>
                              <w:id w:val="-53464382"/>
                              <w:placeholder>
                                <w:docPart w:val="231FE40AB1904E5FB8B9271BA1B1E733"/>
                              </w:placeholder>
                              <w:text/>
                            </w:sdtPr>
                            <w:sdtEndPr/>
                            <w:sdtContent>
                              <w:r w:rsidR="0008567E">
                                <w:t>S</w:t>
                              </w:r>
                            </w:sdtContent>
                          </w:sdt>
                          <w:sdt>
                            <w:sdtPr>
                              <w:alias w:val="CC_Noformat_Partinummer"/>
                              <w:tag w:val="CC_Noformat_Partinummer"/>
                              <w:id w:val="-1709555926"/>
                              <w:placeholder>
                                <w:docPart w:val="D3127A33847A456AB613A3AEA9996FA1"/>
                              </w:placeholder>
                              <w:text/>
                            </w:sdtPr>
                            <w:sdtEndPr/>
                            <w:sdtContent>
                              <w:r w:rsidR="0008567E">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CD1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2A80" w14:paraId="1ECD1100" w14:textId="77777777">
                    <w:pPr>
                      <w:jc w:val="right"/>
                    </w:pPr>
                    <w:sdt>
                      <w:sdtPr>
                        <w:alias w:val="CC_Noformat_Partikod"/>
                        <w:tag w:val="CC_Noformat_Partikod"/>
                        <w:id w:val="-53464382"/>
                        <w:placeholder>
                          <w:docPart w:val="231FE40AB1904E5FB8B9271BA1B1E733"/>
                        </w:placeholder>
                        <w:text/>
                      </w:sdtPr>
                      <w:sdtEndPr/>
                      <w:sdtContent>
                        <w:r w:rsidR="0008567E">
                          <w:t>S</w:t>
                        </w:r>
                      </w:sdtContent>
                    </w:sdt>
                    <w:sdt>
                      <w:sdtPr>
                        <w:alias w:val="CC_Noformat_Partinummer"/>
                        <w:tag w:val="CC_Noformat_Partinummer"/>
                        <w:id w:val="-1709555926"/>
                        <w:placeholder>
                          <w:docPart w:val="D3127A33847A456AB613A3AEA9996FA1"/>
                        </w:placeholder>
                        <w:text/>
                      </w:sdtPr>
                      <w:sdtEndPr/>
                      <w:sdtContent>
                        <w:r w:rsidR="0008567E">
                          <w:t>1146</w:t>
                        </w:r>
                      </w:sdtContent>
                    </w:sdt>
                  </w:p>
                </w:txbxContent>
              </v:textbox>
              <w10:wrap anchorx="page"/>
            </v:shape>
          </w:pict>
        </mc:Fallback>
      </mc:AlternateContent>
    </w:r>
  </w:p>
  <w:p w:rsidRPr="00293C4F" w:rsidR="004F35FE" w:rsidP="00776B74" w:rsidRDefault="004F35FE" w14:paraId="1ECD1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2A80" w14:paraId="1ECD10F2" w14:textId="77777777">
    <w:pPr>
      <w:jc w:val="right"/>
    </w:pPr>
    <w:sdt>
      <w:sdtPr>
        <w:alias w:val="CC_Noformat_Partikod"/>
        <w:tag w:val="CC_Noformat_Partikod"/>
        <w:id w:val="559911109"/>
        <w:placeholder>
          <w:docPart w:val="D3127A33847A456AB613A3AEA9996FA1"/>
        </w:placeholder>
        <w:text/>
      </w:sdtPr>
      <w:sdtEndPr/>
      <w:sdtContent>
        <w:r w:rsidR="0008567E">
          <w:t>S</w:t>
        </w:r>
      </w:sdtContent>
    </w:sdt>
    <w:sdt>
      <w:sdtPr>
        <w:alias w:val="CC_Noformat_Partinummer"/>
        <w:tag w:val="CC_Noformat_Partinummer"/>
        <w:id w:val="1197820850"/>
        <w:text/>
      </w:sdtPr>
      <w:sdtEndPr/>
      <w:sdtContent>
        <w:r w:rsidR="0008567E">
          <w:t>1146</w:t>
        </w:r>
      </w:sdtContent>
    </w:sdt>
  </w:p>
  <w:p w:rsidR="004F35FE" w:rsidP="00776B74" w:rsidRDefault="004F35FE" w14:paraId="1ECD10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2A80" w14:paraId="1ECD10F6" w14:textId="77777777">
    <w:pPr>
      <w:jc w:val="right"/>
    </w:pPr>
    <w:sdt>
      <w:sdtPr>
        <w:alias w:val="CC_Noformat_Partikod"/>
        <w:tag w:val="CC_Noformat_Partikod"/>
        <w:id w:val="1471015553"/>
        <w:text/>
      </w:sdtPr>
      <w:sdtEndPr/>
      <w:sdtContent>
        <w:r w:rsidR="0008567E">
          <w:t>S</w:t>
        </w:r>
      </w:sdtContent>
    </w:sdt>
    <w:sdt>
      <w:sdtPr>
        <w:alias w:val="CC_Noformat_Partinummer"/>
        <w:tag w:val="CC_Noformat_Partinummer"/>
        <w:id w:val="-2014525982"/>
        <w:text/>
      </w:sdtPr>
      <w:sdtEndPr/>
      <w:sdtContent>
        <w:r w:rsidR="0008567E">
          <w:t>1146</w:t>
        </w:r>
      </w:sdtContent>
    </w:sdt>
  </w:p>
  <w:p w:rsidR="004F35FE" w:rsidP="00A314CF" w:rsidRDefault="00A42A80" w14:paraId="1ECD10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2A80" w14:paraId="1ECD10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2A80" w14:paraId="1ECD1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:812</w:t>
        </w:r>
      </w:sdtContent>
    </w:sdt>
  </w:p>
  <w:p w:rsidR="004F35FE" w:rsidP="00E03A3D" w:rsidRDefault="00A42A80" w14:paraId="1ECD10FA"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15:appearance w15:val="hidden"/>
      <w:text/>
    </w:sdtPr>
    <w:sdtEndPr/>
    <w:sdtContent>
      <w:p w:rsidR="004F35FE" w:rsidP="00283E0F" w:rsidRDefault="0008567E" w14:paraId="1ECD10FB" w14:textId="77777777">
        <w:pPr>
          <w:pStyle w:val="FSHRub2"/>
        </w:pPr>
        <w:r>
          <w:t>Tryggare småföretagare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1ECD10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7E"/>
    <w:rsid w:val="000000E0"/>
    <w:rsid w:val="00000761"/>
    <w:rsid w:val="000014AF"/>
    <w:rsid w:val="000030B6"/>
    <w:rsid w:val="00003CCB"/>
    <w:rsid w:val="00004250"/>
    <w:rsid w:val="00006BF0"/>
    <w:rsid w:val="0000743A"/>
    <w:rsid w:val="00007D10"/>
    <w:rsid w:val="00010168"/>
    <w:rsid w:val="0001036B"/>
    <w:rsid w:val="00010C7A"/>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67E"/>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96A"/>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EED"/>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3BF"/>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CF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FB6"/>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A80"/>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770"/>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953"/>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757"/>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2D"/>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E92"/>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7EB"/>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D10E0"/>
  <w15:chartTrackingRefBased/>
  <w15:docId w15:val="{141467FD-2009-45D0-96C3-35F37531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89B31F9FF248839FB1C14DA9E9C2FF"/>
        <w:category>
          <w:name w:val="Allmänt"/>
          <w:gallery w:val="placeholder"/>
        </w:category>
        <w:types>
          <w:type w:val="bbPlcHdr"/>
        </w:types>
        <w:behaviors>
          <w:behavior w:val="content"/>
        </w:behaviors>
        <w:guid w:val="{394C27E1-EA7E-4FF5-99D8-F353413FC372}"/>
      </w:docPartPr>
      <w:docPartBody>
        <w:p w:rsidR="008A3221" w:rsidRDefault="00842762">
          <w:pPr>
            <w:pStyle w:val="DA89B31F9FF248839FB1C14DA9E9C2FF"/>
          </w:pPr>
          <w:r w:rsidRPr="005A0A93">
            <w:rPr>
              <w:rStyle w:val="Platshllartext"/>
            </w:rPr>
            <w:t>Förslag till riksdagsbeslut</w:t>
          </w:r>
        </w:p>
      </w:docPartBody>
    </w:docPart>
    <w:docPart>
      <w:docPartPr>
        <w:name w:val="F27642DC90624D75B1B4833C3747E58E"/>
        <w:category>
          <w:name w:val="Allmänt"/>
          <w:gallery w:val="placeholder"/>
        </w:category>
        <w:types>
          <w:type w:val="bbPlcHdr"/>
        </w:types>
        <w:behaviors>
          <w:behavior w:val="content"/>
        </w:behaviors>
        <w:guid w:val="{EE377B39-CEA1-407A-A513-DA689BC341E5}"/>
      </w:docPartPr>
      <w:docPartBody>
        <w:p w:rsidR="008A3221" w:rsidRDefault="00842762">
          <w:pPr>
            <w:pStyle w:val="F27642DC90624D75B1B4833C3747E58E"/>
          </w:pPr>
          <w:r w:rsidRPr="005A0A93">
            <w:rPr>
              <w:rStyle w:val="Platshllartext"/>
            </w:rPr>
            <w:t>Motivering</w:t>
          </w:r>
        </w:p>
      </w:docPartBody>
    </w:docPart>
    <w:docPart>
      <w:docPartPr>
        <w:name w:val="45B6F3CCB18B4447B8368470498780C5"/>
        <w:category>
          <w:name w:val="Allmänt"/>
          <w:gallery w:val="placeholder"/>
        </w:category>
        <w:types>
          <w:type w:val="bbPlcHdr"/>
        </w:types>
        <w:behaviors>
          <w:behavior w:val="content"/>
        </w:behaviors>
        <w:guid w:val="{5004ACDD-F73C-426F-B322-DE341DFEBE71}"/>
      </w:docPartPr>
      <w:docPartBody>
        <w:p w:rsidR="008A3221" w:rsidRDefault="00842762">
          <w:pPr>
            <w:pStyle w:val="45B6F3CCB18B4447B8368470498780C5"/>
          </w:pPr>
          <w:r w:rsidRPr="00490DAC">
            <w:rPr>
              <w:rStyle w:val="Platshllartext"/>
            </w:rPr>
            <w:t>Skriv ej här, motionärer infogas via panel!</w:t>
          </w:r>
        </w:p>
      </w:docPartBody>
    </w:docPart>
    <w:docPart>
      <w:docPartPr>
        <w:name w:val="231FE40AB1904E5FB8B9271BA1B1E733"/>
        <w:category>
          <w:name w:val="Allmänt"/>
          <w:gallery w:val="placeholder"/>
        </w:category>
        <w:types>
          <w:type w:val="bbPlcHdr"/>
        </w:types>
        <w:behaviors>
          <w:behavior w:val="content"/>
        </w:behaviors>
        <w:guid w:val="{6CE01D09-32F8-4997-B322-DAD2402F62AB}"/>
      </w:docPartPr>
      <w:docPartBody>
        <w:p w:rsidR="008A3221" w:rsidRDefault="00842762">
          <w:pPr>
            <w:pStyle w:val="231FE40AB1904E5FB8B9271BA1B1E733"/>
          </w:pPr>
          <w:r>
            <w:rPr>
              <w:rStyle w:val="Platshllartext"/>
            </w:rPr>
            <w:t xml:space="preserve"> </w:t>
          </w:r>
        </w:p>
      </w:docPartBody>
    </w:docPart>
    <w:docPart>
      <w:docPartPr>
        <w:name w:val="D3127A33847A456AB613A3AEA9996FA1"/>
        <w:category>
          <w:name w:val="Allmänt"/>
          <w:gallery w:val="placeholder"/>
        </w:category>
        <w:types>
          <w:type w:val="bbPlcHdr"/>
        </w:types>
        <w:behaviors>
          <w:behavior w:val="content"/>
        </w:behaviors>
        <w:guid w:val="{3060304A-08B9-4316-997C-D5C2C1B08767}"/>
      </w:docPartPr>
      <w:docPartBody>
        <w:p w:rsidR="008A3221" w:rsidRDefault="00842762">
          <w:pPr>
            <w:pStyle w:val="D3127A33847A456AB613A3AEA9996F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21"/>
    <w:rsid w:val="00842762"/>
    <w:rsid w:val="008A32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89B31F9FF248839FB1C14DA9E9C2FF">
    <w:name w:val="DA89B31F9FF248839FB1C14DA9E9C2FF"/>
  </w:style>
  <w:style w:type="paragraph" w:customStyle="1" w:styleId="3B3AEFE7123C4A288AC2D95247EBE65F">
    <w:name w:val="3B3AEFE7123C4A288AC2D95247EBE65F"/>
  </w:style>
  <w:style w:type="paragraph" w:customStyle="1" w:styleId="190E89EB52EE4FA9B3C6218D7742D41C">
    <w:name w:val="190E89EB52EE4FA9B3C6218D7742D41C"/>
  </w:style>
  <w:style w:type="paragraph" w:customStyle="1" w:styleId="F27642DC90624D75B1B4833C3747E58E">
    <w:name w:val="F27642DC90624D75B1B4833C3747E58E"/>
  </w:style>
  <w:style w:type="paragraph" w:customStyle="1" w:styleId="45B6F3CCB18B4447B8368470498780C5">
    <w:name w:val="45B6F3CCB18B4447B8368470498780C5"/>
  </w:style>
  <w:style w:type="paragraph" w:customStyle="1" w:styleId="231FE40AB1904E5FB8B9271BA1B1E733">
    <w:name w:val="231FE40AB1904E5FB8B9271BA1B1E733"/>
  </w:style>
  <w:style w:type="paragraph" w:customStyle="1" w:styleId="D3127A33847A456AB613A3AEA9996FA1">
    <w:name w:val="D3127A33847A456AB613A3AEA9996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B3816-F594-407D-BB4B-BAA8F68AB90D}"/>
</file>

<file path=customXml/itemProps2.xml><?xml version="1.0" encoding="utf-8"?>
<ds:datastoreItem xmlns:ds="http://schemas.openxmlformats.org/officeDocument/2006/customXml" ds:itemID="{29C9C932-5319-4C8C-B062-8243A7C75596}"/>
</file>

<file path=customXml/itemProps3.xml><?xml version="1.0" encoding="utf-8"?>
<ds:datastoreItem xmlns:ds="http://schemas.openxmlformats.org/officeDocument/2006/customXml" ds:itemID="{84743AB4-021F-4A30-9EBE-9618E4794DDA}"/>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1319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S1146 Tryggare småföretagare</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