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155659">
              <w:rPr>
                <w:b/>
              </w:rPr>
              <w:t>4</w:t>
            </w:r>
            <w:r w:rsidR="000E7A26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0E7A26">
            <w:r>
              <w:t>2018</w:t>
            </w:r>
            <w:r w:rsidR="007A09DA">
              <w:t>-</w:t>
            </w:r>
            <w:r w:rsidR="0007120E">
              <w:t>0</w:t>
            </w:r>
            <w:r w:rsidR="00D04EBB">
              <w:t>4</w:t>
            </w:r>
            <w:r w:rsidR="0007120E">
              <w:t>-</w:t>
            </w:r>
            <w:r w:rsidR="00155659">
              <w:t>2</w:t>
            </w:r>
            <w:r w:rsidR="000E7A26">
              <w:t>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023642" w:rsidP="000E7A26">
            <w:r>
              <w:t>1</w:t>
            </w:r>
            <w:r w:rsidR="000E7A26">
              <w:t>3</w:t>
            </w:r>
            <w:r w:rsidR="006B167D">
              <w:t>.</w:t>
            </w:r>
            <w:r w:rsidR="000E7A26">
              <w:t>00</w:t>
            </w:r>
            <w:r w:rsidR="00EA271E">
              <w:t>–</w:t>
            </w:r>
            <w:r w:rsidR="002B23E2">
              <w:t>1</w:t>
            </w:r>
            <w:r w:rsidR="000E7A26">
              <w:t>3</w:t>
            </w:r>
            <w:r w:rsidR="002B23E2">
              <w:t>.</w:t>
            </w:r>
            <w:r w:rsidR="000E7A26">
              <w:t>00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35CBA" w:rsidRDefault="00735CBA" w:rsidP="00735CB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735CBA" w:rsidRDefault="00735CBA" w:rsidP="00735CB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35CBA" w:rsidRDefault="00735CBA" w:rsidP="00735CB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</w:t>
            </w:r>
            <w:r w:rsidR="00D04EBB">
              <w:rPr>
                <w:snapToGrid w:val="0"/>
                <w:szCs w:val="24"/>
              </w:rPr>
              <w:t>4</w:t>
            </w:r>
            <w:r w:rsidR="000E7A26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 xml:space="preserve">. </w:t>
            </w:r>
          </w:p>
          <w:p w:rsidR="00E92BF2" w:rsidRPr="00EE75F7" w:rsidRDefault="00E92BF2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0A28D4" w:rsidRDefault="00E90812" w:rsidP="0096348C">
            <w:pPr>
              <w:tabs>
                <w:tab w:val="left" w:pos="1701"/>
              </w:tabs>
            </w:pPr>
            <w:r>
              <w:t>Justerat 2018-05-14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6D7C5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-0</w:t>
            </w:r>
            <w:r w:rsidR="006D7C52">
              <w:rPr>
                <w:sz w:val="20"/>
              </w:rPr>
              <w:t>4</w:t>
            </w:r>
            <w:r w:rsidR="00BE38C3">
              <w:rPr>
                <w:sz w:val="20"/>
              </w:rPr>
              <w:t>-</w:t>
            </w:r>
            <w:r w:rsidR="00972825">
              <w:rPr>
                <w:sz w:val="20"/>
              </w:rPr>
              <w:t>1</w:t>
            </w:r>
            <w:r w:rsidR="006D7C52">
              <w:rPr>
                <w:sz w:val="20"/>
              </w:rPr>
              <w:t>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0E7A26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155659">
              <w:rPr>
                <w:sz w:val="16"/>
                <w:szCs w:val="16"/>
              </w:rPr>
              <w:t>4</w:t>
            </w:r>
            <w:r w:rsidR="000E7A26">
              <w:rPr>
                <w:sz w:val="16"/>
                <w:szCs w:val="16"/>
              </w:rPr>
              <w:t>9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F24B88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 w:rsidR="00F24B8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E7A26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B1F0A" w:rsidP="00F76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Jonas Millard (</w:t>
            </w:r>
            <w:r w:rsidR="00F76239">
              <w:rPr>
                <w:sz w:val="22"/>
                <w:szCs w:val="22"/>
                <w:lang w:val="en-US"/>
              </w:rPr>
              <w:t>SD</w:t>
            </w:r>
            <w:r w:rsidR="00BE38C3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E7A26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B91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04EBB" w:rsidP="00D04E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E7A26" w:rsidP="000E7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F375B5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</w:t>
            </w:r>
            <w:r w:rsidR="00F375B5"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2B23E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E7A26" w:rsidP="000E7A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F50DD">
              <w:rPr>
                <w:snapToGrid w:val="0"/>
                <w:szCs w:val="24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0E7A26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F50DD" w:rsidRDefault="00972825" w:rsidP="0095557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44DF">
      <w:rPr>
        <w:rStyle w:val="Sidnummer"/>
        <w:noProof/>
      </w:rPr>
      <w:t>2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4304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27C1"/>
    <w:rsid w:val="00004B2B"/>
    <w:rsid w:val="000067F1"/>
    <w:rsid w:val="000224BD"/>
    <w:rsid w:val="00023642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E7A26"/>
    <w:rsid w:val="000F2BC3"/>
    <w:rsid w:val="00102D47"/>
    <w:rsid w:val="0011577E"/>
    <w:rsid w:val="0011622F"/>
    <w:rsid w:val="0011659D"/>
    <w:rsid w:val="00124053"/>
    <w:rsid w:val="00155659"/>
    <w:rsid w:val="00161AA6"/>
    <w:rsid w:val="00184F4B"/>
    <w:rsid w:val="00185C45"/>
    <w:rsid w:val="00190C88"/>
    <w:rsid w:val="001C0208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23E2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855EC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D7C52"/>
    <w:rsid w:val="006E7AAC"/>
    <w:rsid w:val="006E7FED"/>
    <w:rsid w:val="006F0E72"/>
    <w:rsid w:val="00704E52"/>
    <w:rsid w:val="007136CB"/>
    <w:rsid w:val="00715122"/>
    <w:rsid w:val="00723D66"/>
    <w:rsid w:val="00735CBA"/>
    <w:rsid w:val="00750FF0"/>
    <w:rsid w:val="00757844"/>
    <w:rsid w:val="00760655"/>
    <w:rsid w:val="00762198"/>
    <w:rsid w:val="007627C2"/>
    <w:rsid w:val="00767BDA"/>
    <w:rsid w:val="00773A18"/>
    <w:rsid w:val="007822E4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244DF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8430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08C6"/>
    <w:rsid w:val="009C3AEC"/>
    <w:rsid w:val="009C4DA6"/>
    <w:rsid w:val="009E0A0D"/>
    <w:rsid w:val="009E6C94"/>
    <w:rsid w:val="009E7F26"/>
    <w:rsid w:val="009F4258"/>
    <w:rsid w:val="00A33230"/>
    <w:rsid w:val="00A34E51"/>
    <w:rsid w:val="00A37891"/>
    <w:rsid w:val="00A401A5"/>
    <w:rsid w:val="00A415DB"/>
    <w:rsid w:val="00A41708"/>
    <w:rsid w:val="00A452E5"/>
    <w:rsid w:val="00A47164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151F5"/>
    <w:rsid w:val="00B16A2A"/>
    <w:rsid w:val="00B43385"/>
    <w:rsid w:val="00B4355B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707A3"/>
    <w:rsid w:val="00C8008E"/>
    <w:rsid w:val="00C9198C"/>
    <w:rsid w:val="00C93236"/>
    <w:rsid w:val="00CB233E"/>
    <w:rsid w:val="00CB2EE2"/>
    <w:rsid w:val="00CC3223"/>
    <w:rsid w:val="00CC3B28"/>
    <w:rsid w:val="00CD0056"/>
    <w:rsid w:val="00CD1F09"/>
    <w:rsid w:val="00CD3BE1"/>
    <w:rsid w:val="00D04EBB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A7E"/>
    <w:rsid w:val="00DA56B7"/>
    <w:rsid w:val="00DA7507"/>
    <w:rsid w:val="00DB1F0A"/>
    <w:rsid w:val="00DC6715"/>
    <w:rsid w:val="00DD3AE0"/>
    <w:rsid w:val="00DD627D"/>
    <w:rsid w:val="00DD738D"/>
    <w:rsid w:val="00DE347D"/>
    <w:rsid w:val="00DE351F"/>
    <w:rsid w:val="00DF292A"/>
    <w:rsid w:val="00E02248"/>
    <w:rsid w:val="00E047B7"/>
    <w:rsid w:val="00E12E77"/>
    <w:rsid w:val="00E42E96"/>
    <w:rsid w:val="00E4756B"/>
    <w:rsid w:val="00E558A7"/>
    <w:rsid w:val="00E633D5"/>
    <w:rsid w:val="00E65CDC"/>
    <w:rsid w:val="00E67EBA"/>
    <w:rsid w:val="00E733BF"/>
    <w:rsid w:val="00E81513"/>
    <w:rsid w:val="00E8387D"/>
    <w:rsid w:val="00E8739B"/>
    <w:rsid w:val="00E90812"/>
    <w:rsid w:val="00E915DE"/>
    <w:rsid w:val="00E916EA"/>
    <w:rsid w:val="00E92BF2"/>
    <w:rsid w:val="00E95D9A"/>
    <w:rsid w:val="00EA04F4"/>
    <w:rsid w:val="00EA1511"/>
    <w:rsid w:val="00EA271E"/>
    <w:rsid w:val="00EA7671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F0277E"/>
    <w:rsid w:val="00F21216"/>
    <w:rsid w:val="00F24B88"/>
    <w:rsid w:val="00F34523"/>
    <w:rsid w:val="00F35300"/>
    <w:rsid w:val="00F375B5"/>
    <w:rsid w:val="00F50309"/>
    <w:rsid w:val="00F50A48"/>
    <w:rsid w:val="00F54F71"/>
    <w:rsid w:val="00F61207"/>
    <w:rsid w:val="00F709BC"/>
    <w:rsid w:val="00F76239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0</TotalTime>
  <Pages>2</Pages>
  <Words>252</Words>
  <Characters>2017</Characters>
  <Application>Microsoft Office Word</Application>
  <DocSecurity>4</DocSecurity>
  <Lines>2017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2018-03-12T06:42:00Z</cp:lastPrinted>
  <dcterms:created xsi:type="dcterms:W3CDTF">2018-05-23T11:09:00Z</dcterms:created>
  <dcterms:modified xsi:type="dcterms:W3CDTF">2018-05-23T11:09:00Z</dcterms:modified>
</cp:coreProperties>
</file>