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09ACE68D924FB7995504F7640F9943"/>
        </w:placeholder>
        <w:text/>
      </w:sdtPr>
      <w:sdtEndPr/>
      <w:sdtContent>
        <w:p w:rsidRPr="009B062B" w:rsidR="00AF30DD" w:rsidP="00DA28CE" w:rsidRDefault="00AF30DD" w14:paraId="767A38EA" w14:textId="77777777">
          <w:pPr>
            <w:pStyle w:val="Rubrik1"/>
            <w:spacing w:after="300"/>
          </w:pPr>
          <w:r w:rsidRPr="009B062B">
            <w:t>Förslag till riksdagsbeslut</w:t>
          </w:r>
        </w:p>
      </w:sdtContent>
    </w:sdt>
    <w:sdt>
      <w:sdtPr>
        <w:alias w:val="Yrkande 1"/>
        <w:tag w:val="e96f9bf9-b441-46c6-963a-9789def5cf1a"/>
        <w:id w:val="-845543838"/>
        <w:lock w:val="sdtLocked"/>
      </w:sdtPr>
      <w:sdtEndPr/>
      <w:sdtContent>
        <w:p w:rsidR="00E523B2" w:rsidRDefault="0053104B" w14:paraId="28C2C407" w14:textId="3A30E8E5">
          <w:pPr>
            <w:pStyle w:val="Frslagstext"/>
            <w:numPr>
              <w:ilvl w:val="0"/>
              <w:numId w:val="0"/>
            </w:numPr>
          </w:pPr>
          <w:r>
            <w:t>Riksdagen ställer sig bakom det som anförs i motionen om att Sverige som medlem av FN:s säkerhetsråd bör verka för en internationell givarkonferens för att bidra till återuppbyggandet av Nineveslätten, Mosul och andra etnoreligiösa minoriteters samhällen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522BAB37034F409DB7DD6CCF7386C0"/>
        </w:placeholder>
        <w:text/>
      </w:sdtPr>
      <w:sdtEndPr/>
      <w:sdtContent>
        <w:p w:rsidRPr="009B062B" w:rsidR="006D79C9" w:rsidP="00333E95" w:rsidRDefault="006D79C9" w14:paraId="0E782D31" w14:textId="77777777">
          <w:pPr>
            <w:pStyle w:val="Rubrik1"/>
          </w:pPr>
          <w:r>
            <w:t>Motivering</w:t>
          </w:r>
        </w:p>
      </w:sdtContent>
    </w:sdt>
    <w:p w:rsidRPr="00AC0574" w:rsidR="00377D4A" w:rsidP="00AC0574" w:rsidRDefault="00377D4A" w14:paraId="336A6E8C" w14:textId="14BDC31F">
      <w:pPr>
        <w:pStyle w:val="Normalutanindragellerluft"/>
      </w:pPr>
      <w:r w:rsidRPr="00AC0574">
        <w:t>Under 2014 tvingades ursprungsbefolkningen, de kristna folkgrupperna syrianer, kaldéer och assyrier, med våld bort från sina hem i Nineveprovinsen och staden Mosul i Irak. Cirka 150 000 kristna invånare tvingades på flykt. De ställdes inför att antingen</w:t>
      </w:r>
      <w:r w:rsidRPr="00AC0574" w:rsidR="00272117">
        <w:t xml:space="preserve"> </w:t>
      </w:r>
      <w:r w:rsidRPr="00AC0574">
        <w:t xml:space="preserve">konvertera till islam eller att bli dödade. Så gott som alla valde att fly. En del flydde till den irakiska kurdiska regionen, andra till angränsande länder eller till Europa. Många av dem som inte lyckades fly har kidnappats, blivit brutalt dödade och fått sin egendom konfiskerad. Övergreppen på kristna invånare och jezidier är erkända som folkmord av EU-parlamentet, kongressen i USA och flera andra nationella parlament. Dessutom har EU i ett resolutionsbeslut kommit fram till att de kristna folkgrupperna i Irak behöver en fredad zon på Nineveslätten för att de ska kunna återvända till sina hemtrakter i trygghet och för att rädda kristenhetens fortsatta existens i Irak. </w:t>
      </w:r>
    </w:p>
    <w:p w:rsidRPr="00AC0574" w:rsidR="00377D4A" w:rsidP="00AC0574" w:rsidRDefault="00377D4A" w14:paraId="7B7FD6EF" w14:textId="4604CB7A">
      <w:r w:rsidRPr="00AC0574">
        <w:t xml:space="preserve">Den internationella militära koalitionen har tillsammans med den irakiska och kurdiska militären och kristna miliser lyckats befria Nineveprovinsen, staden Mosul och andra städer. Den avskyvärda islamistiska terrororganisationen Islamiska </w:t>
      </w:r>
      <w:r w:rsidRPr="00AC0574" w:rsidR="0048612F">
        <w:t>s</w:t>
      </w:r>
      <w:r w:rsidRPr="00AC0574">
        <w:t xml:space="preserve">taten (IS) är äntligen militärt utslagen i Irak och det är dags att börja återuppbyggnaden av det som har förstörts för att möjliggöra återvändandet för människor på flykt. </w:t>
      </w:r>
    </w:p>
    <w:p w:rsidRPr="00AC0574" w:rsidR="00377D4A" w:rsidP="00AC0574" w:rsidRDefault="00377D4A" w14:paraId="3D802D77" w14:textId="4060989A">
      <w:r w:rsidRPr="00AC0574">
        <w:t>De kristna invånarna som flytt har fått hoppet tillbaka och en del har sett hur IS har förstört deras egendom, kyrkor och kloster. De ber omvärlden om stöd för att återuppbygga skolor, sjukhus, vårdcentraler, bostäder, infrastrukturen samt de över 1</w:t>
      </w:r>
      <w:r w:rsidRPr="00AC0574" w:rsidR="0048612F">
        <w:t> </w:t>
      </w:r>
      <w:r w:rsidRPr="00AC0574">
        <w:t xml:space="preserve">400 år gamla religiösa och </w:t>
      </w:r>
      <w:r w:rsidRPr="00AC0574" w:rsidR="0048612F">
        <w:t>kulturhistoriska byggnader som har förstörts,</w:t>
      </w:r>
      <w:r w:rsidRPr="00AC0574">
        <w:t xml:space="preserve"> byggnader som är över 1</w:t>
      </w:r>
      <w:r w:rsidRPr="00AC0574" w:rsidR="0048612F">
        <w:t> </w:t>
      </w:r>
      <w:r w:rsidRPr="00AC0574">
        <w:t>400 år gamla. En återuppbyggnad kommer att bringa de drabbade hopp om ett nytt liv och påskynda återvändandet.</w:t>
      </w:r>
    </w:p>
    <w:p w:rsidRPr="00AC0574" w:rsidR="00377D4A" w:rsidP="00AC0574" w:rsidRDefault="00377D4A" w14:paraId="0053747E" w14:textId="55BE4976">
      <w:r w:rsidRPr="00AC0574">
        <w:t xml:space="preserve">Sverige är medlem i FN:s säkerhetsråd. Det finns stora förhoppningar om att Sverige ska återskapa förtroendet för FN och bidra till att förebygga konflikter och verka för fred, säkerhet och demokrati. Detta kräver att Sverige står upp för alla människors lika, unika och okränkbara värde samt ett utvecklingssamarbete byggt på de mänskliga fri- och rättigheterna. En demokratisk utveckling måste nu komma igång i Irak för att få ett slut på etnisk och religiös sekterism i landet och ge de kristna folkgrupperna och andra etnoreligiösa minoriteter konstitutionella rättigheter som fullvärdiga och jämlika medborgare. Från de utsatta etnoreligiösa minoriteternas sida finns det stora förväntningar på det svenska medlemskapet i FN:s säkerhetsråd att stödja en fredad zon på Nineveslätten och att ta initiativ till en internationell givarkonferens för återuppbyggnad och återvändande. </w:t>
      </w:r>
    </w:p>
    <w:p w:rsidRPr="00AC0574" w:rsidR="00377D4A" w:rsidP="00AC0574" w:rsidRDefault="00377D4A" w14:paraId="0F1426B9" w14:textId="77777777">
      <w:r w:rsidRPr="00AC0574">
        <w:t xml:space="preserve">FN och EU har ett ansvar för att öka säkerheten och tryggheten i Nineveprovinsen och påskynda återuppbyggnaden. </w:t>
      </w:r>
    </w:p>
    <w:p w:rsidRPr="00AC0574" w:rsidR="00377D4A" w:rsidP="00AC0574" w:rsidRDefault="00377D4A" w14:paraId="07D5733C" w14:textId="34EC2714">
      <w:r w:rsidRPr="00AC0574">
        <w:t>Regeringen har aviserat en satsning, utöver de insatser som görs från svensk sida, på 200 miljoner kronor under kommande femårsperiod som ska gå till olika insatser i Irak. Naturligtvis är denna satsning, och andra insatser som vårt land gör, mycket välkomna. Men det krävs en mer internationellt samordnad satsning för att de etnoreligiösa minori</w:t>
      </w:r>
      <w:r w:rsidR="00AC0574">
        <w:softHyphen/>
      </w:r>
      <w:bookmarkStart w:name="_GoBack" w:id="1"/>
      <w:bookmarkEnd w:id="1"/>
      <w:r w:rsidRPr="00AC0574">
        <w:t xml:space="preserve">teterna ska kunna överleva och ha en framtid i Irak. Kristna religiösa ledare från Mosul och Nineveslätten efterlyser en internationellt samordnad insats för att de cirka 150 000 kristna invånare som flytt till den kurdiska regionen och de flera hundra tusen kristna som är flyktingar i Turkiet, Libanon och Jordanien </w:t>
      </w:r>
      <w:r w:rsidRPr="00AC0574">
        <w:lastRenderedPageBreak/>
        <w:t xml:space="preserve">ska kunna återvända hem. Därför är följande åtgärder nödvändiga för att säkra kristenhetens framtida existens i Irak: </w:t>
      </w:r>
    </w:p>
    <w:p w:rsidRPr="00AC0574" w:rsidR="00377D4A" w:rsidP="00AC0574" w:rsidRDefault="00377D4A" w14:paraId="22B281DE" w14:textId="7B6635F7">
      <w:pPr>
        <w:pStyle w:val="ListaPunkt"/>
      </w:pPr>
      <w:r w:rsidRPr="00AC0574">
        <w:t>Att de befriade områdena säkras och tryggheten för alla folkgrupper garanteras f</w:t>
      </w:r>
      <w:r w:rsidRPr="00AC0574" w:rsidR="0048612F">
        <w:t>ör att möjliggöra ett</w:t>
      </w:r>
      <w:r w:rsidRPr="00AC0574">
        <w:t xml:space="preserve"> återvändande</w:t>
      </w:r>
      <w:r w:rsidRPr="00AC0574" w:rsidR="0048612F">
        <w:t>.</w:t>
      </w:r>
    </w:p>
    <w:p w:rsidR="00377D4A" w:rsidP="00AC0574" w:rsidRDefault="00377D4A" w14:paraId="142F9BD8" w14:textId="63566104">
      <w:pPr>
        <w:pStyle w:val="ListaPunkt"/>
      </w:pPr>
      <w:r>
        <w:t>Att FN och EU med samordnade insatser börjar en återuppbyggnad av de områden som blivit förstörda av IS</w:t>
      </w:r>
      <w:r w:rsidR="0048612F">
        <w:t>.</w:t>
      </w:r>
    </w:p>
    <w:p w:rsidR="00377D4A" w:rsidP="00AC0574" w:rsidRDefault="00377D4A" w14:paraId="4E985914" w14:textId="77777777">
      <w:pPr>
        <w:pStyle w:val="ListaPunkt"/>
      </w:pPr>
      <w:r>
        <w:t xml:space="preserve">Att omvärlden medverkar till upprättandet av en fredad zon på Nineveslätten. </w:t>
      </w:r>
    </w:p>
    <w:p w:rsidR="00377D4A" w:rsidP="00AC0574" w:rsidRDefault="00377D4A" w14:paraId="5FB7C650" w14:textId="77777777">
      <w:pPr>
        <w:pStyle w:val="ListaPunkt"/>
      </w:pPr>
      <w:r>
        <w:t>Att FN och EU planerar långsiktiga utvecklingsprojekt i Nineveprovinsen för att skapa en hållbar utveckling för invånarna.</w:t>
      </w:r>
    </w:p>
    <w:sdt>
      <w:sdtPr>
        <w:alias w:val="CC_Underskrifter"/>
        <w:tag w:val="CC_Underskrifter"/>
        <w:id w:val="583496634"/>
        <w:lock w:val="sdtContentLocked"/>
        <w:placeholder>
          <w:docPart w:val="44900A3BDA96476DB5C211D343B81D68"/>
        </w:placeholder>
      </w:sdtPr>
      <w:sdtEndPr>
        <w:rPr>
          <w:i/>
          <w:noProof/>
        </w:rPr>
      </w:sdtEndPr>
      <w:sdtContent>
        <w:p w:rsidR="00377D4A" w:rsidP="00377D4A" w:rsidRDefault="00377D4A" w14:paraId="72B0CABB" w14:textId="77777777"/>
        <w:p w:rsidR="00CC11BF" w:rsidP="00377D4A" w:rsidRDefault="00AC0574" w14:paraId="035E49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4451503C"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F9FBF" w14:textId="77777777" w:rsidR="00377D4A" w:rsidRDefault="00377D4A" w:rsidP="000C1CAD">
      <w:pPr>
        <w:spacing w:line="240" w:lineRule="auto"/>
      </w:pPr>
      <w:r>
        <w:separator/>
      </w:r>
    </w:p>
  </w:endnote>
  <w:endnote w:type="continuationSeparator" w:id="0">
    <w:p w14:paraId="3C303FAC" w14:textId="77777777" w:rsidR="00377D4A" w:rsidRDefault="00377D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1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BAA5" w14:textId="6C9544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057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913C" w14:textId="77777777" w:rsidR="00377D4A" w:rsidRDefault="00377D4A" w:rsidP="000C1CAD">
      <w:pPr>
        <w:spacing w:line="240" w:lineRule="auto"/>
      </w:pPr>
      <w:r>
        <w:separator/>
      </w:r>
    </w:p>
  </w:footnote>
  <w:footnote w:type="continuationSeparator" w:id="0">
    <w:p w14:paraId="5F8D8FB9" w14:textId="77777777" w:rsidR="00377D4A" w:rsidRDefault="00377D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CF2A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0574" w14:paraId="7F11A40F" w14:textId="77777777">
                          <w:pPr>
                            <w:jc w:val="right"/>
                          </w:pPr>
                          <w:sdt>
                            <w:sdtPr>
                              <w:alias w:val="CC_Noformat_Partikod"/>
                              <w:tag w:val="CC_Noformat_Partikod"/>
                              <w:id w:val="-53464382"/>
                              <w:placeholder>
                                <w:docPart w:val="46EBE90DB46540468B0895789B84615E"/>
                              </w:placeholder>
                              <w:text/>
                            </w:sdtPr>
                            <w:sdtEndPr/>
                            <w:sdtContent>
                              <w:r w:rsidR="00377D4A">
                                <w:t>KD</w:t>
                              </w:r>
                            </w:sdtContent>
                          </w:sdt>
                          <w:sdt>
                            <w:sdtPr>
                              <w:alias w:val="CC_Noformat_Partinummer"/>
                              <w:tag w:val="CC_Noformat_Partinummer"/>
                              <w:id w:val="-1709555926"/>
                              <w:placeholder>
                                <w:docPart w:val="4F57325A1B8A4FBC89723E39C78A3B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0574" w14:paraId="7F11A40F" w14:textId="77777777">
                    <w:pPr>
                      <w:jc w:val="right"/>
                    </w:pPr>
                    <w:sdt>
                      <w:sdtPr>
                        <w:alias w:val="CC_Noformat_Partikod"/>
                        <w:tag w:val="CC_Noformat_Partikod"/>
                        <w:id w:val="-53464382"/>
                        <w:placeholder>
                          <w:docPart w:val="46EBE90DB46540468B0895789B84615E"/>
                        </w:placeholder>
                        <w:text/>
                      </w:sdtPr>
                      <w:sdtEndPr/>
                      <w:sdtContent>
                        <w:r w:rsidR="00377D4A">
                          <w:t>KD</w:t>
                        </w:r>
                      </w:sdtContent>
                    </w:sdt>
                    <w:sdt>
                      <w:sdtPr>
                        <w:alias w:val="CC_Noformat_Partinummer"/>
                        <w:tag w:val="CC_Noformat_Partinummer"/>
                        <w:id w:val="-1709555926"/>
                        <w:placeholder>
                          <w:docPart w:val="4F57325A1B8A4FBC89723E39C78A3B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CFC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DD2BBB" w14:textId="77777777">
    <w:pPr>
      <w:jc w:val="right"/>
    </w:pPr>
  </w:p>
  <w:p w:rsidR="00262EA3" w:rsidP="00776B74" w:rsidRDefault="00262EA3" w14:paraId="42E397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C0574" w14:paraId="6C55FB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0574" w14:paraId="39AEEE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D4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C0574" w14:paraId="06F4BD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0574" w14:paraId="76062B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w:t>
        </w:r>
      </w:sdtContent>
    </w:sdt>
  </w:p>
  <w:p w:rsidR="00262EA3" w:rsidP="00E03A3D" w:rsidRDefault="00AC0574" w14:paraId="65B68D5E"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377D4A" w14:paraId="275A3BDF" w14:textId="77777777">
        <w:pPr>
          <w:pStyle w:val="FSHRub2"/>
        </w:pPr>
        <w:r>
          <w:t>Återuppbyggnad av kristna områden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4BB7A2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33D2F"/>
    <w:multiLevelType w:val="hybridMultilevel"/>
    <w:tmpl w:val="C6EA9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7D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F9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1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4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12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08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04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AAC"/>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57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3B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DD0D1629-ED2D-4162-B1DA-C3F72E08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09ACE68D924FB7995504F7640F9943"/>
        <w:category>
          <w:name w:val="Allmänt"/>
          <w:gallery w:val="placeholder"/>
        </w:category>
        <w:types>
          <w:type w:val="bbPlcHdr"/>
        </w:types>
        <w:behaviors>
          <w:behavior w:val="content"/>
        </w:behaviors>
        <w:guid w:val="{6D21C50B-1866-48AB-AB59-069BAF348B0F}"/>
      </w:docPartPr>
      <w:docPartBody>
        <w:p w:rsidR="00162E09" w:rsidRDefault="00162E09">
          <w:pPr>
            <w:pStyle w:val="7B09ACE68D924FB7995504F7640F9943"/>
          </w:pPr>
          <w:r w:rsidRPr="005A0A93">
            <w:rPr>
              <w:rStyle w:val="Platshllartext"/>
            </w:rPr>
            <w:t>Förslag till riksdagsbeslut</w:t>
          </w:r>
        </w:p>
      </w:docPartBody>
    </w:docPart>
    <w:docPart>
      <w:docPartPr>
        <w:name w:val="92522BAB37034F409DB7DD6CCF7386C0"/>
        <w:category>
          <w:name w:val="Allmänt"/>
          <w:gallery w:val="placeholder"/>
        </w:category>
        <w:types>
          <w:type w:val="bbPlcHdr"/>
        </w:types>
        <w:behaviors>
          <w:behavior w:val="content"/>
        </w:behaviors>
        <w:guid w:val="{ABE319DA-CFA7-4DBE-B8CD-4930FAD358A9}"/>
      </w:docPartPr>
      <w:docPartBody>
        <w:p w:rsidR="00162E09" w:rsidRDefault="00162E09">
          <w:pPr>
            <w:pStyle w:val="92522BAB37034F409DB7DD6CCF7386C0"/>
          </w:pPr>
          <w:r w:rsidRPr="005A0A93">
            <w:rPr>
              <w:rStyle w:val="Platshllartext"/>
            </w:rPr>
            <w:t>Motivering</w:t>
          </w:r>
        </w:p>
      </w:docPartBody>
    </w:docPart>
    <w:docPart>
      <w:docPartPr>
        <w:name w:val="46EBE90DB46540468B0895789B84615E"/>
        <w:category>
          <w:name w:val="Allmänt"/>
          <w:gallery w:val="placeholder"/>
        </w:category>
        <w:types>
          <w:type w:val="bbPlcHdr"/>
        </w:types>
        <w:behaviors>
          <w:behavior w:val="content"/>
        </w:behaviors>
        <w:guid w:val="{2EF48F18-7234-4F43-B292-F098786C3388}"/>
      </w:docPartPr>
      <w:docPartBody>
        <w:p w:rsidR="00162E09" w:rsidRDefault="00162E09">
          <w:pPr>
            <w:pStyle w:val="46EBE90DB46540468B0895789B84615E"/>
          </w:pPr>
          <w:r>
            <w:rPr>
              <w:rStyle w:val="Platshllartext"/>
            </w:rPr>
            <w:t xml:space="preserve"> </w:t>
          </w:r>
        </w:p>
      </w:docPartBody>
    </w:docPart>
    <w:docPart>
      <w:docPartPr>
        <w:name w:val="4F57325A1B8A4FBC89723E39C78A3B07"/>
        <w:category>
          <w:name w:val="Allmänt"/>
          <w:gallery w:val="placeholder"/>
        </w:category>
        <w:types>
          <w:type w:val="bbPlcHdr"/>
        </w:types>
        <w:behaviors>
          <w:behavior w:val="content"/>
        </w:behaviors>
        <w:guid w:val="{167647D6-33A5-496D-96A3-39251CA6C893}"/>
      </w:docPartPr>
      <w:docPartBody>
        <w:p w:rsidR="00162E09" w:rsidRDefault="00162E09">
          <w:pPr>
            <w:pStyle w:val="4F57325A1B8A4FBC89723E39C78A3B07"/>
          </w:pPr>
          <w:r>
            <w:t xml:space="preserve"> </w:t>
          </w:r>
        </w:p>
      </w:docPartBody>
    </w:docPart>
    <w:docPart>
      <w:docPartPr>
        <w:name w:val="44900A3BDA96476DB5C211D343B81D68"/>
        <w:category>
          <w:name w:val="Allmänt"/>
          <w:gallery w:val="placeholder"/>
        </w:category>
        <w:types>
          <w:type w:val="bbPlcHdr"/>
        </w:types>
        <w:behaviors>
          <w:behavior w:val="content"/>
        </w:behaviors>
        <w:guid w:val="{B0975D46-5105-4D9F-AB43-6F15C97BB90A}"/>
      </w:docPartPr>
      <w:docPartBody>
        <w:p w:rsidR="002D1606" w:rsidRDefault="002D1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09"/>
    <w:rsid w:val="00162E09"/>
    <w:rsid w:val="002D1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9ACE68D924FB7995504F7640F9943">
    <w:name w:val="7B09ACE68D924FB7995504F7640F9943"/>
  </w:style>
  <w:style w:type="paragraph" w:customStyle="1" w:styleId="332182227CEF4DAA829D8DBFFBAF8DEF">
    <w:name w:val="332182227CEF4DAA829D8DBFFBAF8D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20D7ED3BE741AE98DD4CB2E5F72939">
    <w:name w:val="D320D7ED3BE741AE98DD4CB2E5F72939"/>
  </w:style>
  <w:style w:type="paragraph" w:customStyle="1" w:styleId="92522BAB37034F409DB7DD6CCF7386C0">
    <w:name w:val="92522BAB37034F409DB7DD6CCF7386C0"/>
  </w:style>
  <w:style w:type="paragraph" w:customStyle="1" w:styleId="E8F84EBD5F034E598E036DAE612A7949">
    <w:name w:val="E8F84EBD5F034E598E036DAE612A7949"/>
  </w:style>
  <w:style w:type="paragraph" w:customStyle="1" w:styleId="27F063DFA770455A82368F914953D4AF">
    <w:name w:val="27F063DFA770455A82368F914953D4AF"/>
  </w:style>
  <w:style w:type="paragraph" w:customStyle="1" w:styleId="46EBE90DB46540468B0895789B84615E">
    <w:name w:val="46EBE90DB46540468B0895789B84615E"/>
  </w:style>
  <w:style w:type="paragraph" w:customStyle="1" w:styleId="4F57325A1B8A4FBC89723E39C78A3B07">
    <w:name w:val="4F57325A1B8A4FBC89723E39C78A3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B1EA3-29B2-4D94-84C7-5D84C9707FD7}"/>
</file>

<file path=customXml/itemProps2.xml><?xml version="1.0" encoding="utf-8"?>
<ds:datastoreItem xmlns:ds="http://schemas.openxmlformats.org/officeDocument/2006/customXml" ds:itemID="{E8A21603-1672-4AA7-8937-0A9529D56384}"/>
</file>

<file path=customXml/itemProps3.xml><?xml version="1.0" encoding="utf-8"?>
<ds:datastoreItem xmlns:ds="http://schemas.openxmlformats.org/officeDocument/2006/customXml" ds:itemID="{DB506AA2-E519-4212-8C59-2B4918E42916}"/>
</file>

<file path=docProps/app.xml><?xml version="1.0" encoding="utf-8"?>
<Properties xmlns="http://schemas.openxmlformats.org/officeDocument/2006/extended-properties" xmlns:vt="http://schemas.openxmlformats.org/officeDocument/2006/docPropsVTypes">
  <Template>Normal</Template>
  <TotalTime>20</TotalTime>
  <Pages>2</Pages>
  <Words>654</Words>
  <Characters>3740</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Återuppbyggnad av kristna områden i Irak</vt:lpstr>
      <vt:lpstr>
      </vt:lpstr>
    </vt:vector>
  </TitlesOfParts>
  <Company>Sveriges riksdag</Company>
  <LinksUpToDate>false</LinksUpToDate>
  <CharactersWithSpaces>4378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