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E84D79" w:rsidTr="003523C0">
        <w:tc>
          <w:tcPr>
            <w:tcW w:w="9141" w:type="dxa"/>
          </w:tcPr>
          <w:p w:rsidR="00E84D79" w:rsidRDefault="00E84D79" w:rsidP="003523C0">
            <w:bookmarkStart w:id="0" w:name="_GoBack"/>
            <w:bookmarkEnd w:id="0"/>
            <w:r>
              <w:t>RIKSDAGEN</w:t>
            </w:r>
          </w:p>
          <w:p w:rsidR="00E84D79" w:rsidRDefault="00E84D79" w:rsidP="003523C0">
            <w:r>
              <w:t>TRAFIKUTSKOTTET</w:t>
            </w:r>
          </w:p>
        </w:tc>
      </w:tr>
    </w:tbl>
    <w:p w:rsidR="00E84D79" w:rsidRDefault="00E84D79" w:rsidP="00E84D79"/>
    <w:p w:rsidR="00E84D79" w:rsidRDefault="00E84D79" w:rsidP="00E84D7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E84D79" w:rsidTr="003523C0">
        <w:trPr>
          <w:cantSplit/>
          <w:trHeight w:val="742"/>
        </w:trPr>
        <w:tc>
          <w:tcPr>
            <w:tcW w:w="1985" w:type="dxa"/>
          </w:tcPr>
          <w:p w:rsidR="00E84D79" w:rsidRDefault="00E84D79" w:rsidP="003523C0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E84D79" w:rsidRDefault="00E84D79" w:rsidP="003523C0">
            <w:pPr>
              <w:rPr>
                <w:b/>
              </w:rPr>
            </w:pPr>
            <w:r>
              <w:rPr>
                <w:b/>
              </w:rPr>
              <w:t>UTSKOTTSSAMMANTRÄDE 2019/20:9</w:t>
            </w:r>
          </w:p>
          <w:p w:rsidR="00E84D79" w:rsidRDefault="00E84D79" w:rsidP="003523C0">
            <w:pPr>
              <w:rPr>
                <w:b/>
              </w:rPr>
            </w:pPr>
          </w:p>
        </w:tc>
      </w:tr>
      <w:tr w:rsidR="00E84D79" w:rsidTr="003523C0">
        <w:tc>
          <w:tcPr>
            <w:tcW w:w="1985" w:type="dxa"/>
          </w:tcPr>
          <w:p w:rsidR="00E84D79" w:rsidRDefault="00E84D79" w:rsidP="003523C0">
            <w:r>
              <w:t>DATUM</w:t>
            </w:r>
          </w:p>
        </w:tc>
        <w:tc>
          <w:tcPr>
            <w:tcW w:w="6463" w:type="dxa"/>
          </w:tcPr>
          <w:p w:rsidR="00E84D79" w:rsidRDefault="00E84D79" w:rsidP="003523C0">
            <w:r>
              <w:t>2019-11-21</w:t>
            </w:r>
          </w:p>
        </w:tc>
      </w:tr>
      <w:tr w:rsidR="00E84D79" w:rsidTr="003523C0">
        <w:tc>
          <w:tcPr>
            <w:tcW w:w="1985" w:type="dxa"/>
          </w:tcPr>
          <w:p w:rsidR="00E84D79" w:rsidRDefault="00E84D79" w:rsidP="003523C0">
            <w:r>
              <w:t>TID</w:t>
            </w:r>
          </w:p>
        </w:tc>
        <w:tc>
          <w:tcPr>
            <w:tcW w:w="6463" w:type="dxa"/>
          </w:tcPr>
          <w:p w:rsidR="00E84D79" w:rsidRDefault="00E84D79" w:rsidP="003523C0">
            <w:r>
              <w:t>10:00-11.</w:t>
            </w:r>
            <w:r w:rsidR="001E6038">
              <w:t>4</w:t>
            </w:r>
            <w:r>
              <w:t>0</w:t>
            </w:r>
            <w:r>
              <w:br/>
            </w:r>
          </w:p>
          <w:p w:rsidR="00E84D79" w:rsidRDefault="00E84D79" w:rsidP="003523C0"/>
        </w:tc>
      </w:tr>
      <w:tr w:rsidR="00E84D79" w:rsidTr="003523C0">
        <w:tc>
          <w:tcPr>
            <w:tcW w:w="1985" w:type="dxa"/>
          </w:tcPr>
          <w:p w:rsidR="00E84D79" w:rsidRDefault="00E84D79" w:rsidP="003523C0">
            <w:r>
              <w:t>NÄRVARANDE</w:t>
            </w:r>
          </w:p>
        </w:tc>
        <w:tc>
          <w:tcPr>
            <w:tcW w:w="6463" w:type="dxa"/>
          </w:tcPr>
          <w:p w:rsidR="00E84D79" w:rsidRDefault="00E84D79" w:rsidP="003523C0">
            <w:r>
              <w:t>Se bilaga 1</w:t>
            </w:r>
          </w:p>
        </w:tc>
      </w:tr>
    </w:tbl>
    <w:p w:rsidR="00E84D79" w:rsidRDefault="00E84D79" w:rsidP="00E84D79"/>
    <w:tbl>
      <w:tblPr>
        <w:tblW w:w="0" w:type="auto"/>
        <w:tblInd w:w="2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8"/>
        <w:gridCol w:w="567"/>
        <w:gridCol w:w="1598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  <w:gridCol w:w="285"/>
      </w:tblGrid>
      <w:tr w:rsidR="00E84D79" w:rsidRPr="009C51B0" w:rsidTr="003523C0">
        <w:trPr>
          <w:gridBefore w:val="1"/>
          <w:wBefore w:w="1268" w:type="dxa"/>
        </w:trPr>
        <w:tc>
          <w:tcPr>
            <w:tcW w:w="567" w:type="dxa"/>
          </w:tcPr>
          <w:p w:rsidR="00E84D79" w:rsidRDefault="00E84D79" w:rsidP="003523C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16"/>
          </w:tcPr>
          <w:p w:rsidR="00E84D79" w:rsidRDefault="00E84D79" w:rsidP="003523C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E84D79" w:rsidRDefault="00E84D79" w:rsidP="003523C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84D79" w:rsidRDefault="00E84D79" w:rsidP="003523C0">
            <w:pPr>
              <w:spacing w:line="256" w:lineRule="auto"/>
              <w:rPr>
                <w:lang w:val="en-GB" w:eastAsia="en-US"/>
              </w:rPr>
            </w:pPr>
            <w:proofErr w:type="spellStart"/>
            <w:r>
              <w:rPr>
                <w:bCs/>
                <w:lang w:val="en-GB" w:eastAsia="en-US"/>
              </w:rPr>
              <w:t>Utskottet</w:t>
            </w:r>
            <w:proofErr w:type="spellEnd"/>
            <w:r>
              <w:rPr>
                <w:bCs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lang w:val="en-GB" w:eastAsia="en-US"/>
              </w:rPr>
              <w:t>justerade</w:t>
            </w:r>
            <w:proofErr w:type="spellEnd"/>
            <w:r>
              <w:rPr>
                <w:bCs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lang w:val="en-GB" w:eastAsia="en-US"/>
              </w:rPr>
              <w:t>protokoll</w:t>
            </w:r>
            <w:proofErr w:type="spellEnd"/>
            <w:r>
              <w:rPr>
                <w:bCs/>
                <w:lang w:val="en-GB" w:eastAsia="en-US"/>
              </w:rPr>
              <w:t xml:space="preserve"> 2019/20:8.</w:t>
            </w:r>
          </w:p>
          <w:p w:rsidR="00E84D79" w:rsidRPr="009C51B0" w:rsidRDefault="00E84D79" w:rsidP="003523C0">
            <w:pPr>
              <w:rPr>
                <w:snapToGrid w:val="0"/>
              </w:rPr>
            </w:pPr>
          </w:p>
        </w:tc>
      </w:tr>
      <w:tr w:rsidR="00E84D79" w:rsidRPr="009C51B0" w:rsidTr="003523C0">
        <w:trPr>
          <w:gridBefore w:val="1"/>
          <w:wBefore w:w="1268" w:type="dxa"/>
        </w:trPr>
        <w:tc>
          <w:tcPr>
            <w:tcW w:w="567" w:type="dxa"/>
          </w:tcPr>
          <w:p w:rsidR="00E84D79" w:rsidRDefault="00E84D79" w:rsidP="003523C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16"/>
          </w:tcPr>
          <w:p w:rsidR="00E84D79" w:rsidRDefault="00E84D79" w:rsidP="00E84D7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Medgivande att närvara </w:t>
            </w:r>
          </w:p>
          <w:p w:rsidR="00E84D79" w:rsidRPr="00F16554" w:rsidRDefault="00E84D79" w:rsidP="00E84D7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F16554" w:rsidRPr="00D56740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</w:t>
            </w:r>
            <w:r w:rsidR="00F1655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Cesar Vargas Iglesias från Socialdemokraternas </w:t>
            </w:r>
            <w:proofErr w:type="spellStart"/>
            <w:r w:rsidR="00F16554">
              <w:rPr>
                <w:rFonts w:eastAsiaTheme="minorHAnsi"/>
                <w:bCs/>
                <w:color w:val="000000"/>
                <w:szCs w:val="24"/>
                <w:lang w:eastAsia="en-US"/>
              </w:rPr>
              <w:t>gruppkansli</w:t>
            </w:r>
            <w:proofErr w:type="spellEnd"/>
            <w:r w:rsidR="001E6038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F1655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fick </w:t>
            </w:r>
            <w:r w:rsidR="00F16554" w:rsidRPr="0008734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närvara </w:t>
            </w:r>
            <w:r w:rsidR="00F1655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under punkten 3 </w:t>
            </w:r>
            <w:r w:rsidR="00F16554" w:rsidRPr="00087346">
              <w:rPr>
                <w:rFonts w:eastAsiaTheme="minorHAnsi"/>
                <w:bCs/>
                <w:color w:val="000000"/>
                <w:szCs w:val="24"/>
                <w:lang w:eastAsia="en-US"/>
              </w:rPr>
              <w:t>vid dagens sammanträde</w:t>
            </w:r>
            <w:r w:rsidR="00F16554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E84D79" w:rsidRPr="009C51B0" w:rsidRDefault="00E84D79" w:rsidP="00E84D7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84D79" w:rsidTr="003523C0">
        <w:trPr>
          <w:gridBefore w:val="1"/>
          <w:wBefore w:w="1268" w:type="dxa"/>
        </w:trPr>
        <w:tc>
          <w:tcPr>
            <w:tcW w:w="567" w:type="dxa"/>
          </w:tcPr>
          <w:p w:rsidR="00E84D79" w:rsidRDefault="00E84D79" w:rsidP="003523C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  <w:p w:rsidR="00E84D79" w:rsidRDefault="00E84D79" w:rsidP="003523C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16554" w:rsidRDefault="00F16554" w:rsidP="003523C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16554" w:rsidRDefault="00F16554" w:rsidP="003523C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16554" w:rsidRDefault="00F16554" w:rsidP="003523C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16554" w:rsidRDefault="00F16554" w:rsidP="003523C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16554" w:rsidRDefault="00F16554" w:rsidP="003523C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16554" w:rsidRDefault="00F16554" w:rsidP="003523C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16554" w:rsidRDefault="00F16554" w:rsidP="003523C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16554" w:rsidRDefault="00F16554" w:rsidP="003523C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84D79" w:rsidRDefault="00E84D79" w:rsidP="003523C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  <w:p w:rsidR="00F16554" w:rsidRDefault="00F16554" w:rsidP="003523C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84D79" w:rsidRDefault="00E84D79" w:rsidP="003523C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84D79" w:rsidRDefault="00E84D79" w:rsidP="003523C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84D79" w:rsidRDefault="00E84D79" w:rsidP="003523C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84D79" w:rsidRDefault="00E84D79" w:rsidP="003523C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84D79" w:rsidRDefault="00E84D79" w:rsidP="003523C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84D79" w:rsidRDefault="00E84D79" w:rsidP="003523C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84D79" w:rsidRDefault="00E84D79" w:rsidP="003523C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84D79" w:rsidRDefault="00E84D79" w:rsidP="003523C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84D79" w:rsidRDefault="00E84D79" w:rsidP="003523C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16554" w:rsidRDefault="00F16554" w:rsidP="003523C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84D79" w:rsidRDefault="00E84D79" w:rsidP="003523C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84D79" w:rsidRDefault="00E84D79" w:rsidP="003523C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84D79" w:rsidRDefault="00E84D79" w:rsidP="003523C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84D79" w:rsidRDefault="00E84D79" w:rsidP="003523C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6"/>
          </w:tcPr>
          <w:p w:rsidR="00E84D79" w:rsidRDefault="00E84D79" w:rsidP="00E84D7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om bredbandsfrågor</w:t>
            </w:r>
          </w:p>
          <w:p w:rsidR="00E84D79" w:rsidRDefault="00E84D79" w:rsidP="00E84D7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Kanslichefen Nicklas Liss-Larsson från Bredbandsforum, ordföranden Jörgens Svärdh och Louise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Thorselius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, chef kommunikation och PR, från Svenska </w:t>
            </w:r>
            <w:proofErr w:type="gramStart"/>
            <w:r>
              <w:rPr>
                <w:rFonts w:eastAsiaTheme="minorHAnsi"/>
                <w:color w:val="000000"/>
                <w:szCs w:val="24"/>
                <w:lang w:eastAsia="en-US"/>
              </w:rPr>
              <w:t>stadsnätsföreningen,  Fredrik</w:t>
            </w:r>
            <w:proofErr w:type="gram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Karlsson, chef samhällskontakter, och David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Troeng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>, bidragsansvarig, från IP-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Only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 samt Staffan Åkesson, chef Telia Infra, och Robert Liljeström, chef samhällskontakter, från Telia Sverige informerade om aktuella frågor rörande bredbandsutbyggnaden.</w:t>
            </w:r>
          </w:p>
          <w:p w:rsidR="00E84D79" w:rsidRDefault="00E84D79" w:rsidP="003523C0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</w:p>
          <w:p w:rsidR="00E84D79" w:rsidRDefault="00E84D79" w:rsidP="003523C0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>Nästa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>sammanträde</w:t>
            </w:r>
            <w:proofErr w:type="spellEnd"/>
          </w:p>
          <w:p w:rsidR="00E84D79" w:rsidRDefault="00E84D79" w:rsidP="003523C0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</w:p>
          <w:p w:rsidR="00E84D79" w:rsidRDefault="00E84D79" w:rsidP="003523C0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proofErr w:type="spellStart"/>
            <w:r>
              <w:rPr>
                <w:rFonts w:eastAsiaTheme="minorHAnsi"/>
                <w:color w:val="000000"/>
                <w:szCs w:val="24"/>
                <w:lang w:val="en-GB" w:eastAsia="en-US"/>
              </w:rPr>
              <w:t>T</w:t>
            </w:r>
            <w:r w:rsidR="00F16554">
              <w:rPr>
                <w:rFonts w:eastAsiaTheme="minorHAnsi"/>
                <w:color w:val="000000"/>
                <w:szCs w:val="24"/>
                <w:lang w:val="en-GB" w:eastAsia="en-US"/>
              </w:rPr>
              <w:t>i</w:t>
            </w:r>
            <w:r>
              <w:rPr>
                <w:rFonts w:eastAsiaTheme="minorHAnsi"/>
                <w:color w:val="000000"/>
                <w:szCs w:val="24"/>
                <w:lang w:val="en-GB" w:eastAsia="en-US"/>
              </w:rPr>
              <w:t>sdagen</w:t>
            </w:r>
            <w:proofErr w:type="spellEnd"/>
            <w:r>
              <w:rPr>
                <w:rFonts w:eastAsiaTheme="minorHAnsi"/>
                <w:color w:val="000000"/>
                <w:szCs w:val="24"/>
                <w:lang w:val="en-GB" w:eastAsia="en-US"/>
              </w:rPr>
              <w:t xml:space="preserve"> den 2</w:t>
            </w:r>
            <w:r w:rsidR="00F16554">
              <w:rPr>
                <w:rFonts w:eastAsiaTheme="minorHAnsi"/>
                <w:color w:val="000000"/>
                <w:szCs w:val="24"/>
                <w:lang w:val="en-GB" w:eastAsia="en-US"/>
              </w:rPr>
              <w:t>6</w:t>
            </w:r>
            <w:r>
              <w:rPr>
                <w:rFonts w:eastAsiaTheme="minorHAnsi"/>
                <w:color w:val="000000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Cs w:val="24"/>
                <w:lang w:val="en-GB" w:eastAsia="en-US"/>
              </w:rPr>
              <w:t>november</w:t>
            </w:r>
            <w:proofErr w:type="spellEnd"/>
            <w:r>
              <w:rPr>
                <w:rFonts w:eastAsiaTheme="minorHAnsi"/>
                <w:color w:val="000000"/>
                <w:szCs w:val="24"/>
                <w:lang w:val="en-GB" w:eastAsia="en-US"/>
              </w:rPr>
              <w:t xml:space="preserve"> kl 1</w:t>
            </w:r>
            <w:r w:rsidR="00F16554">
              <w:rPr>
                <w:rFonts w:eastAsiaTheme="minorHAnsi"/>
                <w:color w:val="000000"/>
                <w:szCs w:val="24"/>
                <w:lang w:val="en-GB" w:eastAsia="en-US"/>
              </w:rPr>
              <w:t>1</w:t>
            </w:r>
            <w:r>
              <w:rPr>
                <w:rFonts w:eastAsiaTheme="minorHAnsi"/>
                <w:color w:val="000000"/>
                <w:szCs w:val="24"/>
                <w:lang w:val="en-GB" w:eastAsia="en-US"/>
              </w:rPr>
              <w:t>.00.</w:t>
            </w:r>
          </w:p>
          <w:p w:rsidR="00E84D79" w:rsidRDefault="00E84D79" w:rsidP="003523C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84D79" w:rsidRDefault="00E84D79" w:rsidP="003523C0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Vid </w:t>
            </w:r>
            <w:proofErr w:type="spellStart"/>
            <w:r>
              <w:rPr>
                <w:lang w:val="en-GB" w:eastAsia="en-US"/>
              </w:rPr>
              <w:t>protokollet</w:t>
            </w:r>
            <w:proofErr w:type="spellEnd"/>
          </w:p>
          <w:p w:rsidR="001E6038" w:rsidRDefault="001E6038" w:rsidP="003523C0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1E6038" w:rsidRDefault="001E6038" w:rsidP="003523C0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E84D79" w:rsidRDefault="00E84D79" w:rsidP="003523C0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E84D79" w:rsidRDefault="00E84D79" w:rsidP="003523C0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E84D79" w:rsidRDefault="00E84D79" w:rsidP="003523C0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Justeras</w:t>
            </w:r>
            <w:proofErr w:type="spellEnd"/>
            <w:r>
              <w:rPr>
                <w:lang w:val="en-GB" w:eastAsia="en-US"/>
              </w:rPr>
              <w:t xml:space="preserve"> den 2</w:t>
            </w:r>
            <w:r w:rsidR="00F16554">
              <w:rPr>
                <w:lang w:val="en-GB" w:eastAsia="en-US"/>
              </w:rPr>
              <w:t>6</w:t>
            </w:r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november</w:t>
            </w:r>
            <w:proofErr w:type="spellEnd"/>
          </w:p>
          <w:p w:rsidR="00E84D79" w:rsidRDefault="00E84D79" w:rsidP="003523C0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F16554" w:rsidRDefault="00F16554" w:rsidP="003523C0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F16554" w:rsidRDefault="00F16554" w:rsidP="003523C0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F16554" w:rsidRDefault="00F16554" w:rsidP="003523C0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E84D79" w:rsidRPr="00F16554" w:rsidRDefault="00E84D79" w:rsidP="00F16554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Jens Hol</w:t>
            </w:r>
            <w:r w:rsidR="00F16554">
              <w:rPr>
                <w:lang w:val="en-GB" w:eastAsia="en-US"/>
              </w:rPr>
              <w:t>m</w:t>
            </w:r>
          </w:p>
          <w:p w:rsidR="00F16554" w:rsidRPr="00D52626" w:rsidRDefault="00F16554" w:rsidP="003523C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84D79" w:rsidTr="003523C0">
        <w:trPr>
          <w:gridBefore w:val="1"/>
          <w:wBefore w:w="1268" w:type="dxa"/>
        </w:trPr>
        <w:tc>
          <w:tcPr>
            <w:tcW w:w="567" w:type="dxa"/>
          </w:tcPr>
          <w:p w:rsidR="00E84D79" w:rsidRDefault="00E84D79" w:rsidP="003523C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6"/>
          </w:tcPr>
          <w:p w:rsidR="00E84D79" w:rsidRPr="003E4EC0" w:rsidRDefault="00E84D79" w:rsidP="003523C0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E84D79" w:rsidRPr="006870ED" w:rsidTr="003523C0">
        <w:tblPrEx>
          <w:tblLook w:val="04A0" w:firstRow="1" w:lastRow="0" w:firstColumn="1" w:lastColumn="0" w:noHBand="0" w:noVBand="1"/>
        </w:tblPrEx>
        <w:trPr>
          <w:gridAfter w:val="1"/>
          <w:wAfter w:w="285" w:type="dxa"/>
          <w:cantSplit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TRA</w:t>
            </w:r>
            <w:r w:rsidRPr="006870ED">
              <w:rPr>
                <w:b/>
                <w:sz w:val="18"/>
                <w:szCs w:val="18"/>
              </w:rPr>
              <w:t>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18"/>
                <w:szCs w:val="18"/>
              </w:rPr>
            </w:pPr>
            <w:r w:rsidRPr="006870ED">
              <w:rPr>
                <w:b/>
                <w:sz w:val="18"/>
                <w:szCs w:val="18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b/>
                <w:sz w:val="18"/>
                <w:szCs w:val="18"/>
              </w:rPr>
              <w:t>Bilaga 1 till protokoll</w:t>
            </w:r>
            <w:r w:rsidRPr="006870ED">
              <w:rPr>
                <w:sz w:val="18"/>
                <w:szCs w:val="18"/>
              </w:rPr>
              <w:t xml:space="preserve"> </w:t>
            </w:r>
          </w:p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  <w:r w:rsidRPr="006870ED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20</w:t>
            </w:r>
            <w:r w:rsidRPr="006870E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9</w:t>
            </w:r>
          </w:p>
        </w:tc>
      </w:tr>
      <w:tr w:rsidR="00E84D79" w:rsidRPr="006870ED" w:rsidTr="003523C0">
        <w:tblPrEx>
          <w:tblLook w:val="04A0" w:firstRow="1" w:lastRow="0" w:firstColumn="1" w:lastColumn="0" w:noHBand="0" w:noVBand="1"/>
        </w:tblPrEx>
        <w:trPr>
          <w:gridAfter w:val="1"/>
          <w:wAfter w:w="285" w:type="dxa"/>
          <w:cantSplit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 xml:space="preserve">§ </w:t>
            </w:r>
            <w:proofErr w:type="gramStart"/>
            <w:r w:rsidRPr="006870E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</w:t>
            </w:r>
            <w:r w:rsidR="001E6038"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  <w:r w:rsidR="001E6038">
              <w:rPr>
                <w:sz w:val="18"/>
                <w:szCs w:val="18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</w:tr>
      <w:tr w:rsidR="00E84D79" w:rsidRPr="006870ED" w:rsidTr="003523C0">
        <w:tblPrEx>
          <w:tblLook w:val="04A0" w:firstRow="1" w:lastRow="0" w:firstColumn="1" w:lastColumn="0" w:noHBand="0" w:noVBand="1"/>
        </w:tblPrEx>
        <w:trPr>
          <w:gridAfter w:val="1"/>
          <w:wAfter w:w="285" w:type="dxa"/>
          <w:trHeight w:val="467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b/>
                <w:i/>
                <w:sz w:val="18"/>
                <w:szCs w:val="18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</w:tr>
      <w:tr w:rsidR="00E84D79" w:rsidRPr="006870ED" w:rsidTr="003523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D79" w:rsidRPr="006870ED" w:rsidRDefault="00E84D79" w:rsidP="003523C0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color w:val="000000"/>
                <w:sz w:val="18"/>
                <w:szCs w:val="18"/>
                <w:lang w:val="en-US"/>
              </w:rPr>
              <w:t xml:space="preserve">Jens Holm (V), </w:t>
            </w:r>
            <w:proofErr w:type="spellStart"/>
            <w:r w:rsidRPr="006870ED">
              <w:rPr>
                <w:i/>
                <w:color w:val="000000"/>
                <w:sz w:val="18"/>
                <w:szCs w:val="18"/>
                <w:lang w:val="en-US"/>
              </w:rPr>
              <w:t>ordf</w:t>
            </w:r>
            <w:proofErr w:type="spellEnd"/>
            <w:r w:rsidRPr="006870ED">
              <w:rPr>
                <w:i/>
                <w:color w:val="000000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E84D79" w:rsidRPr="006870ED" w:rsidTr="003523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rPr>
                <w:color w:val="000000"/>
                <w:sz w:val="18"/>
                <w:szCs w:val="18"/>
              </w:rPr>
            </w:pPr>
            <w:r w:rsidRPr="006870ED">
              <w:rPr>
                <w:color w:val="000000"/>
                <w:sz w:val="18"/>
                <w:szCs w:val="18"/>
              </w:rPr>
              <w:t xml:space="preserve">Anders Åkesson (C), </w:t>
            </w:r>
            <w:r w:rsidRPr="006870ED">
              <w:rPr>
                <w:i/>
                <w:color w:val="000000"/>
                <w:sz w:val="18"/>
                <w:szCs w:val="18"/>
              </w:rPr>
              <w:t xml:space="preserve">förste vice </w:t>
            </w:r>
            <w:proofErr w:type="spellStart"/>
            <w:r w:rsidRPr="006870ED">
              <w:rPr>
                <w:i/>
                <w:color w:val="000000"/>
                <w:sz w:val="18"/>
                <w:szCs w:val="18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E84D79" w:rsidRPr="00FB1DE1" w:rsidTr="003523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rPr>
                <w:i/>
                <w:sz w:val="18"/>
                <w:szCs w:val="18"/>
                <w:lang w:val="fr-FR"/>
              </w:rPr>
            </w:pPr>
            <w:r w:rsidRPr="006870ED">
              <w:rPr>
                <w:sz w:val="18"/>
                <w:szCs w:val="18"/>
                <w:lang w:val="fr-FR"/>
              </w:rPr>
              <w:t xml:space="preserve">Magnus </w:t>
            </w:r>
            <w:proofErr w:type="spellStart"/>
            <w:r w:rsidRPr="006870ED">
              <w:rPr>
                <w:sz w:val="18"/>
                <w:szCs w:val="18"/>
                <w:lang w:val="fr-FR"/>
              </w:rPr>
              <w:t>Jacobsson</w:t>
            </w:r>
            <w:proofErr w:type="spellEnd"/>
            <w:r w:rsidRPr="006870ED">
              <w:rPr>
                <w:sz w:val="18"/>
                <w:szCs w:val="18"/>
                <w:lang w:val="fr-FR"/>
              </w:rPr>
              <w:t xml:space="preserve"> (KD) </w:t>
            </w:r>
            <w:proofErr w:type="spellStart"/>
            <w:r w:rsidRPr="006870ED">
              <w:rPr>
                <w:i/>
                <w:sz w:val="18"/>
                <w:szCs w:val="18"/>
                <w:lang w:val="fr-FR"/>
              </w:rPr>
              <w:t>andre</w:t>
            </w:r>
            <w:proofErr w:type="spellEnd"/>
            <w:r w:rsidRPr="006870ED">
              <w:rPr>
                <w:i/>
                <w:sz w:val="18"/>
                <w:szCs w:val="18"/>
                <w:lang w:val="fr-FR"/>
              </w:rPr>
              <w:t xml:space="preserve"> vice </w:t>
            </w:r>
            <w:proofErr w:type="spellStart"/>
            <w:r w:rsidRPr="006870ED">
              <w:rPr>
                <w:i/>
                <w:sz w:val="18"/>
                <w:szCs w:val="18"/>
                <w:lang w:val="fr-FR"/>
              </w:rPr>
              <w:t>ordf</w:t>
            </w:r>
            <w:proofErr w:type="spellEnd"/>
            <w:r w:rsidRPr="006870ED">
              <w:rPr>
                <w:i/>
                <w:sz w:val="18"/>
                <w:szCs w:val="18"/>
                <w:lang w:val="fr-FR"/>
              </w:rPr>
              <w:t>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</w:tr>
      <w:tr w:rsidR="00E84D79" w:rsidRPr="006870ED" w:rsidTr="003523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 xml:space="preserve">Anna-Caren Sätherberg (S) </w:t>
            </w:r>
            <w:r w:rsidRPr="006870ED">
              <w:rPr>
                <w:i/>
                <w:sz w:val="18"/>
                <w:szCs w:val="18"/>
              </w:rPr>
              <w:t xml:space="preserve">tredje vice </w:t>
            </w:r>
            <w:proofErr w:type="spellStart"/>
            <w:r w:rsidRPr="006870ED">
              <w:rPr>
                <w:i/>
                <w:sz w:val="18"/>
                <w:szCs w:val="18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E84D79" w:rsidRPr="006870ED" w:rsidTr="003523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Jessika Roswall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E84D79" w:rsidRPr="006870ED" w:rsidTr="003523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Jasenko Omanovic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E84D79" w:rsidRPr="006870ED" w:rsidTr="003523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E84D79" w:rsidRPr="006870ED" w:rsidTr="003523C0">
        <w:tblPrEx>
          <w:tblLook w:val="04A0" w:firstRow="1" w:lastRow="0" w:firstColumn="1" w:lastColumn="0" w:noHBand="0" w:noVBand="1"/>
        </w:tblPrEx>
        <w:trPr>
          <w:gridAfter w:val="1"/>
          <w:wAfter w:w="285" w:type="dxa"/>
          <w:trHeight w:val="276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E84D79" w:rsidRPr="006870ED" w:rsidTr="003523C0">
        <w:tblPrEx>
          <w:tblLook w:val="04A0" w:firstRow="1" w:lastRow="0" w:firstColumn="1" w:lastColumn="0" w:noHBand="0" w:noVBand="1"/>
        </w:tblPrEx>
        <w:trPr>
          <w:gridAfter w:val="1"/>
          <w:wAfter w:w="285" w:type="dxa"/>
          <w:trHeight w:val="138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Teres Lindberg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E84D79" w:rsidRPr="006870ED" w:rsidTr="003523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Anders Hansson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E84D79" w:rsidRPr="006870ED" w:rsidTr="003523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Thomas Morell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E84D79" w:rsidRPr="006870ED" w:rsidTr="003523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Johan Büser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E84D79" w:rsidRPr="006870ED" w:rsidTr="003523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Elin Gustafsson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E84D79" w:rsidRPr="006870ED" w:rsidTr="003523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E84D79" w:rsidRPr="006870ED" w:rsidTr="003523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D79" w:rsidRPr="006870ED" w:rsidRDefault="00E84D79" w:rsidP="003523C0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E84D79" w:rsidRPr="006870ED" w:rsidTr="003523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E84D79" w:rsidRPr="006870ED" w:rsidTr="003523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Åsa Coenraads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E84D79" w:rsidRPr="006870ED" w:rsidTr="003523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b/>
                <w:i/>
                <w:sz w:val="18"/>
                <w:szCs w:val="18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</w:tr>
      <w:tr w:rsidR="00E84D79" w:rsidRPr="006870ED" w:rsidTr="003523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1E6038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1E6038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E84D79" w:rsidRPr="006870ED" w:rsidTr="003523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Helena Antoni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1E6038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E84D79" w:rsidRPr="006870ED" w:rsidTr="003523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Gunilla Carlsson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E84D79" w:rsidRPr="006870ED" w:rsidTr="003523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Ann-Sofie Lifvenhage</w:t>
            </w:r>
            <w:r w:rsidRPr="006870ED">
              <w:rPr>
                <w:sz w:val="18"/>
                <w:szCs w:val="18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E84D79" w:rsidRPr="006870ED" w:rsidTr="003523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 Oskarsson</w:t>
            </w:r>
            <w:r w:rsidRPr="006870ED">
              <w:rPr>
                <w:sz w:val="18"/>
                <w:szCs w:val="18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E84D79" w:rsidRPr="006870ED" w:rsidTr="003523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Per-Arne Håkansson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E84D79" w:rsidRPr="006870ED" w:rsidTr="003523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Mikael Larsson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E84D79" w:rsidRPr="006870ED" w:rsidTr="003523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Jessica Thunander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E84D79" w:rsidRPr="006870ED" w:rsidTr="003523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Betty Malmberg</w:t>
            </w:r>
            <w:r w:rsidRPr="006870ED">
              <w:rPr>
                <w:sz w:val="18"/>
                <w:szCs w:val="18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E84D79" w:rsidRPr="00FB1DE1" w:rsidTr="003523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Ann-Christine From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Utterstedt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E84D79" w:rsidRPr="006870ED" w:rsidTr="003523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Mikael Dahlqvist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E84D79" w:rsidRPr="006870ED" w:rsidTr="003523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rPr>
                <w:sz w:val="18"/>
                <w:szCs w:val="18"/>
                <w:lang w:val="en-US"/>
              </w:rPr>
            </w:pPr>
            <w:proofErr w:type="spellStart"/>
            <w:r w:rsidRPr="006870ED">
              <w:rPr>
                <w:sz w:val="18"/>
                <w:szCs w:val="18"/>
                <w:lang w:val="en-US"/>
              </w:rPr>
              <w:t>Kjell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-Arne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Ottosson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E84D79" w:rsidRPr="006870ED" w:rsidTr="003523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328"/>
              </w:tabs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Carina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Ödebrink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E84D79" w:rsidRPr="006870ED" w:rsidTr="003523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328"/>
              </w:tabs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Arman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Teimouri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E84D79" w:rsidRPr="006870ED" w:rsidTr="003523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rPr>
                <w:sz w:val="18"/>
                <w:szCs w:val="18"/>
                <w:lang w:val="en-US"/>
              </w:rPr>
            </w:pPr>
            <w:proofErr w:type="spellStart"/>
            <w:r w:rsidRPr="006870ED">
              <w:rPr>
                <w:sz w:val="18"/>
                <w:szCs w:val="18"/>
                <w:lang w:val="en-US"/>
              </w:rPr>
              <w:t>Jörgen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Grubb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E84D79" w:rsidRPr="006870ED" w:rsidTr="003523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E84D79" w:rsidRPr="006870ED" w:rsidTr="003523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Lotta Olsson</w:t>
            </w:r>
            <w:r w:rsidRPr="006870ED">
              <w:rPr>
                <w:sz w:val="18"/>
                <w:szCs w:val="18"/>
                <w:lang w:val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E84D79" w:rsidRPr="006870ED" w:rsidTr="003523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Robert Hannah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E84D79" w:rsidRPr="006870ED" w:rsidTr="003523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Mats Persson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E84D79" w:rsidRPr="006870ED" w:rsidTr="003523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Yasmine Eriksson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E84D79" w:rsidRPr="006870ED" w:rsidTr="003523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Staffan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Eklöf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E84D79" w:rsidRPr="006870ED" w:rsidTr="003523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Daniel Bäckström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E84D79" w:rsidRPr="006870ED" w:rsidTr="003523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Vasiliki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Tsouplaki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E84D79" w:rsidRPr="006870ED" w:rsidTr="003523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E84D79" w:rsidRPr="006870ED" w:rsidTr="003523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Magnus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Oscarsson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E84D79" w:rsidRPr="006870ED" w:rsidTr="003523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Maria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Gardfjell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E84D79" w:rsidRPr="006870ED" w:rsidTr="003523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Marlene Burwick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E84D79" w:rsidRPr="006870ED" w:rsidTr="003523C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9" w:rsidRPr="006870ED" w:rsidRDefault="00E84D79" w:rsidP="00352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</w:tbl>
    <w:p w:rsidR="00E84D79" w:rsidRDefault="00E84D79" w:rsidP="00E84D79">
      <w:pPr>
        <w:rPr>
          <w:szCs w:val="24"/>
        </w:rPr>
      </w:pPr>
    </w:p>
    <w:p w:rsidR="00E84D79" w:rsidRDefault="00E84D79" w:rsidP="00E84D79">
      <w:pPr>
        <w:rPr>
          <w:szCs w:val="24"/>
        </w:rPr>
      </w:pPr>
    </w:p>
    <w:p w:rsidR="00E84D79" w:rsidRPr="00A37376" w:rsidRDefault="00E84D79" w:rsidP="00E84D79"/>
    <w:p w:rsidR="00A37376" w:rsidRPr="00A37376" w:rsidRDefault="00A37376" w:rsidP="006D3AF9"/>
    <w:sectPr w:rsidR="00A37376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altName w:val="Calibri"/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79"/>
    <w:rsid w:val="0006043F"/>
    <w:rsid w:val="00072835"/>
    <w:rsid w:val="00094A50"/>
    <w:rsid w:val="001E6038"/>
    <w:rsid w:val="0028015F"/>
    <w:rsid w:val="00280BC7"/>
    <w:rsid w:val="002B7046"/>
    <w:rsid w:val="002E1F48"/>
    <w:rsid w:val="00386CC5"/>
    <w:rsid w:val="005315D0"/>
    <w:rsid w:val="00585C22"/>
    <w:rsid w:val="005B755F"/>
    <w:rsid w:val="006D3AF9"/>
    <w:rsid w:val="00712851"/>
    <w:rsid w:val="007149F6"/>
    <w:rsid w:val="007B6A85"/>
    <w:rsid w:val="008539C3"/>
    <w:rsid w:val="00874A67"/>
    <w:rsid w:val="008D3BE8"/>
    <w:rsid w:val="008F5C48"/>
    <w:rsid w:val="00925EF5"/>
    <w:rsid w:val="00980BA4"/>
    <w:rsid w:val="009855B9"/>
    <w:rsid w:val="00A37376"/>
    <w:rsid w:val="00B026D0"/>
    <w:rsid w:val="00BC13FB"/>
    <w:rsid w:val="00D66118"/>
    <w:rsid w:val="00D80A56"/>
    <w:rsid w:val="00D8468E"/>
    <w:rsid w:val="00DE3D8E"/>
    <w:rsid w:val="00E84D79"/>
    <w:rsid w:val="00F063C4"/>
    <w:rsid w:val="00F1655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2EA50-89F4-40BA-BC2C-A3699A28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D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2</Pages>
  <Words>416</Words>
  <Characters>2370</Characters>
  <Application>Microsoft Office Word</Application>
  <DocSecurity>4</DocSecurity>
  <Lines>1185</Lines>
  <Paragraphs>174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Anna Bolmström</cp:lastModifiedBy>
  <cp:revision>2</cp:revision>
  <cp:lastPrinted>2019-11-21T11:08:00Z</cp:lastPrinted>
  <dcterms:created xsi:type="dcterms:W3CDTF">2019-11-26T14:16:00Z</dcterms:created>
  <dcterms:modified xsi:type="dcterms:W3CDTF">2019-11-26T14:16:00Z</dcterms:modified>
</cp:coreProperties>
</file>