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F550" w14:textId="77777777" w:rsidR="006E04A4" w:rsidRPr="00CD7560" w:rsidRDefault="00013C87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35</w:t>
      </w:r>
      <w:bookmarkEnd w:id="1"/>
    </w:p>
    <w:p w14:paraId="7420F551" w14:textId="77777777" w:rsidR="006E04A4" w:rsidRDefault="00013C87">
      <w:pPr>
        <w:pStyle w:val="Datum"/>
        <w:outlineLvl w:val="0"/>
      </w:pPr>
      <w:bookmarkStart w:id="2" w:name="DocumentDate"/>
      <w:r>
        <w:t>Fredagen den 13 november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93D43" w14:paraId="7420F556" w14:textId="77777777" w:rsidTr="00E47117">
        <w:trPr>
          <w:cantSplit/>
        </w:trPr>
        <w:tc>
          <w:tcPr>
            <w:tcW w:w="454" w:type="dxa"/>
          </w:tcPr>
          <w:p w14:paraId="7420F552" w14:textId="77777777" w:rsidR="006E04A4" w:rsidRDefault="00013C8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420F553" w14:textId="77777777" w:rsidR="006E04A4" w:rsidRDefault="00013C8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420F554" w14:textId="77777777" w:rsidR="006E04A4" w:rsidRDefault="00013C87"/>
        </w:tc>
        <w:tc>
          <w:tcPr>
            <w:tcW w:w="7512" w:type="dxa"/>
          </w:tcPr>
          <w:p w14:paraId="7420F555" w14:textId="77777777" w:rsidR="006E04A4" w:rsidRDefault="00013C87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7420F557" w14:textId="77777777" w:rsidR="006E04A4" w:rsidRDefault="00013C87">
      <w:pPr>
        <w:pStyle w:val="StreckLngt"/>
      </w:pPr>
      <w:r>
        <w:tab/>
      </w:r>
    </w:p>
    <w:p w14:paraId="7420F558" w14:textId="77777777" w:rsidR="00121B42" w:rsidRDefault="00013C87" w:rsidP="00121B42">
      <w:pPr>
        <w:pStyle w:val="Blankrad"/>
      </w:pPr>
      <w:r>
        <w:t xml:space="preserve">      </w:t>
      </w:r>
    </w:p>
    <w:p w14:paraId="7420F559" w14:textId="77777777" w:rsidR="00CF242C" w:rsidRDefault="00013C8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93D43" w14:paraId="7420F55D" w14:textId="77777777" w:rsidTr="00055526">
        <w:trPr>
          <w:cantSplit/>
        </w:trPr>
        <w:tc>
          <w:tcPr>
            <w:tcW w:w="567" w:type="dxa"/>
          </w:tcPr>
          <w:p w14:paraId="7420F55A" w14:textId="77777777" w:rsidR="001D7AF0" w:rsidRDefault="00013C87" w:rsidP="00C84F80">
            <w:pPr>
              <w:keepNext/>
            </w:pPr>
          </w:p>
        </w:tc>
        <w:tc>
          <w:tcPr>
            <w:tcW w:w="6663" w:type="dxa"/>
          </w:tcPr>
          <w:p w14:paraId="7420F55B" w14:textId="77777777" w:rsidR="006E04A4" w:rsidRDefault="00013C87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420F55C" w14:textId="77777777" w:rsidR="006E04A4" w:rsidRDefault="00013C87" w:rsidP="00C84F80">
            <w:pPr>
              <w:keepNext/>
            </w:pPr>
          </w:p>
        </w:tc>
      </w:tr>
      <w:tr w:rsidR="00793D43" w14:paraId="7420F561" w14:textId="77777777" w:rsidTr="00055526">
        <w:trPr>
          <w:cantSplit/>
        </w:trPr>
        <w:tc>
          <w:tcPr>
            <w:tcW w:w="567" w:type="dxa"/>
          </w:tcPr>
          <w:p w14:paraId="7420F55E" w14:textId="77777777" w:rsidR="001D7AF0" w:rsidRDefault="00013C8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420F55F" w14:textId="77777777" w:rsidR="006E04A4" w:rsidRDefault="00013C87" w:rsidP="000326E3">
            <w:r>
              <w:t>Justering av protokoll från sammanträdet fredagen den 23 oktober</w:t>
            </w:r>
          </w:p>
        </w:tc>
        <w:tc>
          <w:tcPr>
            <w:tcW w:w="2055" w:type="dxa"/>
          </w:tcPr>
          <w:p w14:paraId="7420F560" w14:textId="77777777" w:rsidR="006E04A4" w:rsidRDefault="00013C87" w:rsidP="00C84F80"/>
        </w:tc>
      </w:tr>
      <w:tr w:rsidR="00793D43" w14:paraId="7420F565" w14:textId="77777777" w:rsidTr="00055526">
        <w:trPr>
          <w:cantSplit/>
        </w:trPr>
        <w:tc>
          <w:tcPr>
            <w:tcW w:w="567" w:type="dxa"/>
          </w:tcPr>
          <w:p w14:paraId="7420F562" w14:textId="77777777" w:rsidR="001D7AF0" w:rsidRDefault="00013C87" w:rsidP="00C84F80">
            <w:pPr>
              <w:keepNext/>
            </w:pPr>
          </w:p>
        </w:tc>
        <w:tc>
          <w:tcPr>
            <w:tcW w:w="6663" w:type="dxa"/>
          </w:tcPr>
          <w:p w14:paraId="7420F563" w14:textId="77777777" w:rsidR="006E04A4" w:rsidRDefault="00013C87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7420F564" w14:textId="77777777" w:rsidR="006E04A4" w:rsidRDefault="00013C87" w:rsidP="00C84F80">
            <w:pPr>
              <w:keepNext/>
            </w:pPr>
          </w:p>
        </w:tc>
      </w:tr>
      <w:tr w:rsidR="00793D43" w14:paraId="7420F569" w14:textId="77777777" w:rsidTr="00055526">
        <w:trPr>
          <w:cantSplit/>
        </w:trPr>
        <w:tc>
          <w:tcPr>
            <w:tcW w:w="567" w:type="dxa"/>
          </w:tcPr>
          <w:p w14:paraId="7420F566" w14:textId="77777777" w:rsidR="001D7AF0" w:rsidRDefault="00013C8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420F567" w14:textId="77777777" w:rsidR="006E04A4" w:rsidRDefault="00013C87" w:rsidP="000326E3">
            <w:r>
              <w:t>Jamal El-Haj (S) som suppleant i utrikesutskottet</w:t>
            </w:r>
          </w:p>
        </w:tc>
        <w:tc>
          <w:tcPr>
            <w:tcW w:w="2055" w:type="dxa"/>
          </w:tcPr>
          <w:p w14:paraId="7420F568" w14:textId="77777777" w:rsidR="006E04A4" w:rsidRDefault="00013C87" w:rsidP="00C84F80"/>
        </w:tc>
      </w:tr>
      <w:tr w:rsidR="00793D43" w14:paraId="7420F56D" w14:textId="77777777" w:rsidTr="00055526">
        <w:trPr>
          <w:cantSplit/>
        </w:trPr>
        <w:tc>
          <w:tcPr>
            <w:tcW w:w="567" w:type="dxa"/>
          </w:tcPr>
          <w:p w14:paraId="7420F56A" w14:textId="77777777" w:rsidR="001D7AF0" w:rsidRDefault="00013C87" w:rsidP="00C84F80">
            <w:pPr>
              <w:keepNext/>
            </w:pPr>
          </w:p>
        </w:tc>
        <w:tc>
          <w:tcPr>
            <w:tcW w:w="6663" w:type="dxa"/>
          </w:tcPr>
          <w:p w14:paraId="7420F56B" w14:textId="77777777" w:rsidR="006E04A4" w:rsidRDefault="00013C87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420F56C" w14:textId="77777777" w:rsidR="006E04A4" w:rsidRDefault="00013C87" w:rsidP="00C84F80">
            <w:pPr>
              <w:keepNext/>
            </w:pPr>
          </w:p>
        </w:tc>
      </w:tr>
      <w:tr w:rsidR="00793D43" w14:paraId="7420F571" w14:textId="77777777" w:rsidTr="00055526">
        <w:trPr>
          <w:cantSplit/>
        </w:trPr>
        <w:tc>
          <w:tcPr>
            <w:tcW w:w="567" w:type="dxa"/>
          </w:tcPr>
          <w:p w14:paraId="7420F56E" w14:textId="77777777" w:rsidR="001D7AF0" w:rsidRDefault="00013C8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420F56F" w14:textId="77777777" w:rsidR="006E04A4" w:rsidRDefault="00013C87" w:rsidP="000326E3">
            <w:r>
              <w:t>Jamal El-Haj (S) som ledamot i utrikesutskottet</w:t>
            </w:r>
          </w:p>
        </w:tc>
        <w:tc>
          <w:tcPr>
            <w:tcW w:w="2055" w:type="dxa"/>
          </w:tcPr>
          <w:p w14:paraId="7420F570" w14:textId="77777777" w:rsidR="006E04A4" w:rsidRDefault="00013C87" w:rsidP="00C84F80"/>
        </w:tc>
      </w:tr>
      <w:tr w:rsidR="00793D43" w14:paraId="7420F575" w14:textId="77777777" w:rsidTr="00055526">
        <w:trPr>
          <w:cantSplit/>
        </w:trPr>
        <w:tc>
          <w:tcPr>
            <w:tcW w:w="567" w:type="dxa"/>
          </w:tcPr>
          <w:p w14:paraId="7420F572" w14:textId="77777777" w:rsidR="001D7AF0" w:rsidRDefault="00013C8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420F573" w14:textId="77777777" w:rsidR="006E04A4" w:rsidRDefault="00013C87" w:rsidP="000326E3">
            <w:r>
              <w:t>Inge Ståhlgren (S) som suppleant i finansutskottet, skatteutskottet, justitieutskottet, civilutskottet, socialförsäkringsutskottet, socialutskottet, kulturutskottet, utbil</w:t>
            </w:r>
            <w:r>
              <w:t>dningsutskottet, trafikutskottet, miljö- och jordbruksutskottet, näringsutskottet och arbetsmarknadsutskottet</w:t>
            </w:r>
          </w:p>
        </w:tc>
        <w:tc>
          <w:tcPr>
            <w:tcW w:w="2055" w:type="dxa"/>
          </w:tcPr>
          <w:p w14:paraId="7420F574" w14:textId="77777777" w:rsidR="006E04A4" w:rsidRDefault="00013C87" w:rsidP="00C84F80"/>
        </w:tc>
      </w:tr>
      <w:tr w:rsidR="00793D43" w14:paraId="7420F579" w14:textId="77777777" w:rsidTr="00055526">
        <w:trPr>
          <w:cantSplit/>
        </w:trPr>
        <w:tc>
          <w:tcPr>
            <w:tcW w:w="567" w:type="dxa"/>
          </w:tcPr>
          <w:p w14:paraId="7420F576" w14:textId="77777777" w:rsidR="001D7AF0" w:rsidRDefault="00013C8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420F577" w14:textId="77777777" w:rsidR="006E04A4" w:rsidRDefault="00013C87" w:rsidP="000326E3">
            <w:r>
              <w:t>Gudrun Nordborg (V) som suppleant i justitieutskottet</w:t>
            </w:r>
          </w:p>
        </w:tc>
        <w:tc>
          <w:tcPr>
            <w:tcW w:w="2055" w:type="dxa"/>
          </w:tcPr>
          <w:p w14:paraId="7420F578" w14:textId="77777777" w:rsidR="006E04A4" w:rsidRDefault="00013C87" w:rsidP="00C84F80"/>
        </w:tc>
      </w:tr>
      <w:tr w:rsidR="00793D43" w14:paraId="7420F57D" w14:textId="77777777" w:rsidTr="00055526">
        <w:trPr>
          <w:cantSplit/>
        </w:trPr>
        <w:tc>
          <w:tcPr>
            <w:tcW w:w="567" w:type="dxa"/>
          </w:tcPr>
          <w:p w14:paraId="7420F57A" w14:textId="77777777" w:rsidR="001D7AF0" w:rsidRDefault="00013C8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420F57B" w14:textId="77777777" w:rsidR="006E04A4" w:rsidRDefault="00013C87" w:rsidP="000326E3">
            <w:r>
              <w:t xml:space="preserve">Emma Ahlström Köster (M) som suppleant i justitieutskottet fr.o.m. den 1 januari </w:t>
            </w:r>
            <w:r>
              <w:t>2021 t.o.m. den 1 juli 2021 under Louise Meijers (M) ledighet</w:t>
            </w:r>
          </w:p>
        </w:tc>
        <w:tc>
          <w:tcPr>
            <w:tcW w:w="2055" w:type="dxa"/>
          </w:tcPr>
          <w:p w14:paraId="7420F57C" w14:textId="77777777" w:rsidR="006E04A4" w:rsidRDefault="00013C87" w:rsidP="00C84F80"/>
        </w:tc>
      </w:tr>
      <w:tr w:rsidR="00793D43" w14:paraId="7420F581" w14:textId="77777777" w:rsidTr="00055526">
        <w:trPr>
          <w:cantSplit/>
        </w:trPr>
        <w:tc>
          <w:tcPr>
            <w:tcW w:w="567" w:type="dxa"/>
          </w:tcPr>
          <w:p w14:paraId="7420F57E" w14:textId="77777777" w:rsidR="001D7AF0" w:rsidRDefault="00013C8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420F57F" w14:textId="77777777" w:rsidR="006E04A4" w:rsidRDefault="00013C87" w:rsidP="000326E3">
            <w:r>
              <w:t>Hanna Gunnarsson (V) som suppleant i utrikesutskottet</w:t>
            </w:r>
          </w:p>
        </w:tc>
        <w:tc>
          <w:tcPr>
            <w:tcW w:w="2055" w:type="dxa"/>
          </w:tcPr>
          <w:p w14:paraId="7420F580" w14:textId="77777777" w:rsidR="006E04A4" w:rsidRDefault="00013C87" w:rsidP="00C84F80"/>
        </w:tc>
      </w:tr>
      <w:tr w:rsidR="00793D43" w14:paraId="7420F585" w14:textId="77777777" w:rsidTr="00055526">
        <w:trPr>
          <w:cantSplit/>
        </w:trPr>
        <w:tc>
          <w:tcPr>
            <w:tcW w:w="567" w:type="dxa"/>
          </w:tcPr>
          <w:p w14:paraId="7420F582" w14:textId="77777777" w:rsidR="001D7AF0" w:rsidRDefault="00013C8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420F583" w14:textId="77777777" w:rsidR="006E04A4" w:rsidRDefault="00013C87" w:rsidP="000326E3">
            <w:r>
              <w:t>Nooshi Dadgostar (V) som ledamot i Utrikesnämnden</w:t>
            </w:r>
          </w:p>
        </w:tc>
        <w:tc>
          <w:tcPr>
            <w:tcW w:w="2055" w:type="dxa"/>
          </w:tcPr>
          <w:p w14:paraId="7420F584" w14:textId="77777777" w:rsidR="006E04A4" w:rsidRDefault="00013C87" w:rsidP="00C84F80"/>
        </w:tc>
      </w:tr>
      <w:tr w:rsidR="00793D43" w14:paraId="7420F589" w14:textId="77777777" w:rsidTr="00055526">
        <w:trPr>
          <w:cantSplit/>
        </w:trPr>
        <w:tc>
          <w:tcPr>
            <w:tcW w:w="567" w:type="dxa"/>
          </w:tcPr>
          <w:p w14:paraId="7420F586" w14:textId="77777777" w:rsidR="001D7AF0" w:rsidRDefault="00013C87" w:rsidP="00C84F80">
            <w:pPr>
              <w:keepNext/>
            </w:pPr>
          </w:p>
        </w:tc>
        <w:tc>
          <w:tcPr>
            <w:tcW w:w="6663" w:type="dxa"/>
          </w:tcPr>
          <w:p w14:paraId="7420F587" w14:textId="77777777" w:rsidR="006E04A4" w:rsidRDefault="00013C87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7420F588" w14:textId="77777777" w:rsidR="006E04A4" w:rsidRDefault="00013C8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93D43" w14:paraId="7420F58D" w14:textId="77777777" w:rsidTr="00055526">
        <w:trPr>
          <w:cantSplit/>
        </w:trPr>
        <w:tc>
          <w:tcPr>
            <w:tcW w:w="567" w:type="dxa"/>
          </w:tcPr>
          <w:p w14:paraId="7420F58A" w14:textId="77777777" w:rsidR="001D7AF0" w:rsidRDefault="00013C8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420F58B" w14:textId="77777777" w:rsidR="006E04A4" w:rsidRDefault="00013C87" w:rsidP="000326E3">
            <w:r>
              <w:t xml:space="preserve">2020/21:FPM30 Kommissionens arbetsprogram 2021 </w:t>
            </w:r>
            <w:r>
              <w:rPr>
                <w:i/>
                <w:iCs/>
              </w:rPr>
              <w:t>COM(2020) 690</w:t>
            </w:r>
          </w:p>
        </w:tc>
        <w:tc>
          <w:tcPr>
            <w:tcW w:w="2055" w:type="dxa"/>
          </w:tcPr>
          <w:p w14:paraId="7420F58C" w14:textId="77777777" w:rsidR="006E04A4" w:rsidRDefault="00013C87" w:rsidP="00C84F80">
            <w:r>
              <w:t>UU</w:t>
            </w:r>
          </w:p>
        </w:tc>
      </w:tr>
      <w:tr w:rsidR="00793D43" w14:paraId="7420F591" w14:textId="77777777" w:rsidTr="00055526">
        <w:trPr>
          <w:cantSplit/>
        </w:trPr>
        <w:tc>
          <w:tcPr>
            <w:tcW w:w="567" w:type="dxa"/>
          </w:tcPr>
          <w:p w14:paraId="7420F58E" w14:textId="77777777" w:rsidR="001D7AF0" w:rsidRDefault="00013C87" w:rsidP="00C84F80">
            <w:pPr>
              <w:keepNext/>
            </w:pPr>
          </w:p>
        </w:tc>
        <w:tc>
          <w:tcPr>
            <w:tcW w:w="6663" w:type="dxa"/>
          </w:tcPr>
          <w:p w14:paraId="7420F58F" w14:textId="77777777" w:rsidR="006E04A4" w:rsidRDefault="00013C87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420F590" w14:textId="77777777" w:rsidR="006E04A4" w:rsidRDefault="00013C8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93D43" w14:paraId="7420F595" w14:textId="77777777" w:rsidTr="00055526">
        <w:trPr>
          <w:cantSplit/>
        </w:trPr>
        <w:tc>
          <w:tcPr>
            <w:tcW w:w="567" w:type="dxa"/>
          </w:tcPr>
          <w:p w14:paraId="7420F592" w14:textId="77777777" w:rsidR="001D7AF0" w:rsidRDefault="00013C87" w:rsidP="00C84F80">
            <w:pPr>
              <w:keepNext/>
            </w:pPr>
          </w:p>
        </w:tc>
        <w:tc>
          <w:tcPr>
            <w:tcW w:w="6663" w:type="dxa"/>
          </w:tcPr>
          <w:p w14:paraId="7420F593" w14:textId="77777777" w:rsidR="006E04A4" w:rsidRDefault="00013C87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420F594" w14:textId="77777777" w:rsidR="006E04A4" w:rsidRDefault="00013C87" w:rsidP="00C84F80">
            <w:pPr>
              <w:keepNext/>
            </w:pPr>
          </w:p>
        </w:tc>
      </w:tr>
      <w:tr w:rsidR="00793D43" w14:paraId="7420F599" w14:textId="77777777" w:rsidTr="00055526">
        <w:trPr>
          <w:cantSplit/>
        </w:trPr>
        <w:tc>
          <w:tcPr>
            <w:tcW w:w="567" w:type="dxa"/>
          </w:tcPr>
          <w:p w14:paraId="7420F596" w14:textId="77777777" w:rsidR="001D7AF0" w:rsidRDefault="00013C8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420F597" w14:textId="77777777" w:rsidR="006E04A4" w:rsidRDefault="00013C87" w:rsidP="000326E3">
            <w:r>
              <w:t xml:space="preserve">COM(2020) 580 Meddelande från kommissionen till Europaparlamentet, rådet, Europeiska ekonomiska och sociala kommittén SAMT </w:t>
            </w:r>
            <w:r>
              <w:t>Regionkommittén 2020 års rapport om rättsstatsprincipen Rättsstatssituationen i EU</w:t>
            </w:r>
          </w:p>
        </w:tc>
        <w:tc>
          <w:tcPr>
            <w:tcW w:w="2055" w:type="dxa"/>
          </w:tcPr>
          <w:p w14:paraId="7420F598" w14:textId="77777777" w:rsidR="006E04A4" w:rsidRDefault="00013C87" w:rsidP="00C84F80">
            <w:r>
              <w:t>KU</w:t>
            </w:r>
          </w:p>
        </w:tc>
      </w:tr>
      <w:tr w:rsidR="00793D43" w14:paraId="7420F59D" w14:textId="77777777" w:rsidTr="00055526">
        <w:trPr>
          <w:cantSplit/>
        </w:trPr>
        <w:tc>
          <w:tcPr>
            <w:tcW w:w="567" w:type="dxa"/>
          </w:tcPr>
          <w:p w14:paraId="7420F59A" w14:textId="77777777" w:rsidR="001D7AF0" w:rsidRDefault="00013C8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420F59B" w14:textId="77777777" w:rsidR="006E04A4" w:rsidRDefault="00013C87" w:rsidP="000326E3">
            <w:r>
              <w:t xml:space="preserve">COM(2020) 594 Förslag till Europaparlamentets och rådets förordning om en pilotordning för marknadsinfrastrukturer som baseras på teknik för distribuerade liggare </w:t>
            </w:r>
            <w:r>
              <w:br/>
            </w:r>
            <w:r>
              <w:rPr>
                <w:i/>
                <w:iCs/>
              </w:rPr>
              <w:t>Åt</w:t>
            </w:r>
            <w:r>
              <w:rPr>
                <w:i/>
                <w:iCs/>
              </w:rPr>
              <w:t>taveckorsfristen för att avge ett motiverat yttrande går ut den 28 januari 2021</w:t>
            </w:r>
          </w:p>
        </w:tc>
        <w:tc>
          <w:tcPr>
            <w:tcW w:w="2055" w:type="dxa"/>
          </w:tcPr>
          <w:p w14:paraId="7420F59C" w14:textId="77777777" w:rsidR="006E04A4" w:rsidRDefault="00013C87" w:rsidP="00C84F80">
            <w:r>
              <w:t>FiU</w:t>
            </w:r>
          </w:p>
        </w:tc>
      </w:tr>
      <w:tr w:rsidR="00793D43" w14:paraId="7420F5A1" w14:textId="77777777" w:rsidTr="00055526">
        <w:trPr>
          <w:cantSplit/>
        </w:trPr>
        <w:tc>
          <w:tcPr>
            <w:tcW w:w="567" w:type="dxa"/>
          </w:tcPr>
          <w:p w14:paraId="7420F59E" w14:textId="77777777" w:rsidR="001D7AF0" w:rsidRDefault="00013C87" w:rsidP="00C84F80">
            <w:pPr>
              <w:keepNext/>
            </w:pPr>
          </w:p>
        </w:tc>
        <w:tc>
          <w:tcPr>
            <w:tcW w:w="6663" w:type="dxa"/>
          </w:tcPr>
          <w:p w14:paraId="7420F59F" w14:textId="77777777" w:rsidR="006E04A4" w:rsidRDefault="00013C87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420F5A0" w14:textId="77777777" w:rsidR="006E04A4" w:rsidRDefault="00013C87" w:rsidP="00C84F80">
            <w:pPr>
              <w:keepNext/>
            </w:pPr>
          </w:p>
        </w:tc>
      </w:tr>
      <w:tr w:rsidR="00793D43" w14:paraId="7420F5A6" w14:textId="77777777" w:rsidTr="00055526">
        <w:trPr>
          <w:cantSplit/>
        </w:trPr>
        <w:tc>
          <w:tcPr>
            <w:tcW w:w="567" w:type="dxa"/>
          </w:tcPr>
          <w:p w14:paraId="7420F5A2" w14:textId="77777777" w:rsidR="001D7AF0" w:rsidRDefault="00013C87" w:rsidP="00C84F80"/>
        </w:tc>
        <w:tc>
          <w:tcPr>
            <w:tcW w:w="6663" w:type="dxa"/>
          </w:tcPr>
          <w:p w14:paraId="7420F5A3" w14:textId="77777777" w:rsidR="006E04A4" w:rsidRDefault="00013C87" w:rsidP="000326E3">
            <w:pPr>
              <w:pStyle w:val="Underrubrik"/>
            </w:pPr>
            <w:r>
              <w:t xml:space="preserve"> </w:t>
            </w:r>
          </w:p>
          <w:p w14:paraId="7420F5A4" w14:textId="77777777" w:rsidR="006E04A4" w:rsidRDefault="00013C87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7420F5A5" w14:textId="77777777" w:rsidR="006E04A4" w:rsidRDefault="00013C87" w:rsidP="00C84F80"/>
        </w:tc>
      </w:tr>
      <w:tr w:rsidR="00793D43" w14:paraId="7420F5AA" w14:textId="77777777" w:rsidTr="00055526">
        <w:trPr>
          <w:cantSplit/>
        </w:trPr>
        <w:tc>
          <w:tcPr>
            <w:tcW w:w="567" w:type="dxa"/>
          </w:tcPr>
          <w:p w14:paraId="7420F5A7" w14:textId="77777777" w:rsidR="001D7AF0" w:rsidRDefault="00013C87" w:rsidP="00C84F80">
            <w:pPr>
              <w:keepNext/>
            </w:pPr>
          </w:p>
        </w:tc>
        <w:tc>
          <w:tcPr>
            <w:tcW w:w="6663" w:type="dxa"/>
          </w:tcPr>
          <w:p w14:paraId="7420F5A8" w14:textId="77777777" w:rsidR="006E04A4" w:rsidRDefault="00013C87" w:rsidP="000326E3">
            <w:pPr>
              <w:pStyle w:val="renderubrik"/>
            </w:pPr>
            <w:r>
              <w:t xml:space="preserve">Justitie- och migrationsminister Morgan </w:t>
            </w:r>
            <w:r>
              <w:t>Johansson (S)</w:t>
            </w:r>
          </w:p>
        </w:tc>
        <w:tc>
          <w:tcPr>
            <w:tcW w:w="2055" w:type="dxa"/>
          </w:tcPr>
          <w:p w14:paraId="7420F5A9" w14:textId="77777777" w:rsidR="006E04A4" w:rsidRDefault="00013C87" w:rsidP="00C84F80">
            <w:pPr>
              <w:keepNext/>
            </w:pPr>
          </w:p>
        </w:tc>
      </w:tr>
      <w:tr w:rsidR="00793D43" w14:paraId="7420F5AE" w14:textId="77777777" w:rsidTr="00055526">
        <w:trPr>
          <w:cantSplit/>
        </w:trPr>
        <w:tc>
          <w:tcPr>
            <w:tcW w:w="567" w:type="dxa"/>
          </w:tcPr>
          <w:p w14:paraId="7420F5AB" w14:textId="77777777" w:rsidR="001D7AF0" w:rsidRDefault="00013C8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420F5AC" w14:textId="77777777" w:rsidR="006E04A4" w:rsidRDefault="00013C87" w:rsidP="000326E3">
            <w:r>
              <w:t>2020/21:53 av Roger Hedlund (SD)</w:t>
            </w:r>
            <w:r>
              <w:br/>
              <w:t>Ett tryggare tomträttssystem</w:t>
            </w:r>
          </w:p>
        </w:tc>
        <w:tc>
          <w:tcPr>
            <w:tcW w:w="2055" w:type="dxa"/>
          </w:tcPr>
          <w:p w14:paraId="7420F5AD" w14:textId="77777777" w:rsidR="006E04A4" w:rsidRDefault="00013C87" w:rsidP="00C84F80"/>
        </w:tc>
      </w:tr>
      <w:tr w:rsidR="00793D43" w14:paraId="7420F5B2" w14:textId="77777777" w:rsidTr="00055526">
        <w:trPr>
          <w:cantSplit/>
        </w:trPr>
        <w:tc>
          <w:tcPr>
            <w:tcW w:w="567" w:type="dxa"/>
          </w:tcPr>
          <w:p w14:paraId="7420F5AF" w14:textId="77777777" w:rsidR="001D7AF0" w:rsidRDefault="00013C8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420F5B0" w14:textId="77777777" w:rsidR="006E04A4" w:rsidRDefault="00013C87" w:rsidP="000326E3">
            <w:r>
              <w:t>2020/21:66 av Lars Beckman (M)</w:t>
            </w:r>
            <w:r>
              <w:br/>
              <w:t>Nedskräpning och brottslighet vid bärplockarläger</w:t>
            </w:r>
          </w:p>
        </w:tc>
        <w:tc>
          <w:tcPr>
            <w:tcW w:w="2055" w:type="dxa"/>
          </w:tcPr>
          <w:p w14:paraId="7420F5B1" w14:textId="77777777" w:rsidR="006E04A4" w:rsidRDefault="00013C87" w:rsidP="00C84F80"/>
        </w:tc>
      </w:tr>
      <w:tr w:rsidR="00793D43" w14:paraId="7420F5B6" w14:textId="77777777" w:rsidTr="00055526">
        <w:trPr>
          <w:cantSplit/>
        </w:trPr>
        <w:tc>
          <w:tcPr>
            <w:tcW w:w="567" w:type="dxa"/>
          </w:tcPr>
          <w:p w14:paraId="7420F5B3" w14:textId="77777777" w:rsidR="001D7AF0" w:rsidRDefault="00013C87" w:rsidP="00C84F80">
            <w:pPr>
              <w:keepNext/>
            </w:pPr>
          </w:p>
        </w:tc>
        <w:tc>
          <w:tcPr>
            <w:tcW w:w="6663" w:type="dxa"/>
          </w:tcPr>
          <w:p w14:paraId="7420F5B4" w14:textId="77777777" w:rsidR="006E04A4" w:rsidRDefault="00013C87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7420F5B5" w14:textId="77777777" w:rsidR="006E04A4" w:rsidRDefault="00013C87" w:rsidP="00C84F80">
            <w:pPr>
              <w:keepNext/>
            </w:pPr>
          </w:p>
        </w:tc>
      </w:tr>
      <w:tr w:rsidR="00793D43" w14:paraId="7420F5BA" w14:textId="77777777" w:rsidTr="00055526">
        <w:trPr>
          <w:cantSplit/>
        </w:trPr>
        <w:tc>
          <w:tcPr>
            <w:tcW w:w="567" w:type="dxa"/>
          </w:tcPr>
          <w:p w14:paraId="7420F5B7" w14:textId="77777777" w:rsidR="001D7AF0" w:rsidRDefault="00013C8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420F5B8" w14:textId="77777777" w:rsidR="006E04A4" w:rsidRDefault="00013C87" w:rsidP="000326E3">
            <w:r>
              <w:t>2020/21:73 av Kjell Jansson (M)</w:t>
            </w:r>
            <w:r>
              <w:br/>
            </w:r>
            <w:r>
              <w:t>Beskattningen av företag</w:t>
            </w:r>
            <w:r>
              <w:br/>
              <w:t>2020/21:77 av Niklas Wykman (M)</w:t>
            </w:r>
            <w:r>
              <w:br/>
              <w:t>Skattepolitik för ökad tillväxt</w:t>
            </w:r>
          </w:p>
        </w:tc>
        <w:tc>
          <w:tcPr>
            <w:tcW w:w="2055" w:type="dxa"/>
          </w:tcPr>
          <w:p w14:paraId="7420F5B9" w14:textId="77777777" w:rsidR="006E04A4" w:rsidRDefault="00013C87" w:rsidP="00C84F80"/>
        </w:tc>
      </w:tr>
      <w:tr w:rsidR="00793D43" w14:paraId="7420F5BE" w14:textId="77777777" w:rsidTr="00055526">
        <w:trPr>
          <w:cantSplit/>
        </w:trPr>
        <w:tc>
          <w:tcPr>
            <w:tcW w:w="567" w:type="dxa"/>
          </w:tcPr>
          <w:p w14:paraId="7420F5BB" w14:textId="77777777" w:rsidR="001D7AF0" w:rsidRDefault="00013C87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420F5BC" w14:textId="77777777" w:rsidR="006E04A4" w:rsidRDefault="00013C87" w:rsidP="000326E3">
            <w:r>
              <w:t>2020/21:74 av Helena Bouveng (M)</w:t>
            </w:r>
            <w:r>
              <w:br/>
              <w:t>Undantag för förmånsbeskattning av transport till och från arbetet</w:t>
            </w:r>
          </w:p>
        </w:tc>
        <w:tc>
          <w:tcPr>
            <w:tcW w:w="2055" w:type="dxa"/>
          </w:tcPr>
          <w:p w14:paraId="7420F5BD" w14:textId="77777777" w:rsidR="006E04A4" w:rsidRDefault="00013C87" w:rsidP="00C84F80"/>
        </w:tc>
      </w:tr>
      <w:tr w:rsidR="00793D43" w14:paraId="7420F5C2" w14:textId="77777777" w:rsidTr="00055526">
        <w:trPr>
          <w:cantSplit/>
        </w:trPr>
        <w:tc>
          <w:tcPr>
            <w:tcW w:w="567" w:type="dxa"/>
          </w:tcPr>
          <w:p w14:paraId="7420F5BF" w14:textId="77777777" w:rsidR="001D7AF0" w:rsidRDefault="00013C87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420F5C0" w14:textId="77777777" w:rsidR="006E04A4" w:rsidRDefault="00013C87" w:rsidP="000326E3">
            <w:r>
              <w:t>2020/21:78 av Boriana Åberg (M)</w:t>
            </w:r>
            <w:r>
              <w:br/>
              <w:t>Åtgärder på skatteområdet</w:t>
            </w:r>
          </w:p>
        </w:tc>
        <w:tc>
          <w:tcPr>
            <w:tcW w:w="2055" w:type="dxa"/>
          </w:tcPr>
          <w:p w14:paraId="7420F5C1" w14:textId="77777777" w:rsidR="006E04A4" w:rsidRDefault="00013C87" w:rsidP="00C84F80"/>
        </w:tc>
      </w:tr>
      <w:tr w:rsidR="00793D43" w14:paraId="7420F5C6" w14:textId="77777777" w:rsidTr="00055526">
        <w:trPr>
          <w:cantSplit/>
        </w:trPr>
        <w:tc>
          <w:tcPr>
            <w:tcW w:w="567" w:type="dxa"/>
          </w:tcPr>
          <w:p w14:paraId="7420F5C3" w14:textId="77777777" w:rsidR="001D7AF0" w:rsidRDefault="00013C87" w:rsidP="00C84F80">
            <w:pPr>
              <w:keepNext/>
            </w:pPr>
          </w:p>
        </w:tc>
        <w:tc>
          <w:tcPr>
            <w:tcW w:w="6663" w:type="dxa"/>
          </w:tcPr>
          <w:p w14:paraId="7420F5C4" w14:textId="77777777" w:rsidR="006E04A4" w:rsidRDefault="00013C87" w:rsidP="000326E3">
            <w:pPr>
              <w:pStyle w:val="renderubrik"/>
            </w:pPr>
            <w:r>
              <w:t>Statsrådet Matilda Ernkrans (S)</w:t>
            </w:r>
          </w:p>
        </w:tc>
        <w:tc>
          <w:tcPr>
            <w:tcW w:w="2055" w:type="dxa"/>
          </w:tcPr>
          <w:p w14:paraId="7420F5C5" w14:textId="77777777" w:rsidR="006E04A4" w:rsidRDefault="00013C87" w:rsidP="00C84F80">
            <w:pPr>
              <w:keepNext/>
            </w:pPr>
          </w:p>
        </w:tc>
      </w:tr>
      <w:tr w:rsidR="00793D43" w14:paraId="7420F5CA" w14:textId="77777777" w:rsidTr="00055526">
        <w:trPr>
          <w:cantSplit/>
        </w:trPr>
        <w:tc>
          <w:tcPr>
            <w:tcW w:w="567" w:type="dxa"/>
          </w:tcPr>
          <w:p w14:paraId="7420F5C7" w14:textId="77777777" w:rsidR="001D7AF0" w:rsidRDefault="00013C87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420F5C8" w14:textId="77777777" w:rsidR="006E04A4" w:rsidRDefault="00013C87" w:rsidP="000326E3">
            <w:r>
              <w:t>2020/21:107 av Johan Hultberg (M)</w:t>
            </w:r>
            <w:r>
              <w:br/>
              <w:t>Digitala arbetssätt för vårdens medarbetare</w:t>
            </w:r>
          </w:p>
        </w:tc>
        <w:tc>
          <w:tcPr>
            <w:tcW w:w="2055" w:type="dxa"/>
          </w:tcPr>
          <w:p w14:paraId="7420F5C9" w14:textId="77777777" w:rsidR="006E04A4" w:rsidRDefault="00013C87" w:rsidP="00C84F80"/>
        </w:tc>
      </w:tr>
    </w:tbl>
    <w:p w14:paraId="07521688" w14:textId="77777777" w:rsidR="00013C87" w:rsidRDefault="00013C87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93D43" w14:paraId="7420F5CE" w14:textId="77777777" w:rsidTr="00055526">
        <w:trPr>
          <w:cantSplit/>
        </w:trPr>
        <w:tc>
          <w:tcPr>
            <w:tcW w:w="567" w:type="dxa"/>
          </w:tcPr>
          <w:p w14:paraId="7420F5CB" w14:textId="6234313F" w:rsidR="001D7AF0" w:rsidRDefault="00013C87" w:rsidP="00C84F80">
            <w:pPr>
              <w:keepNext/>
            </w:pPr>
          </w:p>
        </w:tc>
        <w:tc>
          <w:tcPr>
            <w:tcW w:w="6663" w:type="dxa"/>
          </w:tcPr>
          <w:p w14:paraId="7420F5CC" w14:textId="77777777" w:rsidR="006E04A4" w:rsidRDefault="00013C87" w:rsidP="000326E3">
            <w:pPr>
              <w:pStyle w:val="renderubrik"/>
            </w:pPr>
            <w:r>
              <w:t>Statsrådet Åsa Lindhagen (MP)</w:t>
            </w:r>
          </w:p>
        </w:tc>
        <w:tc>
          <w:tcPr>
            <w:tcW w:w="2055" w:type="dxa"/>
          </w:tcPr>
          <w:p w14:paraId="7420F5CD" w14:textId="77777777" w:rsidR="006E04A4" w:rsidRDefault="00013C87" w:rsidP="00C84F80">
            <w:pPr>
              <w:keepNext/>
            </w:pPr>
          </w:p>
        </w:tc>
      </w:tr>
      <w:tr w:rsidR="00793D43" w14:paraId="7420F5D2" w14:textId="77777777" w:rsidTr="00055526">
        <w:trPr>
          <w:cantSplit/>
        </w:trPr>
        <w:tc>
          <w:tcPr>
            <w:tcW w:w="567" w:type="dxa"/>
          </w:tcPr>
          <w:p w14:paraId="7420F5CF" w14:textId="77777777" w:rsidR="001D7AF0" w:rsidRDefault="00013C87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420F5D0" w14:textId="77777777" w:rsidR="006E04A4" w:rsidRDefault="00013C87" w:rsidP="000326E3">
            <w:r>
              <w:t>2020/21:100 av Sara Gille (SD)</w:t>
            </w:r>
            <w:r>
              <w:br/>
              <w:t>Nationell statistik om hedersrelaterat våld och förtryck</w:t>
            </w:r>
          </w:p>
        </w:tc>
        <w:tc>
          <w:tcPr>
            <w:tcW w:w="2055" w:type="dxa"/>
          </w:tcPr>
          <w:p w14:paraId="7420F5D1" w14:textId="77777777" w:rsidR="006E04A4" w:rsidRDefault="00013C87" w:rsidP="00C84F80"/>
        </w:tc>
      </w:tr>
      <w:tr w:rsidR="00793D43" w14:paraId="7420F5D6" w14:textId="77777777" w:rsidTr="00055526">
        <w:trPr>
          <w:cantSplit/>
        </w:trPr>
        <w:tc>
          <w:tcPr>
            <w:tcW w:w="567" w:type="dxa"/>
          </w:tcPr>
          <w:p w14:paraId="7420F5D3" w14:textId="77777777" w:rsidR="001D7AF0" w:rsidRDefault="00013C87" w:rsidP="00C84F80">
            <w:pPr>
              <w:keepNext/>
            </w:pPr>
          </w:p>
        </w:tc>
        <w:tc>
          <w:tcPr>
            <w:tcW w:w="6663" w:type="dxa"/>
          </w:tcPr>
          <w:p w14:paraId="7420F5D4" w14:textId="77777777" w:rsidR="006E04A4" w:rsidRDefault="00013C87" w:rsidP="000326E3">
            <w:pPr>
              <w:pStyle w:val="renderubrik"/>
            </w:pPr>
            <w:r>
              <w:t xml:space="preserve">Kultur- </w:t>
            </w:r>
            <w:r>
              <w:t>och demokratiminister Amanda Lind (MP)</w:t>
            </w:r>
          </w:p>
        </w:tc>
        <w:tc>
          <w:tcPr>
            <w:tcW w:w="2055" w:type="dxa"/>
          </w:tcPr>
          <w:p w14:paraId="7420F5D5" w14:textId="77777777" w:rsidR="006E04A4" w:rsidRDefault="00013C87" w:rsidP="00C84F80">
            <w:pPr>
              <w:keepNext/>
            </w:pPr>
          </w:p>
        </w:tc>
      </w:tr>
      <w:tr w:rsidR="00793D43" w14:paraId="7420F5DA" w14:textId="77777777" w:rsidTr="00055526">
        <w:trPr>
          <w:cantSplit/>
        </w:trPr>
        <w:tc>
          <w:tcPr>
            <w:tcW w:w="567" w:type="dxa"/>
          </w:tcPr>
          <w:p w14:paraId="7420F5D7" w14:textId="77777777" w:rsidR="001D7AF0" w:rsidRDefault="00013C87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420F5D8" w14:textId="77777777" w:rsidR="006E04A4" w:rsidRDefault="00013C87" w:rsidP="000326E3">
            <w:r>
              <w:t>2020/21:99 av Amineh Kakabaveh (-)</w:t>
            </w:r>
            <w:r>
              <w:br/>
              <w:t>Oskuldsnormer och religiösa samfund</w:t>
            </w:r>
          </w:p>
        </w:tc>
        <w:tc>
          <w:tcPr>
            <w:tcW w:w="2055" w:type="dxa"/>
          </w:tcPr>
          <w:p w14:paraId="7420F5D9" w14:textId="77777777" w:rsidR="006E04A4" w:rsidRDefault="00013C87" w:rsidP="00C84F80"/>
        </w:tc>
      </w:tr>
    </w:tbl>
    <w:p w14:paraId="7420F5DB" w14:textId="77777777" w:rsidR="00517888" w:rsidRPr="00F221DA" w:rsidRDefault="00013C87" w:rsidP="00137840">
      <w:pPr>
        <w:pStyle w:val="Blankrad"/>
      </w:pPr>
      <w:r>
        <w:t xml:space="preserve">     </w:t>
      </w:r>
    </w:p>
    <w:p w14:paraId="7420F5DC" w14:textId="77777777" w:rsidR="00121B42" w:rsidRDefault="00013C87" w:rsidP="00121B42">
      <w:pPr>
        <w:pStyle w:val="Blankrad"/>
      </w:pPr>
      <w:r>
        <w:t xml:space="preserve">     </w:t>
      </w:r>
    </w:p>
    <w:p w14:paraId="7420F5DD" w14:textId="77777777" w:rsidR="006E04A4" w:rsidRPr="00F221DA" w:rsidRDefault="00013C8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93D43" w14:paraId="7420F5E0" w14:textId="77777777" w:rsidTr="00D774A8">
        <w:tc>
          <w:tcPr>
            <w:tcW w:w="567" w:type="dxa"/>
          </w:tcPr>
          <w:p w14:paraId="7420F5DE" w14:textId="77777777" w:rsidR="00D774A8" w:rsidRDefault="00013C87">
            <w:pPr>
              <w:pStyle w:val="IngenText"/>
            </w:pPr>
          </w:p>
        </w:tc>
        <w:tc>
          <w:tcPr>
            <w:tcW w:w="8718" w:type="dxa"/>
          </w:tcPr>
          <w:p w14:paraId="7420F5DF" w14:textId="77777777" w:rsidR="00D774A8" w:rsidRDefault="00013C8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420F5E1" w14:textId="77777777" w:rsidR="006E04A4" w:rsidRPr="00852BA1" w:rsidRDefault="00013C8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F5F3" w14:textId="77777777" w:rsidR="00000000" w:rsidRDefault="00013C87">
      <w:pPr>
        <w:spacing w:line="240" w:lineRule="auto"/>
      </w:pPr>
      <w:r>
        <w:separator/>
      </w:r>
    </w:p>
  </w:endnote>
  <w:endnote w:type="continuationSeparator" w:id="0">
    <w:p w14:paraId="7420F5F5" w14:textId="77777777" w:rsidR="00000000" w:rsidRDefault="00013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F5E7" w14:textId="77777777" w:rsidR="00BE217A" w:rsidRDefault="00013C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F5E8" w14:textId="77777777" w:rsidR="00D73249" w:rsidRDefault="00013C8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420F5E9" w14:textId="77777777" w:rsidR="00D73249" w:rsidRDefault="00013C8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F5ED" w14:textId="77777777" w:rsidR="00D73249" w:rsidRDefault="00013C8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420F5EE" w14:textId="77777777" w:rsidR="00D73249" w:rsidRDefault="00013C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0F5EF" w14:textId="77777777" w:rsidR="00000000" w:rsidRDefault="00013C87">
      <w:pPr>
        <w:spacing w:line="240" w:lineRule="auto"/>
      </w:pPr>
      <w:r>
        <w:separator/>
      </w:r>
    </w:p>
  </w:footnote>
  <w:footnote w:type="continuationSeparator" w:id="0">
    <w:p w14:paraId="7420F5F1" w14:textId="77777777" w:rsidR="00000000" w:rsidRDefault="00013C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F5E2" w14:textId="77777777" w:rsidR="00BE217A" w:rsidRDefault="00013C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F5E3" w14:textId="77777777" w:rsidR="00D73249" w:rsidRDefault="00013C8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13 november 2020</w:t>
    </w:r>
    <w:r>
      <w:fldChar w:fldCharType="end"/>
    </w:r>
  </w:p>
  <w:p w14:paraId="7420F5E4" w14:textId="77777777" w:rsidR="00D73249" w:rsidRDefault="00013C8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420F5E5" w14:textId="77777777" w:rsidR="00D73249" w:rsidRDefault="00013C87"/>
  <w:p w14:paraId="7420F5E6" w14:textId="77777777" w:rsidR="00D73249" w:rsidRDefault="00013C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F5EA" w14:textId="77777777" w:rsidR="00D73249" w:rsidRDefault="00013C8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420F5EF" wp14:editId="7420F5F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0F5EB" w14:textId="77777777" w:rsidR="00D73249" w:rsidRDefault="00013C87" w:rsidP="00BE217A">
    <w:pPr>
      <w:pStyle w:val="Dokumentrubrik"/>
      <w:spacing w:after="360"/>
    </w:pPr>
    <w:r>
      <w:t>Föredragningslista</w:t>
    </w:r>
  </w:p>
  <w:p w14:paraId="7420F5EC" w14:textId="77777777" w:rsidR="00D73249" w:rsidRDefault="00013C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EB6E1C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454ED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98C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4EA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C8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0A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64D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C3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72D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93D43"/>
    <w:rsid w:val="00013C87"/>
    <w:rsid w:val="007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F550"/>
  <w15:docId w15:val="{0B377DA1-5EE6-4FBD-95A3-B0FDE8AF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2020-11-13</SAFIR_Sammantradesdatum_Doc>
    <SAFIR_SammantradeID xmlns="C07A1A6C-0B19-41D9-BDF8-F523BA3921EB">3beedf82-85e5-4c87-a89c-5eafaa695cdc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0D1E4BF6-07D8-47A1-9249-6AC75775AF6B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96435398-84B4-46E2-B603-97BF4F2AC9B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340</Words>
  <Characters>2299</Characters>
  <Application>Microsoft Office Word</Application>
  <DocSecurity>0</DocSecurity>
  <Lines>143</Lines>
  <Paragraphs>71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2020-11-12T14:57:00Z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13 november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