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E04765BAEE34F85AD223F857D2628B6"/>
        </w:placeholder>
        <w15:appearance w15:val="hidden"/>
        <w:text/>
      </w:sdtPr>
      <w:sdtEndPr/>
      <w:sdtContent>
        <w:p w:rsidRPr="009B062B" w:rsidR="00AF30DD" w:rsidP="009B062B" w:rsidRDefault="00AF30DD" w14:paraId="76EA326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4e10638-58b7-4ebc-9e2a-bfbce9eecfa3"/>
        <w:id w:val="-631865417"/>
        <w:lock w:val="sdtLocked"/>
      </w:sdtPr>
      <w:sdtEndPr/>
      <w:sdtContent>
        <w:p w:rsidR="000C44E3" w:rsidRDefault="00873800" w14:paraId="76EA32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skärpa straffen för olaga vapeninnehav och tillkännager detta för regeringen.</w:t>
          </w:r>
        </w:p>
      </w:sdtContent>
    </w:sdt>
    <w:p w:rsidRPr="009B062B" w:rsidR="00AF30DD" w:rsidP="009B062B" w:rsidRDefault="000156D9" w14:paraId="76EA326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DA16E8" w:rsidR="003734AA" w:rsidP="00DA16E8" w:rsidRDefault="003734AA" w14:paraId="76EA326F" w14:textId="77777777">
      <w:pPr>
        <w:pStyle w:val="Normalutanindragellerluft"/>
      </w:pPr>
      <w:r w:rsidRPr="00DA16E8">
        <w:t xml:space="preserve">På senare tid har otryggheten segregerats. Generellt minskar brottsligheten i samhället men i enskilda områden är utvecklingen inte lika positiv. </w:t>
      </w:r>
      <w:r w:rsidRPr="00DA16E8" w:rsidR="00D8525A">
        <w:t>Enligt polisen är 53 områden i Sverige</w:t>
      </w:r>
      <w:r w:rsidRPr="00DA16E8">
        <w:t xml:space="preserve"> särskilt utsatta för den grova organiserade brottsligheten. Rättsstaten börjar tappa kontrollen i dessa områden på grund av att kriminella gäng idkar utpressning mot de boende samtidigt som vittnen hotas till tystnad. </w:t>
      </w:r>
    </w:p>
    <w:p w:rsidR="003734AA" w:rsidP="003734AA" w:rsidRDefault="003734AA" w14:paraId="76EA3270" w14:textId="77777777">
      <w:r>
        <w:t>Ofta använder den grova organiserade brottsligheten illegala skjutvapen i sitt maktutövande. Straffet för att inneha ett illegalt vapen är max sex år om detta ses som synnerligen gro</w:t>
      </w:r>
      <w:r w:rsidR="00D8525A">
        <w:t>vt och max fyra år om det enbart</w:t>
      </w:r>
      <w:r>
        <w:t xml:space="preserve"> är att betrakta som grovt vapenbrott. </w:t>
      </w:r>
    </w:p>
    <w:p w:rsidR="00DA16E8" w:rsidP="003734AA" w:rsidRDefault="003734AA" w14:paraId="5EDB89E3" w14:textId="77777777">
      <w:r>
        <w:t>En medlem i ett kriminellt gäng kan således bära omkring på ett illegalt skjutvapen och endast riskera ett par år i fängelse. Denna vistelse blir dessutom avsevärt kortare än det officiella straffet på grund av den svenska straffrabatten. Samhälle</w:t>
      </w:r>
      <w:r w:rsidR="00D8525A">
        <w:t>t</w:t>
      </w:r>
      <w:r>
        <w:t xml:space="preserve"> måste, av omsorg för de boende i Sveriges utsatta områden, sätta ner foten mot den organiserade brottsligheten. Att </w:t>
      </w:r>
      <w:r w:rsidR="00EE5403">
        <w:t xml:space="preserve">se över </w:t>
      </w:r>
      <w:r>
        <w:t>skärp</w:t>
      </w:r>
      <w:r w:rsidR="00EE5403">
        <w:t>ta straff</w:t>
      </w:r>
      <w:r>
        <w:t xml:space="preserve"> för olaga vapeninnehav är en väg framåt.</w:t>
      </w:r>
    </w:p>
    <w:p w:rsidRPr="00093F48" w:rsidR="00093F48" w:rsidP="003734AA" w:rsidRDefault="003734AA" w14:paraId="76EA3271" w14:textId="2745B477">
      <w:bookmarkStart w:name="_GoBack" w:id="1"/>
      <w:bookmarkEnd w:id="1"/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559CD5419948E287EEEC553A62210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258D1" w:rsidRDefault="00DA16E8" w14:paraId="76EA32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550C" w:rsidRDefault="002B550C" w14:paraId="76EA3276" w14:textId="77777777"/>
    <w:sectPr w:rsidR="002B55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3278" w14:textId="77777777" w:rsidR="00127470" w:rsidRDefault="00127470" w:rsidP="000C1CAD">
      <w:pPr>
        <w:spacing w:line="240" w:lineRule="auto"/>
      </w:pPr>
      <w:r>
        <w:separator/>
      </w:r>
    </w:p>
  </w:endnote>
  <w:endnote w:type="continuationSeparator" w:id="0">
    <w:p w14:paraId="76EA3279" w14:textId="77777777" w:rsidR="00127470" w:rsidRDefault="001274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327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327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16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3276" w14:textId="77777777" w:rsidR="00127470" w:rsidRDefault="00127470" w:rsidP="000C1CAD">
      <w:pPr>
        <w:spacing w:line="240" w:lineRule="auto"/>
      </w:pPr>
      <w:r>
        <w:separator/>
      </w:r>
    </w:p>
  </w:footnote>
  <w:footnote w:type="continuationSeparator" w:id="0">
    <w:p w14:paraId="76EA3277" w14:textId="77777777" w:rsidR="00127470" w:rsidRDefault="001274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6EA32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EA328A" wp14:anchorId="76EA32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A16E8" w14:paraId="76EA32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8078B838EE440888328247D2BEFF4F"/>
                              </w:placeholder>
                              <w:text/>
                            </w:sdtPr>
                            <w:sdtEndPr/>
                            <w:sdtContent>
                              <w:r w:rsidR="003734A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EC81C5120CE4103832B8533A6FE6E4A"/>
                              </w:placeholder>
                              <w:text/>
                            </w:sdtPr>
                            <w:sdtEndPr/>
                            <w:sdtContent>
                              <w:r w:rsidR="00D8525A">
                                <w:t>2088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EA32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A16E8" w14:paraId="76EA32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8078B838EE440888328247D2BEFF4F"/>
                        </w:placeholder>
                        <w:text/>
                      </w:sdtPr>
                      <w:sdtEndPr/>
                      <w:sdtContent>
                        <w:r w:rsidR="003734A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EC81C5120CE4103832B8533A6FE6E4A"/>
                        </w:placeholder>
                        <w:text/>
                      </w:sdtPr>
                      <w:sdtEndPr/>
                      <w:sdtContent>
                        <w:r w:rsidR="00D8525A">
                          <w:t>2088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6EA32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A16E8" w14:paraId="76EA327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734A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8525A">
          <w:t>2088</w:t>
        </w:r>
      </w:sdtContent>
    </w:sdt>
  </w:p>
  <w:p w:rsidR="007A5507" w:rsidP="00776B74" w:rsidRDefault="007A5507" w14:paraId="76EA32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A16E8" w14:paraId="76EA328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734A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525A">
          <w:t>2088</w:t>
        </w:r>
      </w:sdtContent>
    </w:sdt>
  </w:p>
  <w:p w:rsidR="007A5507" w:rsidP="00A314CF" w:rsidRDefault="00DA16E8" w14:paraId="53DA63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A16E8" w14:paraId="76EA32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A16E8" w14:paraId="76EA32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:2070</w:t>
        </w:r>
      </w:sdtContent>
    </w:sdt>
  </w:p>
  <w:p w:rsidR="007A5507" w:rsidP="00E03A3D" w:rsidRDefault="00DA16E8" w14:paraId="76EA32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734AA" w14:paraId="76EA3286" w14:textId="77777777">
        <w:pPr>
          <w:pStyle w:val="FSHRub2"/>
        </w:pPr>
        <w:r>
          <w:t xml:space="preserve">Skärpta straff för olaga vapeninnehav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6EA32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734A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44E3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7470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550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34AA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0CAE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C4E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1F5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C750B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77D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800"/>
    <w:rsid w:val="00873CC6"/>
    <w:rsid w:val="00874A67"/>
    <w:rsid w:val="0087557D"/>
    <w:rsid w:val="00875861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8D1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49E4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082D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525A"/>
    <w:rsid w:val="00D90E18"/>
    <w:rsid w:val="00D92CD6"/>
    <w:rsid w:val="00D936E6"/>
    <w:rsid w:val="00D95382"/>
    <w:rsid w:val="00DA0A9B"/>
    <w:rsid w:val="00DA16E8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403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EA326B"/>
  <w15:chartTrackingRefBased/>
  <w15:docId w15:val="{C8F7C0CA-22A3-4C70-90B9-EB0E7D02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4765BAEE34F85AD223F857D262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CC1D1-C510-463C-991D-1726F84B37A5}"/>
      </w:docPartPr>
      <w:docPartBody>
        <w:p w:rsidR="00185F3C" w:rsidRDefault="003101FF">
          <w:pPr>
            <w:pStyle w:val="AE04765BAEE34F85AD223F857D2628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559CD5419948E287EEEC553A622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B40CC-445B-46E8-A535-781D5C1A9DB0}"/>
      </w:docPartPr>
      <w:docPartBody>
        <w:p w:rsidR="00185F3C" w:rsidRDefault="003101FF">
          <w:pPr>
            <w:pStyle w:val="A0559CD5419948E287EEEC553A62210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58078B838EE440888328247D2BEF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ED24B-CB7A-4831-BF93-FD77BECAA7E1}"/>
      </w:docPartPr>
      <w:docPartBody>
        <w:p w:rsidR="00185F3C" w:rsidRDefault="003101FF">
          <w:pPr>
            <w:pStyle w:val="B58078B838EE440888328247D2BEFF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C81C5120CE4103832B8533A6FE6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7D014-1A96-4844-93B7-CE972F267CA8}"/>
      </w:docPartPr>
      <w:docPartBody>
        <w:p w:rsidR="00185F3C" w:rsidRDefault="003101FF">
          <w:pPr>
            <w:pStyle w:val="8EC81C5120CE4103832B8533A6FE6E4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FF"/>
    <w:rsid w:val="00185F3C"/>
    <w:rsid w:val="002B79EC"/>
    <w:rsid w:val="002F1882"/>
    <w:rsid w:val="003101FF"/>
    <w:rsid w:val="003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04765BAEE34F85AD223F857D2628B6">
    <w:name w:val="AE04765BAEE34F85AD223F857D2628B6"/>
  </w:style>
  <w:style w:type="paragraph" w:customStyle="1" w:styleId="26FD1DFFC78F4CA1A93FEC8D3F85905B">
    <w:name w:val="26FD1DFFC78F4CA1A93FEC8D3F85905B"/>
  </w:style>
  <w:style w:type="paragraph" w:customStyle="1" w:styleId="CB54EF06B04C461CB0B215DFF517A6C9">
    <w:name w:val="CB54EF06B04C461CB0B215DFF517A6C9"/>
  </w:style>
  <w:style w:type="paragraph" w:customStyle="1" w:styleId="A0559CD5419948E287EEEC553A622102">
    <w:name w:val="A0559CD5419948E287EEEC553A622102"/>
  </w:style>
  <w:style w:type="paragraph" w:customStyle="1" w:styleId="B58078B838EE440888328247D2BEFF4F">
    <w:name w:val="B58078B838EE440888328247D2BEFF4F"/>
  </w:style>
  <w:style w:type="paragraph" w:customStyle="1" w:styleId="8EC81C5120CE4103832B8533A6FE6E4A">
    <w:name w:val="8EC81C5120CE4103832B8533A6FE6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9FF3-AA86-43FF-9B77-A1A88B5890F7}"/>
</file>

<file path=customXml/itemProps2.xml><?xml version="1.0" encoding="utf-8"?>
<ds:datastoreItem xmlns:ds="http://schemas.openxmlformats.org/officeDocument/2006/customXml" ds:itemID="{22E629E7-FF46-427A-9881-10BD99A3955D}"/>
</file>

<file path=customXml/itemProps3.xml><?xml version="1.0" encoding="utf-8"?>
<ds:datastoreItem xmlns:ds="http://schemas.openxmlformats.org/officeDocument/2006/customXml" ds:itemID="{9C611A36-3BED-48DD-ACFE-C36E9EC43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1119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201617M2088 Skärpta straff för olaga vapeninnehav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