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D8DA8EC172B411E9A0F8BFB01CFE712"/>
        </w:placeholder>
        <w:text/>
      </w:sdtPr>
      <w:sdtEndPr/>
      <w:sdtContent>
        <w:p w:rsidRPr="009B062B" w:rsidR="00AF30DD" w:rsidP="00DA28CE" w:rsidRDefault="00AF30DD" w14:paraId="302668C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bd76593-047f-44dc-801e-c6615ad05409"/>
        <w:id w:val="-1793743926"/>
        <w:lock w:val="sdtLocked"/>
      </w:sdtPr>
      <w:sdtEndPr/>
      <w:sdtContent>
        <w:p w:rsidR="00E3185D" w:rsidRDefault="00D07AC1" w14:paraId="302668C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öka det långsiktiga toleransarbetet inom 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8672BF56C1046B89E8F80DFEAD1CF01"/>
        </w:placeholder>
        <w:text/>
      </w:sdtPr>
      <w:sdtEndPr/>
      <w:sdtContent>
        <w:p w:rsidRPr="009B062B" w:rsidR="006D79C9" w:rsidP="00333E95" w:rsidRDefault="006D79C9" w14:paraId="302668CD" w14:textId="77777777">
          <w:pPr>
            <w:pStyle w:val="Rubrik1"/>
          </w:pPr>
          <w:r>
            <w:t>Motivering</w:t>
          </w:r>
        </w:p>
      </w:sdtContent>
    </w:sdt>
    <w:p w:rsidR="00B45820" w:rsidP="00C43CE6" w:rsidRDefault="00B45820" w14:paraId="302668CE" w14:textId="77777777">
      <w:pPr>
        <w:pStyle w:val="Normalutanindragellerluft"/>
      </w:pPr>
      <w:r>
        <w:t>Det långsiktiga värderings- och toleransarbetet i den svenska skolan behöver öka. Ett mycket positivt exempel på ett sådant arbete är Toleransprojektet som nu har startat i fler än 20 kommuner. Toleransprojektet skapades i Kungälv och är en riktad insats för att möta de ungdomar i skolan som riskerar att radikaliseras. Ungdomarna behöver, enligt projektet, få sina åsikter och värderingar testade, diskuterade och utmanade – utan att man utmanar eleven som person.</w:t>
      </w:r>
    </w:p>
    <w:p w:rsidR="00B45820" w:rsidP="00B45820" w:rsidRDefault="00B45820" w14:paraId="302668CF" w14:textId="77777777">
      <w:r w:rsidRPr="00B45820">
        <w:t xml:space="preserve">Toleransprojektets pedagogik är en öppen modell för långsiktigt riktat preventivt arbete grundat i ett emancipatoriskt kunskapsideal. Arbetet har i ett flertal SOU-rapporter, ekonomiska utvärderingar och medier lyfts fram som ett mycket effektivt sätt att motverka intolerans och främlingsfientlighet och förhindra rekrytering till våldsbejakande extremistgrupper. Toleransprojektet uppfyller kursmål i svenska, historia, religion, samhällskunskap och bild och bedrivs under ett helt läsår, vanligtvis under ca 10 heldagstillfällen, vilket avslutas med en exkursion. </w:t>
      </w:r>
    </w:p>
    <w:p w:rsidR="00B45820" w:rsidP="00B45820" w:rsidRDefault="00B45820" w14:paraId="302668D0" w14:textId="2A3E85D5">
      <w:r w:rsidRPr="00B45820">
        <w:t>Eleverna söker själva till projektet. En undervisningsgrupp består av elever från olika etniska, sociokulturella och ekonomiska bakgrunder och gärna från olika skolor i kommunen. Arbetet innebär en hög grad av vuxeninvolvering, såväl från professionella som föräldrar, vilka förväntas vara delaktiga i skrivandet av elevernas uppgifter och på föräldramöten. Ung</w:t>
      </w:r>
      <w:r w:rsidRPr="00B45820">
        <w:lastRenderedPageBreak/>
        <w:t xml:space="preserve">domar får i Toleransprojektet reflektera över etiska dilemman, personligt ansvar och människovärde samt träna sin förmåga till samarbete, empati och problemlösning i en historisk kontext. </w:t>
      </w:r>
    </w:p>
    <w:p w:rsidR="00B45820" w:rsidP="00B45820" w:rsidRDefault="00B45820" w14:paraId="302668D1" w14:textId="159BC5C4">
      <w:r w:rsidRPr="00B45820">
        <w:t xml:space="preserve">I dag medverkar fler än 20 kommuner i Toleransprojektet </w:t>
      </w:r>
      <w:r w:rsidR="00F427EB">
        <w:t>som</w:t>
      </w:r>
      <w:r w:rsidRPr="00B45820">
        <w:t xml:space="preserve"> är en del av Segerstedtinstitutets (Göteborgs universitet) stöd till kommuner, myndigheter och andra organisationer. Projektet föddes efter att John Hron mördades i Kungälv 1995 av fyra nazister. Läraren Christer Mattsson fick då i uppgift att analysera varför problemet fanns i Kungälv och arbeta fram en modell för ett långsiktigt arbete med elever som kränker och visar intoleranta attityder i skolan. </w:t>
      </w:r>
    </w:p>
    <w:p w:rsidRPr="00B45820" w:rsidR="00BB6339" w:rsidP="00B45820" w:rsidRDefault="00B45820" w14:paraId="302668D2" w14:textId="77777777">
      <w:r w:rsidRPr="00B45820">
        <w:t xml:space="preserve">Det råder ingen tvekan om att toleransarbete som exempelvis Toleransprojektet bör få ökat stöd och att elever över hela Sverige behöver erbjudas möjlighet att delta i liknande verksamhet. </w:t>
      </w:r>
      <w:r w:rsidRPr="00AE7148" w:rsidR="00AE7148">
        <w:t>Därför bör regeringen</w:t>
      </w:r>
      <w:r w:rsidR="00AE7148">
        <w:t xml:space="preserve"> överväga att</w:t>
      </w:r>
      <w:r w:rsidRPr="00AE7148" w:rsidR="00AE7148">
        <w:t xml:space="preserve"> öka det långsiktiga toleransarbetet inom skolan.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D6CF90A812E47FB97AE5BCB6526CF13"/>
        </w:placeholder>
      </w:sdtPr>
      <w:sdtEndPr>
        <w:rPr>
          <w:i w:val="0"/>
          <w:noProof w:val="0"/>
        </w:rPr>
      </w:sdtEndPr>
      <w:sdtContent>
        <w:p w:rsidR="00FC46CB" w:rsidP="00FC46CB" w:rsidRDefault="00FC46CB" w14:paraId="302668D3" w14:textId="77777777"/>
        <w:p w:rsidRPr="008E0FE2" w:rsidR="004801AC" w:rsidP="00FC46CB" w:rsidRDefault="005419BA" w14:paraId="302668D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17707" w:rsidRDefault="00F17707" w14:paraId="302668D8" w14:textId="77777777">
      <w:bookmarkStart w:name="_GoBack" w:id="1"/>
      <w:bookmarkEnd w:id="1"/>
    </w:p>
    <w:sectPr w:rsidR="00F1770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68DA" w14:textId="77777777" w:rsidR="00B45820" w:rsidRDefault="00B45820" w:rsidP="000C1CAD">
      <w:pPr>
        <w:spacing w:line="240" w:lineRule="auto"/>
      </w:pPr>
      <w:r>
        <w:separator/>
      </w:r>
    </w:p>
  </w:endnote>
  <w:endnote w:type="continuationSeparator" w:id="0">
    <w:p w14:paraId="302668DB" w14:textId="77777777" w:rsidR="00B45820" w:rsidRDefault="00B458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668E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668E1" w14:textId="3D020EB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419B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668D8" w14:textId="77777777" w:rsidR="00B45820" w:rsidRDefault="00B45820" w:rsidP="000C1CAD">
      <w:pPr>
        <w:spacing w:line="240" w:lineRule="auto"/>
      </w:pPr>
      <w:r>
        <w:separator/>
      </w:r>
    </w:p>
  </w:footnote>
  <w:footnote w:type="continuationSeparator" w:id="0">
    <w:p w14:paraId="302668D9" w14:textId="77777777" w:rsidR="00B45820" w:rsidRDefault="00B458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02668D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02668EB" wp14:anchorId="302668E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419BA" w14:paraId="302668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501DF03DFE4005BBAE790E8D0D3C48"/>
                              </w:placeholder>
                              <w:text/>
                            </w:sdtPr>
                            <w:sdtEndPr/>
                            <w:sdtContent>
                              <w:r w:rsidR="00B4582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78BB6B7FA4E4D939E92AE2DDE8FF07F"/>
                              </w:placeholder>
                              <w:text/>
                            </w:sdtPr>
                            <w:sdtEndPr/>
                            <w:sdtContent>
                              <w:r w:rsidR="00B45820">
                                <w:t>2128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2668E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419BA" w14:paraId="302668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501DF03DFE4005BBAE790E8D0D3C48"/>
                        </w:placeholder>
                        <w:text/>
                      </w:sdtPr>
                      <w:sdtEndPr/>
                      <w:sdtContent>
                        <w:r w:rsidR="00B4582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78BB6B7FA4E4D939E92AE2DDE8FF07F"/>
                        </w:placeholder>
                        <w:text/>
                      </w:sdtPr>
                      <w:sdtEndPr/>
                      <w:sdtContent>
                        <w:r w:rsidR="00B45820">
                          <w:t>2128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02668D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02668DE" w14:textId="77777777">
    <w:pPr>
      <w:jc w:val="right"/>
    </w:pPr>
  </w:p>
  <w:p w:rsidR="00262EA3" w:rsidP="00776B74" w:rsidRDefault="00262EA3" w14:paraId="302668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419BA" w14:paraId="302668E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02668ED" wp14:anchorId="302668E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419BA" w14:paraId="302668E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4582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45820">
          <w:t>2128</w:t>
        </w:r>
      </w:sdtContent>
    </w:sdt>
  </w:p>
  <w:p w:rsidRPr="008227B3" w:rsidR="00262EA3" w:rsidP="008227B3" w:rsidRDefault="005419BA" w14:paraId="302668E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419BA" w14:paraId="302668E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:1060</w:t>
        </w:r>
      </w:sdtContent>
    </w:sdt>
  </w:p>
  <w:p w:rsidR="00262EA3" w:rsidP="00E03A3D" w:rsidRDefault="005419BA" w14:paraId="302668E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45820" w14:paraId="302668E7" w14:textId="77777777">
        <w:pPr>
          <w:pStyle w:val="FSHRub2"/>
        </w:pPr>
        <w:r>
          <w:t>Toleransprojekt bör spridas till hela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02668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458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9BA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36E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2CA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148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820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3CE6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AC1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2C9"/>
    <w:rsid w:val="00E30598"/>
    <w:rsid w:val="00E31332"/>
    <w:rsid w:val="00E313E8"/>
    <w:rsid w:val="00E3185D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707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7EB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AC1"/>
    <w:rsid w:val="00FB6EB8"/>
    <w:rsid w:val="00FC08FD"/>
    <w:rsid w:val="00FC0AB0"/>
    <w:rsid w:val="00FC1DD1"/>
    <w:rsid w:val="00FC2FB0"/>
    <w:rsid w:val="00FC3647"/>
    <w:rsid w:val="00FC3B64"/>
    <w:rsid w:val="00FC46CB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2668CA"/>
  <w15:chartTrackingRefBased/>
  <w15:docId w15:val="{796F5597-213A-46AA-ABB3-99C2779D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8DA8EC172B411E9A0F8BFB01CFE7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F42ED-3AA0-4CCA-935D-4324FB18BE44}"/>
      </w:docPartPr>
      <w:docPartBody>
        <w:p w:rsidR="00BF5D12" w:rsidRDefault="00BF5D12">
          <w:pPr>
            <w:pStyle w:val="0D8DA8EC172B411E9A0F8BFB01CFE71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8672BF56C1046B89E8F80DFEAD1CF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62BC9-CD0C-4E42-AA83-B80D52C7D176}"/>
      </w:docPartPr>
      <w:docPartBody>
        <w:p w:rsidR="00BF5D12" w:rsidRDefault="00BF5D12">
          <w:pPr>
            <w:pStyle w:val="A8672BF56C1046B89E8F80DFEAD1CF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501DF03DFE4005BBAE790E8D0D3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221EC-8E62-40BB-8949-B66A37B5902F}"/>
      </w:docPartPr>
      <w:docPartBody>
        <w:p w:rsidR="00BF5D12" w:rsidRDefault="00BF5D12">
          <w:pPr>
            <w:pStyle w:val="B0501DF03DFE4005BBAE790E8D0D3C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8BB6B7FA4E4D939E92AE2DDE8FF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AF9EE-4814-4B6A-9B35-894A06F54271}"/>
      </w:docPartPr>
      <w:docPartBody>
        <w:p w:rsidR="00BF5D12" w:rsidRDefault="00BF5D12">
          <w:pPr>
            <w:pStyle w:val="778BB6B7FA4E4D939E92AE2DDE8FF07F"/>
          </w:pPr>
          <w:r>
            <w:t xml:space="preserve"> </w:t>
          </w:r>
        </w:p>
      </w:docPartBody>
    </w:docPart>
    <w:docPart>
      <w:docPartPr>
        <w:name w:val="ED6CF90A812E47FB97AE5BCB6526C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26ADA-5F16-4483-B3A4-948E3E59CA41}"/>
      </w:docPartPr>
      <w:docPartBody>
        <w:p w:rsidR="001D03C0" w:rsidRDefault="001D03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12"/>
    <w:rsid w:val="001D03C0"/>
    <w:rsid w:val="00B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D8DA8EC172B411E9A0F8BFB01CFE712">
    <w:name w:val="0D8DA8EC172B411E9A0F8BFB01CFE712"/>
  </w:style>
  <w:style w:type="paragraph" w:customStyle="1" w:styleId="C6061B0BCBC04D1AA135B8E9F33C824C">
    <w:name w:val="C6061B0BCBC04D1AA135B8E9F33C824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89246BADA95452FB54C9367E1F1A0EC">
    <w:name w:val="189246BADA95452FB54C9367E1F1A0EC"/>
  </w:style>
  <w:style w:type="paragraph" w:customStyle="1" w:styleId="A8672BF56C1046B89E8F80DFEAD1CF01">
    <w:name w:val="A8672BF56C1046B89E8F80DFEAD1CF01"/>
  </w:style>
  <w:style w:type="paragraph" w:customStyle="1" w:styleId="BB05262217214A39B7427693E8DD38CD">
    <w:name w:val="BB05262217214A39B7427693E8DD38CD"/>
  </w:style>
  <w:style w:type="paragraph" w:customStyle="1" w:styleId="829D55460AF74574957B3C68675DBAA0">
    <w:name w:val="829D55460AF74574957B3C68675DBAA0"/>
  </w:style>
  <w:style w:type="paragraph" w:customStyle="1" w:styleId="B0501DF03DFE4005BBAE790E8D0D3C48">
    <w:name w:val="B0501DF03DFE4005BBAE790E8D0D3C48"/>
  </w:style>
  <w:style w:type="paragraph" w:customStyle="1" w:styleId="778BB6B7FA4E4D939E92AE2DDE8FF07F">
    <w:name w:val="778BB6B7FA4E4D939E92AE2DDE8FF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EB964-5AEE-484C-87C6-3470EE9D4528}"/>
</file>

<file path=customXml/itemProps2.xml><?xml version="1.0" encoding="utf-8"?>
<ds:datastoreItem xmlns:ds="http://schemas.openxmlformats.org/officeDocument/2006/customXml" ds:itemID="{EFDD732F-7D5B-4A94-A697-E39F7EE591B0}"/>
</file>

<file path=customXml/itemProps3.xml><?xml version="1.0" encoding="utf-8"?>
<ds:datastoreItem xmlns:ds="http://schemas.openxmlformats.org/officeDocument/2006/customXml" ds:itemID="{83EC4CB7-9775-4E9A-8C04-00E2D114F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2203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S2128 Toleransprojekt bör spridas till hela Sverige</vt:lpstr>
      <vt:lpstr>
      </vt:lpstr>
    </vt:vector>
  </TitlesOfParts>
  <Company>Sveriges riksdag</Company>
  <LinksUpToDate>false</LinksUpToDate>
  <CharactersWithSpaces>2548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