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779959EE45437087A1B7B7EC8B6C6C"/>
        </w:placeholder>
        <w15:appearance w15:val="hidden"/>
        <w:text/>
      </w:sdtPr>
      <w:sdtEndPr/>
      <w:sdtContent>
        <w:p w:rsidRPr="009B062B" w:rsidR="00AF30DD" w:rsidP="009B062B" w:rsidRDefault="00AF30DD" w14:paraId="71334DBD" w14:textId="77777777">
          <w:pPr>
            <w:pStyle w:val="RubrikFrslagTIllRiksdagsbeslut"/>
          </w:pPr>
          <w:r w:rsidRPr="009B062B">
            <w:t>Förslag till riksdagsbeslut</w:t>
          </w:r>
        </w:p>
      </w:sdtContent>
    </w:sdt>
    <w:sdt>
      <w:sdtPr>
        <w:alias w:val="Yrkande 1"/>
        <w:tag w:val="9a548e11-7f21-4531-9c17-afc904819897"/>
        <w:id w:val="1410266469"/>
        <w:lock w:val="sdtLocked"/>
      </w:sdtPr>
      <w:sdtEndPr/>
      <w:sdtContent>
        <w:p w:rsidR="005D08BD" w:rsidRDefault="00531CDC" w14:paraId="6CCA5ABA" w14:textId="4EAAE51A">
          <w:pPr>
            <w:pStyle w:val="Frslagstext"/>
            <w:numPr>
              <w:ilvl w:val="0"/>
              <w:numId w:val="0"/>
            </w:numPr>
          </w:pPr>
          <w:r>
            <w:t>Riksdagen ställer sig bakom det som anförs i motionen om en reform av brottsbalkens bestämmelser om straffmätning och val av påföljd för personer som fyllt 18 år och tillkännager detta för regeringen.</w:t>
          </w:r>
        </w:p>
      </w:sdtContent>
    </w:sdt>
    <w:p w:rsidRPr="009B062B" w:rsidR="00AF30DD" w:rsidP="009B062B" w:rsidRDefault="000156D9" w14:paraId="505D64F2" w14:textId="77777777">
      <w:pPr>
        <w:pStyle w:val="Rubrik1"/>
      </w:pPr>
      <w:bookmarkStart w:name="MotionsStart" w:id="0"/>
      <w:bookmarkEnd w:id="0"/>
      <w:r w:rsidRPr="009B062B">
        <w:t>Motivering</w:t>
      </w:r>
    </w:p>
    <w:p w:rsidRPr="00324203" w:rsidR="00B908F9" w:rsidP="00324203" w:rsidRDefault="00B908F9" w14:paraId="29F669BD" w14:textId="2068193B">
      <w:pPr>
        <w:pStyle w:val="Normalutanindragellerluft"/>
      </w:pPr>
      <w:r w:rsidRPr="00324203">
        <w:t>I Sverige är myndighetsåldern 18 år. Detta innebär att varje individ som uppfyllt denna ålder innehar fullständiga rättigheter och skyldigheter i samhället (om vi bortser från rätten att köpa alkohol på Systembolaget). Trots detta låter den svenska strafflagstiftningen inte en myndig person ta fulla konsekven</w:t>
      </w:r>
      <w:r w:rsidR="00324203">
        <w:t xml:space="preserve">ser för sitt agerande. I BrB 29 kap. </w:t>
      </w:r>
      <w:r w:rsidRPr="00324203">
        <w:t>7</w:t>
      </w:r>
      <w:r w:rsidR="00324203">
        <w:t xml:space="preserve"> §</w:t>
      </w:r>
      <w:r w:rsidRPr="00324203">
        <w:t xml:space="preserve"> stadgas följande om straffmätningen för personer under 21 år:</w:t>
      </w:r>
    </w:p>
    <w:p w:rsidRPr="00324203" w:rsidR="00B908F9" w:rsidP="00324203" w:rsidRDefault="00B908F9" w14:paraId="6D43389F" w14:textId="77777777">
      <w:pPr>
        <w:pStyle w:val="Citat"/>
      </w:pPr>
      <w:r w:rsidRPr="00324203">
        <w:t xml:space="preserve">Har någon begått brott innan han eller hon fyllt tjugoett år, ska hans eller hennes ungdom beaktas särskilt vid straffmätningen. Rätten får då döma till lindrigare straff än vad som är föreskrivet för brottet.  </w:t>
      </w:r>
    </w:p>
    <w:p w:rsidRPr="00324203" w:rsidR="00B908F9" w:rsidP="00324203" w:rsidRDefault="00B908F9" w14:paraId="46E0181C" w14:textId="77777777">
      <w:pPr>
        <w:pStyle w:val="Citatmedindrag"/>
      </w:pPr>
      <w:r w:rsidRPr="00324203">
        <w:t>För brott som någon har begått innan han eller hon fyllt tjugoett år får inte dömas till svårare straff än fängelse i tio år. Om fängelse på längre tid och på livstid är föreskrivet för brottet eller om det följer av 26 kap. 2 §, får dock dömas till fängelse i högst fjorton år.</w:t>
      </w:r>
    </w:p>
    <w:p w:rsidRPr="00324203" w:rsidR="00B908F9" w:rsidP="00324203" w:rsidRDefault="00B908F9" w14:paraId="1E09B6D3" w14:textId="766B0A56">
      <w:pPr>
        <w:spacing w:before="120"/>
      </w:pPr>
      <w:r w:rsidRPr="00324203">
        <w:t>I</w:t>
      </w:r>
      <w:r w:rsidRPr="00324203" w:rsidR="00324203">
        <w:t xml:space="preserve"> BrB 30 kap. </w:t>
      </w:r>
      <w:r w:rsidRPr="00324203">
        <w:t>5</w:t>
      </w:r>
      <w:r w:rsidRPr="00324203" w:rsidR="00324203">
        <w:t xml:space="preserve"> §</w:t>
      </w:r>
      <w:r w:rsidRPr="00324203">
        <w:t xml:space="preserve"> står dessutom följande:</w:t>
      </w:r>
    </w:p>
    <w:p w:rsidRPr="00324203" w:rsidR="00B908F9" w:rsidP="00324203" w:rsidRDefault="00B908F9" w14:paraId="75B78F85" w14:textId="77777777">
      <w:pPr>
        <w:pStyle w:val="Citat"/>
      </w:pPr>
      <w:r w:rsidRPr="00324203">
        <w:t>För brott som någon begått efter det att han eller hon fyllt arton men innan han eller hon fyllt tjugoett år får rätten döma till fängelse endast om det med hänsyn till gärningens straffvärde eller annars finns särskilda skäl för det.</w:t>
      </w:r>
    </w:p>
    <w:p w:rsidRPr="00324203" w:rsidR="00B908F9" w:rsidP="00324203" w:rsidRDefault="00B908F9" w14:paraId="1E09DD7A" w14:textId="30EA4345">
      <w:pPr>
        <w:pStyle w:val="Normalutanindragellerluft"/>
        <w:spacing w:before="120"/>
      </w:pPr>
      <w:r w:rsidRPr="00324203">
        <w:t>Högsta domstolen har i mål NJA 2000 s</w:t>
      </w:r>
      <w:r w:rsidR="00324203">
        <w:t>.</w:t>
      </w:r>
      <w:r w:rsidRPr="00324203">
        <w:t xml:space="preserve"> 421 meddelat riktlinjer för straffmätningen, som domstolarna idag tillämpar. Enligt denna ska en 15-åring dömas till 1/5 av straffet som en vuxen person skulle ha fått, en 16-åring 1/4, 17 år 1/3, 18 år 1/2, 19 år 2/3 och en 20-åring 3/4. Denna tillämpning görs även för bötesstraff,</w:t>
      </w:r>
      <w:r w:rsidR="00324203">
        <w:t xml:space="preserve"> där det högsta straffet för 18–</w:t>
      </w:r>
      <w:r w:rsidR="00FB34AE">
        <w:t>20-</w:t>
      </w:r>
      <w:bookmarkStart w:name="_GoBack" w:id="1"/>
      <w:bookmarkEnd w:id="1"/>
      <w:r w:rsidRPr="00324203">
        <w:t>åringar är 120 dagsböter.</w:t>
      </w:r>
    </w:p>
    <w:p w:rsidR="00093F48" w:rsidP="00B908F9" w:rsidRDefault="00B908F9" w14:paraId="7B82440B" w14:textId="24670C46">
      <w:r>
        <w:lastRenderedPageBreak/>
        <w:t>Innebörden av detta är alltså att en myndig person som begår brott inte behandlas som myndig i lagstiftningen. Detta hänger samman med att lagregeln utformades när myndighetsåldern var 21. Det borde därför rimligen ske en reform så att myndiga personer får ta fullt ansvar för sina handlingar.</w:t>
      </w:r>
    </w:p>
    <w:p w:rsidRPr="00093F48" w:rsidR="00FD7C7F" w:rsidP="00B908F9" w:rsidRDefault="00FD7C7F" w14:paraId="204EA256" w14:textId="77777777"/>
    <w:sdt>
      <w:sdtPr>
        <w:rPr>
          <w:i/>
          <w:noProof/>
        </w:rPr>
        <w:alias w:val="CC_Underskrifter"/>
        <w:tag w:val="CC_Underskrifter"/>
        <w:id w:val="583496634"/>
        <w:lock w:val="sdtContentLocked"/>
        <w:placeholder>
          <w:docPart w:val="3254B8DB27C44674A07C72E848FD797F"/>
        </w:placeholder>
        <w:showingPlcHdr/>
        <w15:appearance w15:val="hidden"/>
      </w:sdtPr>
      <w:sdtEndPr>
        <w:rPr>
          <w:i w:val="0"/>
          <w:noProof w:val="0"/>
        </w:rPr>
      </w:sdtEndPr>
      <w:sdtContent>
        <w:p w:rsidR="004801AC" w:rsidP="0007663C" w:rsidRDefault="00FD7C7F" w14:paraId="3C9423B5" w14:textId="292F7906">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00B703BB" w:rsidRDefault="00B703BB" w14:paraId="7AB0FF8B" w14:textId="77777777"/>
    <w:sectPr w:rsidR="00B703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5C5A" w14:textId="77777777" w:rsidR="00D540AA" w:rsidRDefault="00D540AA" w:rsidP="000C1CAD">
      <w:pPr>
        <w:spacing w:line="240" w:lineRule="auto"/>
      </w:pPr>
      <w:r>
        <w:separator/>
      </w:r>
    </w:p>
  </w:endnote>
  <w:endnote w:type="continuationSeparator" w:id="0">
    <w:p w14:paraId="5F1A7722" w14:textId="77777777" w:rsidR="00D540AA" w:rsidRDefault="00D540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366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2A58" w14:textId="363B62C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34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9BA7E" w14:textId="77777777" w:rsidR="00D540AA" w:rsidRDefault="00D540AA" w:rsidP="000C1CAD">
      <w:pPr>
        <w:spacing w:line="240" w:lineRule="auto"/>
      </w:pPr>
      <w:r>
        <w:separator/>
      </w:r>
    </w:p>
  </w:footnote>
  <w:footnote w:type="continuationSeparator" w:id="0">
    <w:p w14:paraId="77FB2D61" w14:textId="77777777" w:rsidR="00D540AA" w:rsidRDefault="00D540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D098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C34602" wp14:anchorId="559874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B34AE" w14:paraId="6261A247" w14:textId="77777777">
                          <w:pPr>
                            <w:jc w:val="right"/>
                          </w:pPr>
                          <w:sdt>
                            <w:sdtPr>
                              <w:alias w:val="CC_Noformat_Partikod"/>
                              <w:tag w:val="CC_Noformat_Partikod"/>
                              <w:id w:val="-53464382"/>
                              <w:placeholder>
                                <w:docPart w:val="D6630475F5334AFA9BC93FE48A005BB7"/>
                              </w:placeholder>
                              <w:text/>
                            </w:sdtPr>
                            <w:sdtEndPr/>
                            <w:sdtContent>
                              <w:r w:rsidR="00B908F9">
                                <w:t>M</w:t>
                              </w:r>
                            </w:sdtContent>
                          </w:sdt>
                          <w:sdt>
                            <w:sdtPr>
                              <w:alias w:val="CC_Noformat_Partinummer"/>
                              <w:tag w:val="CC_Noformat_Partinummer"/>
                              <w:id w:val="-1709555926"/>
                              <w:placeholder>
                                <w:docPart w:val="2B05B395DE6B43008AD86062EEC41589"/>
                              </w:placeholder>
                              <w:text/>
                            </w:sdtPr>
                            <w:sdtEndPr/>
                            <w:sdtContent>
                              <w:r w:rsidR="00B908F9">
                                <w:t>1910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59874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4203" w14:paraId="6261A247" w14:textId="77777777">
                    <w:pPr>
                      <w:jc w:val="right"/>
                    </w:pPr>
                    <w:sdt>
                      <w:sdtPr>
                        <w:alias w:val="CC_Noformat_Partikod"/>
                        <w:tag w:val="CC_Noformat_Partikod"/>
                        <w:id w:val="-53464382"/>
                        <w:placeholder>
                          <w:docPart w:val="D6630475F5334AFA9BC93FE48A005BB7"/>
                        </w:placeholder>
                        <w:text/>
                      </w:sdtPr>
                      <w:sdtEndPr/>
                      <w:sdtContent>
                        <w:r w:rsidR="00B908F9">
                          <w:t>M</w:t>
                        </w:r>
                      </w:sdtContent>
                    </w:sdt>
                    <w:sdt>
                      <w:sdtPr>
                        <w:alias w:val="CC_Noformat_Partinummer"/>
                        <w:tag w:val="CC_Noformat_Partinummer"/>
                        <w:id w:val="-1709555926"/>
                        <w:placeholder>
                          <w:docPart w:val="2B05B395DE6B43008AD86062EEC41589"/>
                        </w:placeholder>
                        <w:text/>
                      </w:sdtPr>
                      <w:sdtEndPr/>
                      <w:sdtContent>
                        <w:r w:rsidR="00B908F9">
                          <w:t>1910</w:t>
                        </w:r>
                      </w:sdtContent>
                    </w:sdt>
                  </w:p>
                </w:txbxContent>
              </v:textbox>
              <w10:wrap anchorx="page"/>
            </v:shape>
          </w:pict>
        </mc:Fallback>
      </mc:AlternateContent>
    </w:r>
  </w:p>
  <w:p w:rsidRPr="00293C4F" w:rsidR="007A5507" w:rsidP="00776B74" w:rsidRDefault="007A5507" w14:paraId="09700D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34AE" w14:paraId="36C32CFF" w14:textId="77777777">
    <w:pPr>
      <w:jc w:val="right"/>
    </w:pPr>
    <w:sdt>
      <w:sdtPr>
        <w:alias w:val="CC_Noformat_Partikod"/>
        <w:tag w:val="CC_Noformat_Partikod"/>
        <w:id w:val="559911109"/>
        <w:text/>
      </w:sdtPr>
      <w:sdtEndPr/>
      <w:sdtContent>
        <w:r w:rsidR="00B908F9">
          <w:t>M</w:t>
        </w:r>
      </w:sdtContent>
    </w:sdt>
    <w:sdt>
      <w:sdtPr>
        <w:alias w:val="CC_Noformat_Partinummer"/>
        <w:tag w:val="CC_Noformat_Partinummer"/>
        <w:id w:val="1197820850"/>
        <w:text/>
      </w:sdtPr>
      <w:sdtEndPr/>
      <w:sdtContent>
        <w:r w:rsidR="00B908F9">
          <w:t>1910</w:t>
        </w:r>
      </w:sdtContent>
    </w:sdt>
  </w:p>
  <w:p w:rsidR="007A5507" w:rsidP="00776B74" w:rsidRDefault="007A5507" w14:paraId="78A1FA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B34AE" w14:paraId="5F0C236F" w14:textId="77777777">
    <w:pPr>
      <w:jc w:val="right"/>
    </w:pPr>
    <w:sdt>
      <w:sdtPr>
        <w:alias w:val="CC_Noformat_Partikod"/>
        <w:tag w:val="CC_Noformat_Partikod"/>
        <w:id w:val="1471015553"/>
        <w:text/>
      </w:sdtPr>
      <w:sdtEndPr/>
      <w:sdtContent>
        <w:r w:rsidR="00B908F9">
          <w:t>M</w:t>
        </w:r>
      </w:sdtContent>
    </w:sdt>
    <w:sdt>
      <w:sdtPr>
        <w:alias w:val="CC_Noformat_Partinummer"/>
        <w:tag w:val="CC_Noformat_Partinummer"/>
        <w:id w:val="-2014525982"/>
        <w:text/>
      </w:sdtPr>
      <w:sdtEndPr/>
      <w:sdtContent>
        <w:r w:rsidR="00B908F9">
          <w:t>1910</w:t>
        </w:r>
      </w:sdtContent>
    </w:sdt>
  </w:p>
  <w:p w:rsidR="007A5507" w:rsidP="00A314CF" w:rsidRDefault="00FB34AE" w14:paraId="382735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B34AE" w14:paraId="09199D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B34AE" w14:paraId="36C495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39E7E50AA34F44859BD6D6BD9F38D9D8"/>
        </w:placeholder>
        <w:showingPlcHdr/>
        <w15:appearance w15:val="hidden"/>
        <w:text/>
      </w:sdtPr>
      <w:sdtEndPr>
        <w:rPr>
          <w:rStyle w:val="Rubrik1Char"/>
          <w:rFonts w:asciiTheme="majorHAnsi" w:hAnsiTheme="majorHAnsi"/>
          <w:sz w:val="38"/>
        </w:rPr>
      </w:sdtEndPr>
      <w:sdtContent>
        <w:r>
          <w:t>:393</w:t>
        </w:r>
      </w:sdtContent>
    </w:sdt>
  </w:p>
  <w:p w:rsidR="007A5507" w:rsidP="00E03A3D" w:rsidRDefault="00FB34AE" w14:paraId="2EB1D4E5" w14:textId="77777777">
    <w:pPr>
      <w:pStyle w:val="Motionr"/>
    </w:pPr>
    <w:sdt>
      <w:sdtPr>
        <w:alias w:val="CC_Noformat_Avtext"/>
        <w:tag w:val="CC_Noformat_Avtext"/>
        <w:id w:val="-2020768203"/>
        <w:lock w:val="sdtContentLocked"/>
        <w15:appearance w15:val="hidden"/>
        <w:text/>
      </w:sdtPr>
      <w:sdtEndPr/>
      <w:sdtContent>
        <w:r>
          <w:t>av Patrick Reslow (M)</w:t>
        </w:r>
      </w:sdtContent>
    </w:sdt>
  </w:p>
  <w:sdt>
    <w:sdtPr>
      <w:alias w:val="CC_Noformat_Rubtext"/>
      <w:tag w:val="CC_Noformat_Rubtext"/>
      <w:id w:val="-218060500"/>
      <w:lock w:val="sdtLocked"/>
      <w15:appearance w15:val="hidden"/>
      <w:text/>
    </w:sdtPr>
    <w:sdtEndPr/>
    <w:sdtContent>
      <w:p w:rsidR="007A5507" w:rsidP="00283E0F" w:rsidRDefault="00B908F9" w14:paraId="77412F7A" w14:textId="77777777">
        <w:pPr>
          <w:pStyle w:val="FSHRub2"/>
        </w:pPr>
        <w:r>
          <w:t>Avskaffande av straffrabatt för personer som fyllt 18 år</w:t>
        </w:r>
      </w:p>
    </w:sdtContent>
  </w:sdt>
  <w:sdt>
    <w:sdtPr>
      <w:alias w:val="CC_Boilerplate_3"/>
      <w:tag w:val="CC_Boilerplate_3"/>
      <w:id w:val="1606463544"/>
      <w:lock w:val="sdtContentLocked"/>
      <w15:appearance w15:val="hidden"/>
      <w:text w:multiLine="1"/>
    </w:sdtPr>
    <w:sdtEndPr/>
    <w:sdtContent>
      <w:p w:rsidR="007A5507" w:rsidP="00283E0F" w:rsidRDefault="007A5507" w14:paraId="1AC756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908F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095"/>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501"/>
    <w:rsid w:val="0006386B"/>
    <w:rsid w:val="0006435B"/>
    <w:rsid w:val="0006570C"/>
    <w:rsid w:val="00065CDF"/>
    <w:rsid w:val="00065CE6"/>
    <w:rsid w:val="0006753D"/>
    <w:rsid w:val="0006767D"/>
    <w:rsid w:val="00070A5C"/>
    <w:rsid w:val="000710A5"/>
    <w:rsid w:val="00072835"/>
    <w:rsid w:val="000734AE"/>
    <w:rsid w:val="000743FF"/>
    <w:rsid w:val="00074588"/>
    <w:rsid w:val="0007663C"/>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182"/>
    <w:rsid w:val="000E64C3"/>
    <w:rsid w:val="000E712B"/>
    <w:rsid w:val="000F18CF"/>
    <w:rsid w:val="000F5CF0"/>
    <w:rsid w:val="000F6943"/>
    <w:rsid w:val="000F6A64"/>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A22"/>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7B3"/>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203"/>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581"/>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CDC"/>
    <w:rsid w:val="00535EE7"/>
    <w:rsid w:val="00536192"/>
    <w:rsid w:val="00536C91"/>
    <w:rsid w:val="00537502"/>
    <w:rsid w:val="005376A1"/>
    <w:rsid w:val="00542806"/>
    <w:rsid w:val="00543302"/>
    <w:rsid w:val="0054517B"/>
    <w:rsid w:val="005518E6"/>
    <w:rsid w:val="00552763"/>
    <w:rsid w:val="00552AFC"/>
    <w:rsid w:val="00553508"/>
    <w:rsid w:val="00555C97"/>
    <w:rsid w:val="005567AD"/>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8BD"/>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9F"/>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3B85"/>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3BB"/>
    <w:rsid w:val="00B71138"/>
    <w:rsid w:val="00B718D2"/>
    <w:rsid w:val="00B728B6"/>
    <w:rsid w:val="00B737C6"/>
    <w:rsid w:val="00B74B6A"/>
    <w:rsid w:val="00B77AC6"/>
    <w:rsid w:val="00B77F3E"/>
    <w:rsid w:val="00B80FED"/>
    <w:rsid w:val="00B81ED7"/>
    <w:rsid w:val="00B832E8"/>
    <w:rsid w:val="00B85727"/>
    <w:rsid w:val="00B86112"/>
    <w:rsid w:val="00B87133"/>
    <w:rsid w:val="00B908F9"/>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DB3"/>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0AA"/>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86A"/>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34A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D7C7F"/>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5EE49A"/>
  <w15:chartTrackingRefBased/>
  <w15:docId w15:val="{3344F223-8CE7-49DC-9466-BC289BC6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779959EE45437087A1B7B7EC8B6C6C"/>
        <w:category>
          <w:name w:val="Allmänt"/>
          <w:gallery w:val="placeholder"/>
        </w:category>
        <w:types>
          <w:type w:val="bbPlcHdr"/>
        </w:types>
        <w:behaviors>
          <w:behavior w:val="content"/>
        </w:behaviors>
        <w:guid w:val="{AAE6EB13-EBF6-49C0-BBCD-CDE7BED84473}"/>
      </w:docPartPr>
      <w:docPartBody>
        <w:p w:rsidR="00873F9D" w:rsidRDefault="0042058C">
          <w:pPr>
            <w:pStyle w:val="33779959EE45437087A1B7B7EC8B6C6C"/>
          </w:pPr>
          <w:r w:rsidRPr="009A726D">
            <w:rPr>
              <w:rStyle w:val="Platshllartext"/>
            </w:rPr>
            <w:t>Klicka här för att ange text.</w:t>
          </w:r>
        </w:p>
      </w:docPartBody>
    </w:docPart>
    <w:docPart>
      <w:docPartPr>
        <w:name w:val="3254B8DB27C44674A07C72E848FD797F"/>
        <w:category>
          <w:name w:val="Allmänt"/>
          <w:gallery w:val="placeholder"/>
        </w:category>
        <w:types>
          <w:type w:val="bbPlcHdr"/>
        </w:types>
        <w:behaviors>
          <w:behavior w:val="content"/>
        </w:behaviors>
        <w:guid w:val="{AB7CE434-920B-4F36-84CA-2FD8698C5E4A}"/>
      </w:docPartPr>
      <w:docPartBody>
        <w:p w:rsidR="00873F9D" w:rsidRDefault="00EE000F" w:rsidP="00EE000F">
          <w:pPr>
            <w:pStyle w:val="3254B8DB27C44674A07C72E848FD797F1"/>
          </w:pPr>
          <w:r>
            <w:rPr>
              <w:rStyle w:val="Platshllartext"/>
              <w:color w:val="808080" w:themeColor="background1" w:themeShade="80"/>
            </w:rPr>
            <w:t xml:space="preserve"> </w:t>
          </w:r>
        </w:p>
      </w:docPartBody>
    </w:docPart>
    <w:docPart>
      <w:docPartPr>
        <w:name w:val="D6630475F5334AFA9BC93FE48A005BB7"/>
        <w:category>
          <w:name w:val="Allmänt"/>
          <w:gallery w:val="placeholder"/>
        </w:category>
        <w:types>
          <w:type w:val="bbPlcHdr"/>
        </w:types>
        <w:behaviors>
          <w:behavior w:val="content"/>
        </w:behaviors>
        <w:guid w:val="{FA8A9187-FCA3-4632-8202-7758F5208DCC}"/>
      </w:docPartPr>
      <w:docPartBody>
        <w:p w:rsidR="00873F9D" w:rsidRDefault="0042058C">
          <w:pPr>
            <w:pStyle w:val="D6630475F5334AFA9BC93FE48A005BB7"/>
          </w:pPr>
          <w:r>
            <w:rPr>
              <w:rStyle w:val="Platshllartext"/>
            </w:rPr>
            <w:t xml:space="preserve"> </w:t>
          </w:r>
        </w:p>
      </w:docPartBody>
    </w:docPart>
    <w:docPart>
      <w:docPartPr>
        <w:name w:val="2B05B395DE6B43008AD86062EEC41589"/>
        <w:category>
          <w:name w:val="Allmänt"/>
          <w:gallery w:val="placeholder"/>
        </w:category>
        <w:types>
          <w:type w:val="bbPlcHdr"/>
        </w:types>
        <w:behaviors>
          <w:behavior w:val="content"/>
        </w:behaviors>
        <w:guid w:val="{5D1DEDEF-DC84-428E-800E-CB1A5AF604C2}"/>
      </w:docPartPr>
      <w:docPartBody>
        <w:p w:rsidR="00873F9D" w:rsidRDefault="0042058C">
          <w:pPr>
            <w:pStyle w:val="2B05B395DE6B43008AD86062EEC41589"/>
          </w:pPr>
          <w:r>
            <w:t xml:space="preserve"> </w:t>
          </w:r>
        </w:p>
      </w:docPartBody>
    </w:docPart>
    <w:docPart>
      <w:docPartPr>
        <w:name w:val="39E7E50AA34F44859BD6D6BD9F38D9D8"/>
        <w:category>
          <w:name w:val="Allmänt"/>
          <w:gallery w:val="placeholder"/>
        </w:category>
        <w:types>
          <w:type w:val="bbPlcHdr"/>
        </w:types>
        <w:behaviors>
          <w:behavior w:val="content"/>
        </w:behaviors>
        <w:guid w:val="{30ECE473-EFB2-4707-BEDC-B77285CF6BF7}"/>
      </w:docPartPr>
      <w:docPartBody>
        <w:p w:rsidR="00773A33" w:rsidRDefault="00EE000F">
          <w:r>
            <w:t>:393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8C"/>
    <w:rsid w:val="0042058C"/>
    <w:rsid w:val="00773A33"/>
    <w:rsid w:val="007C02D8"/>
    <w:rsid w:val="00873F9D"/>
    <w:rsid w:val="00EE00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000F"/>
    <w:rPr>
      <w:color w:val="F4B083" w:themeColor="accent2" w:themeTint="99"/>
    </w:rPr>
  </w:style>
  <w:style w:type="paragraph" w:customStyle="1" w:styleId="33779959EE45437087A1B7B7EC8B6C6C">
    <w:name w:val="33779959EE45437087A1B7B7EC8B6C6C"/>
  </w:style>
  <w:style w:type="paragraph" w:customStyle="1" w:styleId="1363FF3A86D74DE6BF0B185DA9521C89">
    <w:name w:val="1363FF3A86D74DE6BF0B185DA9521C89"/>
  </w:style>
  <w:style w:type="paragraph" w:customStyle="1" w:styleId="F7BEF1F267C24535825B937AD7BE85BD">
    <w:name w:val="F7BEF1F267C24535825B937AD7BE85BD"/>
  </w:style>
  <w:style w:type="paragraph" w:customStyle="1" w:styleId="3254B8DB27C44674A07C72E848FD797F">
    <w:name w:val="3254B8DB27C44674A07C72E848FD797F"/>
  </w:style>
  <w:style w:type="paragraph" w:customStyle="1" w:styleId="D6630475F5334AFA9BC93FE48A005BB7">
    <w:name w:val="D6630475F5334AFA9BC93FE48A005BB7"/>
  </w:style>
  <w:style w:type="paragraph" w:customStyle="1" w:styleId="2B05B395DE6B43008AD86062EEC41589">
    <w:name w:val="2B05B395DE6B43008AD86062EEC41589"/>
  </w:style>
  <w:style w:type="paragraph" w:customStyle="1" w:styleId="3254B8DB27C44674A07C72E848FD797F1">
    <w:name w:val="3254B8DB27C44674A07C72E848FD797F1"/>
    <w:rsid w:val="00EE000F"/>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97298-16F7-45A9-AB6E-710FAC555539}"/>
</file>

<file path=customXml/itemProps2.xml><?xml version="1.0" encoding="utf-8"?>
<ds:datastoreItem xmlns:ds="http://schemas.openxmlformats.org/officeDocument/2006/customXml" ds:itemID="{9552B59C-1816-4945-9CAC-89B695483577}"/>
</file>

<file path=customXml/itemProps3.xml><?xml version="1.0" encoding="utf-8"?>
<ds:datastoreItem xmlns:ds="http://schemas.openxmlformats.org/officeDocument/2006/customXml" ds:itemID="{CFB5BB5F-77B8-4E1B-BB48-185D66535FB5}"/>
</file>

<file path=docProps/app.xml><?xml version="1.0" encoding="utf-8"?>
<Properties xmlns="http://schemas.openxmlformats.org/officeDocument/2006/extended-properties" xmlns:vt="http://schemas.openxmlformats.org/officeDocument/2006/docPropsVTypes">
  <Template>Normal</Template>
  <TotalTime>21</TotalTime>
  <Pages>2</Pages>
  <Words>356</Words>
  <Characters>1775</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201617M1910 Avskaffande av straffrabatt för personer som fyllt 18 år</vt:lpstr>
      <vt:lpstr>
      </vt:lpstr>
    </vt:vector>
  </TitlesOfParts>
  <Company>Sveriges riksdag</Company>
  <LinksUpToDate>false</LinksUpToDate>
  <CharactersWithSpaces>2118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