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03D6F614CDD4EC5B1F652A87141911D"/>
        </w:placeholder>
        <w:text/>
      </w:sdtPr>
      <w:sdtEndPr/>
      <w:sdtContent>
        <w:p w:rsidRPr="009B062B" w:rsidR="00AF30DD" w:rsidP="00DA28CE" w:rsidRDefault="00AF30DD" w14:paraId="4FEE8C03" w14:textId="77777777">
          <w:pPr>
            <w:pStyle w:val="Rubrik1"/>
            <w:spacing w:after="300"/>
          </w:pPr>
          <w:r w:rsidRPr="009B062B">
            <w:t>Förslag till riksdagsbeslut</w:t>
          </w:r>
        </w:p>
      </w:sdtContent>
    </w:sdt>
    <w:sdt>
      <w:sdtPr>
        <w:alias w:val="Yrkande 1"/>
        <w:tag w:val="cdf0fd5e-24e5-4663-9db5-dad4e6b8f62d"/>
        <w:id w:val="873499103"/>
        <w:lock w:val="sdtLocked"/>
      </w:sdtPr>
      <w:sdtEndPr/>
      <w:sdtContent>
        <w:p w:rsidR="003E76C0" w:rsidRDefault="006A668D" w14:paraId="02DE023A" w14:textId="69B225BF">
          <w:pPr>
            <w:pStyle w:val="Frslagstext"/>
          </w:pPr>
          <w:r>
            <w:t>Riksdagen anvisar anslagen för 2021 inom utgiftsområde 21 Energi enligt förslaget i tabell</w:t>
          </w:r>
          <w:r w:rsidR="00C94BE8">
            <w:t> </w:t>
          </w:r>
          <w:r>
            <w:t>1 i motionen.</w:t>
          </w:r>
        </w:p>
      </w:sdtContent>
    </w:sdt>
    <w:sdt>
      <w:sdtPr>
        <w:alias w:val="Yrkande 2"/>
        <w:tag w:val="02118196-229d-4503-8a70-e39dd467b67c"/>
        <w:id w:val="-813100131"/>
        <w:lock w:val="sdtLocked"/>
      </w:sdtPr>
      <w:sdtEndPr/>
      <w:sdtContent>
        <w:p w:rsidR="003E76C0" w:rsidRDefault="006A668D" w14:paraId="4D1CDFDD" w14:textId="77777777">
          <w:pPr>
            <w:pStyle w:val="Frslagstext"/>
          </w:pPr>
          <w:r>
            <w:t>Riksdagen ställer sig bakom det som anförs i motionen om att planeringen för ökad elanvändning bör utgå från ett elbehov på minst 200 terawattimmar år 2045 och tillkännager detta för regeringen.</w:t>
          </w:r>
        </w:p>
      </w:sdtContent>
    </w:sdt>
    <w:sdt>
      <w:sdtPr>
        <w:alias w:val="Yrkande 3"/>
        <w:tag w:val="4632566e-e456-4d77-8719-2cbc12c58e30"/>
        <w:id w:val="-974404"/>
        <w:lock w:val="sdtLocked"/>
      </w:sdtPr>
      <w:sdtEndPr/>
      <w:sdtContent>
        <w:p w:rsidR="003E76C0" w:rsidRDefault="006A668D" w14:paraId="5F5CA37E" w14:textId="77777777">
          <w:pPr>
            <w:pStyle w:val="Frslagstext"/>
          </w:pPr>
          <w:r>
            <w:t>Riksdagen ställer sig bakom det som anförs i motionen om en effekt- och kapacitetsutredning samt vikten av utbyggd nätkapacitet och tillkännager detta för regeringen.</w:t>
          </w:r>
        </w:p>
      </w:sdtContent>
    </w:sdt>
    <w:sdt>
      <w:sdtPr>
        <w:alias w:val="Yrkande 4"/>
        <w:tag w:val="9765547e-3c33-47b8-b3e7-cf03bd94e9ba"/>
        <w:id w:val="1407729146"/>
        <w:lock w:val="sdtLocked"/>
      </w:sdtPr>
      <w:sdtEndPr/>
      <w:sdtContent>
        <w:p w:rsidR="003E76C0" w:rsidRDefault="006A668D" w14:paraId="408ADAB0" w14:textId="77777777">
          <w:pPr>
            <w:pStyle w:val="Frslagstext"/>
          </w:pPr>
          <w:r>
            <w:t>Riksdagen ställer sig bakom det som anförs i motionen om att ersätta målet om 100 procent förnybar elproduktion med ett mål om 100 procent fossilfri elproduktion och tillkännager detta för regeringen.</w:t>
          </w:r>
        </w:p>
      </w:sdtContent>
    </w:sdt>
    <w:sdt>
      <w:sdtPr>
        <w:alias w:val="Yrkande 5"/>
        <w:tag w:val="721105fb-17a6-4379-8dfe-b1302cf3933c"/>
        <w:id w:val="1240985060"/>
        <w:lock w:val="sdtLocked"/>
      </w:sdtPr>
      <w:sdtEndPr/>
      <w:sdtContent>
        <w:p w:rsidR="003E76C0" w:rsidRDefault="006A668D" w14:paraId="7365D728" w14:textId="77777777">
          <w:pPr>
            <w:pStyle w:val="Frslagstext"/>
          </w:pPr>
          <w:r>
            <w:t>Riksdagen ställer sig bakom det som anförs i motionen om att tillsätta en energikommission och tillkännager detta för regeringen.</w:t>
          </w:r>
        </w:p>
      </w:sdtContent>
    </w:sdt>
    <w:sdt>
      <w:sdtPr>
        <w:alias w:val="Yrkande 6"/>
        <w:tag w:val="ad57783d-083c-4d0f-ba42-405b5d09d1ee"/>
        <w:id w:val="286865901"/>
        <w:lock w:val="sdtLocked"/>
      </w:sdtPr>
      <w:sdtEndPr/>
      <w:sdtContent>
        <w:p w:rsidR="003E76C0" w:rsidRDefault="006A668D" w14:paraId="5225A08B" w14:textId="77777777">
          <w:pPr>
            <w:pStyle w:val="Frslagstext"/>
          </w:pPr>
          <w:r>
            <w:t>Riksdagen ställer sig bakom det som anförs i motionen om att utveckla elmarknadsmodellen och tillkännager detta för regeringen.</w:t>
          </w:r>
        </w:p>
      </w:sdtContent>
    </w:sdt>
    <w:sdt>
      <w:sdtPr>
        <w:alias w:val="Yrkande 7"/>
        <w:tag w:val="883f300b-fd0e-406b-90d6-7541a79aac97"/>
        <w:id w:val="-2060767442"/>
        <w:lock w:val="sdtLocked"/>
      </w:sdtPr>
      <w:sdtEndPr/>
      <w:sdtContent>
        <w:p w:rsidR="003E76C0" w:rsidRDefault="006A668D" w14:paraId="4C2F0316" w14:textId="3035D579">
          <w:pPr>
            <w:pStyle w:val="Frslagstext"/>
          </w:pPr>
          <w:r>
            <w:t>Riksdagen ställer sig bakom det som anförs i motionen om att värna småskalig vattenkraft och tillsätta en utredning som överväger ytterligare åtgärder för att skydda den småskaliga vattenkraften mot produktionsminskningar och nedläggningar</w:t>
          </w:r>
          <w:r w:rsidR="003B0362">
            <w:t>,</w:t>
          </w:r>
          <w:r>
            <w:t xml:space="preserve"> och detta </w:t>
          </w:r>
          <w:r w:rsidR="003B0362">
            <w:t xml:space="preserve">tillkännager riksdagen </w:t>
          </w:r>
          <w:r>
            <w:t>för regeringen.</w:t>
          </w:r>
        </w:p>
      </w:sdtContent>
    </w:sdt>
    <w:sdt>
      <w:sdtPr>
        <w:alias w:val="Yrkande 8"/>
        <w:tag w:val="cacaabc1-afce-4114-9476-20d5411183ec"/>
        <w:id w:val="-775950902"/>
        <w:lock w:val="sdtLocked"/>
      </w:sdtPr>
      <w:sdtEndPr/>
      <w:sdtContent>
        <w:p w:rsidR="003E76C0" w:rsidRDefault="006A668D" w14:paraId="287D4580" w14:textId="0E0E53AB">
          <w:pPr>
            <w:pStyle w:val="Frslagstext"/>
          </w:pPr>
          <w:r>
            <w:t>Riksdagen ställer sig bakom det som anförs i motionen om att avveckla Havs- och vattenmyndigheten och införliva relevanta delar i Jordbruksverkets och Naturvårdsverket</w:t>
          </w:r>
          <w:r w:rsidR="003B0362">
            <w:t>s</w:t>
          </w:r>
          <w:r>
            <w:t xml:space="preserve"> uppdrag och tillkännager detta för regeringen.</w:t>
          </w:r>
        </w:p>
      </w:sdtContent>
    </w:sdt>
    <w:sdt>
      <w:sdtPr>
        <w:alias w:val="Yrkande 9"/>
        <w:tag w:val="a7c7e3f0-87ed-472c-8ace-ccba680fab64"/>
        <w:id w:val="-809323660"/>
        <w:lock w:val="sdtLocked"/>
      </w:sdtPr>
      <w:sdtEndPr/>
      <w:sdtContent>
        <w:p w:rsidR="003E76C0" w:rsidRDefault="006A668D" w14:paraId="66F1DE15" w14:textId="44F64408">
          <w:pPr>
            <w:pStyle w:val="Frslagstext"/>
          </w:pPr>
          <w:r>
            <w:t xml:space="preserve">Riksdagen ställer sig bakom det som anförs i motionen om att utreda förutsättningarna att överföra </w:t>
          </w:r>
          <w:r w:rsidR="003B0362">
            <w:t>v</w:t>
          </w:r>
          <w:r>
            <w:t>attenmyndigheternas verksamheter till Naturvårdsverket och Jordbruksverket och tillkännager detta för regeringen.</w:t>
          </w:r>
        </w:p>
      </w:sdtContent>
    </w:sdt>
    <w:sdt>
      <w:sdtPr>
        <w:alias w:val="Yrkande 10"/>
        <w:tag w:val="57c813df-7351-4aea-b49e-d60284d76ea6"/>
        <w:id w:val="-2005579754"/>
        <w:lock w:val="sdtLocked"/>
      </w:sdtPr>
      <w:sdtEndPr/>
      <w:sdtContent>
        <w:p w:rsidR="003E76C0" w:rsidRDefault="006A668D" w14:paraId="66B4E17A" w14:textId="00A01821">
          <w:pPr>
            <w:pStyle w:val="Frslagstext"/>
          </w:pPr>
          <w:r>
            <w:t xml:space="preserve">Riksdagen ställer sig bakom det som anförs i motionen om att </w:t>
          </w:r>
          <w:r w:rsidR="003B0362">
            <w:t>v</w:t>
          </w:r>
          <w:r>
            <w:t>attenmyndigheternas verksamhet också ska inbegripa ett främjandeuppdrag gentemot de näringar de verkar för och tillkännager detta för regeringen.</w:t>
          </w:r>
        </w:p>
      </w:sdtContent>
    </w:sdt>
    <w:sdt>
      <w:sdtPr>
        <w:alias w:val="Yrkande 11"/>
        <w:tag w:val="d09fbea8-0dc0-40df-9f71-41166de29b02"/>
        <w:id w:val="-1162994353"/>
        <w:lock w:val="sdtLocked"/>
      </w:sdtPr>
      <w:sdtEndPr/>
      <w:sdtContent>
        <w:p w:rsidR="003E76C0" w:rsidRDefault="006A668D" w14:paraId="5E2F72E6" w14:textId="3C57D57B">
          <w:pPr>
            <w:pStyle w:val="Frslagstext"/>
          </w:pPr>
          <w:r>
            <w:t>Riksdagen ställer sig bakom det som anförs i motionen om att driva vidare Ringhals</w:t>
          </w:r>
          <w:r w:rsidR="003B0362">
            <w:t> </w:t>
          </w:r>
          <w:r>
            <w:t>1 och tillkännager detta för regeringen.</w:t>
          </w:r>
        </w:p>
      </w:sdtContent>
    </w:sdt>
    <w:sdt>
      <w:sdtPr>
        <w:alias w:val="Yrkande 12"/>
        <w:tag w:val="f38fca96-2805-4f0f-b899-58ec35103bea"/>
        <w:id w:val="271916884"/>
        <w:lock w:val="sdtLocked"/>
      </w:sdtPr>
      <w:sdtEndPr/>
      <w:sdtContent>
        <w:p w:rsidR="003E76C0" w:rsidRDefault="006A668D" w14:paraId="5AE46C49" w14:textId="77777777">
          <w:pPr>
            <w:pStyle w:val="Frslagstext"/>
          </w:pPr>
          <w:r>
            <w:t>Riksdagen ställer sig bakom det som anförs i motionen om att Sverige borde samarbeta med andra kärnkraftsländer för att utveckla standardiserade kärnkraftverk och standardiserade kärnkraftskomponenter och tillkännager detta för regeringen.</w:t>
          </w:r>
        </w:p>
      </w:sdtContent>
    </w:sdt>
    <w:sdt>
      <w:sdtPr>
        <w:alias w:val="Yrkande 13"/>
        <w:tag w:val="2f5d66ad-56cd-4711-b736-809996ffc272"/>
        <w:id w:val="-46153072"/>
        <w:lock w:val="sdtLocked"/>
      </w:sdtPr>
      <w:sdtEndPr/>
      <w:sdtContent>
        <w:p w:rsidR="003E76C0" w:rsidRDefault="006A668D" w14:paraId="17CF1688" w14:textId="77777777">
          <w:pPr>
            <w:pStyle w:val="Frslagstext"/>
          </w:pPr>
          <w:r>
            <w:t>Riksdagen ställer sig bakom det som anförs i motionen om en färdplan för framtidens kärnkraft som inkluderar forskning och frågan om pilotanläggningar och tillkännager detta för regeringen.</w:t>
          </w:r>
        </w:p>
      </w:sdtContent>
    </w:sdt>
    <w:sdt>
      <w:sdtPr>
        <w:alias w:val="Yrkande 14"/>
        <w:tag w:val="c3fbc51d-e625-43a0-8932-55b02d8ef4a0"/>
        <w:id w:val="-1832213571"/>
        <w:lock w:val="sdtLocked"/>
      </w:sdtPr>
      <w:sdtEndPr/>
      <w:sdtContent>
        <w:p w:rsidR="003E76C0" w:rsidRDefault="006A668D" w14:paraId="3863028B" w14:textId="77777777">
          <w:pPr>
            <w:pStyle w:val="Frslagstext"/>
          </w:pPr>
          <w:r>
            <w:t>Riksdagen ställer sig bakom det som anförs i motionen om att modernisera kärnkraftslagstiftningen och tillkännager detta för regeringen.</w:t>
          </w:r>
        </w:p>
      </w:sdtContent>
    </w:sdt>
    <w:sdt>
      <w:sdtPr>
        <w:alias w:val="Yrkande 15"/>
        <w:tag w:val="5ec49de4-5723-49d0-93e5-3492e1e2e8a1"/>
        <w:id w:val="-498734811"/>
        <w:lock w:val="sdtLocked"/>
      </w:sdtPr>
      <w:sdtEndPr/>
      <w:sdtContent>
        <w:p w:rsidR="003E76C0" w:rsidRDefault="006A668D" w14:paraId="78445950" w14:textId="77777777">
          <w:pPr>
            <w:pStyle w:val="Frslagstext"/>
          </w:pPr>
          <w:r>
            <w:t>Riksdagen ställer sig bakom det som anförs i motionen om att bevara kommunernas vetorätt mot vindkraftsetableringar och tillkännager detta för regeringen.</w:t>
          </w:r>
        </w:p>
      </w:sdtContent>
    </w:sdt>
    <w:sdt>
      <w:sdtPr>
        <w:alias w:val="Yrkande 16"/>
        <w:tag w:val="21fb53d0-fe4b-48dc-bf6e-c67c553dfe7b"/>
        <w:id w:val="-2019379568"/>
        <w:lock w:val="sdtLocked"/>
      </w:sdtPr>
      <w:sdtEndPr/>
      <w:sdtContent>
        <w:p w:rsidR="003E76C0" w:rsidRDefault="006A668D" w14:paraId="4F59D1C7" w14:textId="77777777">
          <w:pPr>
            <w:pStyle w:val="Frslagstext"/>
          </w:pPr>
          <w:r>
            <w:t>Riksdagen ställer sig bakom det som anförs i motionen om att havsbaserad vindkraft inte ska få riktade subventioner och tillkännager detta för regeringen.</w:t>
          </w:r>
        </w:p>
      </w:sdtContent>
    </w:sdt>
    <w:sdt>
      <w:sdtPr>
        <w:alias w:val="Yrkande 17"/>
        <w:tag w:val="c46ec01a-01da-4622-8c06-c4164dd6038d"/>
        <w:id w:val="1122965715"/>
        <w:lock w:val="sdtLocked"/>
      </w:sdtPr>
      <w:sdtEndPr/>
      <w:sdtContent>
        <w:p w:rsidR="003E76C0" w:rsidRDefault="006A668D" w14:paraId="069F1F13" w14:textId="77777777">
          <w:pPr>
            <w:pStyle w:val="Frslagstext"/>
          </w:pPr>
          <w:r>
            <w:t>Riksdagen ställer sig bakom det som anförs i motionen om att inrätta en fond för hantering av vindkraftsavfall och kvarblivna verk och tillkännager detta för regeringen.</w:t>
          </w:r>
        </w:p>
      </w:sdtContent>
    </w:sdt>
    <w:sdt>
      <w:sdtPr>
        <w:alias w:val="Yrkande 18"/>
        <w:tag w:val="d4bb1ffc-09c0-4b05-8ae4-fe7b45d39593"/>
        <w:id w:val="1106377392"/>
        <w:lock w:val="sdtLocked"/>
      </w:sdtPr>
      <w:sdtEndPr/>
      <w:sdtContent>
        <w:p w:rsidR="003E76C0" w:rsidRDefault="006A668D" w14:paraId="56C00E7C" w14:textId="77777777">
          <w:pPr>
            <w:pStyle w:val="Frslagstext"/>
          </w:pPr>
          <w:r>
            <w:t>Riksdagen ställer sig bakom det som anförs i motionen om vikten av att tidigt och återkommande utvärdera det gröna skatteavdragets relevans givet den snabba marknadsutvecklingen för solceller och tillkännager detta för regeringen.</w:t>
          </w:r>
        </w:p>
      </w:sdtContent>
    </w:sdt>
    <w:sdt>
      <w:sdtPr>
        <w:alias w:val="Yrkande 19"/>
        <w:tag w:val="fe4d5b5b-a558-437b-a8f1-3025cdfd2581"/>
        <w:id w:val="1940096296"/>
        <w:lock w:val="sdtLocked"/>
      </w:sdtPr>
      <w:sdtEndPr/>
      <w:sdtContent>
        <w:p w:rsidR="003E76C0" w:rsidRDefault="006A668D" w14:paraId="547F7C56" w14:textId="77777777">
          <w:pPr>
            <w:pStyle w:val="Frslagstext"/>
          </w:pPr>
          <w:r>
            <w:t>Riksdagen ställer sig bakom det som anförs i motionen om att ta fram en sammanhållen strategi för kraft- och fjärrvärmen och tillkännager detta för regeringen.</w:t>
          </w:r>
        </w:p>
      </w:sdtContent>
    </w:sdt>
    <w:sdt>
      <w:sdtPr>
        <w:alias w:val="Yrkande 20"/>
        <w:tag w:val="829e4191-2441-4304-997d-a180c2141241"/>
        <w:id w:val="-729536589"/>
        <w:lock w:val="sdtLocked"/>
      </w:sdtPr>
      <w:sdtEndPr/>
      <w:sdtContent>
        <w:p w:rsidR="003E76C0" w:rsidRDefault="006A668D" w14:paraId="512DEF4F" w14:textId="77777777">
          <w:pPr>
            <w:pStyle w:val="Frslagstext"/>
          </w:pPr>
          <w:r>
            <w:t>Riksdagen ställer sig bakom det som anförs i motionen om att avskaffa avfallsförbränningsskatten och tillkännager detta för regeringen.</w:t>
          </w:r>
        </w:p>
      </w:sdtContent>
    </w:sdt>
    <w:sdt>
      <w:sdtPr>
        <w:alias w:val="Yrkande 21"/>
        <w:tag w:val="bb8f0a16-ced9-4fdc-97b0-821fbdaa45f1"/>
        <w:id w:val="2094890071"/>
        <w:lock w:val="sdtLocked"/>
      </w:sdtPr>
      <w:sdtEndPr/>
      <w:sdtContent>
        <w:p w:rsidR="003E76C0" w:rsidRDefault="006A668D" w14:paraId="2D6608DD" w14:textId="73B4BCE5">
          <w:pPr>
            <w:pStyle w:val="Frslagstext"/>
          </w:pPr>
          <w:r>
            <w:t>Riksdagen ställer sig bakom det som anförs i motionen om att regeringen bör verka för ett undantag från EU:s stats</w:t>
          </w:r>
          <w:r w:rsidR="003B0362">
            <w:t>s</w:t>
          </w:r>
          <w:r>
            <w:t>töd</w:t>
          </w:r>
          <w:r w:rsidR="003B0362">
            <w:t>s</w:t>
          </w:r>
          <w:r>
            <w:t>regler avseende skatt på biooljor för värmeproduktion och tillkännager detta för regeringen.</w:t>
          </w:r>
        </w:p>
      </w:sdtContent>
    </w:sdt>
    <w:sdt>
      <w:sdtPr>
        <w:alias w:val="Yrkande 22"/>
        <w:tag w:val="dcd35c69-e979-4818-8ac5-4d279a33a826"/>
        <w:id w:val="-721905077"/>
        <w:lock w:val="sdtLocked"/>
      </w:sdtPr>
      <w:sdtEndPr/>
      <w:sdtContent>
        <w:p w:rsidR="003E76C0" w:rsidRDefault="006A668D" w14:paraId="2FC66E28" w14:textId="77777777">
          <w:pPr>
            <w:pStyle w:val="Frslagstext"/>
          </w:pPr>
          <w:r>
            <w:t>Riksdagen ställer sig bakom det som anförs i motionen om en svensk vätgasstrategi och tillkännager detta för regeringen.</w:t>
          </w:r>
        </w:p>
      </w:sdtContent>
    </w:sdt>
    <w:sdt>
      <w:sdtPr>
        <w:alias w:val="Yrkande 23"/>
        <w:tag w:val="1490d735-02a2-48a6-91d3-ceb517502ec2"/>
        <w:id w:val="211318717"/>
        <w:lock w:val="sdtLocked"/>
      </w:sdtPr>
      <w:sdtEndPr/>
      <w:sdtContent>
        <w:p w:rsidR="003E76C0" w:rsidRDefault="006A668D" w14:paraId="4D2B042F" w14:textId="77777777">
          <w:pPr>
            <w:pStyle w:val="Frslagstext"/>
          </w:pPr>
          <w:r>
            <w:t>Riksdagen ställer sig bakom det som anförs i motionen om geotermisk energi och tillkännager detta för regeringen.</w:t>
          </w:r>
        </w:p>
      </w:sdtContent>
    </w:sdt>
    <w:sdt>
      <w:sdtPr>
        <w:alias w:val="Yrkande 24"/>
        <w:tag w:val="faec65c6-4d54-41d2-bf97-aa5ceaa16436"/>
        <w:id w:val="203993208"/>
        <w:lock w:val="sdtLocked"/>
      </w:sdtPr>
      <w:sdtEndPr/>
      <w:sdtContent>
        <w:p w:rsidR="003E76C0" w:rsidRDefault="006A668D" w14:paraId="6C369C3B" w14:textId="7826DDED">
          <w:pPr>
            <w:pStyle w:val="Frslagstext"/>
          </w:pPr>
          <w:r>
            <w:t xml:space="preserve">Riksdagen ställer sig bakom det som anförs i motionen om att Energimyndigheten och </w:t>
          </w:r>
          <w:proofErr w:type="gramStart"/>
          <w:r>
            <w:t>Svenska</w:t>
          </w:r>
          <w:proofErr w:type="gramEnd"/>
          <w:r>
            <w:t xml:space="preserve"> kraftnät bör ges i uppdrag att se över säkerheten och risken att utsättas för angrepp på elnäten runt om i Sverige och vilken beredskap de lokala nätägarna bör ha om det sker oförutsedda händelser</w:t>
          </w:r>
          <w:r w:rsidR="003B0362">
            <w:t>,</w:t>
          </w:r>
          <w:r>
            <w:t xml:space="preserve"> och detta </w:t>
          </w:r>
          <w:r w:rsidR="003B0362">
            <w:t xml:space="preserve">tillkännager riksdagen </w:t>
          </w:r>
          <w:r>
            <w:t>för regeringen.</w:t>
          </w:r>
        </w:p>
      </w:sdtContent>
    </w:sdt>
    <w:sdt>
      <w:sdtPr>
        <w:alias w:val="Yrkande 25"/>
        <w:tag w:val="ce7547c5-9166-485e-af9b-306eb8dbbba7"/>
        <w:id w:val="-2123678246"/>
        <w:lock w:val="sdtLocked"/>
      </w:sdtPr>
      <w:sdtEndPr/>
      <w:sdtContent>
        <w:p w:rsidR="003E76C0" w:rsidRDefault="006A668D" w14:paraId="1F7E05EC" w14:textId="28F08998">
          <w:pPr>
            <w:pStyle w:val="Frslagstext"/>
          </w:pPr>
          <w:r>
            <w:t>Riksdagen ställer sig bakom det som anförs i motionen om att vidta fler åtgärder för att förenkla och väsentligen korta tillståndsprocesserna för elnät</w:t>
          </w:r>
          <w:r w:rsidR="003B0362">
            <w:t>s</w:t>
          </w:r>
          <w:r>
            <w:t>utbyggnad och tillkännager detta för regeringen.</w:t>
          </w:r>
        </w:p>
      </w:sdtContent>
    </w:sdt>
    <w:sdt>
      <w:sdtPr>
        <w:alias w:val="Yrkande 26"/>
        <w:tag w:val="9257cc71-4a06-45ee-b6fe-293948a34af1"/>
        <w:id w:val="1945725432"/>
        <w:lock w:val="sdtLocked"/>
      </w:sdtPr>
      <w:sdtEndPr/>
      <w:sdtContent>
        <w:p w:rsidR="003E76C0" w:rsidRDefault="006A668D" w14:paraId="0B64EDA1" w14:textId="77777777">
          <w:pPr>
            <w:pStyle w:val="Frslagstext"/>
          </w:pPr>
          <w:r>
            <w:t>Riksdagen ställer sig bakom det som anförs i motionen om att bygga en tredje kabel till Gotland och tillkännager detta för regeringen.</w:t>
          </w:r>
        </w:p>
      </w:sdtContent>
    </w:sdt>
    <w:sdt>
      <w:sdtPr>
        <w:alias w:val="Yrkande 27"/>
        <w:tag w:val="f8adf8c2-f6d3-429e-8bc5-4a49eadde714"/>
        <w:id w:val="184103316"/>
        <w:lock w:val="sdtLocked"/>
      </w:sdtPr>
      <w:sdtEndPr/>
      <w:sdtContent>
        <w:p w:rsidR="003E76C0" w:rsidRDefault="006A668D" w14:paraId="4DA9C879" w14:textId="77777777">
          <w:pPr>
            <w:pStyle w:val="Frslagstext"/>
          </w:pPr>
          <w:r>
            <w:t>Riksdagen ställer sig bakom det som anförs i motionen om att prioritera arbetet för en fossilfri fordonsflotta och tillkännager detta för regeringen.</w:t>
          </w:r>
        </w:p>
      </w:sdtContent>
    </w:sdt>
    <w:sdt>
      <w:sdtPr>
        <w:alias w:val="Yrkande 28"/>
        <w:tag w:val="af1ce69b-b465-4cfd-bf65-2991825c4437"/>
        <w:id w:val="-803237511"/>
        <w:lock w:val="sdtLocked"/>
      </w:sdtPr>
      <w:sdtEndPr/>
      <w:sdtContent>
        <w:p w:rsidR="003E76C0" w:rsidRDefault="006A668D" w14:paraId="1DEB545C" w14:textId="77777777">
          <w:pPr>
            <w:pStyle w:val="Frslagstext"/>
          </w:pPr>
          <w:r>
            <w:t>Riksdagen ställer sig bakom det som anförs i motionen om vikten av att öka tillgången till laddinfrastruktur för bilar och tillkännager detta för regeringen.</w:t>
          </w:r>
        </w:p>
      </w:sdtContent>
    </w:sdt>
    <w:sdt>
      <w:sdtPr>
        <w:alias w:val="Yrkande 29"/>
        <w:tag w:val="df9f91f5-0938-4ef1-b93f-11b254e2be77"/>
        <w:id w:val="835656220"/>
        <w:lock w:val="sdtLocked"/>
      </w:sdtPr>
      <w:sdtEndPr/>
      <w:sdtContent>
        <w:p w:rsidR="003E76C0" w:rsidRDefault="006A668D" w14:paraId="1C558BFA" w14:textId="77777777">
          <w:pPr>
            <w:pStyle w:val="Frslagstext"/>
          </w:pPr>
          <w:r>
            <w:t>Riksdagen ställer sig bakom det som anförs i motionen om forskning på fossilfritt flyg och tillkännager detta för regeringen.</w:t>
          </w:r>
        </w:p>
      </w:sdtContent>
    </w:sdt>
    <w:sdt>
      <w:sdtPr>
        <w:alias w:val="Yrkande 30"/>
        <w:tag w:val="d371df84-9bca-43a5-a35b-5eca2b5cadfe"/>
        <w:id w:val="226343996"/>
        <w:lock w:val="sdtLocked"/>
      </w:sdtPr>
      <w:sdtEndPr/>
      <w:sdtContent>
        <w:p w:rsidR="003E76C0" w:rsidRDefault="006A668D" w14:paraId="75F9AF15" w14:textId="77777777">
          <w:pPr>
            <w:pStyle w:val="Frslagstext"/>
          </w:pPr>
          <w:r>
            <w:t>Riksdagen ställer sig bakom det som anförs i motionen om elektrifiering av tunga vägtransporter och tillkännager detta för regeringen.</w:t>
          </w:r>
        </w:p>
      </w:sdtContent>
    </w:sdt>
    <w:sdt>
      <w:sdtPr>
        <w:alias w:val="Yrkande 31"/>
        <w:tag w:val="f639f5f7-3ccc-4f24-be86-9f8b22b7e5df"/>
        <w:id w:val="491609906"/>
        <w:lock w:val="sdtLocked"/>
      </w:sdtPr>
      <w:sdtEndPr/>
      <w:sdtContent>
        <w:p w:rsidR="003E76C0" w:rsidRDefault="006A668D" w14:paraId="5A807F76" w14:textId="7DB693BF">
          <w:pPr>
            <w:pStyle w:val="Frslagstext"/>
          </w:pPr>
          <w:r>
            <w:t>Riksdagen ställer sig bakom det som anförs i motionen om att Sverige</w:t>
          </w:r>
          <w:r w:rsidR="00885EC1">
            <w:t xml:space="preserve"> bör</w:t>
          </w:r>
          <w:r>
            <w:t xml:space="preserve"> integrera satsningar på utveckling av koldioxidavskiljning med övriga Norden och tillkännager detta för regeringen.</w:t>
          </w:r>
        </w:p>
      </w:sdtContent>
    </w:sdt>
    <w:sdt>
      <w:sdtPr>
        <w:alias w:val="Yrkande 32"/>
        <w:tag w:val="a6e6eec6-7fbb-413f-b4e2-651247fd878f"/>
        <w:id w:val="187805276"/>
        <w:lock w:val="sdtLocked"/>
      </w:sdtPr>
      <w:sdtEndPr/>
      <w:sdtContent>
        <w:p w:rsidR="003E76C0" w:rsidRDefault="006A668D" w14:paraId="33134709" w14:textId="37D67B59">
          <w:pPr>
            <w:pStyle w:val="Frslagstext"/>
          </w:pPr>
          <w:r>
            <w:t>Riksdagen ställer sig bakom det som anförs i motionen om att utvidga handelssystemet för utsläppsrätter inom EU, EU ETS, så att det omfattar alla växthusgaser och vidgas till ett globalt handelssystem med ett gemensamt mål för minskade utsläpp, och tillkännager detta för regeringen.</w:t>
          </w:r>
        </w:p>
      </w:sdtContent>
    </w:sdt>
    <w:bookmarkStart w:name="MotionsStart" w:displacedByCustomXml="prev" w:id="0"/>
    <w:bookmarkEnd w:displacedByCustomXml="prev" w:id="0"/>
    <w:sdt>
      <w:sdtPr>
        <w:rPr>
          <w14:numSpacing w14:val="proportional"/>
        </w:rPr>
        <w:alias w:val="CC_Motivering_Rubrik"/>
        <w:tag w:val="CC_Motivering_Rubrik"/>
        <w:id w:val="1433397530"/>
        <w:lock w:val="sdtLocked"/>
        <w:placeholder>
          <w:docPart w:val="3CDEC27B53FC4A508EF6D9ACFCF6E1CD"/>
        </w:placeholder>
        <w:text/>
      </w:sdtPr>
      <w:sdtEndPr>
        <w:rPr>
          <w14:numSpacing w14:val="default"/>
        </w:rPr>
      </w:sdtEndPr>
      <w:sdtContent>
        <w:p w:rsidRPr="005B771C" w:rsidR="006D79C9" w:rsidP="00A136C7" w:rsidRDefault="008867D9" w14:paraId="583A1EDB" w14:textId="77777777">
          <w:pPr>
            <w:pStyle w:val="Rubrik1"/>
          </w:pPr>
          <w:r>
            <w:t>Tabeller</w:t>
          </w:r>
        </w:p>
      </w:sdtContent>
    </w:sdt>
    <w:p w:rsidRPr="00D750AD" w:rsidR="00F47BFF" w:rsidP="00D750AD" w:rsidRDefault="00F47BFF" w14:paraId="590155C7" w14:textId="1CCB4A00">
      <w:pPr>
        <w:pStyle w:val="Tabellrubrik"/>
        <w:keepNext/>
      </w:pPr>
      <w:r w:rsidRPr="00D750AD">
        <w:t>Anslagsförslag</w:t>
      </w:r>
      <w:r w:rsidRPr="00D750AD" w:rsidR="00C94BE8">
        <w:t xml:space="preserve"> </w:t>
      </w:r>
      <w:r w:rsidRPr="00D750AD">
        <w:t>2021</w:t>
      </w:r>
      <w:r w:rsidRPr="00D750AD" w:rsidR="00C94BE8">
        <w:t xml:space="preserve"> </w:t>
      </w:r>
      <w:r w:rsidRPr="00D750AD">
        <w:t>för utgiftsområde</w:t>
      </w:r>
      <w:r w:rsidRPr="00D750AD" w:rsidR="00C94BE8">
        <w:t xml:space="preserve"> </w:t>
      </w:r>
      <w:r w:rsidRPr="00D750AD">
        <w:t>21</w:t>
      </w:r>
      <w:r w:rsidRPr="00D750AD" w:rsidR="00C94BE8">
        <w:t xml:space="preserve"> </w:t>
      </w:r>
      <w:r w:rsidRPr="00D750AD">
        <w:t>Energi</w:t>
      </w:r>
    </w:p>
    <w:p w:rsidRPr="00D750AD" w:rsidR="00F47BFF" w:rsidP="00D750AD" w:rsidRDefault="00F47BFF" w14:paraId="1C1FF266" w14:textId="77777777">
      <w:pPr>
        <w:pStyle w:val="Tabellunderrubrik"/>
        <w:keepNext/>
      </w:pPr>
      <w:r w:rsidRPr="00D750AD">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5"/>
        <w:gridCol w:w="4632"/>
        <w:gridCol w:w="1729"/>
        <w:gridCol w:w="1729"/>
      </w:tblGrid>
      <w:tr w:rsidRPr="005B771C" w:rsidR="00F47BFF" w:rsidTr="00D750AD" w14:paraId="40C5DA4E" w14:textId="77777777">
        <w:trPr>
          <w:cantSplit/>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771C" w:rsidR="00F47BFF" w:rsidP="00D750AD" w:rsidRDefault="00F47BFF" w14:paraId="10A2FD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5B771C">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771C" w:rsidR="00F47BFF" w:rsidP="00D750AD" w:rsidRDefault="00F47BFF" w14:paraId="57E259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B771C">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771C" w:rsidR="00F47BFF" w:rsidP="00D750AD" w:rsidRDefault="00F47BFF" w14:paraId="219088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B771C">
              <w:rPr>
                <w:rFonts w:ascii="Times New Roman" w:hAnsi="Times New Roman" w:eastAsia="Times New Roman" w:cs="Times New Roman"/>
                <w:b/>
                <w:bCs/>
                <w:color w:val="000000"/>
                <w:kern w:val="0"/>
                <w:sz w:val="20"/>
                <w:szCs w:val="20"/>
                <w:lang w:eastAsia="sv-SE"/>
                <w14:numSpacing w14:val="default"/>
              </w:rPr>
              <w:t>Avvikelse från regeringen</w:t>
            </w:r>
          </w:p>
        </w:tc>
      </w:tr>
      <w:tr w:rsidRPr="005B771C" w:rsidR="00F47BFF" w:rsidTr="00D750AD" w14:paraId="150C6A34" w14:textId="77777777">
        <w:trPr>
          <w:cantSplit/>
        </w:trPr>
        <w:tc>
          <w:tcPr>
            <w:tcW w:w="415" w:type="dxa"/>
            <w:shd w:val="clear" w:color="auto" w:fill="FFFFFF"/>
            <w:tcMar>
              <w:top w:w="0" w:type="dxa"/>
              <w:left w:w="28" w:type="dxa"/>
              <w:bottom w:w="0" w:type="dxa"/>
              <w:right w:w="28" w:type="dxa"/>
            </w:tcMar>
            <w:hideMark/>
          </w:tcPr>
          <w:p w:rsidRPr="005B771C" w:rsidR="00F47BFF" w:rsidP="00D750AD" w:rsidRDefault="00F47BFF" w14:paraId="0154AA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0" w:type="dxa"/>
              <w:left w:w="28" w:type="dxa"/>
              <w:bottom w:w="0" w:type="dxa"/>
              <w:right w:w="28" w:type="dxa"/>
            </w:tcMar>
            <w:vAlign w:val="center"/>
            <w:hideMark/>
          </w:tcPr>
          <w:p w:rsidRPr="005B771C" w:rsidR="00F47BFF" w:rsidP="00D750AD" w:rsidRDefault="00F47BFF" w14:paraId="28233A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Statens energimyndighet</w:t>
            </w:r>
          </w:p>
        </w:tc>
        <w:tc>
          <w:tcPr>
            <w:tcW w:w="1729" w:type="dxa"/>
            <w:shd w:val="clear" w:color="auto" w:fill="FFFFFF"/>
            <w:tcMar>
              <w:top w:w="0" w:type="dxa"/>
              <w:left w:w="28" w:type="dxa"/>
              <w:bottom w:w="0" w:type="dxa"/>
              <w:right w:w="28" w:type="dxa"/>
            </w:tcMar>
            <w:vAlign w:val="bottom"/>
            <w:hideMark/>
          </w:tcPr>
          <w:p w:rsidRPr="005B771C" w:rsidR="00F47BFF" w:rsidP="00D750AD" w:rsidRDefault="00F47BFF" w14:paraId="6A7FBA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365 421</w:t>
            </w:r>
          </w:p>
        </w:tc>
        <w:tc>
          <w:tcPr>
            <w:tcW w:w="1729" w:type="dxa"/>
            <w:shd w:val="clear" w:color="auto" w:fill="FFFFFF"/>
            <w:tcMar>
              <w:top w:w="0" w:type="dxa"/>
              <w:left w:w="28" w:type="dxa"/>
              <w:bottom w:w="0" w:type="dxa"/>
              <w:right w:w="28" w:type="dxa"/>
            </w:tcMar>
            <w:vAlign w:val="bottom"/>
            <w:hideMark/>
          </w:tcPr>
          <w:p w:rsidRPr="005B771C" w:rsidR="00F47BFF" w:rsidP="00D750AD" w:rsidRDefault="00F47BFF" w14:paraId="412DCC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−9 000</w:t>
            </w:r>
          </w:p>
        </w:tc>
      </w:tr>
      <w:tr w:rsidRPr="005B771C" w:rsidR="00F47BFF" w:rsidTr="00D750AD" w14:paraId="42BD1DA9" w14:textId="77777777">
        <w:trPr>
          <w:cantSplit/>
        </w:trPr>
        <w:tc>
          <w:tcPr>
            <w:tcW w:w="415" w:type="dxa"/>
            <w:shd w:val="clear" w:color="auto" w:fill="FFFFFF"/>
            <w:tcMar>
              <w:top w:w="0" w:type="dxa"/>
              <w:left w:w="28" w:type="dxa"/>
              <w:bottom w:w="0" w:type="dxa"/>
              <w:right w:w="28" w:type="dxa"/>
            </w:tcMar>
            <w:hideMark/>
          </w:tcPr>
          <w:p w:rsidRPr="005B771C" w:rsidR="00F47BFF" w:rsidP="00D750AD" w:rsidRDefault="00F47BFF" w14:paraId="18531C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0" w:type="dxa"/>
              <w:left w:w="28" w:type="dxa"/>
              <w:bottom w:w="0" w:type="dxa"/>
              <w:right w:w="28" w:type="dxa"/>
            </w:tcMar>
            <w:vAlign w:val="center"/>
            <w:hideMark/>
          </w:tcPr>
          <w:p w:rsidRPr="005B771C" w:rsidR="00F47BFF" w:rsidP="00D750AD" w:rsidRDefault="00F47BFF" w14:paraId="478636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Insatser för energieffektivisering</w:t>
            </w:r>
          </w:p>
        </w:tc>
        <w:tc>
          <w:tcPr>
            <w:tcW w:w="1729" w:type="dxa"/>
            <w:shd w:val="clear" w:color="auto" w:fill="FFFFFF"/>
            <w:tcMar>
              <w:top w:w="0" w:type="dxa"/>
              <w:left w:w="28" w:type="dxa"/>
              <w:bottom w:w="0" w:type="dxa"/>
              <w:right w:w="28" w:type="dxa"/>
            </w:tcMar>
            <w:vAlign w:val="bottom"/>
            <w:hideMark/>
          </w:tcPr>
          <w:p w:rsidRPr="005B771C" w:rsidR="00F47BFF" w:rsidP="00D750AD" w:rsidRDefault="00F47BFF" w14:paraId="02EC6B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28 000</w:t>
            </w:r>
          </w:p>
        </w:tc>
        <w:tc>
          <w:tcPr>
            <w:tcW w:w="1729" w:type="dxa"/>
            <w:shd w:val="clear" w:color="auto" w:fill="FFFFFF"/>
            <w:tcMar>
              <w:top w:w="0" w:type="dxa"/>
              <w:left w:w="28" w:type="dxa"/>
              <w:bottom w:w="0" w:type="dxa"/>
              <w:right w:w="28" w:type="dxa"/>
            </w:tcMar>
            <w:vAlign w:val="bottom"/>
            <w:hideMark/>
          </w:tcPr>
          <w:p w:rsidRPr="005B771C" w:rsidR="00F47BFF" w:rsidP="00D750AD" w:rsidRDefault="00F47BFF" w14:paraId="42D6BA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±0</w:t>
            </w:r>
          </w:p>
        </w:tc>
      </w:tr>
      <w:tr w:rsidRPr="005B771C" w:rsidR="00F47BFF" w:rsidTr="00D750AD" w14:paraId="3C8D1D83" w14:textId="77777777">
        <w:trPr>
          <w:cantSplit/>
        </w:trPr>
        <w:tc>
          <w:tcPr>
            <w:tcW w:w="415" w:type="dxa"/>
            <w:shd w:val="clear" w:color="auto" w:fill="FFFFFF"/>
            <w:tcMar>
              <w:top w:w="0" w:type="dxa"/>
              <w:left w:w="28" w:type="dxa"/>
              <w:bottom w:w="0" w:type="dxa"/>
              <w:right w:w="28" w:type="dxa"/>
            </w:tcMar>
            <w:hideMark/>
          </w:tcPr>
          <w:p w:rsidRPr="005B771C" w:rsidR="00F47BFF" w:rsidP="00D750AD" w:rsidRDefault="00F47BFF" w14:paraId="6C27BB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0" w:type="dxa"/>
              <w:left w:w="28" w:type="dxa"/>
              <w:bottom w:w="0" w:type="dxa"/>
              <w:right w:w="28" w:type="dxa"/>
            </w:tcMar>
            <w:vAlign w:val="center"/>
            <w:hideMark/>
          </w:tcPr>
          <w:p w:rsidRPr="005B771C" w:rsidR="00F47BFF" w:rsidP="00D750AD" w:rsidRDefault="00F47BFF" w14:paraId="4B5024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Insatser för förnybar elproduktion</w:t>
            </w:r>
          </w:p>
        </w:tc>
        <w:tc>
          <w:tcPr>
            <w:tcW w:w="1729" w:type="dxa"/>
            <w:shd w:val="clear" w:color="auto" w:fill="FFFFFF"/>
            <w:tcMar>
              <w:top w:w="0" w:type="dxa"/>
              <w:left w:w="28" w:type="dxa"/>
              <w:bottom w:w="0" w:type="dxa"/>
              <w:right w:w="28" w:type="dxa"/>
            </w:tcMar>
            <w:vAlign w:val="bottom"/>
            <w:hideMark/>
          </w:tcPr>
          <w:p w:rsidRPr="005B771C" w:rsidR="00F47BFF" w:rsidP="00D750AD" w:rsidRDefault="00F47BFF" w14:paraId="5C91E2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25 000</w:t>
            </w:r>
          </w:p>
        </w:tc>
        <w:tc>
          <w:tcPr>
            <w:tcW w:w="1729" w:type="dxa"/>
            <w:shd w:val="clear" w:color="auto" w:fill="FFFFFF"/>
            <w:tcMar>
              <w:top w:w="0" w:type="dxa"/>
              <w:left w:w="28" w:type="dxa"/>
              <w:bottom w:w="0" w:type="dxa"/>
              <w:right w:w="28" w:type="dxa"/>
            </w:tcMar>
            <w:vAlign w:val="bottom"/>
            <w:hideMark/>
          </w:tcPr>
          <w:p w:rsidRPr="005B771C" w:rsidR="00F47BFF" w:rsidP="00D750AD" w:rsidRDefault="00F47BFF" w14:paraId="63A498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−15 000</w:t>
            </w:r>
          </w:p>
        </w:tc>
      </w:tr>
      <w:tr w:rsidRPr="005B771C" w:rsidR="00F47BFF" w:rsidTr="00D750AD" w14:paraId="3D63D940" w14:textId="77777777">
        <w:trPr>
          <w:cantSplit/>
        </w:trPr>
        <w:tc>
          <w:tcPr>
            <w:tcW w:w="415" w:type="dxa"/>
            <w:shd w:val="clear" w:color="auto" w:fill="FFFFFF"/>
            <w:tcMar>
              <w:top w:w="0" w:type="dxa"/>
              <w:left w:w="28" w:type="dxa"/>
              <w:bottom w:w="0" w:type="dxa"/>
              <w:right w:w="28" w:type="dxa"/>
            </w:tcMar>
            <w:hideMark/>
          </w:tcPr>
          <w:p w:rsidRPr="005B771C" w:rsidR="00F47BFF" w:rsidP="00D750AD" w:rsidRDefault="00F47BFF" w14:paraId="0CB206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0" w:type="dxa"/>
              <w:left w:w="28" w:type="dxa"/>
              <w:bottom w:w="0" w:type="dxa"/>
              <w:right w:w="28" w:type="dxa"/>
            </w:tcMar>
            <w:vAlign w:val="center"/>
            <w:hideMark/>
          </w:tcPr>
          <w:p w:rsidRPr="005B771C" w:rsidR="00F47BFF" w:rsidP="00D750AD" w:rsidRDefault="00F47BFF" w14:paraId="249D1E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Energiforskning</w:t>
            </w:r>
          </w:p>
        </w:tc>
        <w:tc>
          <w:tcPr>
            <w:tcW w:w="1729" w:type="dxa"/>
            <w:shd w:val="clear" w:color="auto" w:fill="FFFFFF"/>
            <w:tcMar>
              <w:top w:w="0" w:type="dxa"/>
              <w:left w:w="28" w:type="dxa"/>
              <w:bottom w:w="0" w:type="dxa"/>
              <w:right w:w="28" w:type="dxa"/>
            </w:tcMar>
            <w:vAlign w:val="bottom"/>
            <w:hideMark/>
          </w:tcPr>
          <w:p w:rsidRPr="005B771C" w:rsidR="00F47BFF" w:rsidP="00D750AD" w:rsidRDefault="00F47BFF" w14:paraId="3AB7EC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1 515 223</w:t>
            </w:r>
          </w:p>
        </w:tc>
        <w:tc>
          <w:tcPr>
            <w:tcW w:w="1729" w:type="dxa"/>
            <w:shd w:val="clear" w:color="auto" w:fill="FFFFFF"/>
            <w:tcMar>
              <w:top w:w="0" w:type="dxa"/>
              <w:left w:w="28" w:type="dxa"/>
              <w:bottom w:w="0" w:type="dxa"/>
              <w:right w:w="28" w:type="dxa"/>
            </w:tcMar>
            <w:vAlign w:val="bottom"/>
            <w:hideMark/>
          </w:tcPr>
          <w:p w:rsidRPr="005B771C" w:rsidR="00F47BFF" w:rsidP="00D750AD" w:rsidRDefault="00F47BFF" w14:paraId="3D09D6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175 000</w:t>
            </w:r>
          </w:p>
        </w:tc>
      </w:tr>
      <w:tr w:rsidRPr="005B771C" w:rsidR="00F47BFF" w:rsidTr="00D750AD" w14:paraId="05ED9460" w14:textId="77777777">
        <w:trPr>
          <w:cantSplit/>
        </w:trPr>
        <w:tc>
          <w:tcPr>
            <w:tcW w:w="415" w:type="dxa"/>
            <w:shd w:val="clear" w:color="auto" w:fill="FFFFFF"/>
            <w:tcMar>
              <w:top w:w="0" w:type="dxa"/>
              <w:left w:w="28" w:type="dxa"/>
              <w:bottom w:w="0" w:type="dxa"/>
              <w:right w:w="28" w:type="dxa"/>
            </w:tcMar>
            <w:hideMark/>
          </w:tcPr>
          <w:p w:rsidRPr="005B771C" w:rsidR="00F47BFF" w:rsidP="00D750AD" w:rsidRDefault="00F47BFF" w14:paraId="3A9253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0" w:type="dxa"/>
              <w:left w:w="28" w:type="dxa"/>
              <w:bottom w:w="0" w:type="dxa"/>
              <w:right w:w="28" w:type="dxa"/>
            </w:tcMar>
            <w:vAlign w:val="center"/>
            <w:hideMark/>
          </w:tcPr>
          <w:p w:rsidRPr="005B771C" w:rsidR="00F47BFF" w:rsidP="00D750AD" w:rsidRDefault="00F47BFF" w14:paraId="1AA89A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Infrastruktur för elektrifierade transporter</w:t>
            </w:r>
          </w:p>
        </w:tc>
        <w:tc>
          <w:tcPr>
            <w:tcW w:w="1729" w:type="dxa"/>
            <w:shd w:val="clear" w:color="auto" w:fill="FFFFFF"/>
            <w:tcMar>
              <w:top w:w="0" w:type="dxa"/>
              <w:left w:w="28" w:type="dxa"/>
              <w:bottom w:w="0" w:type="dxa"/>
              <w:right w:w="28" w:type="dxa"/>
            </w:tcMar>
            <w:vAlign w:val="bottom"/>
            <w:hideMark/>
          </w:tcPr>
          <w:p w:rsidRPr="005B771C" w:rsidR="00F47BFF" w:rsidP="00D750AD" w:rsidRDefault="00F47BFF" w14:paraId="5131AB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550 000</w:t>
            </w:r>
          </w:p>
        </w:tc>
        <w:tc>
          <w:tcPr>
            <w:tcW w:w="1729" w:type="dxa"/>
            <w:shd w:val="clear" w:color="auto" w:fill="FFFFFF"/>
            <w:tcMar>
              <w:top w:w="0" w:type="dxa"/>
              <w:left w:w="28" w:type="dxa"/>
              <w:bottom w:w="0" w:type="dxa"/>
              <w:right w:w="28" w:type="dxa"/>
            </w:tcMar>
            <w:vAlign w:val="bottom"/>
            <w:hideMark/>
          </w:tcPr>
          <w:p w:rsidRPr="005B771C" w:rsidR="00F47BFF" w:rsidP="00D750AD" w:rsidRDefault="00F47BFF" w14:paraId="799937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100 000</w:t>
            </w:r>
          </w:p>
        </w:tc>
      </w:tr>
      <w:tr w:rsidRPr="005B771C" w:rsidR="00F47BFF" w:rsidTr="00D750AD" w14:paraId="2103E4A0" w14:textId="77777777">
        <w:trPr>
          <w:cantSplit/>
        </w:trPr>
        <w:tc>
          <w:tcPr>
            <w:tcW w:w="415" w:type="dxa"/>
            <w:shd w:val="clear" w:color="auto" w:fill="FFFFFF"/>
            <w:tcMar>
              <w:top w:w="0" w:type="dxa"/>
              <w:left w:w="28" w:type="dxa"/>
              <w:bottom w:w="0" w:type="dxa"/>
              <w:right w:w="28" w:type="dxa"/>
            </w:tcMar>
            <w:hideMark/>
          </w:tcPr>
          <w:p w:rsidRPr="005B771C" w:rsidR="00F47BFF" w:rsidP="00D750AD" w:rsidRDefault="00F47BFF" w14:paraId="0661D3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0" w:type="dxa"/>
              <w:left w:w="28" w:type="dxa"/>
              <w:bottom w:w="0" w:type="dxa"/>
              <w:right w:w="28" w:type="dxa"/>
            </w:tcMar>
            <w:vAlign w:val="center"/>
            <w:hideMark/>
          </w:tcPr>
          <w:p w:rsidRPr="005B771C" w:rsidR="00F47BFF" w:rsidP="00D750AD" w:rsidRDefault="00F47BFF" w14:paraId="71EE8C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Energimarknadsinspektionen</w:t>
            </w:r>
          </w:p>
        </w:tc>
        <w:tc>
          <w:tcPr>
            <w:tcW w:w="1729" w:type="dxa"/>
            <w:shd w:val="clear" w:color="auto" w:fill="FFFFFF"/>
            <w:tcMar>
              <w:top w:w="0" w:type="dxa"/>
              <w:left w:w="28" w:type="dxa"/>
              <w:bottom w:w="0" w:type="dxa"/>
              <w:right w:w="28" w:type="dxa"/>
            </w:tcMar>
            <w:vAlign w:val="bottom"/>
            <w:hideMark/>
          </w:tcPr>
          <w:p w:rsidRPr="005B771C" w:rsidR="00F47BFF" w:rsidP="00D750AD" w:rsidRDefault="00F47BFF" w14:paraId="679BBA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152 757</w:t>
            </w:r>
          </w:p>
        </w:tc>
        <w:tc>
          <w:tcPr>
            <w:tcW w:w="1729" w:type="dxa"/>
            <w:shd w:val="clear" w:color="auto" w:fill="FFFFFF"/>
            <w:tcMar>
              <w:top w:w="0" w:type="dxa"/>
              <w:left w:w="28" w:type="dxa"/>
              <w:bottom w:w="0" w:type="dxa"/>
              <w:right w:w="28" w:type="dxa"/>
            </w:tcMar>
            <w:vAlign w:val="bottom"/>
            <w:hideMark/>
          </w:tcPr>
          <w:p w:rsidRPr="005B771C" w:rsidR="00F47BFF" w:rsidP="00D750AD" w:rsidRDefault="00F47BFF" w14:paraId="5C3CBB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±0</w:t>
            </w:r>
          </w:p>
        </w:tc>
      </w:tr>
      <w:tr w:rsidRPr="005B771C" w:rsidR="00F47BFF" w:rsidTr="00D750AD" w14:paraId="1D917523" w14:textId="77777777">
        <w:trPr>
          <w:cantSplit/>
        </w:trPr>
        <w:tc>
          <w:tcPr>
            <w:tcW w:w="415" w:type="dxa"/>
            <w:shd w:val="clear" w:color="auto" w:fill="FFFFFF"/>
            <w:tcMar>
              <w:top w:w="0" w:type="dxa"/>
              <w:left w:w="28" w:type="dxa"/>
              <w:bottom w:w="0" w:type="dxa"/>
              <w:right w:w="28" w:type="dxa"/>
            </w:tcMar>
            <w:hideMark/>
          </w:tcPr>
          <w:p w:rsidRPr="005B771C" w:rsidR="00F47BFF" w:rsidP="00D750AD" w:rsidRDefault="00F47BFF" w14:paraId="2D6685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0" w:type="dxa"/>
              <w:left w:w="28" w:type="dxa"/>
              <w:bottom w:w="0" w:type="dxa"/>
              <w:right w:w="28" w:type="dxa"/>
            </w:tcMar>
            <w:vAlign w:val="center"/>
            <w:hideMark/>
          </w:tcPr>
          <w:p w:rsidRPr="005B771C" w:rsidR="00F47BFF" w:rsidP="00D750AD" w:rsidRDefault="00F47BFF" w14:paraId="5110BC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Energiteknik</w:t>
            </w:r>
          </w:p>
        </w:tc>
        <w:tc>
          <w:tcPr>
            <w:tcW w:w="1729" w:type="dxa"/>
            <w:shd w:val="clear" w:color="auto" w:fill="FFFFFF"/>
            <w:tcMar>
              <w:top w:w="0" w:type="dxa"/>
              <w:left w:w="28" w:type="dxa"/>
              <w:bottom w:w="0" w:type="dxa"/>
              <w:right w:w="28" w:type="dxa"/>
            </w:tcMar>
            <w:vAlign w:val="bottom"/>
            <w:hideMark/>
          </w:tcPr>
          <w:p w:rsidRPr="005B771C" w:rsidR="00F47BFF" w:rsidP="00D750AD" w:rsidRDefault="00F47BFF" w14:paraId="0A18DB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1 462 400</w:t>
            </w:r>
          </w:p>
        </w:tc>
        <w:tc>
          <w:tcPr>
            <w:tcW w:w="1729" w:type="dxa"/>
            <w:shd w:val="clear" w:color="auto" w:fill="FFFFFF"/>
            <w:tcMar>
              <w:top w:w="0" w:type="dxa"/>
              <w:left w:w="28" w:type="dxa"/>
              <w:bottom w:w="0" w:type="dxa"/>
              <w:right w:w="28" w:type="dxa"/>
            </w:tcMar>
            <w:vAlign w:val="bottom"/>
            <w:hideMark/>
          </w:tcPr>
          <w:p w:rsidRPr="005B771C" w:rsidR="00F47BFF" w:rsidP="00D750AD" w:rsidRDefault="00F47BFF" w14:paraId="76AB1D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−260 000</w:t>
            </w:r>
          </w:p>
        </w:tc>
      </w:tr>
      <w:tr w:rsidRPr="005B771C" w:rsidR="00F47BFF" w:rsidTr="00D750AD" w14:paraId="61A10ED7" w14:textId="77777777">
        <w:trPr>
          <w:cantSplit/>
        </w:trPr>
        <w:tc>
          <w:tcPr>
            <w:tcW w:w="415" w:type="dxa"/>
            <w:shd w:val="clear" w:color="auto" w:fill="FFFFFF"/>
            <w:tcMar>
              <w:top w:w="0" w:type="dxa"/>
              <w:left w:w="28" w:type="dxa"/>
              <w:bottom w:w="0" w:type="dxa"/>
              <w:right w:w="28" w:type="dxa"/>
            </w:tcMar>
            <w:hideMark/>
          </w:tcPr>
          <w:p w:rsidRPr="005B771C" w:rsidR="00F47BFF" w:rsidP="00D750AD" w:rsidRDefault="00F47BFF" w14:paraId="704794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0" w:type="dxa"/>
              <w:left w:w="28" w:type="dxa"/>
              <w:bottom w:w="0" w:type="dxa"/>
              <w:right w:w="28" w:type="dxa"/>
            </w:tcMar>
            <w:vAlign w:val="center"/>
            <w:hideMark/>
          </w:tcPr>
          <w:p w:rsidRPr="005B771C" w:rsidR="00F47BFF" w:rsidP="00D750AD" w:rsidRDefault="00F47BFF" w14:paraId="050BB7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Elberedskap</w:t>
            </w:r>
          </w:p>
        </w:tc>
        <w:tc>
          <w:tcPr>
            <w:tcW w:w="1729" w:type="dxa"/>
            <w:shd w:val="clear" w:color="auto" w:fill="FFFFFF"/>
            <w:tcMar>
              <w:top w:w="0" w:type="dxa"/>
              <w:left w:w="28" w:type="dxa"/>
              <w:bottom w:w="0" w:type="dxa"/>
              <w:right w:w="28" w:type="dxa"/>
            </w:tcMar>
            <w:vAlign w:val="bottom"/>
            <w:hideMark/>
          </w:tcPr>
          <w:p w:rsidRPr="005B771C" w:rsidR="00F47BFF" w:rsidP="00D750AD" w:rsidRDefault="00F47BFF" w14:paraId="2D8E2B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270 000</w:t>
            </w:r>
          </w:p>
        </w:tc>
        <w:tc>
          <w:tcPr>
            <w:tcW w:w="1729" w:type="dxa"/>
            <w:shd w:val="clear" w:color="auto" w:fill="FFFFFF"/>
            <w:tcMar>
              <w:top w:w="0" w:type="dxa"/>
              <w:left w:w="28" w:type="dxa"/>
              <w:bottom w:w="0" w:type="dxa"/>
              <w:right w:w="28" w:type="dxa"/>
            </w:tcMar>
            <w:vAlign w:val="bottom"/>
            <w:hideMark/>
          </w:tcPr>
          <w:p w:rsidRPr="005B771C" w:rsidR="00F47BFF" w:rsidP="00D750AD" w:rsidRDefault="00F47BFF" w14:paraId="42235C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±0</w:t>
            </w:r>
          </w:p>
        </w:tc>
      </w:tr>
      <w:tr w:rsidRPr="005B771C" w:rsidR="00F47BFF" w:rsidTr="00D750AD" w14:paraId="546EE085" w14:textId="77777777">
        <w:trPr>
          <w:cantSplit/>
        </w:trPr>
        <w:tc>
          <w:tcPr>
            <w:tcW w:w="415" w:type="dxa"/>
            <w:shd w:val="clear" w:color="auto" w:fill="FFFFFF"/>
            <w:tcMar>
              <w:top w:w="0" w:type="dxa"/>
              <w:left w:w="28" w:type="dxa"/>
              <w:bottom w:w="0" w:type="dxa"/>
              <w:right w:w="28" w:type="dxa"/>
            </w:tcMar>
            <w:hideMark/>
          </w:tcPr>
          <w:p w:rsidRPr="005B771C" w:rsidR="00F47BFF" w:rsidP="00D750AD" w:rsidRDefault="00F47BFF" w14:paraId="7AC334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1:9</w:t>
            </w:r>
          </w:p>
        </w:tc>
        <w:tc>
          <w:tcPr>
            <w:tcW w:w="4632" w:type="dxa"/>
            <w:shd w:val="clear" w:color="auto" w:fill="FFFFFF"/>
            <w:tcMar>
              <w:top w:w="0" w:type="dxa"/>
              <w:left w:w="28" w:type="dxa"/>
              <w:bottom w:w="0" w:type="dxa"/>
              <w:right w:w="28" w:type="dxa"/>
            </w:tcMar>
            <w:vAlign w:val="center"/>
            <w:hideMark/>
          </w:tcPr>
          <w:p w:rsidRPr="005B771C" w:rsidR="00F47BFF" w:rsidP="00D750AD" w:rsidRDefault="00F47BFF" w14:paraId="2DC60A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729" w:type="dxa"/>
            <w:shd w:val="clear" w:color="auto" w:fill="FFFFFF"/>
            <w:tcMar>
              <w:top w:w="0" w:type="dxa"/>
              <w:left w:w="28" w:type="dxa"/>
              <w:bottom w:w="0" w:type="dxa"/>
              <w:right w:w="28" w:type="dxa"/>
            </w:tcMar>
            <w:vAlign w:val="bottom"/>
            <w:hideMark/>
          </w:tcPr>
          <w:p w:rsidRPr="005B771C" w:rsidR="00F47BFF" w:rsidP="00D750AD" w:rsidRDefault="00F47BFF" w14:paraId="21967B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25 328</w:t>
            </w:r>
          </w:p>
        </w:tc>
        <w:tc>
          <w:tcPr>
            <w:tcW w:w="1729" w:type="dxa"/>
            <w:shd w:val="clear" w:color="auto" w:fill="FFFFFF"/>
            <w:tcMar>
              <w:top w:w="0" w:type="dxa"/>
              <w:left w:w="28" w:type="dxa"/>
              <w:bottom w:w="0" w:type="dxa"/>
              <w:right w:w="28" w:type="dxa"/>
            </w:tcMar>
            <w:vAlign w:val="bottom"/>
            <w:hideMark/>
          </w:tcPr>
          <w:p w:rsidRPr="005B771C" w:rsidR="00F47BFF" w:rsidP="00D750AD" w:rsidRDefault="00F47BFF" w14:paraId="250BE5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±0</w:t>
            </w:r>
          </w:p>
        </w:tc>
      </w:tr>
      <w:tr w:rsidRPr="005B771C" w:rsidR="00F47BFF" w:rsidTr="00D750AD" w14:paraId="05302F1C" w14:textId="77777777">
        <w:trPr>
          <w:cantSplit/>
        </w:trPr>
        <w:tc>
          <w:tcPr>
            <w:tcW w:w="415" w:type="dxa"/>
            <w:shd w:val="clear" w:color="auto" w:fill="FFFFFF"/>
            <w:tcMar>
              <w:top w:w="0" w:type="dxa"/>
              <w:left w:w="28" w:type="dxa"/>
              <w:bottom w:w="0" w:type="dxa"/>
              <w:right w:w="28" w:type="dxa"/>
            </w:tcMar>
            <w:hideMark/>
          </w:tcPr>
          <w:p w:rsidRPr="005B771C" w:rsidR="00F47BFF" w:rsidP="00D750AD" w:rsidRDefault="00F47BFF" w14:paraId="3CA823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1:10</w:t>
            </w:r>
          </w:p>
        </w:tc>
        <w:tc>
          <w:tcPr>
            <w:tcW w:w="4632" w:type="dxa"/>
            <w:shd w:val="clear" w:color="auto" w:fill="FFFFFF"/>
            <w:tcMar>
              <w:top w:w="0" w:type="dxa"/>
              <w:left w:w="28" w:type="dxa"/>
              <w:bottom w:w="0" w:type="dxa"/>
              <w:right w:w="28" w:type="dxa"/>
            </w:tcMar>
            <w:vAlign w:val="center"/>
            <w:hideMark/>
          </w:tcPr>
          <w:p w:rsidRPr="005B771C" w:rsidR="00F47BFF" w:rsidP="00D750AD" w:rsidRDefault="00F47BFF" w14:paraId="196440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Lokal och regional kapacitetsutveckling för klimat- och energiomställning</w:t>
            </w:r>
          </w:p>
        </w:tc>
        <w:tc>
          <w:tcPr>
            <w:tcW w:w="1729" w:type="dxa"/>
            <w:shd w:val="clear" w:color="auto" w:fill="FFFFFF"/>
            <w:tcMar>
              <w:top w:w="0" w:type="dxa"/>
              <w:left w:w="28" w:type="dxa"/>
              <w:bottom w:w="0" w:type="dxa"/>
              <w:right w:w="28" w:type="dxa"/>
            </w:tcMar>
            <w:vAlign w:val="bottom"/>
            <w:hideMark/>
          </w:tcPr>
          <w:p w:rsidRPr="005B771C" w:rsidR="00F47BFF" w:rsidP="00D750AD" w:rsidRDefault="00F47BFF" w14:paraId="36058D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120 000</w:t>
            </w:r>
          </w:p>
        </w:tc>
        <w:tc>
          <w:tcPr>
            <w:tcW w:w="1729" w:type="dxa"/>
            <w:shd w:val="clear" w:color="auto" w:fill="FFFFFF"/>
            <w:tcMar>
              <w:top w:w="0" w:type="dxa"/>
              <w:left w:w="28" w:type="dxa"/>
              <w:bottom w:w="0" w:type="dxa"/>
              <w:right w:w="28" w:type="dxa"/>
            </w:tcMar>
            <w:vAlign w:val="bottom"/>
            <w:hideMark/>
          </w:tcPr>
          <w:p w:rsidRPr="005B771C" w:rsidR="00F47BFF" w:rsidP="00D750AD" w:rsidRDefault="00F47BFF" w14:paraId="0E0587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771C">
              <w:rPr>
                <w:rFonts w:ascii="Times New Roman" w:hAnsi="Times New Roman" w:eastAsia="Times New Roman" w:cs="Times New Roman"/>
                <w:color w:val="000000"/>
                <w:kern w:val="0"/>
                <w:sz w:val="20"/>
                <w:szCs w:val="20"/>
                <w:lang w:eastAsia="sv-SE"/>
                <w14:numSpacing w14:val="default"/>
              </w:rPr>
              <w:t>−120 000</w:t>
            </w:r>
          </w:p>
        </w:tc>
      </w:tr>
      <w:tr w:rsidRPr="005B771C" w:rsidR="00F47BFF" w:rsidTr="00D750AD" w14:paraId="44B93851" w14:textId="77777777">
        <w:trPr>
          <w:cantSplit/>
        </w:trPr>
        <w:tc>
          <w:tcPr>
            <w:tcW w:w="5047" w:type="dxa"/>
            <w:gridSpan w:val="2"/>
            <w:tcBorders>
              <w:top w:val="nil"/>
              <w:left w:val="nil"/>
              <w:bottom w:val="single" w:color="auto" w:sz="6" w:space="0"/>
              <w:right w:val="nil"/>
            </w:tcBorders>
            <w:shd w:val="clear" w:color="auto" w:fill="FFFFFF"/>
            <w:tcMar>
              <w:top w:w="0" w:type="dxa"/>
              <w:left w:w="28" w:type="dxa"/>
              <w:bottom w:w="20" w:type="dxa"/>
              <w:right w:w="85" w:type="dxa"/>
            </w:tcMar>
            <w:vAlign w:val="center"/>
            <w:hideMark/>
          </w:tcPr>
          <w:p w:rsidRPr="005B771C" w:rsidR="00F47BFF" w:rsidP="00D750AD" w:rsidRDefault="00F47BFF" w14:paraId="248C0A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5B771C">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5B771C" w:rsidR="00F47BFF" w:rsidP="00D750AD" w:rsidRDefault="00F47BFF" w14:paraId="2B8C2A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B771C">
              <w:rPr>
                <w:rFonts w:ascii="Times New Roman" w:hAnsi="Times New Roman" w:eastAsia="Times New Roman" w:cs="Times New Roman"/>
                <w:b/>
                <w:bCs/>
                <w:color w:val="000000"/>
                <w:kern w:val="0"/>
                <w:sz w:val="20"/>
                <w:szCs w:val="20"/>
                <w:lang w:eastAsia="sv-SE"/>
                <w14:numSpacing w14:val="default"/>
              </w:rPr>
              <w:t>4 514 129</w:t>
            </w:r>
          </w:p>
        </w:tc>
        <w:tc>
          <w:tcPr>
            <w:tcW w:w="1729"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5B771C" w:rsidR="00F47BFF" w:rsidP="00D750AD" w:rsidRDefault="00F47BFF" w14:paraId="3B4442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B771C">
              <w:rPr>
                <w:rFonts w:ascii="Times New Roman" w:hAnsi="Times New Roman" w:eastAsia="Times New Roman" w:cs="Times New Roman"/>
                <w:b/>
                <w:bCs/>
                <w:color w:val="000000"/>
                <w:kern w:val="0"/>
                <w:sz w:val="20"/>
                <w:szCs w:val="20"/>
                <w:lang w:eastAsia="sv-SE"/>
                <w14:numSpacing w14:val="default"/>
              </w:rPr>
              <w:t>−129 000</w:t>
            </w:r>
          </w:p>
        </w:tc>
      </w:tr>
    </w:tbl>
    <w:p w:rsidRPr="005B771C" w:rsidR="00DA15DA" w:rsidP="00DA15DA" w:rsidRDefault="00DA15DA" w14:paraId="0CB524EC" w14:textId="77777777">
      <w:pPr>
        <w:pStyle w:val="Rubrik1"/>
      </w:pPr>
      <w:r w:rsidRPr="005B771C">
        <w:t>Kristdemokraternas syn på energipolitiken</w:t>
      </w:r>
    </w:p>
    <w:p w:rsidRPr="005B771C" w:rsidR="00A23963" w:rsidP="00D750AD" w:rsidRDefault="00A23963" w14:paraId="072C02F3" w14:textId="6CA5A73F">
      <w:pPr>
        <w:pStyle w:val="Normalutanindragellerluft"/>
      </w:pPr>
      <w:r w:rsidRPr="005B771C">
        <w:t>En trygg och säker energiförsörjning är en viktig motor i vår ekonomi och avgörande för vår välfärd. Svenska företag och konsumenter ska kunna lita på att det finns en stabil och pålitlig elförsörjning i hela landet. Långsiktiga spelregler och stabila villkor på el</w:t>
      </w:r>
      <w:r w:rsidR="00864FDE">
        <w:softHyphen/>
      </w:r>
      <w:r w:rsidRPr="005B771C">
        <w:t>marknaden är av stor vikt för svenska jobb och svensk konkurrenskraft.</w:t>
      </w:r>
    </w:p>
    <w:p w:rsidRPr="005B771C" w:rsidR="00A23963" w:rsidP="00D750AD" w:rsidRDefault="00A23963" w14:paraId="3E79D1E9" w14:textId="2A0E1F63">
      <w:r w:rsidRPr="005B771C">
        <w:t>Kristdemokraternas energipolitik grundar sig på förvaltarskapstanken. Vi ska förvalta, inte förbruka, de ändliga resurserna. Energipolitiken ska därför möjliggöra för kommande generationer att leva och verka i ett hållbart samhälle. Vi vill se en mångfald av f</w:t>
      </w:r>
      <w:r w:rsidRPr="005B771C" w:rsidR="00B45886">
        <w:t>ossilfri</w:t>
      </w:r>
      <w:r w:rsidRPr="005B771C">
        <w:t xml:space="preserve"> energi inom industrin, energieffektiviseringar och mer investeringar av lång</w:t>
      </w:r>
      <w:r w:rsidR="00864FDE">
        <w:softHyphen/>
      </w:r>
      <w:r w:rsidRPr="005B771C">
        <w:t>siktiga och hållbara energislag.</w:t>
      </w:r>
    </w:p>
    <w:p w:rsidRPr="005B771C" w:rsidR="00A23963" w:rsidP="00D750AD" w:rsidRDefault="00A23963" w14:paraId="6276A2DF" w14:textId="68BEF302">
      <w:r w:rsidRPr="005B771C">
        <w:t>Kristdemokraterna förespråkar en fri och öppen elmarknad med ökad konkurrens till nytta för kunderna. Vi vill säkerställa långsiktiga spelregler i energipolitiken genom att bygga ut den förnybara energiproduktionen, fasa ut fossila bränslen och ge förutsätt</w:t>
      </w:r>
      <w:r w:rsidR="00864FDE">
        <w:softHyphen/>
      </w:r>
      <w:r w:rsidRPr="005B771C">
        <w:t xml:space="preserve">ningar för kontrollerade generationsskiften i den svenska kärnkraften. Vi gör bland annat satsningar på utbyggnad av laddinfrastrukturen för elbilar, ökar klimatbiståndet till FN:s gröna klimatfond och </w:t>
      </w:r>
      <w:r w:rsidRPr="005B771C" w:rsidR="00741CF6">
        <w:t>tillför energiforskningen ytterligare medel.</w:t>
      </w:r>
    </w:p>
    <w:p w:rsidRPr="005B771C" w:rsidR="00A23963" w:rsidP="00D750AD" w:rsidRDefault="00A23963" w14:paraId="7C532CEF" w14:textId="514BC757">
      <w:r w:rsidRPr="005B771C">
        <w:lastRenderedPageBreak/>
        <w:t>När stora brister i elförsörjningen gång på gång påpekas och oron blivit en del av industrins vardag, påverkar detta framtidstron i så hög grad att vi behöver vidta kraft</w:t>
      </w:r>
      <w:r w:rsidR="00864FDE">
        <w:softHyphen/>
      </w:r>
      <w:r w:rsidRPr="005B771C">
        <w:t>fulla åtgärder. Industrin står för tusentals arbetstillfällen som är viktiga för Sveriges välstånd. Fler företag gör idag en omställning och går mot en elektrifiering och digitali</w:t>
      </w:r>
      <w:r w:rsidR="00864FDE">
        <w:softHyphen/>
      </w:r>
      <w:r w:rsidRPr="005B771C">
        <w:t xml:space="preserve">sering. Om inget görs kommer fler företag tvingas ompröva huruvida Sverige ger dem </w:t>
      </w:r>
      <w:r w:rsidRPr="00864FDE">
        <w:t>de bästa förutsättningarna. Det har stor betydelse vilka signaler vi skickar till investerare inför nyetableringar. Därför behöver vi se till att ta industrins oro på allvar</w:t>
      </w:r>
      <w:r w:rsidRPr="00864FDE" w:rsidR="00741CF6">
        <w:t xml:space="preserve"> </w:t>
      </w:r>
      <w:r w:rsidRPr="00864FDE" w:rsidR="00C94BE8">
        <w:t>–</w:t>
      </w:r>
      <w:r w:rsidRPr="00864FDE" w:rsidR="00741CF6">
        <w:t xml:space="preserve"> u</w:t>
      </w:r>
      <w:r w:rsidRPr="00864FDE">
        <w:t>tan indu</w:t>
      </w:r>
      <w:r w:rsidRPr="00864FDE" w:rsidR="00864FDE">
        <w:softHyphen/>
      </w:r>
      <w:r w:rsidRPr="00864FDE">
        <w:t>stri</w:t>
      </w:r>
      <w:r w:rsidRPr="00864FDE" w:rsidR="00864FDE">
        <w:softHyphen/>
      </w:r>
      <w:r w:rsidRPr="00864FDE">
        <w:t>företag har vi ingen välfärd.</w:t>
      </w:r>
      <w:r w:rsidRPr="005B771C">
        <w:t xml:space="preserve"> </w:t>
      </w:r>
    </w:p>
    <w:p w:rsidRPr="005B771C" w:rsidR="003511A2" w:rsidP="00D750AD" w:rsidRDefault="00A23963" w14:paraId="3FF218E8" w14:textId="60EC9A22">
      <w:pPr>
        <w:rPr>
          <w:b/>
        </w:rPr>
      </w:pPr>
      <w:r w:rsidRPr="005B771C">
        <w:t xml:space="preserve">Sveriges elbehov kommer öka betydligt om vi ska fortsätta utveckla samhället, minska oljeberoendet och samtidigt klara klimatmålen. Om vi ska uppfylla klimatlagens krav på nollutsläpp av växthusgaser senast 2045 är det nödvändigt att vi </w:t>
      </w:r>
      <w:proofErr w:type="spellStart"/>
      <w:r w:rsidRPr="005B771C">
        <w:t>livstidsförläng</w:t>
      </w:r>
      <w:r w:rsidR="00864FDE">
        <w:softHyphen/>
      </w:r>
      <w:r w:rsidRPr="005B771C">
        <w:t>er</w:t>
      </w:r>
      <w:proofErr w:type="spellEnd"/>
      <w:r w:rsidRPr="005B771C">
        <w:t xml:space="preserve"> och bygger ny kärnkraft i vårt land. Planeringen för ökad elanvändning bör utgå från ett elbehov på minst 200 terawattimmar 2045 om alla åtaganden ska kunna uppfyllas. Här behövs alla icke-fossila energislag.</w:t>
      </w:r>
      <w:r w:rsidRPr="005B771C">
        <w:rPr>
          <w:b/>
        </w:rPr>
        <w:t xml:space="preserve"> </w:t>
      </w:r>
    </w:p>
    <w:p w:rsidRPr="005B771C" w:rsidR="00A23963" w:rsidP="00D750AD" w:rsidRDefault="00A23963" w14:paraId="45A5CBB8" w14:textId="45E336AD">
      <w:r w:rsidRPr="005B771C">
        <w:t>Ett utbyggt elnät är också avgörande.</w:t>
      </w:r>
      <w:r w:rsidRPr="005B771C" w:rsidR="003511A2">
        <w:t xml:space="preserve"> </w:t>
      </w:r>
      <w:r w:rsidRPr="005B771C">
        <w:t>Betydande delar av elnätet är gam</w:t>
      </w:r>
      <w:r w:rsidR="00C94BE8">
        <w:t>la</w:t>
      </w:r>
      <w:r w:rsidRPr="005B771C">
        <w:t xml:space="preserve"> och be</w:t>
      </w:r>
      <w:r w:rsidR="00864FDE">
        <w:softHyphen/>
      </w:r>
      <w:r w:rsidRPr="005B771C">
        <w:t xml:space="preserve">höver renoveras samtidigt som ytterligare nät måste byggas ut. Redan idag råder stora elförsörjningsproblem, inte minst kopplat till vissa regioner i landet, där man </w:t>
      </w:r>
      <w:r w:rsidRPr="00864FDE">
        <w:rPr>
          <w:spacing w:val="-1"/>
        </w:rPr>
        <w:t>exempel</w:t>
      </w:r>
      <w:r w:rsidRPr="00864FDE" w:rsidR="00864FDE">
        <w:rPr>
          <w:spacing w:val="-1"/>
        </w:rPr>
        <w:softHyphen/>
      </w:r>
      <w:r w:rsidRPr="00864FDE">
        <w:rPr>
          <w:spacing w:val="-1"/>
        </w:rPr>
        <w:t xml:space="preserve">vis i och kring Malmö </w:t>
      </w:r>
      <w:r w:rsidRPr="00864FDE" w:rsidR="00E3207E">
        <w:rPr>
          <w:spacing w:val="-1"/>
        </w:rPr>
        <w:t>befinner sig vid en kritisk gräns</w:t>
      </w:r>
      <w:r w:rsidRPr="00864FDE">
        <w:rPr>
          <w:spacing w:val="-1"/>
        </w:rPr>
        <w:t>.</w:t>
      </w:r>
      <w:r w:rsidRPr="00864FDE" w:rsidR="00782138">
        <w:rPr>
          <w:spacing w:val="-1"/>
        </w:rPr>
        <w:t xml:space="preserve"> I såväl Uppsala som Stockholms</w:t>
      </w:r>
      <w:r w:rsidRPr="00864FDE" w:rsidR="00864FDE">
        <w:rPr>
          <w:spacing w:val="-1"/>
        </w:rPr>
        <w:softHyphen/>
      </w:r>
      <w:r w:rsidRPr="00864FDE" w:rsidR="00782138">
        <w:rPr>
          <w:spacing w:val="-1"/>
        </w:rPr>
        <w:t xml:space="preserve">området </w:t>
      </w:r>
      <w:r w:rsidRPr="005B771C" w:rsidR="00782138">
        <w:t>är kapacitetstaket i stamnätet nått och effektläget mycket ansträngt</w:t>
      </w:r>
      <w:r w:rsidRPr="005B771C">
        <w:t>. Ökad nät</w:t>
      </w:r>
      <w:r w:rsidR="00864FDE">
        <w:softHyphen/>
      </w:r>
      <w:r w:rsidRPr="005B771C">
        <w:t xml:space="preserve">kapacitet är centralt </w:t>
      </w:r>
      <w:r w:rsidRPr="005B771C" w:rsidR="00962189">
        <w:t xml:space="preserve">för </w:t>
      </w:r>
      <w:r w:rsidRPr="005B771C">
        <w:t>svensk tillväxt</w:t>
      </w:r>
      <w:r w:rsidRPr="005B771C" w:rsidR="009660FC">
        <w:t xml:space="preserve"> och bör </w:t>
      </w:r>
      <w:r w:rsidRPr="005B771C" w:rsidR="00EA6C22">
        <w:t xml:space="preserve">ges </w:t>
      </w:r>
      <w:r w:rsidRPr="005B771C" w:rsidR="009660FC">
        <w:t xml:space="preserve">hög prioritet. </w:t>
      </w:r>
      <w:r w:rsidRPr="005B771C">
        <w:t>Kristdemokraterna menar att en effekt</w:t>
      </w:r>
      <w:r w:rsidRPr="005B771C" w:rsidR="00EA6C22">
        <w:t>- och kapacitets</w:t>
      </w:r>
      <w:r w:rsidRPr="005B771C">
        <w:t>utredning behövs för att bidra till ett stabilare system</w:t>
      </w:r>
      <w:r w:rsidRPr="005B771C" w:rsidR="00EA6C22">
        <w:t xml:space="preserve"> och</w:t>
      </w:r>
      <w:r w:rsidRPr="005B771C">
        <w:t xml:space="preserve"> säkerställa en tillräcklig utbyggnad av elnätet.</w:t>
      </w:r>
    </w:p>
    <w:p w:rsidRPr="005B771C" w:rsidR="00A23963" w:rsidP="00D750AD" w:rsidRDefault="00A23963" w14:paraId="048531D5" w14:textId="38B56A88">
      <w:r w:rsidRPr="005B771C">
        <w:t>Sverige</w:t>
      </w:r>
      <w:r w:rsidRPr="005B771C" w:rsidR="003511A2">
        <w:t xml:space="preserve"> behöver</w:t>
      </w:r>
      <w:r w:rsidRPr="005B771C">
        <w:t xml:space="preserve"> återuppta planeringen av nya kärn</w:t>
      </w:r>
      <w:r w:rsidRPr="005B771C" w:rsidR="006E55DC">
        <w:t>krafts</w:t>
      </w:r>
      <w:r w:rsidRPr="005B771C">
        <w:t>reaktorer. Ny kärnkraft är en viktig fråga, inte bara för Sverige utan framför allt på en global nivå. Enligt FN:s klimatpanel IPCC är kärnkraft nödvändigt för att klara klimatmålen. Internationella energirådet (IEA) har uppmanat världens länder att slå vakt om och utveckla kärn</w:t>
      </w:r>
      <w:r w:rsidR="00864FDE">
        <w:softHyphen/>
      </w:r>
      <w:r w:rsidRPr="005B771C">
        <w:t>kraften, särskilt med hänvisning till klimatutmaningen. Idag är det Ryssland och Kina som bygger flest reaktorer</w:t>
      </w:r>
      <w:r w:rsidR="00C94BE8">
        <w:t>. H</w:t>
      </w:r>
      <w:r w:rsidRPr="005B771C">
        <w:t>är har västländerna ett gemensamt ansvar att vara med.</w:t>
      </w:r>
    </w:p>
    <w:p w:rsidRPr="005B771C" w:rsidR="00DA15DA" w:rsidP="00D750AD" w:rsidRDefault="00A23963" w14:paraId="1BA43F00" w14:textId="55E7D11F">
      <w:r w:rsidRPr="00864FDE">
        <w:rPr>
          <w:spacing w:val="-1"/>
        </w:rPr>
        <w:t>Sverige behöver sätta press på våra grannländer Tyskland, Polen, Danmark och Finland att avveckla sin kolkraft. Dessa länder har kolkraft motsvarande åttio kärnkrafts</w:t>
      </w:r>
      <w:r w:rsidRPr="00864FDE" w:rsidR="00864FDE">
        <w:rPr>
          <w:spacing w:val="-1"/>
        </w:rPr>
        <w:softHyphen/>
      </w:r>
      <w:r w:rsidRPr="00864FDE">
        <w:rPr>
          <w:spacing w:val="-1"/>
        </w:rPr>
        <w:t>reaktorer.</w:t>
      </w:r>
      <w:r w:rsidRPr="005B771C">
        <w:t xml:space="preserve"> Förutom att kolkraften är enormt klimatförstörande bidrar de årligen till hundratals människors för tidiga död genom astma, cancer och andra sjukdomar orsaka</w:t>
      </w:r>
      <w:r w:rsidR="00864FDE">
        <w:softHyphen/>
      </w:r>
      <w:r w:rsidRPr="005B771C">
        <w:t>de av koleldning. Om dessa kolkraftverk inte stängs blir det som Sverige gör för klima</w:t>
      </w:r>
      <w:r w:rsidR="00864FDE">
        <w:softHyphen/>
      </w:r>
      <w:r w:rsidRPr="005B771C">
        <w:t>tet närmast meningslöst.</w:t>
      </w:r>
    </w:p>
    <w:p w:rsidRPr="005B771C" w:rsidR="00EC31DA" w:rsidP="00D750AD" w:rsidRDefault="00CA1D4A" w14:paraId="0711A0E5" w14:textId="394E7B89">
      <w:r w:rsidRPr="005B771C">
        <w:t>Vi kristdemokrater anser att kärnkraften ska utvecklas, inte avvecklas</w:t>
      </w:r>
      <w:r w:rsidRPr="005B771C" w:rsidR="00C74179">
        <w:t>.</w:t>
      </w:r>
      <w:r w:rsidRPr="005B771C" w:rsidR="00715FFC">
        <w:t xml:space="preserve"> </w:t>
      </w:r>
      <w:r w:rsidRPr="005B771C" w:rsidR="00C74179">
        <w:t>S</w:t>
      </w:r>
      <w:r w:rsidRPr="005B771C" w:rsidR="00715FFC">
        <w:t xml:space="preserve">teg </w:t>
      </w:r>
      <w:r w:rsidRPr="005B771C">
        <w:t>mot en ny generation kärnkraft</w:t>
      </w:r>
      <w:r w:rsidRPr="005B771C" w:rsidR="00C74179">
        <w:t xml:space="preserve"> ska tas genom satsningar på forskning</w:t>
      </w:r>
      <w:r w:rsidRPr="005B771C">
        <w:t>. Vattenkraften, också den småskaliga, ska värnas. Elanvändningen behöver öka för klimatets skull. Vind- och sol</w:t>
      </w:r>
      <w:r w:rsidR="00864FDE">
        <w:softHyphen/>
      </w:r>
      <w:r w:rsidRPr="005B771C">
        <w:t>energi kommer byggas ut och mål för leveranssäkerhet måste tas fram.</w:t>
      </w:r>
    </w:p>
    <w:p w:rsidRPr="005B771C" w:rsidR="00EA6C22" w:rsidP="00EA6C22" w:rsidRDefault="00EA6C22" w14:paraId="746E2047" w14:textId="77777777">
      <w:pPr>
        <w:pStyle w:val="Rubrik1"/>
      </w:pPr>
      <w:bookmarkStart w:name="_Hlk49440488" w:id="1"/>
      <w:r w:rsidRPr="005B771C">
        <w:t>Mål om fossilfri elproduktion</w:t>
      </w:r>
    </w:p>
    <w:p w:rsidRPr="005B771C" w:rsidR="00EA6C22" w:rsidP="00D750AD" w:rsidRDefault="00EA6C22" w14:paraId="3FD9365C" w14:textId="77777777">
      <w:pPr>
        <w:pStyle w:val="Normalutanindragellerluft"/>
      </w:pPr>
      <w:r w:rsidRPr="005B771C">
        <w:t xml:space="preserve">Elförsörjningen kan rätt hanterad utgöra en svensk konkurrensfördel som borgar för hög industriell investeringsvilja och etableringar av nya företag. Men det förutsätter att vi inte omotiverat omkullkastar faktorer som har byggt svensk energiförsörjning stark. </w:t>
      </w:r>
    </w:p>
    <w:p w:rsidR="00D750AD" w:rsidP="00D750AD" w:rsidRDefault="00EA6C22" w14:paraId="599EED8D" w14:textId="2045D4C4">
      <w:r w:rsidRPr="005B771C">
        <w:t>Ett mål inom energipolitiken är att svensk elproduktion ska vara 100 procent förny</w:t>
      </w:r>
      <w:r w:rsidR="00864FDE">
        <w:softHyphen/>
      </w:r>
      <w:r w:rsidRPr="005B771C">
        <w:t xml:space="preserve">bar till år 2040. Även om det inte innebär ett strikt förbud mot livstidsförlängd eller ny </w:t>
      </w:r>
      <w:r w:rsidRPr="005B771C">
        <w:lastRenderedPageBreak/>
        <w:t>kärnkraft bortom detta år, skickar målet olyckliga styrande signaler till marknaden och till myndigheter om hur kärnkraftens framtid betraktas på politisk nivå. Det riskerar att bli en hämsko för investeringar. Svensk elproduktion bör vila på kraftslag som tillsam</w:t>
      </w:r>
      <w:r w:rsidR="00864FDE">
        <w:softHyphen/>
      </w:r>
      <w:r w:rsidRPr="005B771C">
        <w:t>mans kan skänka stabilitet</w:t>
      </w:r>
      <w:r w:rsidR="00C94BE8">
        <w:t xml:space="preserve"> och</w:t>
      </w:r>
      <w:r w:rsidRPr="005B771C">
        <w:t xml:space="preserve"> effektivitet och som har en grön profil.</w:t>
      </w:r>
    </w:p>
    <w:p w:rsidRPr="005B771C" w:rsidR="00EA6C22" w:rsidP="00D750AD" w:rsidRDefault="00EA6C22" w14:paraId="2ED2CADC" w14:textId="1F2BEEC5">
      <w:r w:rsidRPr="005B771C">
        <w:t>Kristdemokraterna ser inget värde i en målsättning om att pressa undan</w:t>
      </w:r>
      <w:r w:rsidRPr="005B771C" w:rsidR="00D62076">
        <w:t xml:space="preserve"> klimatfräm</w:t>
      </w:r>
      <w:r w:rsidR="00864FDE">
        <w:softHyphen/>
      </w:r>
      <w:r w:rsidRPr="005B771C" w:rsidR="00D62076">
        <w:t>jande</w:t>
      </w:r>
      <w:r w:rsidRPr="005B771C">
        <w:t xml:space="preserve"> kärnkraftsel till förmån för förnybar, ofta variabel, elproduktion. Kärnkraften bidrar med trygghet i systemet genom en hög kapacitetsfaktor och kvalitetsbringande systemtjänster som svårligen kan kompenseras för. </w:t>
      </w:r>
      <w:r w:rsidRPr="005B771C" w:rsidR="00006E3E">
        <w:t>E</w:t>
      </w:r>
      <w:r w:rsidRPr="005B771C" w:rsidR="00E77DC3">
        <w:t xml:space="preserve">tt </w:t>
      </w:r>
      <w:r w:rsidRPr="005B771C" w:rsidR="00006E3E">
        <w:t xml:space="preserve">kärnkraftsinkluderande system är av allt att döma mer kostnadsoptimalt än ett förnybart. </w:t>
      </w:r>
      <w:r w:rsidRPr="005B771C">
        <w:t xml:space="preserve">Ur klimatperspektiv är det centrala att minimera utsläppen av växthusgaser, och här talar livscykelanalyser för att kärnkraft har lägre utsläpp än flera förnybara alternativ. Ska vi möta det kraftigt ökade behov av el som prognoser ger </w:t>
      </w:r>
      <w:r w:rsidR="00491F73">
        <w:t>vid</w:t>
      </w:r>
      <w:r w:rsidRPr="005B771C">
        <w:t xml:space="preserve"> handen, kommer vi att behöva såväl mer förnybar elproduktion som mer kärnkraft. Kristdemokraterna vill att målet om 100 procent förny</w:t>
      </w:r>
      <w:r w:rsidR="00864FDE">
        <w:softHyphen/>
      </w:r>
      <w:r w:rsidRPr="005B771C">
        <w:t xml:space="preserve">bar elproduktion slopas och ersätts med ett mål om 100 procent fossilfri elproduktion till år 2040. </w:t>
      </w:r>
    </w:p>
    <w:p w:rsidRPr="005B771C" w:rsidR="00C704AC" w:rsidP="00D62076" w:rsidRDefault="00C704AC" w14:paraId="4A562604" w14:textId="77777777">
      <w:pPr>
        <w:pStyle w:val="Rubrik1"/>
      </w:pPr>
      <w:r w:rsidRPr="005B771C">
        <w:t>E</w:t>
      </w:r>
      <w:r w:rsidRPr="005B771C" w:rsidR="00A22C00">
        <w:t>nergi</w:t>
      </w:r>
      <w:r w:rsidRPr="005B771C">
        <w:t>kommission</w:t>
      </w:r>
      <w:r w:rsidRPr="005B771C" w:rsidR="00EC31DA">
        <w:t xml:space="preserve"> </w:t>
      </w:r>
    </w:p>
    <w:bookmarkEnd w:id="1"/>
    <w:p w:rsidRPr="005B771C" w:rsidR="00D62076" w:rsidP="00D750AD" w:rsidRDefault="0056197A" w14:paraId="66089980" w14:textId="00EE128B">
      <w:pPr>
        <w:pStyle w:val="Normalutanindragellerluft"/>
      </w:pPr>
      <w:r w:rsidRPr="005B771C">
        <w:t xml:space="preserve">Sverige </w:t>
      </w:r>
      <w:r w:rsidRPr="005B771C" w:rsidR="0051470C">
        <w:t>har</w:t>
      </w:r>
      <w:r w:rsidRPr="005B771C">
        <w:t xml:space="preserve"> betydande utmaningar kopplat till </w:t>
      </w:r>
      <w:r w:rsidRPr="005B771C" w:rsidR="00EC31DA">
        <w:t>energi</w:t>
      </w:r>
      <w:r w:rsidRPr="005B771C">
        <w:t>försörjningen.</w:t>
      </w:r>
      <w:r w:rsidRPr="005B771C" w:rsidR="00EC31DA">
        <w:t xml:space="preserve"> Att el finns tillgäng</w:t>
      </w:r>
      <w:r w:rsidR="00864FDE">
        <w:softHyphen/>
      </w:r>
      <w:r w:rsidRPr="005B771C" w:rsidR="00EC31DA">
        <w:t xml:space="preserve">lig i den omfattning </w:t>
      </w:r>
      <w:r w:rsidRPr="005B771C" w:rsidR="00801B5B">
        <w:t>vi behöver den</w:t>
      </w:r>
      <w:r w:rsidRPr="005B771C" w:rsidR="00EC31DA">
        <w:t xml:space="preserve">, när </w:t>
      </w:r>
      <w:r w:rsidRPr="005B771C" w:rsidR="00801B5B">
        <w:t>vi behöver den</w:t>
      </w:r>
      <w:r w:rsidRPr="005B771C" w:rsidR="00EC31DA">
        <w:t xml:space="preserve"> och</w:t>
      </w:r>
      <w:r w:rsidRPr="005B771C" w:rsidR="00984F7E">
        <w:t xml:space="preserve"> till</w:t>
      </w:r>
      <w:r w:rsidRPr="005B771C" w:rsidR="00EC31DA">
        <w:t xml:space="preserve"> konkurrenskraftiga priser är </w:t>
      </w:r>
      <w:r w:rsidRPr="005B771C" w:rsidR="00C74179">
        <w:t>grundläggande</w:t>
      </w:r>
      <w:r w:rsidRPr="005B771C" w:rsidR="00EC31DA">
        <w:t xml:space="preserve"> för vår</w:t>
      </w:r>
      <w:r w:rsidRPr="005B771C" w:rsidR="00B0662B">
        <w:t>t lands</w:t>
      </w:r>
      <w:r w:rsidRPr="005B771C" w:rsidR="00EC31DA">
        <w:t xml:space="preserve"> ekonomiska utveckling. </w:t>
      </w:r>
      <w:r w:rsidRPr="005B771C" w:rsidR="00984F7E">
        <w:t xml:space="preserve">Vi vet från beräkningar </w:t>
      </w:r>
      <w:r w:rsidRPr="005B771C" w:rsidR="007722EC">
        <w:t>i</w:t>
      </w:r>
      <w:r w:rsidRPr="005B771C" w:rsidR="00984F7E">
        <w:t xml:space="preserve"> en rad rapporter, bland annat från Svenskt Näringsliv, att </w:t>
      </w:r>
      <w:r w:rsidRPr="005B771C" w:rsidR="007722EC">
        <w:t>elanvändningen</w:t>
      </w:r>
      <w:r w:rsidRPr="005B771C" w:rsidR="00984F7E">
        <w:t xml:space="preserve"> väntas öka markant</w:t>
      </w:r>
      <w:r w:rsidRPr="005B771C" w:rsidR="00B0662B">
        <w:t xml:space="preserve"> fram till år 2045</w:t>
      </w:r>
      <w:r w:rsidRPr="005B771C" w:rsidR="00241A75">
        <w:t xml:space="preserve"> om branschernas planer på fossilfrihet ska förverkligas och klimatmålen ska </w:t>
      </w:r>
      <w:r w:rsidRPr="005B771C" w:rsidR="00E82451">
        <w:t>bli verklighet</w:t>
      </w:r>
      <w:r w:rsidRPr="005B771C" w:rsidR="00984F7E">
        <w:t xml:space="preserve">. </w:t>
      </w:r>
      <w:r w:rsidRPr="005B771C" w:rsidR="007722EC">
        <w:t>Nu rådande</w:t>
      </w:r>
      <w:r w:rsidRPr="005B771C" w:rsidR="00984F7E">
        <w:t xml:space="preserve"> energipoliti</w:t>
      </w:r>
      <w:r w:rsidRPr="005B771C" w:rsidR="00E82451">
        <w:t>sk inriktning</w:t>
      </w:r>
      <w:r w:rsidRPr="005B771C" w:rsidR="00984F7E">
        <w:t xml:space="preserve"> saknar svar på hur vi tar oss an centrala frågeställningar om framtidens energiförsörjning. Kristdemokra</w:t>
      </w:r>
      <w:r w:rsidR="00864FDE">
        <w:softHyphen/>
      </w:r>
      <w:r w:rsidRPr="005B771C" w:rsidR="00984F7E">
        <w:t xml:space="preserve">terna </w:t>
      </w:r>
      <w:r w:rsidRPr="005B771C" w:rsidR="007722EC">
        <w:t>vill</w:t>
      </w:r>
      <w:r w:rsidRPr="005B771C" w:rsidR="00984F7E">
        <w:t xml:space="preserve"> att en </w:t>
      </w:r>
      <w:r w:rsidRPr="005B771C" w:rsidR="00A93B89">
        <w:t xml:space="preserve">ny </w:t>
      </w:r>
      <w:r w:rsidRPr="005B771C" w:rsidR="007722EC">
        <w:t>parlamentariskt sammansatt</w:t>
      </w:r>
      <w:r w:rsidRPr="005B771C" w:rsidR="00984F7E">
        <w:t xml:space="preserve"> energikommission tillsätts</w:t>
      </w:r>
      <w:r w:rsidRPr="005B771C" w:rsidR="007722EC">
        <w:t>. Den ska med hjälp av sakkunnig expertis bered</w:t>
      </w:r>
      <w:r w:rsidRPr="005B771C" w:rsidR="002877AD">
        <w:t>a</w:t>
      </w:r>
      <w:r w:rsidRPr="005B771C" w:rsidR="007722EC">
        <w:t xml:space="preserve"> underlag som kan utgöra grund för en bred energi</w:t>
      </w:r>
      <w:r w:rsidR="00864FDE">
        <w:softHyphen/>
      </w:r>
      <w:r w:rsidRPr="005B771C" w:rsidR="007722EC">
        <w:t xml:space="preserve">överenskommelse </w:t>
      </w:r>
      <w:r w:rsidRPr="005B771C" w:rsidR="002877AD">
        <w:t>om en långsiktig, hållbar och effektiv energipolitik som möter indu</w:t>
      </w:r>
      <w:r w:rsidR="00864FDE">
        <w:softHyphen/>
      </w:r>
      <w:r w:rsidRPr="005B771C" w:rsidR="002877AD">
        <w:t>strins</w:t>
      </w:r>
      <w:r w:rsidRPr="005B771C" w:rsidR="00B0662B">
        <w:t>, hushållens och övriga samhällets</w:t>
      </w:r>
      <w:r w:rsidRPr="005B771C" w:rsidR="002877AD">
        <w:t xml:space="preserve"> behov. </w:t>
      </w:r>
    </w:p>
    <w:p w:rsidRPr="005B771C" w:rsidR="00715FFC" w:rsidP="00D62076" w:rsidRDefault="00715FFC" w14:paraId="6C8C940A" w14:textId="75EB7C33">
      <w:pPr>
        <w:pStyle w:val="Rubrik1"/>
      </w:pPr>
      <w:r w:rsidRPr="005B771C">
        <w:t>Leveranssäkerhetsmål</w:t>
      </w:r>
    </w:p>
    <w:p w:rsidR="00D750AD" w:rsidP="00D750AD" w:rsidRDefault="00715FFC" w14:paraId="07565C65" w14:textId="6B3E1E06">
      <w:pPr>
        <w:pStyle w:val="Normalutanindragellerluft"/>
      </w:pPr>
      <w:r w:rsidRPr="005B771C">
        <w:t xml:space="preserve">Sverige har </w:t>
      </w:r>
      <w:r w:rsidRPr="005B771C" w:rsidR="00B800DD">
        <w:t>länge</w:t>
      </w:r>
      <w:r w:rsidRPr="005B771C">
        <w:t xml:space="preserve"> haft en elförsörjning </w:t>
      </w:r>
      <w:r w:rsidRPr="005B771C" w:rsidR="00A90733">
        <w:t>där leveranser har kunnat tas för givna</w:t>
      </w:r>
      <w:r w:rsidRPr="005B771C" w:rsidR="00330EFD">
        <w:t>, till gagn för vår position som industrination och för familjernas livskvalitet</w:t>
      </w:r>
      <w:r w:rsidRPr="005B771C" w:rsidR="00A90733">
        <w:t xml:space="preserve">. De senaste årens </w:t>
      </w:r>
      <w:r w:rsidRPr="005B771C" w:rsidR="000E07A9">
        <w:t>för</w:t>
      </w:r>
      <w:r w:rsidR="00864FDE">
        <w:softHyphen/>
      </w:r>
      <w:r w:rsidRPr="005B771C" w:rsidR="000E07A9">
        <w:t>ändringar</w:t>
      </w:r>
      <w:r w:rsidRPr="005B771C" w:rsidR="00096CE1">
        <w:t xml:space="preserve"> av energisystemet har ur leveranssäkerhetssynpunkt medfört ökade utmaning</w:t>
      </w:r>
      <w:r w:rsidR="00864FDE">
        <w:softHyphen/>
      </w:r>
      <w:r w:rsidRPr="005B771C" w:rsidR="00096CE1">
        <w:t xml:space="preserve">ar, där bland annat </w:t>
      </w:r>
      <w:r w:rsidRPr="005B771C" w:rsidR="009E7AB8">
        <w:t xml:space="preserve">systemet har blivit svårare att planera och </w:t>
      </w:r>
      <w:r w:rsidRPr="005B771C" w:rsidR="00096CE1">
        <w:t xml:space="preserve">tillväxten av variabel kraftproduktion måste balanseras. </w:t>
      </w:r>
    </w:p>
    <w:p w:rsidR="00D750AD" w:rsidP="00D750AD" w:rsidRDefault="00715FFC" w14:paraId="3D2FEE7E" w14:textId="3254EA02">
      <w:r w:rsidRPr="005B771C">
        <w:t xml:space="preserve">Idag är ingen ansvarig för att det långsiktigt finns el i nätet vilket gör att alla agerar kortsiktigt. El är inte vilken vara som helst, </w:t>
      </w:r>
      <w:r w:rsidR="00491F73">
        <w:t xml:space="preserve">och </w:t>
      </w:r>
      <w:r w:rsidRPr="005B771C">
        <w:t xml:space="preserve">därför ska aktörerna på elmarknaden avkrävas långsiktighet. Riksdagen beslutade 2019 </w:t>
      </w:r>
      <w:r w:rsidRPr="005B771C" w:rsidR="008167F8">
        <w:t>om att ta</w:t>
      </w:r>
      <w:r w:rsidRPr="005B771C">
        <w:t xml:space="preserve"> fram ett leveranssäkerhets</w:t>
      </w:r>
      <w:r w:rsidR="00864FDE">
        <w:softHyphen/>
      </w:r>
      <w:r w:rsidRPr="005B771C">
        <w:t>mål, men</w:t>
      </w:r>
      <w:r w:rsidRPr="005B771C" w:rsidR="008167F8">
        <w:t xml:space="preserve"> regeringen</w:t>
      </w:r>
      <w:r w:rsidRPr="005B771C" w:rsidR="00330EFD">
        <w:t xml:space="preserve"> har</w:t>
      </w:r>
      <w:r w:rsidRPr="005B771C">
        <w:t xml:space="preserve"> hittills </w:t>
      </w:r>
      <w:r w:rsidRPr="005B771C" w:rsidR="00354F14">
        <w:t>inte</w:t>
      </w:r>
      <w:r w:rsidRPr="005B771C" w:rsidR="008167F8">
        <w:t xml:space="preserve"> effektuera</w:t>
      </w:r>
      <w:r w:rsidRPr="005B771C" w:rsidR="00354F14">
        <w:t>t</w:t>
      </w:r>
      <w:r w:rsidRPr="005B771C" w:rsidR="008167F8">
        <w:t xml:space="preserve"> tillkännagivandet</w:t>
      </w:r>
      <w:r w:rsidRPr="005B771C">
        <w:t>.</w:t>
      </w:r>
      <w:r w:rsidRPr="005B771C" w:rsidR="00096CE1">
        <w:t xml:space="preserve"> </w:t>
      </w:r>
      <w:r w:rsidRPr="005B771C" w:rsidR="00B07F89">
        <w:t>Samtidigt</w:t>
      </w:r>
      <w:r w:rsidRPr="005B771C" w:rsidR="000E07A9">
        <w:t xml:space="preserve"> har frågans aktualitet </w:t>
      </w:r>
      <w:r w:rsidRPr="005B771C" w:rsidR="00354F14">
        <w:t>tilltagit</w:t>
      </w:r>
      <w:r w:rsidRPr="005B771C" w:rsidR="006E55DC">
        <w:t>,</w:t>
      </w:r>
      <w:r w:rsidRPr="005B771C" w:rsidR="003C1F63">
        <w:t xml:space="preserve"> vilket visat</w:t>
      </w:r>
      <w:r w:rsidRPr="005B771C" w:rsidR="008167F8">
        <w:t xml:space="preserve"> sig</w:t>
      </w:r>
      <w:r w:rsidRPr="005B771C" w:rsidR="003C1F63">
        <w:t xml:space="preserve"> i form av nödåtgärder för att klara försörjningen som</w:t>
      </w:r>
      <w:r w:rsidR="00864FDE">
        <w:softHyphen/>
      </w:r>
      <w:r w:rsidRPr="005B771C" w:rsidR="003C1F63">
        <w:t>martid och nya</w:t>
      </w:r>
      <w:r w:rsidRPr="005B771C" w:rsidR="00330EFD">
        <w:t xml:space="preserve"> alarmerande</w:t>
      </w:r>
      <w:r w:rsidRPr="005B771C" w:rsidR="003C1F63">
        <w:t xml:space="preserve"> analyser om</w:t>
      </w:r>
      <w:r w:rsidRPr="005B771C" w:rsidR="00354F14">
        <w:t xml:space="preserve"> tusentals</w:t>
      </w:r>
      <w:r w:rsidRPr="005B771C" w:rsidR="003C1F63">
        <w:t xml:space="preserve"> jobb som </w:t>
      </w:r>
      <w:r w:rsidRPr="005B771C" w:rsidR="008167F8">
        <w:t>kan förloras på grund av</w:t>
      </w:r>
      <w:r w:rsidRPr="005B771C" w:rsidR="00E82451">
        <w:t xml:space="preserve"> regional</w:t>
      </w:r>
      <w:r w:rsidRPr="005B771C" w:rsidR="008167F8">
        <w:t xml:space="preserve"> effektbrist</w:t>
      </w:r>
      <w:r w:rsidRPr="005B771C" w:rsidR="003C1F63">
        <w:t xml:space="preserve">. </w:t>
      </w:r>
      <w:r w:rsidRPr="005B771C" w:rsidR="00AB0F29">
        <w:t>Re</w:t>
      </w:r>
      <w:r w:rsidRPr="005B771C" w:rsidR="00C74179">
        <w:t>geringen måste påskynda framtagandet av leveranssäkerhets</w:t>
      </w:r>
      <w:r w:rsidR="00864FDE">
        <w:softHyphen/>
      </w:r>
      <w:r w:rsidRPr="005B771C" w:rsidR="00C74179">
        <w:t xml:space="preserve">målet. </w:t>
      </w:r>
    </w:p>
    <w:p w:rsidRPr="005B771C" w:rsidR="00AE2AC8" w:rsidP="00D750AD" w:rsidRDefault="00E742B7" w14:paraId="269B6AC9" w14:textId="6771F05D">
      <w:r w:rsidRPr="005B771C">
        <w:lastRenderedPageBreak/>
        <w:t xml:space="preserve">Kungliga </w:t>
      </w:r>
      <w:r w:rsidRPr="005B771C" w:rsidR="00491F73">
        <w:t>Ingenjörsvetenskapsakademi</w:t>
      </w:r>
      <w:r w:rsidR="00491F73">
        <w:t>e</w:t>
      </w:r>
      <w:r w:rsidRPr="005B771C" w:rsidR="00491F73">
        <w:t xml:space="preserve">n </w:t>
      </w:r>
      <w:r w:rsidRPr="005B771C">
        <w:t>(</w:t>
      </w:r>
      <w:proofErr w:type="spellStart"/>
      <w:r w:rsidRPr="005B771C" w:rsidR="00491F73">
        <w:t>Iva</w:t>
      </w:r>
      <w:proofErr w:type="spellEnd"/>
      <w:r w:rsidRPr="005B771C">
        <w:t xml:space="preserve">) har i sin rapport </w:t>
      </w:r>
      <w:r w:rsidRPr="005B771C">
        <w:rPr>
          <w:i/>
        </w:rPr>
        <w:t>Leveranssäkerhet i elsystemet</w:t>
      </w:r>
      <w:r w:rsidRPr="005B771C">
        <w:t xml:space="preserve"> (2017) rekommenderat att </w:t>
      </w:r>
      <w:proofErr w:type="gramStart"/>
      <w:r w:rsidRPr="005B771C">
        <w:t>Svenska</w:t>
      </w:r>
      <w:proofErr w:type="gramEnd"/>
      <w:r w:rsidRPr="005B771C">
        <w:t xml:space="preserve"> kraftnät ska ges huvudansvar för upp</w:t>
      </w:r>
      <w:r w:rsidR="00864FDE">
        <w:softHyphen/>
      </w:r>
      <w:r w:rsidRPr="005B771C">
        <w:t xml:space="preserve">följningen av leveranssäkerheten. </w:t>
      </w:r>
      <w:r w:rsidRPr="005B771C" w:rsidR="00B92BD8">
        <w:t>Däri</w:t>
      </w:r>
      <w:r w:rsidRPr="005B771C" w:rsidR="00FF0946">
        <w:t xml:space="preserve"> skulle ligga att </w:t>
      </w:r>
      <w:r w:rsidRPr="005B771C" w:rsidR="00B92BD8">
        <w:t xml:space="preserve">ta fram </w:t>
      </w:r>
      <w:r w:rsidRPr="005B771C" w:rsidR="00FF0946">
        <w:t>prognoser för den lång</w:t>
      </w:r>
      <w:r w:rsidR="00864FDE">
        <w:softHyphen/>
      </w:r>
      <w:r w:rsidRPr="005B771C" w:rsidR="00FF0946">
        <w:t xml:space="preserve">siktiga energi- och effektbalansen, behov av systemtjänster och för överföringskapacitet även på regional och lokal nivå, </w:t>
      </w:r>
      <w:r w:rsidRPr="005B771C" w:rsidR="00B92BD8">
        <w:t xml:space="preserve">men också att föreslå åtgärder. </w:t>
      </w:r>
      <w:r w:rsidRPr="005B771C" w:rsidR="00330EFD">
        <w:t>Regeringen bör över</w:t>
      </w:r>
      <w:r w:rsidR="00864FDE">
        <w:softHyphen/>
      </w:r>
      <w:r w:rsidRPr="005B771C" w:rsidR="00330EFD">
        <w:t>väga förslaget.</w:t>
      </w:r>
      <w:r w:rsidRPr="005B771C" w:rsidR="00B92BD8">
        <w:t xml:space="preserve"> </w:t>
      </w:r>
    </w:p>
    <w:p w:rsidRPr="00D750AD" w:rsidR="00DA15DA" w:rsidP="00D750AD" w:rsidRDefault="00C02232" w14:paraId="62EAE815" w14:textId="1AD74CE9">
      <w:pPr>
        <w:pStyle w:val="Rubrik1"/>
      </w:pPr>
      <w:bookmarkStart w:name="_Toc494299526" w:id="2"/>
      <w:bookmarkStart w:name="_Toc530772454" w:id="3"/>
      <w:bookmarkStart w:name="_Hlk52014487" w:id="4"/>
      <w:r w:rsidRPr="00D750AD">
        <w:t xml:space="preserve">Miljöansvaret </w:t>
      </w:r>
      <w:r w:rsidRPr="00D750AD" w:rsidR="00DA15DA">
        <w:t xml:space="preserve">– </w:t>
      </w:r>
      <w:r w:rsidRPr="00D750AD" w:rsidR="00AE2AC8">
        <w:t xml:space="preserve">en av grunderna </w:t>
      </w:r>
      <w:r w:rsidRPr="00D750AD" w:rsidR="00DA15DA">
        <w:t>för Sveriges</w:t>
      </w:r>
      <w:r w:rsidRPr="00D750AD" w:rsidR="00491F73">
        <w:t xml:space="preserve"> </w:t>
      </w:r>
      <w:r w:rsidRPr="00D750AD" w:rsidR="00DA15DA">
        <w:t>energipolitik</w:t>
      </w:r>
      <w:bookmarkEnd w:id="2"/>
      <w:bookmarkEnd w:id="3"/>
    </w:p>
    <w:p w:rsidRPr="005B771C" w:rsidR="00006D16" w:rsidP="00D750AD" w:rsidRDefault="00176201" w14:paraId="1F792B42" w14:textId="1BE2403F">
      <w:pPr>
        <w:pStyle w:val="Normalutanindragellerluft"/>
      </w:pPr>
      <w:r w:rsidRPr="005B771C">
        <w:t xml:space="preserve">År 2017 antog </w:t>
      </w:r>
      <w:r w:rsidR="00491F73">
        <w:t>r</w:t>
      </w:r>
      <w:r w:rsidRPr="005B771C">
        <w:t>iksdagen ett klimatpolitiskt ramverk för Sverige med Miljömål</w:t>
      </w:r>
      <w:r w:rsidR="00491F73">
        <w:t>s</w:t>
      </w:r>
      <w:r w:rsidRPr="005B771C">
        <w:t>bered</w:t>
      </w:r>
      <w:r w:rsidR="00864FDE">
        <w:softHyphen/>
      </w:r>
      <w:r w:rsidRPr="005B771C">
        <w:t xml:space="preserve">ningens betänkande som grund och </w:t>
      </w:r>
      <w:r w:rsidR="00491F73">
        <w:t>sedan</w:t>
      </w:r>
      <w:r w:rsidRPr="005B771C">
        <w:t xml:space="preserve"> den 1 januari 2018 är klimatlagen införd.</w:t>
      </w:r>
      <w:r w:rsidRPr="005B771C" w:rsidR="00C02232">
        <w:t xml:space="preserve"> Ramverket innebär att Sverige ska ha nollutsläpp (netto) senast 2045.</w:t>
      </w:r>
      <w:r w:rsidRPr="005B771C" w:rsidR="00547147">
        <w:t xml:space="preserve"> </w:t>
      </w:r>
      <w:r w:rsidRPr="005B771C" w:rsidR="00C74179">
        <w:t xml:space="preserve">Ramverket </w:t>
      </w:r>
      <w:r w:rsidRPr="005B771C" w:rsidR="00DA15DA">
        <w:t>lyfte dessutom fram vikten av åtgärder för fortsatt utveckling av en biobaserad ekonomi, där nya biobaserade produkter från skog, jordbruk eller vattenbruk kan ersätta fossilbasera</w:t>
      </w:r>
      <w:r w:rsidR="00864FDE">
        <w:softHyphen/>
      </w:r>
      <w:r w:rsidRPr="005B771C" w:rsidR="00DA15DA">
        <w:t xml:space="preserve">de produkter. Kristdemokraterna stödjer det bindande utsläppsminskningsmålet om 40 procent inom EU från 2014, jämfört med 1990 års nivåer. Vi vill också att EU arbetar för ytterligare en minskning om 10 procent genom att inkludera åtgärder i form av att Sverige köper ”internationella krediter”, det vill säga projekt för att minska utsläppen i andra länder utanför EU. </w:t>
      </w:r>
    </w:p>
    <w:p w:rsidRPr="005B771C" w:rsidR="00DA15DA" w:rsidP="00D750AD" w:rsidRDefault="00DA15DA" w14:paraId="3D775800" w14:textId="6BB617AC">
      <w:r w:rsidRPr="005B771C">
        <w:t xml:space="preserve">Det är tack vare kombinationen av kärnkraft, vattenkraft, biokraft och vindkraft som Sverige är det land inom EU </w:t>
      </w:r>
      <w:r w:rsidR="00491F73">
        <w:t>som har</w:t>
      </w:r>
      <w:r w:rsidRPr="005B771C">
        <w:t xml:space="preserve"> lägst klimatutsläpp inom sin elproduktion. </w:t>
      </w:r>
    </w:p>
    <w:p w:rsidRPr="005B771C" w:rsidR="00875B3E" w:rsidP="00D750AD" w:rsidRDefault="00DA15DA" w14:paraId="006570A2" w14:textId="51C75EE4">
      <w:r w:rsidRPr="005B771C">
        <w:t>Kristdemokraterna värnar målet om att Sverige ska ha en hållbar och resurseffektiv energiförsörjning och inga nettoutsläpp av växthusgaser i atmosfären år 2045. Vi be</w:t>
      </w:r>
      <w:r w:rsidR="00864FDE">
        <w:softHyphen/>
      </w:r>
      <w:r w:rsidRPr="005B771C">
        <w:t>höver därför intensifiera arbetet med klimat- och energifrågorna på såväl nationell som internationell nivå, för att uppnå dessa klimatmål.</w:t>
      </w:r>
      <w:bookmarkEnd w:id="4"/>
    </w:p>
    <w:p w:rsidRPr="00D750AD" w:rsidR="00875B3E" w:rsidP="00D750AD" w:rsidRDefault="00EA6C22" w14:paraId="35FC6115" w14:textId="620EDCA6">
      <w:pPr>
        <w:pStyle w:val="Rubrik1"/>
      </w:pPr>
      <w:r w:rsidRPr="00D750AD">
        <w:t>Utvecklad</w:t>
      </w:r>
      <w:r w:rsidRPr="00D750AD" w:rsidR="00875B3E">
        <w:t xml:space="preserve"> elmarknadsmodell</w:t>
      </w:r>
    </w:p>
    <w:p w:rsidRPr="005B771C" w:rsidR="00006D16" w:rsidP="00D750AD" w:rsidRDefault="00875B3E" w14:paraId="2ECAC359" w14:textId="2BC13FB1">
      <w:pPr>
        <w:pStyle w:val="Normalutanindragellerluft"/>
      </w:pPr>
      <w:r w:rsidRPr="005B771C">
        <w:t>Vårt lands konkurrenskraft och klimatutmaningen förutsätter en trygg produktion. Krist</w:t>
      </w:r>
      <w:r w:rsidR="00864FDE">
        <w:softHyphen/>
      </w:r>
      <w:r w:rsidRPr="005B771C">
        <w:t xml:space="preserve">demokraterna menar att marknadens utformning bör ses över så att den bättre styr mot </w:t>
      </w:r>
      <w:r w:rsidRPr="005B771C" w:rsidR="00391F0A">
        <w:t>leveranssäkerhet</w:t>
      </w:r>
      <w:r w:rsidRPr="005B771C">
        <w:t>. I dag betalar marknaden för energi, men det saknas incitament att till</w:t>
      </w:r>
      <w:r w:rsidR="00864FDE">
        <w:softHyphen/>
      </w:r>
      <w:r w:rsidRPr="005B771C">
        <w:t>handahålla kvalitet eller effekt, det vill säga tillräckligt med energi vid ett givet ögon</w:t>
      </w:r>
      <w:r w:rsidR="00864FDE">
        <w:softHyphen/>
      </w:r>
      <w:r w:rsidRPr="005B771C">
        <w:t>blick. Stödtjänster som får systemet att fungera tillhandahålls i huvudsak utan betalning. Ett elsystem som ger betalt för dessa egenskaper skulle bli mer robust. Planerbara kraft</w:t>
      </w:r>
      <w:r w:rsidR="00864FDE">
        <w:softHyphen/>
      </w:r>
      <w:r w:rsidRPr="005B771C">
        <w:t xml:space="preserve">slag, som kärnkraft, skulle då få ersättning för den viktiga funktion de har i elsystemet. </w:t>
      </w:r>
      <w:r w:rsidRPr="005B771C" w:rsidR="00391F0A">
        <w:t>Regeringen bör ges detta tillkänna.</w:t>
      </w:r>
    </w:p>
    <w:p w:rsidRPr="005B771C" w:rsidR="00973442" w:rsidP="00006D16" w:rsidRDefault="00973442" w14:paraId="5FC51F3D" w14:textId="115CC3A8">
      <w:pPr>
        <w:pStyle w:val="Rubrik1"/>
      </w:pPr>
      <w:r w:rsidRPr="005B771C">
        <w:t>Den nuvarande energiförsörjningen</w:t>
      </w:r>
    </w:p>
    <w:p w:rsidRPr="005B771C" w:rsidR="00241A75" w:rsidP="00D750AD" w:rsidRDefault="00151585" w14:paraId="5CF1CC8D" w14:textId="12BE657F">
      <w:pPr>
        <w:pStyle w:val="Normalutanindragellerluft"/>
        <w:rPr>
          <w:rFonts w:eastAsia="Times New Roman"/>
        </w:rPr>
      </w:pPr>
      <w:r w:rsidRPr="005B771C">
        <w:rPr>
          <w:rFonts w:eastAsia="Times New Roman"/>
        </w:rPr>
        <w:t>Den sammanlagda elproduktionen var förra året 1</w:t>
      </w:r>
      <w:r w:rsidRPr="005B771C" w:rsidR="00AF394E">
        <w:rPr>
          <w:rFonts w:eastAsia="Times New Roman"/>
        </w:rPr>
        <w:t>64</w:t>
      </w:r>
      <w:r w:rsidRPr="005B771C">
        <w:rPr>
          <w:rFonts w:eastAsia="Times New Roman"/>
        </w:rPr>
        <w:t xml:space="preserve"> TWh, enligt Energimyndigheten, vilket </w:t>
      </w:r>
      <w:r w:rsidRPr="005B771C" w:rsidR="00AF394E">
        <w:rPr>
          <w:rFonts w:eastAsia="Times New Roman"/>
        </w:rPr>
        <w:t>innebär en viss ökning av produktionen jämfört med året innan då</w:t>
      </w:r>
      <w:r w:rsidRPr="005B771C" w:rsidR="00006D16">
        <w:rPr>
          <w:rFonts w:eastAsia="Times New Roman"/>
        </w:rPr>
        <w:t xml:space="preserve"> </w:t>
      </w:r>
      <w:r w:rsidRPr="005B771C">
        <w:rPr>
          <w:rFonts w:eastAsia="Times New Roman"/>
        </w:rPr>
        <w:t>15</w:t>
      </w:r>
      <w:r w:rsidRPr="005B771C" w:rsidR="00AF394E">
        <w:rPr>
          <w:rFonts w:eastAsia="Times New Roman"/>
        </w:rPr>
        <w:t>8</w:t>
      </w:r>
      <w:r w:rsidRPr="005B771C">
        <w:rPr>
          <w:rFonts w:eastAsia="Times New Roman"/>
        </w:rPr>
        <w:t xml:space="preserve"> TWh producerades. </w:t>
      </w:r>
      <w:r w:rsidRPr="005B771C" w:rsidR="00241A75">
        <w:rPr>
          <w:rFonts w:eastAsia="Times New Roman"/>
        </w:rPr>
        <w:t xml:space="preserve">Vattenkraft och kärnkraft stod tillsammans för 78 procent av den totala elproduktionen. Vattenkraften blev det kraftslag som producerade mest el under året, </w:t>
      </w:r>
      <w:r w:rsidRPr="005B771C" w:rsidR="00241A75">
        <w:rPr>
          <w:rFonts w:eastAsia="Times New Roman"/>
        </w:rPr>
        <w:lastRenderedPageBreak/>
        <w:t>64,6 TWh, följ</w:t>
      </w:r>
      <w:r w:rsidR="00491F73">
        <w:rPr>
          <w:rFonts w:eastAsia="Times New Roman"/>
        </w:rPr>
        <w:t>t</w:t>
      </w:r>
      <w:r w:rsidRPr="005B771C" w:rsidR="00241A75">
        <w:rPr>
          <w:rFonts w:eastAsia="Times New Roman"/>
        </w:rPr>
        <w:t xml:space="preserve"> av kärnkraften som minskade sin produktion något och landade på 64,3 TWh på grund av att Ringhals</w:t>
      </w:r>
      <w:r w:rsidR="00491F73">
        <w:rPr>
          <w:rFonts w:eastAsia="Times New Roman"/>
        </w:rPr>
        <w:t> </w:t>
      </w:r>
      <w:r w:rsidRPr="005B771C" w:rsidR="00241A75">
        <w:rPr>
          <w:rFonts w:eastAsia="Times New Roman"/>
        </w:rPr>
        <w:t xml:space="preserve">2 trappade ner sin produktion under slutet av året. </w:t>
      </w:r>
    </w:p>
    <w:p w:rsidRPr="005B771C" w:rsidR="007E6C62" w:rsidP="00D750AD" w:rsidRDefault="00241A75" w14:paraId="50A96EC8" w14:textId="2B6115EC">
      <w:pPr>
        <w:rPr>
          <w:rFonts w:eastAsia="Times New Roman"/>
        </w:rPr>
      </w:pPr>
      <w:r w:rsidRPr="005B771C">
        <w:rPr>
          <w:rFonts w:eastAsia="Times New Roman"/>
        </w:rPr>
        <w:t xml:space="preserve">Den svenska elproduktionen är i dagsläget till 98 procent koldioxidneutral. Sverige är, tillsammans med Frankrike, det land som i dag har lägst andel fossila bränslen i elproduktionen av samtliga EU-länder. Detta är ett av flera skäl till att Sverige </w:t>
      </w:r>
      <w:r w:rsidRPr="005B771C" w:rsidR="00006D16">
        <w:rPr>
          <w:rFonts w:eastAsia="Times New Roman"/>
        </w:rPr>
        <w:t>bör sträva</w:t>
      </w:r>
      <w:r w:rsidRPr="005B771C">
        <w:rPr>
          <w:rFonts w:eastAsia="Times New Roman"/>
        </w:rPr>
        <w:t xml:space="preserve"> efter att exportera mer el och motverka ökande obalanser i den egna försörjning</w:t>
      </w:r>
      <w:r w:rsidR="00864FDE">
        <w:rPr>
          <w:rFonts w:eastAsia="Times New Roman"/>
        </w:rPr>
        <w:softHyphen/>
      </w:r>
      <w:r w:rsidRPr="005B771C">
        <w:rPr>
          <w:rFonts w:eastAsia="Times New Roman"/>
        </w:rPr>
        <w:t>en vintertid. Dels gör de</w:t>
      </w:r>
      <w:r w:rsidR="00491F73">
        <w:rPr>
          <w:rFonts w:eastAsia="Times New Roman"/>
        </w:rPr>
        <w:t>t</w:t>
      </w:r>
      <w:r w:rsidRPr="005B771C">
        <w:rPr>
          <w:rFonts w:eastAsia="Times New Roman"/>
        </w:rPr>
        <w:t xml:space="preserve"> våra grannländer mindre beroende av koldioxidkraft, dels ger de</w:t>
      </w:r>
      <w:r w:rsidR="00491F73">
        <w:rPr>
          <w:rFonts w:eastAsia="Times New Roman"/>
        </w:rPr>
        <w:t>t</w:t>
      </w:r>
      <w:r w:rsidRPr="005B771C">
        <w:rPr>
          <w:rFonts w:eastAsia="Times New Roman"/>
        </w:rPr>
        <w:t xml:space="preserve"> oss en energireserv om något oväntat inträffar. </w:t>
      </w:r>
    </w:p>
    <w:p w:rsidRPr="005B771C" w:rsidR="007E6C62" w:rsidP="00D750AD" w:rsidRDefault="00151585" w14:paraId="62BE1B5F" w14:textId="4692C2B2">
      <w:pPr>
        <w:rPr>
          <w:rFonts w:eastAsia="Times New Roman"/>
        </w:rPr>
      </w:pPr>
      <w:r w:rsidRPr="005B771C">
        <w:rPr>
          <w:rFonts w:eastAsia="Times New Roman"/>
        </w:rPr>
        <w:t>Under de kommande åren väntas elproduktionen</w:t>
      </w:r>
      <w:r w:rsidRPr="005B771C" w:rsidR="00D03E70">
        <w:rPr>
          <w:rFonts w:eastAsia="Times New Roman"/>
        </w:rPr>
        <w:t xml:space="preserve"> behöva öka kraftigt för att möta behoven</w:t>
      </w:r>
      <w:r w:rsidRPr="005B771C">
        <w:rPr>
          <w:rFonts w:eastAsia="Times New Roman"/>
        </w:rPr>
        <w:t xml:space="preserve">. </w:t>
      </w:r>
      <w:r w:rsidRPr="005B771C" w:rsidR="007E6C62">
        <w:rPr>
          <w:rFonts w:eastAsia="Times New Roman"/>
        </w:rPr>
        <w:t>Det finns</w:t>
      </w:r>
      <w:r w:rsidRPr="005B771C">
        <w:rPr>
          <w:rFonts w:eastAsia="Times New Roman"/>
        </w:rPr>
        <w:t xml:space="preserve"> möjlig</w:t>
      </w:r>
      <w:r w:rsidRPr="005B771C" w:rsidR="007E6C62">
        <w:rPr>
          <w:rFonts w:eastAsia="Times New Roman"/>
        </w:rPr>
        <w:t>het</w:t>
      </w:r>
      <w:r w:rsidRPr="005B771C">
        <w:rPr>
          <w:rFonts w:eastAsia="Times New Roman"/>
        </w:rPr>
        <w:t xml:space="preserve"> för Sverige att</w:t>
      </w:r>
      <w:r w:rsidRPr="005B771C" w:rsidR="00D03E70">
        <w:rPr>
          <w:rFonts w:eastAsia="Times New Roman"/>
        </w:rPr>
        <w:t xml:space="preserve"> tidvis</w:t>
      </w:r>
      <w:r w:rsidRPr="005B771C">
        <w:rPr>
          <w:rFonts w:eastAsia="Times New Roman"/>
        </w:rPr>
        <w:t xml:space="preserve"> exportera elöverskott till våra grann</w:t>
      </w:r>
      <w:r w:rsidR="00864FDE">
        <w:rPr>
          <w:rFonts w:eastAsia="Times New Roman"/>
        </w:rPr>
        <w:softHyphen/>
      </w:r>
      <w:r w:rsidRPr="005B771C">
        <w:rPr>
          <w:rFonts w:eastAsia="Times New Roman"/>
        </w:rPr>
        <w:t>länder</w:t>
      </w:r>
      <w:r w:rsidRPr="005B771C" w:rsidR="007E6C62">
        <w:rPr>
          <w:rFonts w:eastAsia="Times New Roman"/>
        </w:rPr>
        <w:t xml:space="preserve"> via de överföringsförbindelser som för närvarande finns från Sverige till Norge, Finland, Danmark, Tyskland och Polen. </w:t>
      </w:r>
      <w:r w:rsidRPr="005B771C" w:rsidR="00D03E70">
        <w:rPr>
          <w:rFonts w:eastAsia="Times New Roman"/>
        </w:rPr>
        <w:t xml:space="preserve">Delar av året upplever emellertid Sverige minskade marginaler i </w:t>
      </w:r>
      <w:r w:rsidRPr="005B771C" w:rsidR="00241A75">
        <w:rPr>
          <w:rFonts w:eastAsia="Times New Roman"/>
        </w:rPr>
        <w:t>kraft</w:t>
      </w:r>
      <w:r w:rsidRPr="005B771C" w:rsidR="00D03E70">
        <w:rPr>
          <w:rFonts w:eastAsia="Times New Roman"/>
        </w:rPr>
        <w:t xml:space="preserve">balansen när elen behövs som mest. Det är en följd av mer variabel elproduktion parallellt med brist på planerbar kraft vilket gör systemet mer sårbart. </w:t>
      </w:r>
    </w:p>
    <w:p w:rsidRPr="005B771C" w:rsidR="007E6C62" w:rsidP="00D750AD" w:rsidRDefault="007E6C62" w14:paraId="37BDA79C" w14:textId="55615738">
      <w:pPr>
        <w:rPr>
          <w:rFonts w:eastAsia="Times New Roman"/>
        </w:rPr>
      </w:pPr>
      <w:r w:rsidRPr="005B771C">
        <w:rPr>
          <w:rFonts w:eastAsia="Times New Roman"/>
        </w:rPr>
        <w:t>S</w:t>
      </w:r>
      <w:r w:rsidRPr="005B771C">
        <w:t xml:space="preserve">venska kraftnät har återkommande i analyser över kraftbalansen konstaterat att marginalerna i svensk elförsörjning är på nedåtgående. </w:t>
      </w:r>
      <w:r w:rsidRPr="005B771C" w:rsidR="00BC5377">
        <w:t>Den</w:t>
      </w:r>
      <w:r w:rsidRPr="005B771C">
        <w:t xml:space="preserve"> senaste rapporten från juni år 2020 bekräfta</w:t>
      </w:r>
      <w:r w:rsidRPr="005B771C" w:rsidR="00BC5377">
        <w:t>r</w:t>
      </w:r>
      <w:r w:rsidRPr="005B771C">
        <w:t xml:space="preserve"> ånyo den negativa utveckling</w:t>
      </w:r>
      <w:r w:rsidRPr="005B771C" w:rsidR="00BC5377">
        <w:t>en</w:t>
      </w:r>
      <w:r w:rsidRPr="005B771C">
        <w:t>. För den så kallade topplasttimmen fördjupas effektunderskottet kommande vinter och väntas bli 1</w:t>
      </w:r>
      <w:r w:rsidR="00491F73">
        <w:t> </w:t>
      </w:r>
      <w:r w:rsidRPr="005B771C">
        <w:t>700</w:t>
      </w:r>
      <w:r w:rsidR="00491F73">
        <w:t> </w:t>
      </w:r>
      <w:r w:rsidRPr="005B771C">
        <w:t xml:space="preserve">MW vid en </w:t>
      </w:r>
      <w:proofErr w:type="spellStart"/>
      <w:r w:rsidRPr="005B771C">
        <w:t>normal</w:t>
      </w:r>
      <w:r w:rsidR="00864FDE">
        <w:softHyphen/>
      </w:r>
      <w:r w:rsidRPr="005B771C">
        <w:t>vinter</w:t>
      </w:r>
      <w:proofErr w:type="spellEnd"/>
      <w:r w:rsidRPr="005B771C">
        <w:t xml:space="preserve"> och 2</w:t>
      </w:r>
      <w:r w:rsidR="00491F73">
        <w:t> </w:t>
      </w:r>
      <w:r w:rsidRPr="005B771C">
        <w:t>900</w:t>
      </w:r>
      <w:r w:rsidR="00491F73">
        <w:t> </w:t>
      </w:r>
      <w:r w:rsidRPr="005B771C">
        <w:t xml:space="preserve">MW vid en tioårsvinter. Prognosen för åren som följer ger </w:t>
      </w:r>
      <w:r w:rsidRPr="005B771C" w:rsidR="006E55DC">
        <w:t>vid</w:t>
      </w:r>
      <w:r w:rsidRPr="005B771C">
        <w:t xml:space="preserve"> handen att utvecklingen antas fortsätta i negativ riktning om planerbar kraft försvinner. Sverige gör sig mer beroende av utländsk el </w:t>
      </w:r>
      <w:r w:rsidRPr="005B771C" w:rsidR="00D037CA">
        <w:t>under tider då efterfrågan är som störst.</w:t>
      </w:r>
      <w:r w:rsidRPr="005B771C">
        <w:t xml:space="preserve"> </w:t>
      </w:r>
      <w:r w:rsidRPr="005B771C" w:rsidR="00D037CA">
        <w:t>N</w:t>
      </w:r>
      <w:r w:rsidRPr="005B771C">
        <w:t>är effekt</w:t>
      </w:r>
      <w:r w:rsidR="00864FDE">
        <w:softHyphen/>
      </w:r>
      <w:r w:rsidRPr="005B771C">
        <w:t xml:space="preserve">behovet samtidigt är stort hos grannländerna blir importmöjligheterna begränsade. </w:t>
      </w:r>
      <w:bookmarkStart w:name="_Hlk51320210" w:id="5"/>
      <w:r w:rsidRPr="005B771C">
        <w:t>Svenska kraftnät för fram att vid ogynnsamma villkor kan elunderskott på flera timmar uppstå i elområde</w:t>
      </w:r>
      <w:r w:rsidR="00491F73">
        <w:t> </w:t>
      </w:r>
      <w:r w:rsidRPr="005B771C">
        <w:t>3</w:t>
      </w:r>
      <w:r w:rsidR="00491F73">
        <w:t> </w:t>
      </w:r>
      <w:r w:rsidRPr="005B771C">
        <w:t>och</w:t>
      </w:r>
      <w:r w:rsidR="00491F73">
        <w:t> </w:t>
      </w:r>
      <w:r w:rsidRPr="005B771C">
        <w:t xml:space="preserve">4, import inkluderat. </w:t>
      </w:r>
      <w:bookmarkEnd w:id="5"/>
    </w:p>
    <w:p w:rsidRPr="005B771C" w:rsidR="007E6C62" w:rsidP="00D750AD" w:rsidRDefault="00241A75" w14:paraId="01D3E55E" w14:textId="0548C3C8">
      <w:r w:rsidRPr="005B771C">
        <w:t>Sommaren år 2020</w:t>
      </w:r>
      <w:r w:rsidRPr="005B771C" w:rsidR="007E6C62">
        <w:t xml:space="preserve"> tvingades </w:t>
      </w:r>
      <w:proofErr w:type="gramStart"/>
      <w:r w:rsidRPr="005B771C" w:rsidR="007E6C62">
        <w:t>Svenska</w:t>
      </w:r>
      <w:proofErr w:type="gramEnd"/>
      <w:r w:rsidRPr="005B771C" w:rsidR="007E6C62">
        <w:t xml:space="preserve"> kraftnät vidta nödåtgärder för att klara drift</w:t>
      </w:r>
      <w:r w:rsidR="00864FDE">
        <w:softHyphen/>
      </w:r>
      <w:r w:rsidRPr="005B771C" w:rsidR="007E6C62">
        <w:t>säkerheten</w:t>
      </w:r>
      <w:r w:rsidRPr="005B771C" w:rsidR="00006D16">
        <w:t xml:space="preserve"> i södra Sverige</w:t>
      </w:r>
      <w:r w:rsidRPr="005B771C" w:rsidR="007E6C62">
        <w:t>. Med kort varsel upphandlades avtal om att tillgängliggöra Ringhals</w:t>
      </w:r>
      <w:r w:rsidR="00491F73">
        <w:t> </w:t>
      </w:r>
      <w:r w:rsidRPr="005B771C" w:rsidR="007E6C62">
        <w:t>1, Karl</w:t>
      </w:r>
      <w:r w:rsidR="00491F73">
        <w:t>s</w:t>
      </w:r>
      <w:r w:rsidRPr="005B771C" w:rsidR="007E6C62">
        <w:t>hamnsverket och Rya kraftvärmeverk för att förbättra spänningsstabi</w:t>
      </w:r>
      <w:r w:rsidR="00864FDE">
        <w:softHyphen/>
      </w:r>
      <w:r w:rsidRPr="005B771C" w:rsidR="007E6C62">
        <w:t xml:space="preserve">liteten och tillhandahålla kortslutningseffekt. Annars hade allvarliga fel kunnat inträffa. </w:t>
      </w:r>
    </w:p>
    <w:p w:rsidRPr="00D750AD" w:rsidR="00600035" w:rsidP="00D750AD" w:rsidRDefault="00600035" w14:paraId="2178D25B" w14:textId="77777777">
      <w:pPr>
        <w:pStyle w:val="Rubrik1"/>
      </w:pPr>
      <w:bookmarkStart w:name="_Toc494299528" w:id="6"/>
      <w:bookmarkStart w:name="_Toc530772456" w:id="7"/>
      <w:r w:rsidRPr="00D750AD">
        <w:t>En mångfald av energislag</w:t>
      </w:r>
      <w:bookmarkEnd w:id="6"/>
      <w:bookmarkEnd w:id="7"/>
    </w:p>
    <w:p w:rsidRPr="005B771C" w:rsidR="00600035" w:rsidP="00D750AD" w:rsidRDefault="00600035" w14:paraId="332AAD0C" w14:textId="2B74728A">
      <w:pPr>
        <w:pStyle w:val="Normalutanindragellerluft"/>
      </w:pPr>
      <w:r w:rsidRPr="005B771C">
        <w:t xml:space="preserve">Kristdemokraterna vill se en mångfald av </w:t>
      </w:r>
      <w:r w:rsidRPr="005B771C" w:rsidR="00D304DB">
        <w:t>fossilfri</w:t>
      </w:r>
      <w:r w:rsidRPr="005B771C">
        <w:t xml:space="preserve"> energi inom transportsektorn, indu</w:t>
      </w:r>
      <w:r w:rsidR="00864FDE">
        <w:softHyphen/>
      </w:r>
      <w:r w:rsidRPr="005B771C">
        <w:t>strin, uppvärmningen och elproduktionen. Vi strävar efter ett energisystem som inne</w:t>
      </w:r>
      <w:r w:rsidR="00864FDE">
        <w:softHyphen/>
      </w:r>
      <w:r w:rsidRPr="005B771C">
        <w:t>håller såväl storskaliga som småskaliga element anpassade till lokala och industriella behov.</w:t>
      </w:r>
    </w:p>
    <w:p w:rsidRPr="005B771C" w:rsidR="00600035" w:rsidP="00600035" w:rsidRDefault="00600035" w14:paraId="073D83D9" w14:textId="77777777">
      <w:pPr>
        <w:pStyle w:val="Rubrik2"/>
        <w:rPr>
          <w:lang w:eastAsia="sv-SE"/>
        </w:rPr>
      </w:pPr>
      <w:r w:rsidRPr="005B771C">
        <w:rPr>
          <w:lang w:eastAsia="sv-SE"/>
        </w:rPr>
        <w:t>Vattenkraft</w:t>
      </w:r>
    </w:p>
    <w:p w:rsidRPr="005B771C" w:rsidR="00600035" w:rsidP="00D750AD" w:rsidRDefault="00600035" w14:paraId="5DF7D12E" w14:textId="029B44CA">
      <w:pPr>
        <w:pStyle w:val="Normalutanindragellerluft"/>
      </w:pPr>
      <w:r w:rsidRPr="005B771C">
        <w:t>Vattenkraften har en nyckelroll i vårt energisystem och producerar idag fyrtio till femtio procent av elen och hälften av effektbehovet de kallaste vinterdagarna. Vattenkraften kan inte mer än på marginalen öka sin produktion</w:t>
      </w:r>
      <w:r w:rsidR="00491F73">
        <w:t>. D</w:t>
      </w:r>
      <w:r w:rsidRPr="005B771C">
        <w:t>en uppgiften faller på andra energi</w:t>
      </w:r>
      <w:r w:rsidR="00864FDE">
        <w:softHyphen/>
      </w:r>
      <w:r w:rsidRPr="005B771C">
        <w:t xml:space="preserve">slag. Det är viktigt att värna vattenkraften och den småskaliga vattenkraftens roll i energisystemet även med en ny miljölagstiftning. </w:t>
      </w:r>
    </w:p>
    <w:p w:rsidRPr="005B771C" w:rsidR="00006D16" w:rsidP="00D750AD" w:rsidRDefault="00600035" w14:paraId="0BBE19C6" w14:textId="1055EE77">
      <w:r w:rsidRPr="005B771C">
        <w:t xml:space="preserve">Vattenkraftsproduktionen i Sverige uppgår ett normalår till cirka 66,9 TWh. I Sverige finns </w:t>
      </w:r>
      <w:r w:rsidRPr="005B771C" w:rsidR="007D1C69">
        <w:t>ungefär 2</w:t>
      </w:r>
      <w:r w:rsidR="00491F73">
        <w:t> </w:t>
      </w:r>
      <w:r w:rsidRPr="005B771C" w:rsidR="007D1C69">
        <w:t>000</w:t>
      </w:r>
      <w:r w:rsidRPr="005B771C">
        <w:t xml:space="preserve"> vattenkraftverk med en total installerad effekt på cirka </w:t>
      </w:r>
      <w:r w:rsidRPr="00864FDE">
        <w:rPr>
          <w:spacing w:val="-1"/>
        </w:rPr>
        <w:lastRenderedPageBreak/>
        <w:t>16</w:t>
      </w:r>
      <w:r w:rsidRPr="00864FDE" w:rsidR="00491F73">
        <w:rPr>
          <w:spacing w:val="-1"/>
        </w:rPr>
        <w:t> </w:t>
      </w:r>
      <w:r w:rsidRPr="00864FDE">
        <w:rPr>
          <w:spacing w:val="-1"/>
        </w:rPr>
        <w:t>200 megawatt. Av dem är ungefär 200 större kraftverk med en effekt på 10</w:t>
      </w:r>
      <w:r w:rsidRPr="00864FDE" w:rsidR="00491F73">
        <w:rPr>
          <w:spacing w:val="-1"/>
        </w:rPr>
        <w:t> </w:t>
      </w:r>
      <w:r w:rsidRPr="00864FDE">
        <w:rPr>
          <w:spacing w:val="-1"/>
        </w:rPr>
        <w:t xml:space="preserve">MW eller mer. </w:t>
      </w:r>
      <w:r w:rsidRPr="00864FDE">
        <w:rPr>
          <w:spacing w:val="-2"/>
        </w:rPr>
        <w:t>Sverige är en av de nationer som använder och producerar mest vattenkraft i världen.</w:t>
      </w:r>
      <w:r w:rsidRPr="00864FDE">
        <w:rPr>
          <w:spacing w:val="-1"/>
        </w:rPr>
        <w:t xml:space="preserve"> Vattenkraften är en förnybar energikälla och spelar en avgörande roll för stabiliteten i elsystemet eftersom vatten, till skillnad från el, enkelt kan lagras och användas för att generera energi vid behov. Vattnet rinner i huvudsak under vår och försommar då snön smälter men efterfrågan på el är däremot som störst under vintern. Då kan det lagrade vattnet utnyttjas för elproduktion.</w:t>
      </w:r>
    </w:p>
    <w:p w:rsidRPr="005B771C" w:rsidR="00600035" w:rsidP="00D750AD" w:rsidRDefault="00600035" w14:paraId="0D44FC2C" w14:textId="4BA9FDF5">
      <w:r w:rsidRPr="005B771C">
        <w:t xml:space="preserve">Det behövs en övergripande modernisering av svenska vattenkraftsanläggningar, eftersom de nya intermittenta energikällornas bidrag i dag ställer helt nya krav på en teknik som installerades för upp till 50 år sedan. </w:t>
      </w:r>
      <w:r w:rsidRPr="005B771C" w:rsidR="00A805D7">
        <w:t xml:space="preserve">Kristdemokraterna har medverkat till en </w:t>
      </w:r>
      <w:r w:rsidRPr="005B771C">
        <w:t xml:space="preserve">sänkning av fastighetsskatten på dessa anläggningar </w:t>
      </w:r>
      <w:r w:rsidRPr="005B771C" w:rsidR="00A805D7">
        <w:t>vilket</w:t>
      </w:r>
      <w:r w:rsidRPr="005B771C">
        <w:t xml:space="preserve"> kan möjliggöra nödvän</w:t>
      </w:r>
      <w:r w:rsidR="00864FDE">
        <w:softHyphen/>
      </w:r>
      <w:r w:rsidRPr="005B771C">
        <w:t>diga renoveringar.</w:t>
      </w:r>
    </w:p>
    <w:p w:rsidRPr="005B771C" w:rsidR="00600035" w:rsidP="00D750AD" w:rsidRDefault="00600035" w14:paraId="2A8AD537" w14:textId="348BD4BE">
      <w:r w:rsidRPr="005B771C">
        <w:t>Det är viktigt att föra fram de innovationer som kommit fram i Sverige kring vatten</w:t>
      </w:r>
      <w:r w:rsidR="00FB0703">
        <w:softHyphen/>
      </w:r>
      <w:r w:rsidRPr="005B771C">
        <w:t>kraften, och att detta stimuleras på olika sätt även på hemmaplan, inte att det endast går på export.</w:t>
      </w:r>
    </w:p>
    <w:p w:rsidRPr="00FB0703" w:rsidR="0010608C" w:rsidP="00D750AD" w:rsidRDefault="00600035" w14:paraId="2B225F6C" w14:textId="736D524A">
      <w:pPr>
        <w:rPr>
          <w:spacing w:val="-1"/>
        </w:rPr>
      </w:pPr>
      <w:r w:rsidRPr="00FB0703">
        <w:rPr>
          <w:spacing w:val="-1"/>
        </w:rPr>
        <w:t xml:space="preserve">Trots att vattenkraften räknas som ett av de bästa och mest stabila kraftslagen, görs </w:t>
      </w:r>
      <w:r w:rsidRPr="00FB0703">
        <w:rPr>
          <w:spacing w:val="-2"/>
        </w:rPr>
        <w:t xml:space="preserve">det ganska lite forskning på vattenkraftens utvecklingspotential i Sverige. Svenskt </w:t>
      </w:r>
      <w:r w:rsidRPr="00FB0703" w:rsidR="00491F73">
        <w:rPr>
          <w:spacing w:val="-2"/>
        </w:rPr>
        <w:t>v</w:t>
      </w:r>
      <w:r w:rsidRPr="00FB0703">
        <w:rPr>
          <w:spacing w:val="-2"/>
        </w:rPr>
        <w:t>atten</w:t>
      </w:r>
      <w:r w:rsidRPr="00FB0703" w:rsidR="00FB0703">
        <w:rPr>
          <w:spacing w:val="-2"/>
        </w:rPr>
        <w:softHyphen/>
      </w:r>
      <w:r w:rsidRPr="00FB0703">
        <w:rPr>
          <w:spacing w:val="-2"/>
        </w:rPr>
        <w:t>kraftcentrum,</w:t>
      </w:r>
      <w:r w:rsidRPr="00FB0703">
        <w:rPr>
          <w:spacing w:val="-1"/>
        </w:rPr>
        <w:t xml:space="preserve"> som ligger under Energiforsk AB, forskar och utbildar inom områdena vattenkraft och dammar, tillsammans med fyra svenska universitet.</w:t>
      </w:r>
    </w:p>
    <w:p w:rsidRPr="00FB0703" w:rsidR="00720E96" w:rsidP="00FB0703" w:rsidRDefault="00600035" w14:paraId="60B36DCD" w14:textId="77777777">
      <w:pPr>
        <w:pStyle w:val="Rubrik3"/>
      </w:pPr>
      <w:bookmarkStart w:name="_Hlk49440855" w:id="8"/>
      <w:r w:rsidRPr="00FB0703">
        <w:t>Småskalig vattenkraft</w:t>
      </w:r>
      <w:r w:rsidRPr="00FB0703" w:rsidR="0010608C">
        <w:t xml:space="preserve"> </w:t>
      </w:r>
    </w:p>
    <w:bookmarkEnd w:id="8"/>
    <w:p w:rsidRPr="005B771C" w:rsidR="00006D16" w:rsidP="00D750AD" w:rsidRDefault="0010608C" w14:paraId="62A50973" w14:textId="2E27596B">
      <w:pPr>
        <w:pStyle w:val="Normalutanindragellerluft"/>
      </w:pPr>
      <w:r w:rsidRPr="005B771C">
        <w:t xml:space="preserve">Kristdemokraterna värnar om de små företagens rätt att fortsätta driva och underhålla småskalig vattenkraft. De små vattenkraftverken står för knappt </w:t>
      </w:r>
      <w:r w:rsidRPr="005B771C" w:rsidR="00974BDE">
        <w:t>sex</w:t>
      </w:r>
      <w:r w:rsidRPr="005B771C">
        <w:t xml:space="preserve"> procent av den totala vattenkraftselen och är ofta till för egenförbrukning samt eventuell försäljning av överskottselen.</w:t>
      </w:r>
      <w:r w:rsidRPr="005B771C" w:rsidR="002E5789">
        <w:t xml:space="preserve"> Inte sällan har </w:t>
      </w:r>
      <w:r w:rsidRPr="005B771C" w:rsidR="004E3C26">
        <w:t>dammar och verk</w:t>
      </w:r>
      <w:r w:rsidRPr="005B771C" w:rsidR="002E5789">
        <w:t xml:space="preserve"> satt prägel på den omkringliggande </w:t>
      </w:r>
      <w:r w:rsidRPr="005B771C" w:rsidR="00974BDE">
        <w:t xml:space="preserve">bygden </w:t>
      </w:r>
      <w:r w:rsidRPr="005B771C" w:rsidR="00F610C1">
        <w:t xml:space="preserve">genom </w:t>
      </w:r>
      <w:r w:rsidRPr="005B771C" w:rsidR="00F15DF7">
        <w:t>århundraden</w:t>
      </w:r>
      <w:r w:rsidRPr="005B771C" w:rsidR="00F610C1">
        <w:t xml:space="preserve"> och rymmer</w:t>
      </w:r>
      <w:r w:rsidRPr="005B771C" w:rsidR="00C36CF4">
        <w:t xml:space="preserve"> en</w:t>
      </w:r>
      <w:r w:rsidRPr="005B771C" w:rsidR="00F610C1">
        <w:t xml:space="preserve"> </w:t>
      </w:r>
      <w:r w:rsidRPr="005B771C" w:rsidR="00974BDE">
        <w:t>kulturhistoria värd att vårda</w:t>
      </w:r>
      <w:r w:rsidRPr="005B771C" w:rsidR="00F610C1">
        <w:t>.</w:t>
      </w:r>
      <w:r w:rsidRPr="005B771C" w:rsidR="00F15DF7">
        <w:t xml:space="preserve"> </w:t>
      </w:r>
      <w:r w:rsidRPr="005B771C">
        <w:t xml:space="preserve">Medborgare uppmuntras att bli mikroproducenter </w:t>
      </w:r>
      <w:r w:rsidR="001112DE">
        <w:t>av</w:t>
      </w:r>
      <w:r w:rsidRPr="005B771C">
        <w:t xml:space="preserve"> egen el. Men ägarna till de småskaliga vatten</w:t>
      </w:r>
      <w:r w:rsidR="00FB0703">
        <w:softHyphen/>
      </w:r>
      <w:r w:rsidRPr="005B771C">
        <w:t>kraftverken har fått det allt mer kämpigt de senaste åren. Bakgrunden är krav om miljö</w:t>
      </w:r>
      <w:r w:rsidR="00FB0703">
        <w:softHyphen/>
      </w:r>
      <w:r w:rsidRPr="005B771C">
        <w:t>anpassningar och omprövningar av tillstånd och en oro bland vattenkraftsägare om att denna process ska leda till omfattande negativ påverkan på deras verksamheter. Krist</w:t>
      </w:r>
      <w:r w:rsidR="00FB0703">
        <w:softHyphen/>
      </w:r>
      <w:r w:rsidRPr="005B771C">
        <w:t>demokraterna har agerat och tänker fortsätta agera för att så inte ska bli fallet.</w:t>
      </w:r>
      <w:r w:rsidRPr="005B771C" w:rsidR="000B7939">
        <w:t xml:space="preserve"> </w:t>
      </w:r>
      <w:bookmarkStart w:name="_Hlk50479545" w:id="9"/>
    </w:p>
    <w:p w:rsidRPr="005B771C" w:rsidR="00ED3DC1" w:rsidP="00D750AD" w:rsidRDefault="005124DD" w14:paraId="3A791FA8" w14:textId="369E3C82">
      <w:r w:rsidRPr="005B771C">
        <w:t xml:space="preserve">En sund balans mellan olika intressen, där naturvärdena har en plats, ska givetvis eftersträvas. Det kan emellertid konstateras att det som kallas miljöperspektiv ibland har en för smal utblick. </w:t>
      </w:r>
      <w:r w:rsidRPr="005B771C" w:rsidR="00ED3DC1">
        <w:t>U</w:t>
      </w:r>
      <w:r w:rsidRPr="005B771C">
        <w:t xml:space="preserve">trivningar </w:t>
      </w:r>
      <w:r w:rsidRPr="005B771C" w:rsidR="00ED3DC1">
        <w:t xml:space="preserve">av dammar och borttagna vattenregleringar </w:t>
      </w:r>
      <w:r w:rsidRPr="005B771C">
        <w:t>gjord</w:t>
      </w:r>
      <w:r w:rsidRPr="005B771C" w:rsidR="00ED3DC1">
        <w:t>a</w:t>
      </w:r>
      <w:r w:rsidRPr="005B771C">
        <w:t xml:space="preserve"> på basis av </w:t>
      </w:r>
      <w:r w:rsidRPr="005B771C" w:rsidR="007D1C69">
        <w:t>påstådda</w:t>
      </w:r>
      <w:r w:rsidRPr="005B771C">
        <w:t xml:space="preserve"> miljöskäl</w:t>
      </w:r>
      <w:r w:rsidRPr="005B771C" w:rsidR="00ED3DC1">
        <w:t xml:space="preserve"> har i praktiken i flera </w:t>
      </w:r>
      <w:r w:rsidR="001112DE">
        <w:t>fall</w:t>
      </w:r>
      <w:r w:rsidRPr="005B771C" w:rsidR="00ED3DC1">
        <w:t xml:space="preserve"> fått </w:t>
      </w:r>
      <w:r w:rsidRPr="005B771C" w:rsidR="007D1C69">
        <w:t>motsatt</w:t>
      </w:r>
      <w:r w:rsidRPr="005B771C" w:rsidR="00ED3DC1">
        <w:t xml:space="preserve"> effekt, med torrlägg</w:t>
      </w:r>
      <w:r w:rsidR="00FB0703">
        <w:softHyphen/>
      </w:r>
      <w:r w:rsidRPr="005B771C" w:rsidR="00ED3DC1">
        <w:t>ning av delar av vattendrag och skador på djurliv</w:t>
      </w:r>
      <w:r w:rsidRPr="005B771C" w:rsidR="00D037CA">
        <w:t xml:space="preserve"> som följd</w:t>
      </w:r>
      <w:r w:rsidRPr="005B771C" w:rsidR="00ED3DC1">
        <w:t xml:space="preserve">. </w:t>
      </w:r>
      <w:bookmarkEnd w:id="9"/>
    </w:p>
    <w:p w:rsidRPr="005B771C" w:rsidR="00720E96" w:rsidP="00D750AD" w:rsidRDefault="00720E96" w14:paraId="22583E0E" w14:textId="379421C7">
      <w:r w:rsidRPr="005B771C">
        <w:t xml:space="preserve">I juni år 2018 beslutades om propositionen </w:t>
      </w:r>
      <w:r w:rsidRPr="005B771C">
        <w:rPr>
          <w:i/>
        </w:rPr>
        <w:t>Vattenmiljö och vattenkraft</w:t>
      </w:r>
      <w:r w:rsidRPr="005B771C">
        <w:t>, och bestäm</w:t>
      </w:r>
      <w:r w:rsidR="00FB0703">
        <w:softHyphen/>
      </w:r>
      <w:r w:rsidRPr="005B771C">
        <w:t>melserna trädde i kraft 1</w:t>
      </w:r>
      <w:r w:rsidR="001112DE">
        <w:t> </w:t>
      </w:r>
      <w:r w:rsidRPr="005B771C">
        <w:t>januari år 2019. Där slås fast att prövningssystemet inte ska vara onödigt administrativt eller ekonomiskt betungande för den enskilde. Om verk</w:t>
      </w:r>
      <w:r w:rsidR="00FB0703">
        <w:softHyphen/>
      </w:r>
      <w:r w:rsidRPr="005B771C">
        <w:t>samhet bedrivs med stöd av urminnes hävd</w:t>
      </w:r>
      <w:r w:rsidRPr="005B771C" w:rsidR="006D1455">
        <w:t>, privilegiebrev eller annan så kallad</w:t>
      </w:r>
      <w:r w:rsidRPr="005B771C">
        <w:t xml:space="preserve"> äldre rättighet ska den rättigheten anses ha tillkommit enligt motsvarande bestämmelser i miljöbalken, vilket gör att ett helt nytt tillståndsförfarande inte krävs. Undantag som medges i EU</w:t>
      </w:r>
      <w:r w:rsidR="001112DE">
        <w:t>:</w:t>
      </w:r>
      <w:r w:rsidRPr="005B771C">
        <w:t xml:space="preserve">s vattendirektiv ska användas fullt ut. </w:t>
      </w:r>
    </w:p>
    <w:p w:rsidRPr="005B771C" w:rsidR="00BB1CF1" w:rsidP="00D750AD" w:rsidRDefault="00BB1CF1" w14:paraId="030A4F55" w14:textId="48E08F35">
      <w:r w:rsidRPr="005B771C">
        <w:t>Med anledning av bland annat</w:t>
      </w:r>
      <w:r w:rsidRPr="005B771C" w:rsidR="008E50DF">
        <w:t xml:space="preserve"> ett</w:t>
      </w:r>
      <w:r w:rsidRPr="005B771C">
        <w:t xml:space="preserve"> motionsyrkande från Kristdemokraterna</w:t>
      </w:r>
      <w:r w:rsidRPr="005B771C" w:rsidR="00801B5B">
        <w:t>,</w:t>
      </w:r>
      <w:r w:rsidRPr="005B771C">
        <w:t xml:space="preserve"> riktades under </w:t>
      </w:r>
      <w:r w:rsidRPr="005B771C" w:rsidR="00801B5B">
        <w:t xml:space="preserve">år </w:t>
      </w:r>
      <w:r w:rsidRPr="005B771C">
        <w:t xml:space="preserve">2020 ett tillkännagivande från riksdagen till regeringen </w:t>
      </w:r>
      <w:r w:rsidRPr="005B771C" w:rsidR="003C7095">
        <w:t xml:space="preserve">till den småskaliga vattenkraftens försvar. </w:t>
      </w:r>
      <w:r w:rsidRPr="005B771C">
        <w:t xml:space="preserve">Tillkännagivandet understryker att det fortsatta arbetet ska vara </w:t>
      </w:r>
      <w:r w:rsidRPr="005B771C">
        <w:lastRenderedPageBreak/>
        <w:t>inriktat på att värna den småskaliga vattenkraften genom minskat regelkrångel, respekt för äganderätten och effektiva miljöåtgärder till rimliga kostnader.</w:t>
      </w:r>
    </w:p>
    <w:p w:rsidRPr="00FB0703" w:rsidR="00A70901" w:rsidP="00D750AD" w:rsidRDefault="009C237C" w14:paraId="13275F4D" w14:textId="3AE608BE">
      <w:pPr>
        <w:rPr>
          <w:spacing w:val="-1"/>
        </w:rPr>
      </w:pPr>
      <w:r w:rsidRPr="00FB0703">
        <w:rPr>
          <w:spacing w:val="-1"/>
        </w:rPr>
        <w:t xml:space="preserve">Vattenkraftens Miljöfond har skapats </w:t>
      </w:r>
      <w:r w:rsidRPr="00FB0703" w:rsidR="00CC7B56">
        <w:rPr>
          <w:spacing w:val="-1"/>
        </w:rPr>
        <w:t xml:space="preserve">för att tillhandahålla medel som kan sökas av vattenkraftägare som ingår i den kommande nationella prövningsplanen, för de rättsliga processkostnader som uppstår för miljöförbättringar. </w:t>
      </w:r>
      <w:r w:rsidRPr="00FB0703" w:rsidR="00A70901">
        <w:rPr>
          <w:spacing w:val="-1"/>
        </w:rPr>
        <w:t>Vattenkraftsägarna har en självrisk på 15 procent av miljöåtgärdsrelaterade kostnader samt de första fem procenten av pro</w:t>
      </w:r>
      <w:r w:rsidRPr="00FB0703" w:rsidR="00FB0703">
        <w:rPr>
          <w:spacing w:val="-1"/>
        </w:rPr>
        <w:softHyphen/>
      </w:r>
      <w:r w:rsidRPr="00FB0703" w:rsidR="00A70901">
        <w:rPr>
          <w:spacing w:val="-1"/>
        </w:rPr>
        <w:t>duktionsförluster. Fonden kan hjälpa de vattenkraftsägare som redan drabbats hårt eko</w:t>
      </w:r>
      <w:r w:rsidRPr="00FB0703" w:rsidR="00FB0703">
        <w:rPr>
          <w:spacing w:val="-1"/>
        </w:rPr>
        <w:softHyphen/>
      </w:r>
      <w:r w:rsidRPr="00FB0703" w:rsidR="00A70901">
        <w:rPr>
          <w:spacing w:val="-1"/>
        </w:rPr>
        <w:t>nomiskt retroaktivt genom ålägganden från den 1 december 2015.</w:t>
      </w:r>
      <w:r w:rsidRPr="00FB0703" w:rsidR="00CC7B56">
        <w:rPr>
          <w:spacing w:val="-1"/>
        </w:rPr>
        <w:t xml:space="preserve"> Förekomsten av fonden får inte bli en indirekt förevändning för myndigheter att </w:t>
      </w:r>
      <w:r w:rsidRPr="00FB0703" w:rsidR="00974BDE">
        <w:rPr>
          <w:spacing w:val="-1"/>
        </w:rPr>
        <w:t>framhärda</w:t>
      </w:r>
      <w:r w:rsidRPr="00FB0703" w:rsidR="003A0E63">
        <w:rPr>
          <w:spacing w:val="-1"/>
        </w:rPr>
        <w:t xml:space="preserve"> i</w:t>
      </w:r>
      <w:r w:rsidRPr="00FB0703" w:rsidR="00CC7B56">
        <w:rPr>
          <w:spacing w:val="-1"/>
        </w:rPr>
        <w:t xml:space="preserve"> oproportionerliga åtgärdskrav på ägare. Kostnaderna för en mindre aktör kan, fonden till trots, bli svåra att bära </w:t>
      </w:r>
      <w:r w:rsidRPr="00FB0703" w:rsidR="002358F7">
        <w:rPr>
          <w:spacing w:val="-1"/>
        </w:rPr>
        <w:t xml:space="preserve">med </w:t>
      </w:r>
      <w:r w:rsidRPr="00FB0703" w:rsidR="00974BDE">
        <w:rPr>
          <w:spacing w:val="-1"/>
        </w:rPr>
        <w:t>utarmade</w:t>
      </w:r>
      <w:r w:rsidRPr="00FB0703" w:rsidR="002358F7">
        <w:rPr>
          <w:spacing w:val="-1"/>
        </w:rPr>
        <w:t xml:space="preserve"> verksamheter som följd. Det måste finnas en skälighet i de kostnader som prövningen medför som tar dem med liten produktion i beaktande, </w:t>
      </w:r>
      <w:r w:rsidRPr="00FB0703" w:rsidR="00974BDE">
        <w:rPr>
          <w:spacing w:val="-1"/>
        </w:rPr>
        <w:t>något som nog</w:t>
      </w:r>
      <w:r w:rsidR="00FB0703">
        <w:rPr>
          <w:spacing w:val="-1"/>
        </w:rPr>
        <w:softHyphen/>
      </w:r>
      <w:r w:rsidRPr="00FB0703" w:rsidR="00974BDE">
        <w:rPr>
          <w:spacing w:val="-1"/>
        </w:rPr>
        <w:t>samt bör följas</w:t>
      </w:r>
      <w:r w:rsidRPr="00FB0703" w:rsidR="00D037CA">
        <w:rPr>
          <w:spacing w:val="-1"/>
        </w:rPr>
        <w:t xml:space="preserve"> upp</w:t>
      </w:r>
      <w:r w:rsidRPr="00FB0703" w:rsidR="00974BDE">
        <w:rPr>
          <w:spacing w:val="-1"/>
        </w:rPr>
        <w:t xml:space="preserve"> av regeringen</w:t>
      </w:r>
      <w:r w:rsidRPr="00FB0703" w:rsidR="002358F7">
        <w:rPr>
          <w:spacing w:val="-1"/>
        </w:rPr>
        <w:t xml:space="preserve">. </w:t>
      </w:r>
    </w:p>
    <w:p w:rsidRPr="005B771C" w:rsidR="001613A6" w:rsidP="00D750AD" w:rsidRDefault="002E5789" w14:paraId="6236A70F" w14:textId="3A735BF8">
      <w:r w:rsidRPr="005B771C">
        <w:t xml:space="preserve">Den </w:t>
      </w:r>
      <w:r w:rsidRPr="005B771C" w:rsidR="00720E96">
        <w:t>nationell</w:t>
      </w:r>
      <w:r w:rsidR="001112DE">
        <w:t>a</w:t>
      </w:r>
      <w:r w:rsidRPr="005B771C" w:rsidR="00720E96">
        <w:t xml:space="preserve"> prövningsplan</w:t>
      </w:r>
      <w:r w:rsidRPr="005B771C">
        <w:t>en</w:t>
      </w:r>
      <w:r w:rsidR="001112DE">
        <w:t>,</w:t>
      </w:r>
      <w:r w:rsidRPr="005B771C" w:rsidR="00720E96">
        <w:t xml:space="preserve"> som ska vägleda myndigheterna i deras arbete </w:t>
      </w:r>
      <w:r w:rsidRPr="005B771C" w:rsidR="00BB1CF1">
        <w:t>av</w:t>
      </w:r>
      <w:r w:rsidR="00FB0703">
        <w:softHyphen/>
      </w:r>
      <w:r w:rsidRPr="005B771C" w:rsidR="00BB1CF1">
        <w:t>seende miljötillståndens omprövning</w:t>
      </w:r>
      <w:r w:rsidR="001112DE">
        <w:t>,</w:t>
      </w:r>
      <w:r w:rsidRPr="005B771C" w:rsidR="00BB1CF1">
        <w:t xml:space="preserve"> har </w:t>
      </w:r>
      <w:r w:rsidRPr="005B771C">
        <w:t>antagits</w:t>
      </w:r>
      <w:r w:rsidRPr="005B771C" w:rsidR="00BB1CF1">
        <w:t xml:space="preserve"> av regeringen</w:t>
      </w:r>
      <w:r w:rsidRPr="005B771C" w:rsidR="00720E96">
        <w:t xml:space="preserve">. För Kristdemokraterna är det angeläget att säkerställa goda villkor också för </w:t>
      </w:r>
      <w:r w:rsidR="001112DE">
        <w:t xml:space="preserve">att </w:t>
      </w:r>
      <w:r w:rsidRPr="005B771C" w:rsidR="00720E96">
        <w:t xml:space="preserve">småskalig vattenkraft </w:t>
      </w:r>
      <w:r w:rsidR="001112DE">
        <w:t>ska</w:t>
      </w:r>
      <w:r w:rsidRPr="005B771C" w:rsidR="00720E96">
        <w:t xml:space="preserve"> kunna driva sin verksamhet. Effektutmaningen understryker ytterligare betydelsen av att vi tar vara på baskraften. </w:t>
      </w:r>
      <w:r w:rsidRPr="005B771C" w:rsidR="00BB1CF1">
        <w:t xml:space="preserve">Det ursprungliga förslaget till prövningsplan som gick ut på remiss från Havs- och vattenmyndigheten </w:t>
      </w:r>
      <w:r w:rsidRPr="005B771C" w:rsidR="008964C6">
        <w:t>kritiserades</w:t>
      </w:r>
      <w:r w:rsidRPr="005B771C" w:rsidR="00BB1CF1">
        <w:t xml:space="preserve"> för att öppna dörren för storskalig utrivning. Den beslutade versionen ger jämförelsevis </w:t>
      </w:r>
      <w:r w:rsidRPr="005B771C" w:rsidR="004B376A">
        <w:t>gynnsammare</w:t>
      </w:r>
      <w:r w:rsidRPr="005B771C" w:rsidR="00BB1CF1">
        <w:t xml:space="preserve"> förutsättningar för den småskaliga vattenkraften och innebär således att steg tagits i rätt riktning. Delar </w:t>
      </w:r>
      <w:r w:rsidRPr="005B771C" w:rsidR="00156205">
        <w:t xml:space="preserve">som vi kristdemokrater välkomnar avser </w:t>
      </w:r>
      <w:r w:rsidRPr="005B771C" w:rsidR="00BB1CF1">
        <w:t>till exempel att</w:t>
      </w:r>
      <w:r w:rsidRPr="005B771C" w:rsidR="00156205">
        <w:t xml:space="preserve"> produktionsminskningar ska hållas till ett minimum och ej får överstiga 1,5 </w:t>
      </w:r>
      <w:r w:rsidRPr="005B771C" w:rsidR="008E50DF">
        <w:t>TWh</w:t>
      </w:r>
      <w:r w:rsidRPr="005B771C" w:rsidR="00BC5377">
        <w:t>, vari</w:t>
      </w:r>
      <w:r w:rsidRPr="005B771C" w:rsidR="00377FB9">
        <w:t xml:space="preserve"> k</w:t>
      </w:r>
      <w:r w:rsidRPr="005B771C" w:rsidR="00156205">
        <w:t>raftverk inom</w:t>
      </w:r>
      <w:r w:rsidRPr="005B771C" w:rsidR="00C36CF4">
        <w:t xml:space="preserve"> N</w:t>
      </w:r>
      <w:r w:rsidRPr="005B771C" w:rsidR="00156205">
        <w:t>atura</w:t>
      </w:r>
      <w:r w:rsidRPr="005B771C" w:rsidR="00C36CF4">
        <w:t xml:space="preserve"> </w:t>
      </w:r>
      <w:r w:rsidRPr="005B771C" w:rsidR="00156205">
        <w:t>2000-områden</w:t>
      </w:r>
      <w:r w:rsidRPr="005B771C" w:rsidR="00BC5377">
        <w:t xml:space="preserve"> </w:t>
      </w:r>
      <w:r w:rsidRPr="005B771C" w:rsidR="008E50DF">
        <w:t>ska</w:t>
      </w:r>
      <w:r w:rsidRPr="005B771C" w:rsidR="00BC5377">
        <w:t xml:space="preserve"> inkluderas</w:t>
      </w:r>
      <w:r w:rsidRPr="005B771C" w:rsidR="00156205">
        <w:t>. Vidare är det positivt att planen betonar flera av vattenkraftens nyttor, såsom reglerkraften, och</w:t>
      </w:r>
      <w:r w:rsidRPr="005B771C" w:rsidR="00BC5377">
        <w:t xml:space="preserve"> att vattenkraften har potential</w:t>
      </w:r>
      <w:r w:rsidRPr="005B771C" w:rsidR="008E50DF">
        <w:t xml:space="preserve"> att</w:t>
      </w:r>
      <w:r w:rsidRPr="005B771C" w:rsidR="00BC5377">
        <w:t xml:space="preserve"> </w:t>
      </w:r>
      <w:r w:rsidRPr="005B771C" w:rsidR="00156205">
        <w:t xml:space="preserve">bidra </w:t>
      </w:r>
      <w:r w:rsidRPr="005B771C" w:rsidR="008E50DF">
        <w:t>mer än idag</w:t>
      </w:r>
      <w:r w:rsidRPr="005B771C" w:rsidR="00156205">
        <w:t>.</w:t>
      </w:r>
      <w:r w:rsidRPr="005B771C" w:rsidR="001613A6">
        <w:t xml:space="preserve"> När det gäller hur fördelningen av riktvärden för maximala produktionsminskning</w:t>
      </w:r>
      <w:r w:rsidRPr="005B771C" w:rsidR="004B376A">
        <w:t>ar</w:t>
      </w:r>
      <w:r w:rsidRPr="005B771C" w:rsidR="001613A6">
        <w:t xml:space="preserve"> kan slå mot mindre vattendrag, är det </w:t>
      </w:r>
      <w:r w:rsidRPr="005B771C" w:rsidR="00BC5377">
        <w:t>dessvärre</w:t>
      </w:r>
      <w:r w:rsidRPr="005B771C" w:rsidR="001613A6">
        <w:t xml:space="preserve"> ett exempel där </w:t>
      </w:r>
      <w:r w:rsidRPr="005B771C" w:rsidR="004B376A">
        <w:t xml:space="preserve">den småskaliga vattenkraftens perspektiv </w:t>
      </w:r>
      <w:r w:rsidRPr="005B771C" w:rsidR="00BC5377">
        <w:t>inte har fått</w:t>
      </w:r>
      <w:r w:rsidRPr="005B771C" w:rsidR="004B376A">
        <w:t xml:space="preserve"> genomslag</w:t>
      </w:r>
      <w:r w:rsidRPr="005B771C" w:rsidR="003A0E63">
        <w:t xml:space="preserve"> i prövningsplanen</w:t>
      </w:r>
      <w:r w:rsidRPr="005B771C" w:rsidR="001613A6">
        <w:t>.</w:t>
      </w:r>
      <w:r w:rsidRPr="005B771C" w:rsidR="00156205">
        <w:t xml:space="preserve"> </w:t>
      </w:r>
    </w:p>
    <w:p w:rsidR="00D750AD" w:rsidP="00D750AD" w:rsidRDefault="001613A6" w14:paraId="2C5A7379" w14:textId="77777777">
      <w:r w:rsidRPr="005B771C">
        <w:t xml:space="preserve">Kristdemokraterna menar att </w:t>
      </w:r>
      <w:bookmarkStart w:name="_Hlk49441110" w:id="10"/>
      <w:r w:rsidRPr="005B771C">
        <w:t xml:space="preserve">regeringen bör </w:t>
      </w:r>
      <w:bookmarkStart w:name="_Hlk52644651" w:id="11"/>
      <w:r w:rsidRPr="005B771C" w:rsidR="00BC5377">
        <w:t>tillsätta en utredning som överväger</w:t>
      </w:r>
      <w:r w:rsidRPr="005B771C">
        <w:t xml:space="preserve"> ytterligare åtgärder </w:t>
      </w:r>
      <w:r w:rsidRPr="005B771C" w:rsidR="006B34F7">
        <w:t>för att</w:t>
      </w:r>
      <w:r w:rsidRPr="005B771C">
        <w:t xml:space="preserve"> </w:t>
      </w:r>
      <w:r w:rsidRPr="005B771C" w:rsidR="00BC5377">
        <w:t>skydda</w:t>
      </w:r>
      <w:r w:rsidRPr="005B771C">
        <w:t xml:space="preserve"> småskalig vattenkraft </w:t>
      </w:r>
      <w:r w:rsidRPr="005B771C" w:rsidR="006B34F7">
        <w:t>mot produktionsminskningar och</w:t>
      </w:r>
      <w:r w:rsidRPr="005B771C">
        <w:t xml:space="preserve"> </w:t>
      </w:r>
      <w:r w:rsidRPr="005B771C" w:rsidR="00BC5377">
        <w:t>nedläggning</w:t>
      </w:r>
      <w:r w:rsidRPr="005B771C" w:rsidR="006B34F7">
        <w:t>ar</w:t>
      </w:r>
      <w:bookmarkEnd w:id="11"/>
      <w:r w:rsidRPr="005B771C">
        <w:t xml:space="preserve">. </w:t>
      </w:r>
      <w:r w:rsidRPr="005B771C" w:rsidR="00BC5377">
        <w:t>Utredningen</w:t>
      </w:r>
      <w:r w:rsidRPr="005B771C">
        <w:t xml:space="preserve"> </w:t>
      </w:r>
      <w:r w:rsidRPr="005B771C" w:rsidR="00562B3A">
        <w:t xml:space="preserve">bör exempelvis </w:t>
      </w:r>
      <w:r w:rsidRPr="005B771C" w:rsidR="004B376A">
        <w:t>se över</w:t>
      </w:r>
      <w:r w:rsidRPr="005B771C" w:rsidR="00562B3A">
        <w:t xml:space="preserve"> möjligheten att göra </w:t>
      </w:r>
      <w:r w:rsidRPr="005B771C" w:rsidR="00DB49B2">
        <w:t>tillägg</w:t>
      </w:r>
      <w:r w:rsidRPr="005B771C" w:rsidR="00562B3A">
        <w:t xml:space="preserve"> i vattenförvaltningsförordningen</w:t>
      </w:r>
      <w:r w:rsidRPr="005B771C" w:rsidR="00437496">
        <w:t xml:space="preserve"> som preciserar</w:t>
      </w:r>
      <w:r w:rsidRPr="005B771C" w:rsidR="00DB49B2">
        <w:rPr>
          <w:iCs/>
        </w:rPr>
        <w:t xml:space="preserve"> de förutsättningar under vilka </w:t>
      </w:r>
      <w:r w:rsidR="001112DE">
        <w:rPr>
          <w:iCs/>
        </w:rPr>
        <w:t>k</w:t>
      </w:r>
      <w:r w:rsidRPr="005B771C" w:rsidR="00DB49B2">
        <w:rPr>
          <w:iCs/>
        </w:rPr>
        <w:t xml:space="preserve">raftigt </w:t>
      </w:r>
      <w:r w:rsidR="001112DE">
        <w:rPr>
          <w:iCs/>
        </w:rPr>
        <w:t>m</w:t>
      </w:r>
      <w:r w:rsidRPr="005B771C" w:rsidR="00DB49B2">
        <w:rPr>
          <w:iCs/>
        </w:rPr>
        <w:t xml:space="preserve">odifierat </w:t>
      </w:r>
      <w:r w:rsidR="001112DE">
        <w:rPr>
          <w:iCs/>
        </w:rPr>
        <w:t>v</w:t>
      </w:r>
      <w:r w:rsidRPr="005B771C" w:rsidR="00DB49B2">
        <w:rPr>
          <w:iCs/>
        </w:rPr>
        <w:t xml:space="preserve">atten (KMV) och </w:t>
      </w:r>
      <w:r w:rsidR="001112DE">
        <w:rPr>
          <w:iCs/>
        </w:rPr>
        <w:t>m</w:t>
      </w:r>
      <w:r w:rsidRPr="005B771C" w:rsidR="00DB49B2">
        <w:rPr>
          <w:iCs/>
        </w:rPr>
        <w:t xml:space="preserve">indre </w:t>
      </w:r>
      <w:r w:rsidR="001112DE">
        <w:rPr>
          <w:iCs/>
        </w:rPr>
        <w:t>s</w:t>
      </w:r>
      <w:r w:rsidRPr="005B771C" w:rsidR="00DB49B2">
        <w:rPr>
          <w:iCs/>
        </w:rPr>
        <w:t xml:space="preserve">tränga </w:t>
      </w:r>
      <w:r w:rsidR="001112DE">
        <w:rPr>
          <w:iCs/>
        </w:rPr>
        <w:t>k</w:t>
      </w:r>
      <w:r w:rsidRPr="005B771C" w:rsidR="00DB49B2">
        <w:rPr>
          <w:iCs/>
        </w:rPr>
        <w:t>valitetskrav (MSK) kan användas enligt EU-rätten</w:t>
      </w:r>
      <w:r w:rsidRPr="005B771C" w:rsidR="00437496">
        <w:rPr>
          <w:iCs/>
        </w:rPr>
        <w:t>. Syftet är</w:t>
      </w:r>
      <w:r w:rsidRPr="005B771C" w:rsidR="00DB49B2">
        <w:rPr>
          <w:iCs/>
        </w:rPr>
        <w:t xml:space="preserve"> att säkerställa att </w:t>
      </w:r>
      <w:r w:rsidRPr="005B771C" w:rsidR="00437496">
        <w:rPr>
          <w:iCs/>
        </w:rPr>
        <w:t>möjligheterna</w:t>
      </w:r>
      <w:r w:rsidRPr="005B771C" w:rsidR="00DB49B2">
        <w:rPr>
          <w:iCs/>
        </w:rPr>
        <w:t xml:space="preserve"> används fullt ut</w:t>
      </w:r>
      <w:r w:rsidRPr="005B771C" w:rsidR="00437496">
        <w:rPr>
          <w:iCs/>
        </w:rPr>
        <w:t xml:space="preserve"> också i praktiken</w:t>
      </w:r>
      <w:r w:rsidRPr="005B771C" w:rsidR="00DB49B2">
        <w:rPr>
          <w:iCs/>
        </w:rPr>
        <w:t xml:space="preserve">. </w:t>
      </w:r>
      <w:bookmarkEnd w:id="10"/>
      <w:r w:rsidRPr="005B771C" w:rsidR="00437496">
        <w:rPr>
          <w:iCs/>
        </w:rPr>
        <w:t>V</w:t>
      </w:r>
      <w:r w:rsidRPr="005B771C" w:rsidR="00DB49B2">
        <w:t xml:space="preserve">attenförvaltningen </w:t>
      </w:r>
      <w:r w:rsidRPr="005B771C" w:rsidR="00437496">
        <w:t xml:space="preserve">har idag </w:t>
      </w:r>
      <w:r w:rsidRPr="005B771C" w:rsidR="00DB49B2">
        <w:t>ett uppdrag att nyttja undantag</w:t>
      </w:r>
      <w:r w:rsidRPr="005B771C" w:rsidR="004B376A">
        <w:t xml:space="preserve">en som </w:t>
      </w:r>
      <w:r w:rsidRPr="005B771C" w:rsidR="00DB49B2">
        <w:t>EU-rätten medger fullt ut</w:t>
      </w:r>
      <w:r w:rsidRPr="005B771C" w:rsidR="004B376A">
        <w:t>, samtidigt kan konstateras att</w:t>
      </w:r>
      <w:r w:rsidRPr="005B771C" w:rsidR="00DB49B2">
        <w:t xml:space="preserve"> andelen vattendrag som KMV-klassats fortsatt </w:t>
      </w:r>
      <w:r w:rsidRPr="005B771C" w:rsidR="004B376A">
        <w:t>befinner sig på låga nivåer</w:t>
      </w:r>
      <w:r w:rsidRPr="005B771C" w:rsidR="00DB49B2">
        <w:t xml:space="preserve"> i Sverige</w:t>
      </w:r>
      <w:r w:rsidRPr="005B771C" w:rsidR="00172889">
        <w:t xml:space="preserve">. </w:t>
      </w:r>
      <w:r w:rsidRPr="005B771C" w:rsidR="008E50DF">
        <w:t xml:space="preserve">Att skriva in kriterierna i förordningen </w:t>
      </w:r>
      <w:r w:rsidRPr="005B771C" w:rsidR="00323F6A">
        <w:t>skulle kunna</w:t>
      </w:r>
      <w:r w:rsidRPr="005B771C" w:rsidR="00172889">
        <w:t xml:space="preserve"> </w:t>
      </w:r>
      <w:r w:rsidRPr="005B771C" w:rsidR="004B376A">
        <w:t>medföra en</w:t>
      </w:r>
      <w:r w:rsidRPr="005B771C" w:rsidR="00172889">
        <w:t xml:space="preserve"> positiv förändring.</w:t>
      </w:r>
    </w:p>
    <w:p w:rsidRPr="00D750AD" w:rsidR="00421FCB" w:rsidP="00D750AD" w:rsidRDefault="00421FCB" w14:paraId="46E0C7D4" w14:textId="72DD3C2D">
      <w:pPr>
        <w:pStyle w:val="Rubrik3"/>
      </w:pPr>
      <w:r w:rsidRPr="00D750AD">
        <w:t>Förändrad struktur för vattenrelaterade myndigheter</w:t>
      </w:r>
    </w:p>
    <w:p w:rsidRPr="001112DE" w:rsidR="00DD7DBB" w:rsidP="00D750AD" w:rsidRDefault="00DD7DBB" w14:paraId="0E71B89A" w14:textId="023FC028">
      <w:pPr>
        <w:pStyle w:val="Normalutanindragellerluft"/>
      </w:pPr>
      <w:r w:rsidRPr="001112DE">
        <w:t xml:space="preserve">Sverige har många myndigheter. Ur ett förvaltnings- och skattebetalarperspektiv är det angeläget att hålla kostnadseffektivitet. Om en myndighet kan utföras </w:t>
      </w:r>
      <w:r w:rsidRPr="001112DE" w:rsidR="001112DE">
        <w:t xml:space="preserve">annorlunda </w:t>
      </w:r>
      <w:r w:rsidRPr="001112DE">
        <w:t xml:space="preserve">i synergi med andra uppgifter bör också strukturen för myndigheten kunna förändras. </w:t>
      </w:r>
    </w:p>
    <w:p w:rsidRPr="001112DE" w:rsidR="00DD7DBB" w:rsidP="00D750AD" w:rsidRDefault="00DD7DBB" w14:paraId="3BC39DA0" w14:textId="24781499">
      <w:r w:rsidRPr="001112DE">
        <w:t>2011 bildades Havs</w:t>
      </w:r>
      <w:r w:rsidRPr="001112DE" w:rsidR="00421FCB">
        <w:t>-</w:t>
      </w:r>
      <w:r w:rsidRPr="001112DE">
        <w:t xml:space="preserve"> och </w:t>
      </w:r>
      <w:r w:rsidRPr="001112DE" w:rsidR="00421FCB">
        <w:t>v</w:t>
      </w:r>
      <w:r w:rsidRPr="001112DE">
        <w:t xml:space="preserve">attenmyndigheten som har säte i Göteborg. Myndigheten övertog vid skapandet uppgifter från det tidigare Fiskeriverket och Naturvårdsverket och ansvarar för hushållning av fiskeriresurser och miljömål för hav, sjö och vattendrag. </w:t>
      </w:r>
    </w:p>
    <w:p w:rsidRPr="001112DE" w:rsidR="00DD7DBB" w:rsidP="00D750AD" w:rsidRDefault="00DD7DBB" w14:paraId="5A82C702" w14:textId="769C0298">
      <w:r w:rsidRPr="001112DE">
        <w:lastRenderedPageBreak/>
        <w:t xml:space="preserve">Under myndighetens korta levnad har </w:t>
      </w:r>
      <w:bookmarkStart w:name="_Hlk52816762" w:id="12"/>
      <w:r w:rsidRPr="001112DE">
        <w:t>initiativ tagits som starkt bör ifrågasättas</w:t>
      </w:r>
      <w:bookmarkEnd w:id="12"/>
      <w:r w:rsidRPr="001112DE">
        <w:t>. Under 2013 ville myndigheten införa statlig skatt på enskilda avlopp trots att kommu</w:t>
      </w:r>
      <w:r w:rsidR="00FB0703">
        <w:softHyphen/>
      </w:r>
      <w:r w:rsidRPr="001112DE">
        <w:t xml:space="preserve">nerna utövar fullgod tillsyn över avlopp. </w:t>
      </w:r>
    </w:p>
    <w:p w:rsidRPr="001112DE" w:rsidR="00DD7DBB" w:rsidP="00D750AD" w:rsidRDefault="00DD7DBB" w14:paraId="6619874B" w14:textId="77777777">
      <w:r w:rsidRPr="001112DE">
        <w:t xml:space="preserve">Under många år har myndigheten arbetat för att införa obligatoriska spårbarhetskrav inom fiskeriet och 2019 trädde det efter flera förseningar i kraft. </w:t>
      </w:r>
    </w:p>
    <w:p w:rsidRPr="001112DE" w:rsidR="00DD7DBB" w:rsidP="00D750AD" w:rsidRDefault="00DD7DBB" w14:paraId="7C6833D7" w14:textId="4D9B56AF">
      <w:r w:rsidRPr="001112DE">
        <w:t xml:space="preserve">Myndighetens arbete har byggt på en övertolkning av </w:t>
      </w:r>
      <w:r w:rsidR="001112DE">
        <w:t>f</w:t>
      </w:r>
      <w:r w:rsidRPr="001112DE">
        <w:t xml:space="preserve">örordning (EG) nr 1224/2009 om inrättande av ett system för att säkerställa att den gemensamma fiskeripolitiken följs. Inget annat land har infört ett obligatoriskt spårbarhetssystem. Några har infört frivilliga system. </w:t>
      </w:r>
    </w:p>
    <w:p w:rsidRPr="001112DE" w:rsidR="00DD7DBB" w:rsidP="00D750AD" w:rsidRDefault="00DD7DBB" w14:paraId="4499B904" w14:textId="13B4B15D">
      <w:r w:rsidRPr="001112DE">
        <w:t>Effekten har blivit att svenska fiskeföretag har fått stora problem. Inom dagligvaru</w:t>
      </w:r>
      <w:r w:rsidR="00FB0703">
        <w:softHyphen/>
      </w:r>
      <w:r w:rsidRPr="001112DE">
        <w:t>handeln har vissa aktörer sett sig tvungna att helt avstå från att sälja produkter som om</w:t>
      </w:r>
      <w:r w:rsidR="00FB0703">
        <w:softHyphen/>
      </w:r>
      <w:r w:rsidRPr="001112DE">
        <w:t>fattas av systemet. Följden har blivit att konsumtionen styrt mot fisk fångad i tredje land (framförallt Norge).</w:t>
      </w:r>
    </w:p>
    <w:p w:rsidRPr="005B771C" w:rsidR="00DD7DBB" w:rsidP="00D750AD" w:rsidRDefault="00DD7DBB" w14:paraId="585B964F" w14:textId="16050611">
      <w:pPr>
        <w:rPr>
          <w:lang w:val="en-GB"/>
        </w:rPr>
      </w:pPr>
      <w:r w:rsidRPr="001112DE">
        <w:t>Kristdemokraterna anser att myndigheten bör avvecklas. Ett flertal verksamheter på Havs</w:t>
      </w:r>
      <w:r w:rsidRPr="001112DE" w:rsidR="00421FCB">
        <w:t>-</w:t>
      </w:r>
      <w:r w:rsidRPr="001112DE">
        <w:t xml:space="preserve"> och </w:t>
      </w:r>
      <w:r w:rsidRPr="001112DE" w:rsidR="00421FCB">
        <w:t>v</w:t>
      </w:r>
      <w:r w:rsidRPr="001112DE">
        <w:t>atten</w:t>
      </w:r>
      <w:r w:rsidRPr="001112DE" w:rsidR="00421FCB">
        <w:t>myndigheten</w:t>
      </w:r>
      <w:r w:rsidRPr="001112DE">
        <w:t xml:space="preserve"> lämpar sig väl på Statens </w:t>
      </w:r>
      <w:r w:rsidRPr="001112DE" w:rsidR="00421FCB">
        <w:t>j</w:t>
      </w:r>
      <w:r w:rsidRPr="001112DE">
        <w:t>ordbruksverk och Naturvårds</w:t>
      </w:r>
      <w:r w:rsidR="00FB0703">
        <w:softHyphen/>
      </w:r>
      <w:r w:rsidRPr="001112DE">
        <w:t>verket. Frågor om badplatser och vatten, arter och livsmiljöer är exempel på uppdrag som renodlat kan ut</w:t>
      </w:r>
      <w:r w:rsidR="001112DE">
        <w:t>f</w:t>
      </w:r>
      <w:r w:rsidRPr="001112DE">
        <w:t>öras på Naturvårdsverket i synergi med andra uppgifter som utförs där. Grön</w:t>
      </w:r>
      <w:r w:rsidR="001112DE">
        <w:t>a</w:t>
      </w:r>
      <w:r w:rsidRPr="001112DE">
        <w:t xml:space="preserve"> näringsrelaterade verksamheter som </w:t>
      </w:r>
      <w:r w:rsidRPr="001112DE" w:rsidR="00421FCB">
        <w:t>f</w:t>
      </w:r>
      <w:r w:rsidRPr="001112DE">
        <w:t xml:space="preserve">iske och handel, </w:t>
      </w:r>
      <w:r w:rsidRPr="001112DE" w:rsidR="00421FCB">
        <w:t>v</w:t>
      </w:r>
      <w:r w:rsidRPr="001112DE">
        <w:t xml:space="preserve">attenkraft och arbete i vatten samt </w:t>
      </w:r>
      <w:r w:rsidRPr="001112DE" w:rsidR="00421FCB">
        <w:t>p</w:t>
      </w:r>
      <w:r w:rsidRPr="001112DE">
        <w:t>lanering</w:t>
      </w:r>
      <w:r w:rsidRPr="001112DE" w:rsidR="00421FCB">
        <w:t>,</w:t>
      </w:r>
      <w:r w:rsidRPr="001112DE">
        <w:t xml:space="preserve"> förvaltning och samverkan är verksamhetsområden som i bättre utsträckning bör utföras på Statens </w:t>
      </w:r>
      <w:r w:rsidRPr="001112DE" w:rsidR="00421FCB">
        <w:t>j</w:t>
      </w:r>
      <w:r w:rsidRPr="001112DE">
        <w:t>ordbruksverk där andra relaterade gröna näringar också bearbetas av myndigheten</w:t>
      </w:r>
      <w:r w:rsidRPr="005B771C">
        <w:rPr>
          <w:lang w:val="en-GB"/>
        </w:rPr>
        <w:t xml:space="preserve">. </w:t>
      </w:r>
    </w:p>
    <w:p w:rsidR="00D750AD" w:rsidP="00D750AD" w:rsidRDefault="00DD7DBB" w14:paraId="74B3E820" w14:textId="301E06AA">
      <w:r w:rsidRPr="005B771C">
        <w:t xml:space="preserve">För </w:t>
      </w:r>
      <w:r w:rsidR="001112DE">
        <w:t>v</w:t>
      </w:r>
      <w:r w:rsidRPr="005B771C">
        <w:t>attenmyndigheterna, b</w:t>
      </w:r>
      <w:r w:rsidRPr="005B771C" w:rsidR="009B4DDD">
        <w:t>elägna på</w:t>
      </w:r>
      <w:r w:rsidRPr="005B771C">
        <w:t xml:space="preserve"> fem länsstyrelser på uppdrag av regeringen att genomföra EU:s vattendirektiv, bör det utredas möjligheten att överföra deras verksam</w:t>
      </w:r>
      <w:r w:rsidR="00FB0703">
        <w:softHyphen/>
      </w:r>
      <w:r w:rsidRPr="005B771C">
        <w:t xml:space="preserve">heter till Naturvårdsverket och Jordbruksverket. </w:t>
      </w:r>
      <w:bookmarkStart w:name="_Hlk52363450" w:id="13"/>
      <w:r w:rsidRPr="005B771C">
        <w:t xml:space="preserve">I de relaterade uppdragen bör införlivas </w:t>
      </w:r>
      <w:r w:rsidRPr="00FB0703">
        <w:rPr>
          <w:spacing w:val="-1"/>
        </w:rPr>
        <w:t xml:space="preserve">ett främjandeuppdrag gentemot de näringar som verkar inom hav och vatten. </w:t>
      </w:r>
      <w:bookmarkEnd w:id="13"/>
      <w:r w:rsidRPr="00FB0703" w:rsidR="009B4DDD">
        <w:rPr>
          <w:spacing w:val="-1"/>
        </w:rPr>
        <w:t>Främjande</w:t>
      </w:r>
      <w:r w:rsidRPr="00FB0703" w:rsidR="00FB0703">
        <w:rPr>
          <w:spacing w:val="-1"/>
        </w:rPr>
        <w:softHyphen/>
      </w:r>
      <w:r w:rsidRPr="00FB0703" w:rsidR="009B4DDD">
        <w:rPr>
          <w:spacing w:val="-1"/>
        </w:rPr>
        <w:t>uppdraget</w:t>
      </w:r>
      <w:r w:rsidRPr="005B771C" w:rsidR="009B4DDD">
        <w:t xml:space="preserve"> bör förtydliga att verksamheten inte bara ska kontrollera att regler följs, utan att de även ska göra det lättare för och stödja företagen.</w:t>
      </w:r>
    </w:p>
    <w:p w:rsidRPr="005B771C" w:rsidR="00720E96" w:rsidP="00720E96" w:rsidRDefault="00720E96" w14:paraId="4A263E0D" w14:textId="250CBCCE">
      <w:pPr>
        <w:pStyle w:val="Rubrik2"/>
      </w:pPr>
      <w:r w:rsidRPr="005B771C">
        <w:t>Kärnkraft</w:t>
      </w:r>
    </w:p>
    <w:p w:rsidRPr="005B771C" w:rsidR="00720E96" w:rsidP="00D750AD" w:rsidRDefault="00720E96" w14:paraId="382751E3" w14:textId="4A02F5E1">
      <w:pPr>
        <w:pStyle w:val="Normalutanindragellerluft"/>
      </w:pPr>
      <w:r w:rsidRPr="005B771C">
        <w:t>Kärnkraften är en viktig del av basen i Sveriges elproduktion och genererade 6</w:t>
      </w:r>
      <w:r w:rsidRPr="005B771C" w:rsidR="00ED63BA">
        <w:t>4,3</w:t>
      </w:r>
      <w:r w:rsidRPr="005B771C">
        <w:t xml:space="preserve"> TWh 201</w:t>
      </w:r>
      <w:r w:rsidRPr="005B771C" w:rsidR="006129AE">
        <w:t>9</w:t>
      </w:r>
      <w:r w:rsidRPr="005B771C">
        <w:t xml:space="preserve">. Det motsvarar </w:t>
      </w:r>
      <w:r w:rsidRPr="005B771C" w:rsidR="006129AE">
        <w:t>cirka</w:t>
      </w:r>
      <w:r w:rsidRPr="005B771C">
        <w:t xml:space="preserve"> 40 procent av Sveriges totala elproduktion. För att möta framtidens utmaningar med minskade koldioxidutsläpp och stärkt konkurrenskraft kan vi inte bortse från kärnkraften, som är en i huvudsak koldioxidneutral energikälla.</w:t>
      </w:r>
    </w:p>
    <w:p w:rsidRPr="005B771C" w:rsidR="00720E96" w:rsidP="00D750AD" w:rsidRDefault="00720E96" w14:paraId="577D5126" w14:textId="37C2DD37">
      <w:r w:rsidRPr="005B771C">
        <w:t>De existerande kärnkraftverken beräknas ha en livslängd på omkring 60 år</w:t>
      </w:r>
      <w:r w:rsidRPr="005B771C" w:rsidR="00407B03">
        <w:t>, sannolikt mer</w:t>
      </w:r>
      <w:r w:rsidRPr="005B771C">
        <w:t>. Det är väsentligt att samtliga motiverbara livstidförlängningar genomförs. Att livstidsförlänga kärnkraften är kostnadseffektivt och av stor vikt för hela energisystem</w:t>
      </w:r>
      <w:r w:rsidR="008A6BC6">
        <w:softHyphen/>
      </w:r>
      <w:r w:rsidRPr="005B771C">
        <w:t xml:space="preserve">ets robusthet då kärnkraft bidrar med produktion som kan planeras samt systemtjänster som är avgörande för att elsystemet som helhet ska fungera med hög kvalitet. </w:t>
      </w:r>
    </w:p>
    <w:p w:rsidRPr="005B771C" w:rsidR="00274484" w:rsidP="00D750AD" w:rsidRDefault="00720E96" w14:paraId="2E9C0FDC" w14:textId="3EFA091B">
      <w:r w:rsidRPr="005B771C">
        <w:t>Ringhals</w:t>
      </w:r>
      <w:r w:rsidR="001112DE">
        <w:t> </w:t>
      </w:r>
      <w:r w:rsidRPr="005B771C">
        <w:t>2</w:t>
      </w:r>
      <w:r w:rsidRPr="005B771C" w:rsidR="00DF32A4">
        <w:t xml:space="preserve"> stängdes vid utgången av 2019</w:t>
      </w:r>
      <w:r w:rsidRPr="005B771C" w:rsidR="006129AE">
        <w:t>, vilket Kristdemokraterna beklagar</w:t>
      </w:r>
      <w:r w:rsidRPr="005B771C" w:rsidR="000C70E4">
        <w:t xml:space="preserve">. </w:t>
      </w:r>
      <w:r w:rsidRPr="005B771C" w:rsidR="00DF32A4">
        <w:t>Ringhals</w:t>
      </w:r>
      <w:r w:rsidR="001112DE">
        <w:t> </w:t>
      </w:r>
      <w:r w:rsidRPr="005B771C" w:rsidR="00DF32A4">
        <w:t>1</w:t>
      </w:r>
      <w:r w:rsidRPr="005B771C">
        <w:t xml:space="preserve"> väntas enligt nu rådande plan stängas vid utgången</w:t>
      </w:r>
      <w:r w:rsidRPr="005B771C" w:rsidR="00FD00F1">
        <w:t xml:space="preserve"> av</w:t>
      </w:r>
      <w:r w:rsidRPr="005B771C" w:rsidR="00DB47EB">
        <w:t xml:space="preserve"> </w:t>
      </w:r>
      <w:r w:rsidRPr="005B771C">
        <w:t>2020</w:t>
      </w:r>
      <w:r w:rsidRPr="005B771C" w:rsidR="00623F77">
        <w:t>.</w:t>
      </w:r>
      <w:r w:rsidRPr="005B771C">
        <w:t xml:space="preserve"> Kristdemokra</w:t>
      </w:r>
      <w:r w:rsidR="008A6BC6">
        <w:softHyphen/>
      </w:r>
      <w:r w:rsidRPr="005B771C">
        <w:t xml:space="preserve">terna menar att en omprövning måste ske av </w:t>
      </w:r>
      <w:r w:rsidRPr="005B771C" w:rsidR="000C70E4">
        <w:t>beslutet att stänga Ringhals</w:t>
      </w:r>
      <w:r w:rsidR="001112DE">
        <w:t> </w:t>
      </w:r>
      <w:r w:rsidRPr="005B771C" w:rsidR="000C70E4">
        <w:t>1</w:t>
      </w:r>
      <w:r w:rsidRPr="005B771C" w:rsidR="00AF235A">
        <w:t>,</w:t>
      </w:r>
      <w:r w:rsidRPr="005B771C">
        <w:t xml:space="preserve"> </w:t>
      </w:r>
      <w:r w:rsidRPr="005B771C" w:rsidR="000C70E4">
        <w:t>då det</w:t>
      </w:r>
      <w:r w:rsidRPr="005B771C">
        <w:t xml:space="preserve"> kommer att leda till försämrad effektbalans</w:t>
      </w:r>
      <w:r w:rsidRPr="005B771C" w:rsidR="00DB47EB">
        <w:t xml:space="preserve"> </w:t>
      </w:r>
      <w:r w:rsidRPr="005B771C">
        <w:t>och ökat importbehov. Sedan beslutet</w:t>
      </w:r>
      <w:r w:rsidRPr="005B771C" w:rsidR="00AB0F29">
        <w:t xml:space="preserve"> o</w:t>
      </w:r>
      <w:r w:rsidRPr="005B771C" w:rsidR="00DB47EB">
        <w:t>m</w:t>
      </w:r>
      <w:r w:rsidRPr="005B771C" w:rsidR="00AB0F29">
        <w:t xml:space="preserve"> stängning</w:t>
      </w:r>
      <w:r w:rsidRPr="005B771C">
        <w:t xml:space="preserve"> togs har förutsättningarna ändrats. Effektskatten är borttagen och priset på utsläppsrätter har ökat markant, vilket bidrar</w:t>
      </w:r>
      <w:r w:rsidRPr="005B771C" w:rsidR="006D1455">
        <w:t xml:space="preserve"> positivt</w:t>
      </w:r>
      <w:r w:rsidRPr="005B771C">
        <w:t xml:space="preserve"> till kärnkraftens konkurrenskraft. </w:t>
      </w:r>
    </w:p>
    <w:p w:rsidRPr="005B771C" w:rsidR="00DB47EB" w:rsidP="00D750AD" w:rsidRDefault="00274484" w14:paraId="291E0728" w14:textId="4E62B173">
      <w:r w:rsidRPr="005B771C">
        <w:t xml:space="preserve">Betydelsen av planerbar kraftproduktion har återkommande tydliggjorts i </w:t>
      </w:r>
      <w:proofErr w:type="gramStart"/>
      <w:r w:rsidRPr="005B771C">
        <w:t>Svenska</w:t>
      </w:r>
      <w:proofErr w:type="gramEnd"/>
      <w:r w:rsidRPr="005B771C">
        <w:t xml:space="preserve"> kraftnäts årliga kraftbalansrapporter.</w:t>
      </w:r>
      <w:r w:rsidRPr="005B771C" w:rsidR="00026CDA">
        <w:t xml:space="preserve"> </w:t>
      </w:r>
      <w:r w:rsidRPr="005B771C">
        <w:t>Den senast publicerade rapporten är som</w:t>
      </w:r>
      <w:r w:rsidRPr="005B771C" w:rsidR="00DB47EB">
        <w:t xml:space="preserve"> tidigare </w:t>
      </w:r>
      <w:r w:rsidRPr="005B771C" w:rsidR="00DB47EB">
        <w:lastRenderedPageBreak/>
        <w:t>nämnts</w:t>
      </w:r>
      <w:r w:rsidRPr="005B771C">
        <w:t xml:space="preserve"> inget undantag. Sverige </w:t>
      </w:r>
      <w:r w:rsidRPr="005B771C" w:rsidR="00026CDA">
        <w:t xml:space="preserve">går </w:t>
      </w:r>
      <w:r w:rsidRPr="005B771C">
        <w:t>mot ett strukturellt kraftbalansunderskott komman</w:t>
      </w:r>
      <w:r w:rsidR="008A6BC6">
        <w:softHyphen/>
      </w:r>
      <w:r w:rsidRPr="005B771C">
        <w:t>de vinter, vilket dessutom kommer fördjupas vintern därpå. Orsaken till detta är den planerade avvecklingen vid Ringhals, samtidigt som annan tillkommande kraft är väder</w:t>
      </w:r>
      <w:r w:rsidR="008A6BC6">
        <w:softHyphen/>
      </w:r>
      <w:r w:rsidRPr="005B771C">
        <w:t xml:space="preserve">beroende. </w:t>
      </w:r>
    </w:p>
    <w:p w:rsidRPr="008A6BC6" w:rsidR="00DB47EB" w:rsidP="00D750AD" w:rsidRDefault="00AF235A" w14:paraId="2A774FF0" w14:textId="06C15039">
      <w:pPr>
        <w:rPr>
          <w:spacing w:val="-1"/>
        </w:rPr>
      </w:pPr>
      <w:r w:rsidRPr="008A6BC6">
        <w:t>K</w:t>
      </w:r>
      <w:r w:rsidRPr="008A6BC6" w:rsidR="00720E96">
        <w:t xml:space="preserve">ristdemokraterna </w:t>
      </w:r>
      <w:r w:rsidRPr="008A6BC6" w:rsidR="008D75BD">
        <w:t xml:space="preserve">vill </w:t>
      </w:r>
      <w:r w:rsidRPr="008A6BC6" w:rsidR="00720E96">
        <w:t xml:space="preserve">att möjligheterna att driva vidare </w:t>
      </w:r>
      <w:r w:rsidRPr="008A6BC6" w:rsidR="00DF32A4">
        <w:t>Ringhals</w:t>
      </w:r>
      <w:r w:rsidRPr="008A6BC6" w:rsidR="001112DE">
        <w:t> </w:t>
      </w:r>
      <w:r w:rsidRPr="008A6BC6" w:rsidR="00DF32A4">
        <w:t>1</w:t>
      </w:r>
      <w:r w:rsidRPr="008A6BC6" w:rsidR="00720E96">
        <w:t xml:space="preserve"> ses över i en snabbutredning. Utredningen</w:t>
      </w:r>
      <w:r w:rsidRPr="008A6BC6" w:rsidR="00DB47EB">
        <w:t xml:space="preserve"> </w:t>
      </w:r>
      <w:r w:rsidRPr="008A6BC6" w:rsidR="000C70E4">
        <w:t xml:space="preserve">bör genomföras av en </w:t>
      </w:r>
      <w:r w:rsidRPr="008A6BC6" w:rsidR="000326A9">
        <w:t>oavhängig</w:t>
      </w:r>
      <w:r w:rsidRPr="008A6BC6" w:rsidR="000C70E4">
        <w:t xml:space="preserve"> part</w:t>
      </w:r>
      <w:r w:rsidRPr="008A6BC6" w:rsidR="00DB47EB">
        <w:t xml:space="preserve"> och </w:t>
      </w:r>
      <w:r w:rsidRPr="008A6BC6" w:rsidR="00720E96">
        <w:t>också ta hänsyn till klimatkonsekvenserna.</w:t>
      </w:r>
      <w:r w:rsidRPr="008A6BC6" w:rsidR="00720E96">
        <w:rPr>
          <w:spacing w:val="-1"/>
        </w:rPr>
        <w:t xml:space="preserve"> Enligt Konjunkturinstitutets beräkningar väntas resultatet bli förödande</w:t>
      </w:r>
      <w:r w:rsidRPr="008A6BC6" w:rsidR="001E1FDB">
        <w:rPr>
          <w:spacing w:val="-1"/>
        </w:rPr>
        <w:t xml:space="preserve"> om </w:t>
      </w:r>
      <w:r w:rsidRPr="008A6BC6" w:rsidR="00026CDA">
        <w:rPr>
          <w:spacing w:val="-1"/>
        </w:rPr>
        <w:t xml:space="preserve">båda </w:t>
      </w:r>
      <w:r w:rsidRPr="008A6BC6" w:rsidR="001E1FDB">
        <w:rPr>
          <w:spacing w:val="-1"/>
        </w:rPr>
        <w:t>reaktorerna stängs. Det leder till y</w:t>
      </w:r>
      <w:r w:rsidRPr="008A6BC6" w:rsidR="00720E96">
        <w:rPr>
          <w:spacing w:val="-1"/>
        </w:rPr>
        <w:t>tterligare 8</w:t>
      </w:r>
      <w:r w:rsidRPr="008A6BC6" w:rsidR="001112DE">
        <w:rPr>
          <w:spacing w:val="-1"/>
        </w:rPr>
        <w:t> </w:t>
      </w:r>
      <w:r w:rsidRPr="008A6BC6" w:rsidR="00720E96">
        <w:rPr>
          <w:spacing w:val="-1"/>
        </w:rPr>
        <w:t>miljoner ton koldioxid</w:t>
      </w:r>
      <w:r w:rsidRPr="008A6BC6" w:rsidR="008A6BC6">
        <w:rPr>
          <w:spacing w:val="-1"/>
        </w:rPr>
        <w:softHyphen/>
      </w:r>
      <w:r w:rsidRPr="008A6BC6" w:rsidR="00720E96">
        <w:rPr>
          <w:spacing w:val="-1"/>
        </w:rPr>
        <w:t xml:space="preserve">utsläpp fram till mitten av seklet, jämfört med om reaktorerna hade drivits vidare till år </w:t>
      </w:r>
      <w:r w:rsidRPr="008A6BC6" w:rsidR="00720E96">
        <w:rPr>
          <w:spacing w:val="-2"/>
        </w:rPr>
        <w:t>2025.</w:t>
      </w:r>
      <w:r w:rsidRPr="008A6BC6" w:rsidR="00FD00F1">
        <w:rPr>
          <w:spacing w:val="-2"/>
        </w:rPr>
        <w:t xml:space="preserve"> </w:t>
      </w:r>
      <w:r w:rsidRPr="008A6BC6" w:rsidR="003B22E7">
        <w:rPr>
          <w:spacing w:val="-2"/>
        </w:rPr>
        <w:t>I väntan på</w:t>
      </w:r>
      <w:r w:rsidRPr="008A6BC6" w:rsidR="0085225D">
        <w:rPr>
          <w:spacing w:val="-2"/>
        </w:rPr>
        <w:t xml:space="preserve"> snabbutredningen ska Vattenfall stoppa</w:t>
      </w:r>
      <w:r w:rsidRPr="008A6BC6" w:rsidR="00DB47EB">
        <w:rPr>
          <w:spacing w:val="-2"/>
        </w:rPr>
        <w:t xml:space="preserve"> all</w:t>
      </w:r>
      <w:r w:rsidRPr="008A6BC6" w:rsidR="0085225D">
        <w:rPr>
          <w:spacing w:val="-2"/>
        </w:rPr>
        <w:t xml:space="preserve"> </w:t>
      </w:r>
      <w:r w:rsidRPr="008A6BC6" w:rsidR="00274484">
        <w:rPr>
          <w:spacing w:val="-2"/>
        </w:rPr>
        <w:t>effektuering</w:t>
      </w:r>
      <w:r w:rsidRPr="008A6BC6" w:rsidR="0085225D">
        <w:rPr>
          <w:spacing w:val="-2"/>
        </w:rPr>
        <w:t xml:space="preserve"> </w:t>
      </w:r>
      <w:r w:rsidRPr="008A6BC6" w:rsidR="003B22E7">
        <w:rPr>
          <w:spacing w:val="-2"/>
        </w:rPr>
        <w:t>av</w:t>
      </w:r>
      <w:r w:rsidRPr="008A6BC6" w:rsidR="00DB47EB">
        <w:rPr>
          <w:spacing w:val="-2"/>
        </w:rPr>
        <w:t xml:space="preserve"> avvecklings</w:t>
      </w:r>
      <w:r w:rsidRPr="008A6BC6" w:rsidR="008A6BC6">
        <w:rPr>
          <w:spacing w:val="-2"/>
        </w:rPr>
        <w:softHyphen/>
      </w:r>
      <w:r w:rsidRPr="008A6BC6" w:rsidR="00DB47EB">
        <w:rPr>
          <w:spacing w:val="-2"/>
        </w:rPr>
        <w:t>planerna</w:t>
      </w:r>
      <w:r w:rsidRPr="008A6BC6" w:rsidR="007D1C69">
        <w:rPr>
          <w:spacing w:val="-2"/>
        </w:rPr>
        <w:t>.</w:t>
      </w:r>
      <w:r w:rsidRPr="008A6BC6" w:rsidR="007D1C69">
        <w:rPr>
          <w:spacing w:val="-1"/>
        </w:rPr>
        <w:t xml:space="preserve"> </w:t>
      </w:r>
    </w:p>
    <w:p w:rsidRPr="008A6BC6" w:rsidR="00720E96" w:rsidP="00D750AD" w:rsidRDefault="00720E96" w14:paraId="5CAFAA07" w14:textId="5362667E">
      <w:pPr>
        <w:rPr>
          <w:spacing w:val="-1"/>
        </w:rPr>
      </w:pPr>
      <w:r w:rsidRPr="008A6BC6">
        <w:rPr>
          <w:spacing w:val="-1"/>
        </w:rPr>
        <w:t>Nya, säkrare kärnkraftsreaktorer är något som bland annat Finland och senast Stor</w:t>
      </w:r>
      <w:r w:rsidRPr="008A6BC6" w:rsidR="008A6BC6">
        <w:rPr>
          <w:spacing w:val="-1"/>
        </w:rPr>
        <w:softHyphen/>
      </w:r>
      <w:r w:rsidRPr="008A6BC6">
        <w:rPr>
          <w:spacing w:val="-1"/>
        </w:rPr>
        <w:t xml:space="preserve">britannien valt att satsa på, som en förutsättning för att behålla den elintensiva industrins konkurrenskraft, utan att ersätta dagens elproduktion med fossilbaserad produktion. Sverige borde samarbeta med andra kärnkraftsländer både i Europa och </w:t>
      </w:r>
      <w:r w:rsidRPr="008A6BC6" w:rsidR="001112DE">
        <w:rPr>
          <w:spacing w:val="-1"/>
        </w:rPr>
        <w:t xml:space="preserve">i </w:t>
      </w:r>
      <w:r w:rsidRPr="008A6BC6">
        <w:rPr>
          <w:spacing w:val="-1"/>
        </w:rPr>
        <w:t>andra världs</w:t>
      </w:r>
      <w:r w:rsidR="008A6BC6">
        <w:rPr>
          <w:spacing w:val="-1"/>
        </w:rPr>
        <w:softHyphen/>
      </w:r>
      <w:r w:rsidRPr="008A6BC6">
        <w:rPr>
          <w:spacing w:val="-1"/>
        </w:rPr>
        <w:t>delar för att utveckla ett fåtal standardiserade kärnkraftverk och standardiserade kärn</w:t>
      </w:r>
      <w:r w:rsidR="008A6BC6">
        <w:rPr>
          <w:spacing w:val="-1"/>
        </w:rPr>
        <w:softHyphen/>
      </w:r>
      <w:r w:rsidRPr="008A6BC6">
        <w:rPr>
          <w:spacing w:val="-1"/>
        </w:rPr>
        <w:t>kraftskomponenter. Ett sådant arbete har potential att sänka kostnaderna och korta led</w:t>
      </w:r>
      <w:r w:rsidR="008A6BC6">
        <w:rPr>
          <w:spacing w:val="-1"/>
        </w:rPr>
        <w:softHyphen/>
      </w:r>
      <w:r w:rsidRPr="008A6BC6">
        <w:rPr>
          <w:spacing w:val="-1"/>
        </w:rPr>
        <w:t>tiderna för byggnation.</w:t>
      </w:r>
    </w:p>
    <w:p w:rsidRPr="005B771C" w:rsidR="00C46963" w:rsidP="00D53942" w:rsidRDefault="004C2341" w14:paraId="31D7832B" w14:textId="06BE05AB">
      <w:pPr>
        <w:pStyle w:val="Rubrik3"/>
      </w:pPr>
      <w:bookmarkStart w:name="_Hlk52648864" w:id="14"/>
      <w:r w:rsidRPr="005B771C">
        <w:t xml:space="preserve">Färdplan </w:t>
      </w:r>
      <w:r w:rsidRPr="005B771C" w:rsidR="00FC6B48">
        <w:t>för</w:t>
      </w:r>
      <w:r w:rsidRPr="005B771C">
        <w:t xml:space="preserve"> </w:t>
      </w:r>
      <w:r w:rsidRPr="005B771C" w:rsidR="001A6289">
        <w:t>framtidens</w:t>
      </w:r>
      <w:r w:rsidRPr="005B771C">
        <w:t xml:space="preserve"> kärnkraft</w:t>
      </w:r>
      <w:r w:rsidRPr="005B771C" w:rsidR="00E244C6">
        <w:t xml:space="preserve"> </w:t>
      </w:r>
      <w:r w:rsidRPr="005B771C" w:rsidR="00A024B4">
        <w:t>och</w:t>
      </w:r>
      <w:r w:rsidRPr="005B771C" w:rsidR="00D53942">
        <w:t xml:space="preserve"> satsningar på forskning</w:t>
      </w:r>
    </w:p>
    <w:p w:rsidRPr="005B771C" w:rsidR="00F151C7" w:rsidP="00D750AD" w:rsidRDefault="00D660F3" w14:paraId="4DBBF923" w14:textId="07A6B1DE">
      <w:pPr>
        <w:pStyle w:val="Normalutanindragellerluft"/>
      </w:pPr>
      <w:r w:rsidRPr="005B771C">
        <w:t>Goda villkor för kärnteknisk forskning är centralt för att skapa förutsättningar för kun</w:t>
      </w:r>
      <w:r w:rsidR="008A6BC6">
        <w:softHyphen/>
      </w:r>
      <w:r w:rsidRPr="005B771C">
        <w:t xml:space="preserve">skap och kompetensförsörjning som bland annat behövs vid livstidsförlängningar av reaktorer och satsningar på ny kärnkraft. </w:t>
      </w:r>
      <w:r w:rsidRPr="005B771C" w:rsidR="003727DF">
        <w:t>Svensk kärnkraftsforskning har emellertid inte getts tillräckligt utrymme i</w:t>
      </w:r>
      <w:r w:rsidRPr="005B771C" w:rsidR="00836426">
        <w:t>nom ramen för</w:t>
      </w:r>
      <w:r w:rsidRPr="005B771C" w:rsidR="003727DF">
        <w:t xml:space="preserve"> statens forsknings</w:t>
      </w:r>
      <w:r w:rsidRPr="005B771C" w:rsidR="00C228BA">
        <w:t>anslag</w:t>
      </w:r>
      <w:r w:rsidRPr="005B771C" w:rsidR="00836426">
        <w:t xml:space="preserve"> de senaste åren. </w:t>
      </w:r>
      <w:r w:rsidRPr="005B771C" w:rsidR="003727DF">
        <w:t>Kristdemokraterna vill</w:t>
      </w:r>
      <w:r w:rsidRPr="005B771C" w:rsidR="00836426">
        <w:t xml:space="preserve"> se en</w:t>
      </w:r>
      <w:r w:rsidRPr="005B771C" w:rsidR="003727DF">
        <w:t xml:space="preserve"> ambitionshöjning på området. </w:t>
      </w:r>
      <w:bookmarkStart w:name="_Hlk52527289" w:id="15"/>
    </w:p>
    <w:p w:rsidRPr="005B771C" w:rsidR="006E55DC" w:rsidP="00D750AD" w:rsidRDefault="00FC6B48" w14:paraId="7CF9AD95" w14:textId="2102383D">
      <w:r w:rsidRPr="005B771C">
        <w:t>Sverige saknar</w:t>
      </w:r>
      <w:r w:rsidRPr="005B771C" w:rsidR="00A024B4">
        <w:t xml:space="preserve"> idag</w:t>
      </w:r>
      <w:r w:rsidRPr="005B771C" w:rsidR="00720E96">
        <w:t xml:space="preserve"> en färdplan </w:t>
      </w:r>
      <w:r w:rsidRPr="005B771C">
        <w:t>för</w:t>
      </w:r>
      <w:r w:rsidRPr="005B771C" w:rsidR="0067316D">
        <w:t xml:space="preserve"> framtidens kärnkraft</w:t>
      </w:r>
      <w:r w:rsidRPr="005B771C">
        <w:t xml:space="preserve">. </w:t>
      </w:r>
      <w:bookmarkEnd w:id="15"/>
      <w:r w:rsidRPr="005B771C">
        <w:t>Kristdemokraterna föreslår att en sådan tas fram</w:t>
      </w:r>
      <w:r w:rsidRPr="005B771C" w:rsidR="00F151C7">
        <w:t xml:space="preserve"> som inkluderar</w:t>
      </w:r>
      <w:r w:rsidRPr="005B771C" w:rsidR="008F090A">
        <w:t xml:space="preserve"> satsningar på</w:t>
      </w:r>
      <w:r w:rsidRPr="005B771C" w:rsidR="00765EF0">
        <w:t xml:space="preserve"> </w:t>
      </w:r>
      <w:r w:rsidRPr="005B771C" w:rsidR="00672304">
        <w:t>forskning och</w:t>
      </w:r>
      <w:r w:rsidRPr="005B771C" w:rsidR="00765EF0">
        <w:t xml:space="preserve"> </w:t>
      </w:r>
      <w:r w:rsidRPr="005B771C" w:rsidR="002B3D72">
        <w:t xml:space="preserve">frågan om </w:t>
      </w:r>
      <w:r w:rsidRPr="005B771C" w:rsidR="00672304">
        <w:t>pilotanlägg</w:t>
      </w:r>
      <w:r w:rsidR="008A6BC6">
        <w:softHyphen/>
      </w:r>
      <w:r w:rsidRPr="005B771C" w:rsidR="00672304">
        <w:t>ning</w:t>
      </w:r>
      <w:r w:rsidRPr="005B771C" w:rsidR="002B3D72">
        <w:t>ar</w:t>
      </w:r>
      <w:r w:rsidRPr="005B771C" w:rsidR="00897C98">
        <w:t>.</w:t>
      </w:r>
      <w:r w:rsidRPr="005B771C" w:rsidR="006E55DC">
        <w:t xml:space="preserve"> </w:t>
      </w:r>
    </w:p>
    <w:p w:rsidRPr="005B771C" w:rsidR="00F151C7" w:rsidP="00D750AD" w:rsidRDefault="00F151C7" w14:paraId="630B0F3F" w14:textId="607316BA">
      <w:r w:rsidRPr="005B771C">
        <w:t xml:space="preserve">Den fjärde generationens kärnkraft kan förbättra och underlätta elförsörjningen i framtiden. Fjärde generationens kärnkraft är både säkrare och mångfalt effektivare än dagens teknik, och kan återanvända lagrat kärnbränsle. </w:t>
      </w:r>
    </w:p>
    <w:p w:rsidRPr="005B771C" w:rsidR="001A6289" w:rsidP="00D750AD" w:rsidRDefault="00DF32A4" w14:paraId="0DB821B9" w14:textId="6D34448A">
      <w:r w:rsidRPr="005B771C">
        <w:t xml:space="preserve">Under år 2020 </w:t>
      </w:r>
      <w:r w:rsidRPr="005B771C" w:rsidR="00AF20C0">
        <w:t>startade forskningsprojekt</w:t>
      </w:r>
      <w:r w:rsidRPr="005B771C" w:rsidR="006C5921">
        <w:t>et</w:t>
      </w:r>
      <w:r w:rsidRPr="005B771C" w:rsidR="00402186">
        <w:t xml:space="preserve"> </w:t>
      </w:r>
      <w:r w:rsidRPr="005B771C" w:rsidR="005A395F">
        <w:t xml:space="preserve">Sunrise </w:t>
      </w:r>
      <w:r w:rsidRPr="005B771C" w:rsidR="004C2341">
        <w:t>s</w:t>
      </w:r>
      <w:r w:rsidRPr="005B771C" w:rsidR="00AF20C0">
        <w:t>o</w:t>
      </w:r>
      <w:r w:rsidRPr="005B771C" w:rsidR="00A41CFB">
        <w:t>m tar sikte på</w:t>
      </w:r>
      <w:r w:rsidRPr="005B771C" w:rsidR="00266322">
        <w:t xml:space="preserve"> innovation inom</w:t>
      </w:r>
      <w:r w:rsidRPr="005B771C" w:rsidR="00A41CFB">
        <w:t xml:space="preserve"> kärn</w:t>
      </w:r>
      <w:r w:rsidRPr="005B771C" w:rsidR="00266322">
        <w:t>kraft</w:t>
      </w:r>
      <w:r w:rsidRPr="005B771C" w:rsidR="00A41CFB">
        <w:t xml:space="preserve">, </w:t>
      </w:r>
      <w:r w:rsidRPr="005B771C" w:rsidR="00026CDA">
        <w:t>exempelvis</w:t>
      </w:r>
      <w:r w:rsidRPr="005B771C" w:rsidR="00A41CFB">
        <w:t xml:space="preserve"> </w:t>
      </w:r>
      <w:r w:rsidRPr="005B771C" w:rsidR="00F151C7">
        <w:t xml:space="preserve">inom </w:t>
      </w:r>
      <w:r w:rsidRPr="005B771C" w:rsidR="00A41CFB">
        <w:t>den fjärde generationens tekni</w:t>
      </w:r>
      <w:r w:rsidRPr="005B771C" w:rsidR="00266322">
        <w:t>ska lösningar</w:t>
      </w:r>
      <w:r w:rsidRPr="005B771C" w:rsidR="00A41CFB">
        <w:t xml:space="preserve">. </w:t>
      </w:r>
      <w:r w:rsidRPr="005B771C" w:rsidR="004C2341">
        <w:t>F</w:t>
      </w:r>
      <w:r w:rsidRPr="005B771C" w:rsidR="00755F95">
        <w:t>orskare från flera svenska lärosäten</w:t>
      </w:r>
      <w:r w:rsidRPr="005B771C" w:rsidR="004C2341">
        <w:t xml:space="preserve"> är involverade </w:t>
      </w:r>
      <w:r w:rsidRPr="005B771C" w:rsidR="00266322">
        <w:t>med syfte</w:t>
      </w:r>
      <w:r w:rsidR="005A395F">
        <w:t>t</w:t>
      </w:r>
      <w:r w:rsidRPr="005B771C" w:rsidR="00266322">
        <w:t xml:space="preserve"> att</w:t>
      </w:r>
      <w:r w:rsidRPr="005B771C" w:rsidR="00755F95">
        <w:t xml:space="preserve"> förbereda en forskningsreaktor i Oskarshamn. </w:t>
      </w:r>
      <w:r w:rsidRPr="005B771C" w:rsidR="00496109">
        <w:t>Vid den ska</w:t>
      </w:r>
      <w:r w:rsidRPr="005B771C" w:rsidR="00755F95">
        <w:t xml:space="preserve"> forskningsuppdrag</w:t>
      </w:r>
      <w:r w:rsidRPr="005B771C" w:rsidR="00496109">
        <w:t xml:space="preserve"> kunna genomföras om exempelvis </w:t>
      </w:r>
      <w:r w:rsidRPr="005B771C" w:rsidR="00755F95">
        <w:t>bestrål</w:t>
      </w:r>
      <w:r w:rsidR="008A6BC6">
        <w:softHyphen/>
      </w:r>
      <w:r w:rsidRPr="005B771C" w:rsidR="00755F95">
        <w:t>ning av bränsle och material</w:t>
      </w:r>
      <w:r w:rsidRPr="005B771C" w:rsidR="00496109">
        <w:t xml:space="preserve"> och om</w:t>
      </w:r>
      <w:r w:rsidRPr="005B771C" w:rsidR="00755F95">
        <w:t xml:space="preserve"> avancerade modulära reaktorer</w:t>
      </w:r>
      <w:r w:rsidRPr="005B771C" w:rsidR="00496109">
        <w:t xml:space="preserve">. </w:t>
      </w:r>
      <w:r w:rsidRPr="005B771C" w:rsidR="00755F95">
        <w:t>Den kan även fungera som en demonstrationsenhet för avancerad reaktorteknologi.</w:t>
      </w:r>
      <w:r w:rsidRPr="005B771C" w:rsidR="00496109">
        <w:t xml:space="preserve"> </w:t>
      </w:r>
    </w:p>
    <w:p w:rsidRPr="005B771C" w:rsidR="00E244C6" w:rsidP="00D750AD" w:rsidRDefault="00496109" w14:paraId="580DE0CE" w14:textId="09364DCF">
      <w:r w:rsidRPr="005B771C">
        <w:t xml:space="preserve">Kristdemokraterna </w:t>
      </w:r>
      <w:r w:rsidRPr="005B771C" w:rsidR="00CA7E0E">
        <w:t>ser positivt på framsteg inom svensk kärnteknisk forskning</w:t>
      </w:r>
      <w:r w:rsidRPr="005B771C" w:rsidR="00767E1C">
        <w:t xml:space="preserve"> och menar att en</w:t>
      </w:r>
      <w:r w:rsidRPr="005B771C">
        <w:t xml:space="preserve"> nationell färdplan</w:t>
      </w:r>
      <w:r w:rsidRPr="005B771C" w:rsidR="00CA7E0E">
        <w:t xml:space="preserve"> kan</w:t>
      </w:r>
      <w:r w:rsidRPr="005B771C" w:rsidR="001A6289">
        <w:t xml:space="preserve"> stimulera</w:t>
      </w:r>
      <w:r w:rsidRPr="005B771C" w:rsidR="00CA7E0E">
        <w:t xml:space="preserve"> utvecklingen</w:t>
      </w:r>
      <w:r w:rsidRPr="005B771C" w:rsidR="00402186">
        <w:t xml:space="preserve"> </w:t>
      </w:r>
      <w:r w:rsidRPr="005B771C" w:rsidR="00CA7E0E">
        <w:t>ytterligare</w:t>
      </w:r>
      <w:r w:rsidRPr="005B771C" w:rsidR="001A6289">
        <w:t xml:space="preserve"> och </w:t>
      </w:r>
      <w:r w:rsidRPr="005B771C" w:rsidR="001D7CBE">
        <w:t>bidra till</w:t>
      </w:r>
      <w:r w:rsidRPr="005B771C" w:rsidR="001A6289">
        <w:t xml:space="preserve"> lång</w:t>
      </w:r>
      <w:r w:rsidR="008A6BC6">
        <w:softHyphen/>
      </w:r>
      <w:r w:rsidRPr="005B771C" w:rsidR="001A6289">
        <w:t>siktiga förutsättningar</w:t>
      </w:r>
      <w:r w:rsidRPr="005B771C" w:rsidR="00CA7E0E">
        <w:t>.</w:t>
      </w:r>
      <w:r w:rsidRPr="005B771C" w:rsidR="00A14A1F">
        <w:t xml:space="preserve"> </w:t>
      </w:r>
    </w:p>
    <w:p w:rsidRPr="008A6BC6" w:rsidR="001D7CBE" w:rsidP="00D750AD" w:rsidRDefault="00171B69" w14:paraId="69553FF9" w14:textId="1369920E">
      <w:pPr>
        <w:rPr>
          <w:spacing w:val="-1"/>
        </w:rPr>
      </w:pPr>
      <w:r w:rsidRPr="008A6BC6">
        <w:rPr>
          <w:spacing w:val="-1"/>
        </w:rPr>
        <w:t>U</w:t>
      </w:r>
      <w:r w:rsidRPr="008A6BC6" w:rsidR="001A6289">
        <w:rPr>
          <w:spacing w:val="-1"/>
        </w:rPr>
        <w:t>tveckling</w:t>
      </w:r>
      <w:r w:rsidRPr="008A6BC6" w:rsidR="00836426">
        <w:rPr>
          <w:spacing w:val="-1"/>
        </w:rPr>
        <w:t>en</w:t>
      </w:r>
      <w:r w:rsidRPr="008A6BC6" w:rsidR="001A6289">
        <w:rPr>
          <w:spacing w:val="-1"/>
        </w:rPr>
        <w:t xml:space="preserve"> </w:t>
      </w:r>
      <w:r w:rsidRPr="008A6BC6" w:rsidR="00836426">
        <w:rPr>
          <w:spacing w:val="-1"/>
        </w:rPr>
        <w:t>av</w:t>
      </w:r>
      <w:r w:rsidRPr="008A6BC6" w:rsidR="001A6289">
        <w:rPr>
          <w:spacing w:val="-1"/>
        </w:rPr>
        <w:t xml:space="preserve"> små </w:t>
      </w:r>
      <w:proofErr w:type="spellStart"/>
      <w:r w:rsidRPr="008A6BC6" w:rsidR="001A6289">
        <w:rPr>
          <w:spacing w:val="-1"/>
        </w:rPr>
        <w:t>modulära</w:t>
      </w:r>
      <w:proofErr w:type="spellEnd"/>
      <w:r w:rsidRPr="008A6BC6" w:rsidR="001A6289">
        <w:rPr>
          <w:spacing w:val="-1"/>
        </w:rPr>
        <w:t xml:space="preserve"> reaktorer </w:t>
      </w:r>
      <w:r w:rsidRPr="008A6BC6" w:rsidR="00767E1C">
        <w:rPr>
          <w:spacing w:val="-1"/>
        </w:rPr>
        <w:t>(SMR)</w:t>
      </w:r>
      <w:r w:rsidRPr="008A6BC6" w:rsidR="003727DF">
        <w:rPr>
          <w:spacing w:val="-1"/>
        </w:rPr>
        <w:t xml:space="preserve"> </w:t>
      </w:r>
      <w:r w:rsidRPr="008A6BC6" w:rsidR="00E244C6">
        <w:rPr>
          <w:spacing w:val="-1"/>
        </w:rPr>
        <w:t xml:space="preserve">är ett område som </w:t>
      </w:r>
      <w:r w:rsidRPr="008A6BC6" w:rsidR="00F151C7">
        <w:rPr>
          <w:spacing w:val="-1"/>
        </w:rPr>
        <w:t>väcker stor upp</w:t>
      </w:r>
      <w:r w:rsidRPr="008A6BC6" w:rsidR="008A6BC6">
        <w:rPr>
          <w:spacing w:val="-1"/>
        </w:rPr>
        <w:softHyphen/>
      </w:r>
      <w:r w:rsidRPr="008A6BC6" w:rsidR="00F151C7">
        <w:rPr>
          <w:spacing w:val="-1"/>
        </w:rPr>
        <w:t xml:space="preserve">märksamhet. </w:t>
      </w:r>
      <w:r w:rsidRPr="008A6BC6" w:rsidR="00863947">
        <w:rPr>
          <w:spacing w:val="-1"/>
        </w:rPr>
        <w:t xml:space="preserve">Med </w:t>
      </w:r>
      <w:r w:rsidRPr="008A6BC6" w:rsidR="003727DF">
        <w:rPr>
          <w:spacing w:val="-1"/>
        </w:rPr>
        <w:t>dessa tekniker</w:t>
      </w:r>
      <w:r w:rsidRPr="008A6BC6" w:rsidR="00863947">
        <w:rPr>
          <w:spacing w:val="-1"/>
        </w:rPr>
        <w:t xml:space="preserve"> följer en möjlighet att </w:t>
      </w:r>
      <w:r w:rsidRPr="008A6BC6" w:rsidR="00266322">
        <w:rPr>
          <w:spacing w:val="-1"/>
        </w:rPr>
        <w:t xml:space="preserve">uppnå serietillverkning efter </w:t>
      </w:r>
      <w:proofErr w:type="spellStart"/>
      <w:r w:rsidRPr="008A6BC6" w:rsidR="00266322">
        <w:rPr>
          <w:spacing w:val="-1"/>
        </w:rPr>
        <w:t>typ</w:t>
      </w:r>
      <w:r w:rsidRPr="008A6BC6" w:rsidR="008A6BC6">
        <w:rPr>
          <w:spacing w:val="-1"/>
        </w:rPr>
        <w:softHyphen/>
      </w:r>
      <w:r w:rsidRPr="008A6BC6" w:rsidR="00266322">
        <w:rPr>
          <w:spacing w:val="-1"/>
        </w:rPr>
        <w:t>godkännanden</w:t>
      </w:r>
      <w:proofErr w:type="spellEnd"/>
      <w:r w:rsidRPr="008A6BC6" w:rsidR="00266322">
        <w:rPr>
          <w:spacing w:val="-1"/>
        </w:rPr>
        <w:t xml:space="preserve"> och </w:t>
      </w:r>
      <w:r w:rsidRPr="008A6BC6" w:rsidR="005A395F">
        <w:rPr>
          <w:spacing w:val="-1"/>
        </w:rPr>
        <w:t xml:space="preserve">att </w:t>
      </w:r>
      <w:r w:rsidRPr="008A6BC6" w:rsidR="00A41CFB">
        <w:rPr>
          <w:spacing w:val="-1"/>
        </w:rPr>
        <w:t xml:space="preserve">sänka </w:t>
      </w:r>
      <w:r w:rsidRPr="008A6BC6" w:rsidR="00C228BA">
        <w:rPr>
          <w:spacing w:val="-1"/>
        </w:rPr>
        <w:t>projekt</w:t>
      </w:r>
      <w:r w:rsidRPr="008A6BC6" w:rsidR="00A41CFB">
        <w:rPr>
          <w:spacing w:val="-1"/>
        </w:rPr>
        <w:t>kostnade</w:t>
      </w:r>
      <w:r w:rsidRPr="008A6BC6" w:rsidR="00266322">
        <w:rPr>
          <w:spacing w:val="-1"/>
        </w:rPr>
        <w:t>r</w:t>
      </w:r>
      <w:r w:rsidRPr="008A6BC6" w:rsidR="009504E3">
        <w:rPr>
          <w:spacing w:val="-1"/>
        </w:rPr>
        <w:t>na</w:t>
      </w:r>
      <w:r w:rsidRPr="008A6BC6" w:rsidR="00863947">
        <w:rPr>
          <w:spacing w:val="-1"/>
        </w:rPr>
        <w:t>.</w:t>
      </w:r>
      <w:r w:rsidRPr="008A6BC6" w:rsidR="00511F57">
        <w:rPr>
          <w:spacing w:val="-1"/>
        </w:rPr>
        <w:t xml:space="preserve"> En annan fördel är att SMR kan bidra i fjärrvärmesystemet. </w:t>
      </w:r>
      <w:r w:rsidRPr="008A6BC6" w:rsidR="00863947">
        <w:rPr>
          <w:spacing w:val="-1"/>
        </w:rPr>
        <w:t>Flera länder</w:t>
      </w:r>
      <w:r w:rsidRPr="008A6BC6" w:rsidR="001A6289">
        <w:rPr>
          <w:spacing w:val="-1"/>
        </w:rPr>
        <w:t xml:space="preserve"> </w:t>
      </w:r>
      <w:r w:rsidRPr="008A6BC6" w:rsidR="00863947">
        <w:rPr>
          <w:spacing w:val="-1"/>
        </w:rPr>
        <w:t>har kommit</w:t>
      </w:r>
      <w:r w:rsidRPr="008A6BC6" w:rsidR="001A6289">
        <w:rPr>
          <w:spacing w:val="-1"/>
        </w:rPr>
        <w:t xml:space="preserve"> en bit på vägen</w:t>
      </w:r>
      <w:r w:rsidRPr="008A6BC6" w:rsidR="00E2030C">
        <w:rPr>
          <w:spacing w:val="-1"/>
        </w:rPr>
        <w:t>; i till exempel</w:t>
      </w:r>
      <w:r w:rsidRPr="008A6BC6" w:rsidR="00511F57">
        <w:rPr>
          <w:spacing w:val="-1"/>
        </w:rPr>
        <w:t xml:space="preserve"> USA </w:t>
      </w:r>
      <w:r w:rsidRPr="008A6BC6" w:rsidR="00511F57">
        <w:rPr>
          <w:spacing w:val="-2"/>
        </w:rPr>
        <w:t>god</w:t>
      </w:r>
      <w:r w:rsidRPr="008A6BC6" w:rsidR="008A6BC6">
        <w:rPr>
          <w:spacing w:val="-2"/>
        </w:rPr>
        <w:softHyphen/>
      </w:r>
      <w:r w:rsidRPr="008A6BC6" w:rsidR="00511F57">
        <w:rPr>
          <w:spacing w:val="-2"/>
        </w:rPr>
        <w:t>kände</w:t>
      </w:r>
      <w:r w:rsidRPr="008A6BC6" w:rsidR="001D7CBE">
        <w:rPr>
          <w:spacing w:val="-2"/>
        </w:rPr>
        <w:t>s under året en reaktormodell efter prövning hos deras motsvarighet till Strålskydds</w:t>
      </w:r>
      <w:r w:rsidRPr="008A6BC6" w:rsidR="008A6BC6">
        <w:rPr>
          <w:spacing w:val="-2"/>
        </w:rPr>
        <w:softHyphen/>
      </w:r>
      <w:r w:rsidRPr="008A6BC6" w:rsidR="001D7CBE">
        <w:rPr>
          <w:spacing w:val="-2"/>
        </w:rPr>
        <w:t>myndigheten.</w:t>
      </w:r>
      <w:r w:rsidRPr="008A6BC6" w:rsidR="00511F57">
        <w:rPr>
          <w:spacing w:val="-1"/>
        </w:rPr>
        <w:t xml:space="preserve"> </w:t>
      </w:r>
      <w:r w:rsidRPr="008A6BC6" w:rsidR="001D7CBE">
        <w:rPr>
          <w:spacing w:val="-1"/>
        </w:rPr>
        <w:t xml:space="preserve">Det innebär att modellen möter säkerhetskraven genom </w:t>
      </w:r>
      <w:r w:rsidRPr="008A6BC6" w:rsidR="00E2030C">
        <w:rPr>
          <w:spacing w:val="-1"/>
        </w:rPr>
        <w:t>ett</w:t>
      </w:r>
      <w:r w:rsidRPr="008A6BC6" w:rsidR="00511F57">
        <w:rPr>
          <w:spacing w:val="-1"/>
        </w:rPr>
        <w:t xml:space="preserve"> passiv</w:t>
      </w:r>
      <w:r w:rsidRPr="008A6BC6" w:rsidR="00E2030C">
        <w:rPr>
          <w:spacing w:val="-1"/>
        </w:rPr>
        <w:t>t</w:t>
      </w:r>
      <w:r w:rsidRPr="008A6BC6" w:rsidR="00511F57">
        <w:rPr>
          <w:spacing w:val="-1"/>
        </w:rPr>
        <w:t xml:space="preserve"> säker</w:t>
      </w:r>
      <w:r w:rsidR="008A6BC6">
        <w:rPr>
          <w:spacing w:val="-1"/>
        </w:rPr>
        <w:softHyphen/>
      </w:r>
      <w:r w:rsidRPr="008A6BC6" w:rsidR="00511F57">
        <w:rPr>
          <w:spacing w:val="-1"/>
        </w:rPr>
        <w:t xml:space="preserve">hetssystem som gör att kärnkraftverket stoppas och förblir säkert vid nödsituationer. </w:t>
      </w:r>
    </w:p>
    <w:p w:rsidRPr="005B771C" w:rsidR="00E244C6" w:rsidP="00D750AD" w:rsidRDefault="00E244C6" w14:paraId="28A8AD04" w14:textId="5C542D85">
      <w:r w:rsidRPr="005B771C">
        <w:lastRenderedPageBreak/>
        <w:t xml:space="preserve">En annan </w:t>
      </w:r>
      <w:r w:rsidRPr="005B771C" w:rsidR="00A024B4">
        <w:t>central fråga rör hur</w:t>
      </w:r>
      <w:r w:rsidRPr="005B771C">
        <w:t xml:space="preserve"> vi tillvaratar kärnkraftens fulla</w:t>
      </w:r>
      <w:r w:rsidRPr="005B771C" w:rsidR="004D61EF">
        <w:t xml:space="preserve"> </w:t>
      </w:r>
      <w:r w:rsidRPr="005B771C" w:rsidR="00C228BA">
        <w:t>systempotential</w:t>
      </w:r>
      <w:r w:rsidRPr="005B771C" w:rsidR="00A024B4">
        <w:t xml:space="preserve"> för att nå klimatmålen</w:t>
      </w:r>
      <w:r w:rsidRPr="005B771C">
        <w:t xml:space="preserve">. </w:t>
      </w:r>
      <w:r w:rsidRPr="005B771C" w:rsidR="00D53942">
        <w:t>Hur</w:t>
      </w:r>
      <w:r w:rsidRPr="005B771C" w:rsidR="004D61EF">
        <w:t xml:space="preserve"> </w:t>
      </w:r>
      <w:r w:rsidRPr="005B771C" w:rsidR="00964A77">
        <w:t>åstadkommer</w:t>
      </w:r>
      <w:r w:rsidRPr="005B771C" w:rsidR="00D53942">
        <w:t xml:space="preserve"> vi</w:t>
      </w:r>
      <w:r w:rsidRPr="005B771C" w:rsidR="00FD1E7D">
        <w:t xml:space="preserve"> optimal systemintegration mellan kärnkraft och förnybar</w:t>
      </w:r>
      <w:r w:rsidRPr="005B771C" w:rsidR="00C228BA">
        <w:t>a kraftslag</w:t>
      </w:r>
      <w:r w:rsidRPr="005B771C" w:rsidR="00D53942">
        <w:t>?</w:t>
      </w:r>
      <w:r w:rsidRPr="005B771C" w:rsidR="00FD1E7D">
        <w:t xml:space="preserve"> Tillgången på planerbar kraft och överföringskapaciteten i nätet hänger intimt samman, vilket </w:t>
      </w:r>
      <w:r w:rsidRPr="005B771C" w:rsidR="00A41CFB">
        <w:t>illustrerade</w:t>
      </w:r>
      <w:r w:rsidRPr="005B771C" w:rsidR="00AF235A">
        <w:t>s tydligt föregående sommar</w:t>
      </w:r>
      <w:r w:rsidRPr="005B771C" w:rsidR="00FD1E7D">
        <w:t xml:space="preserve">. </w:t>
      </w:r>
    </w:p>
    <w:p w:rsidRPr="005B771C" w:rsidR="00D53942" w:rsidP="00D750AD" w:rsidRDefault="00A024B4" w14:paraId="595BCE5E" w14:textId="6E661E59">
      <w:r w:rsidRPr="005B771C">
        <w:t>V</w:t>
      </w:r>
      <w:r w:rsidRPr="005B771C" w:rsidR="00DF44FA">
        <w:t xml:space="preserve">ärmen från kärnkraften </w:t>
      </w:r>
      <w:r w:rsidR="005A395F">
        <w:t xml:space="preserve">är </w:t>
      </w:r>
      <w:r w:rsidRPr="005B771C" w:rsidR="00DF44FA">
        <w:t>en outnyttjad resurs som skulle kunna användas bättre. Idag går all spillvärme till havet, men med nya typer av reaktorer skulle värmen tillvara</w:t>
      </w:r>
      <w:r w:rsidR="008A6BC6">
        <w:softHyphen/>
      </w:r>
      <w:r w:rsidRPr="005B771C" w:rsidR="00DF44FA">
        <w:t xml:space="preserve">tas och användas för till exempel uppvärmning, industriprocesser, vätgasproduktion och framställning av syntetiska bränslen för fossilfri sjöfart och flyg. Att nyttja värmen direkt för att spjälka vatten för vätgas </w:t>
      </w:r>
      <w:r w:rsidRPr="005B771C" w:rsidR="004D61EF">
        <w:t>skulle kunna g</w:t>
      </w:r>
      <w:r w:rsidRPr="005B771C" w:rsidR="00DF44FA">
        <w:t>e hög energieffektivitet och därmed bidra starkt till energieffektiviseringsmålet.</w:t>
      </w:r>
    </w:p>
    <w:p w:rsidRPr="005B771C" w:rsidR="00836426" w:rsidP="00D750AD" w:rsidRDefault="00836426" w14:paraId="3827CF84" w14:textId="3E6AF06B">
      <w:r w:rsidRPr="005B771C">
        <w:t>Kristdemokraterna kan konstatera att det finns en rad intressanta fråg</w:t>
      </w:r>
      <w:r w:rsidRPr="005B771C" w:rsidR="00C228BA">
        <w:t>eställningar</w:t>
      </w:r>
      <w:r w:rsidRPr="005B771C">
        <w:t xml:space="preserve"> </w:t>
      </w:r>
      <w:r w:rsidRPr="005B771C" w:rsidR="00E244C6">
        <w:t>om kärnkraftens</w:t>
      </w:r>
      <w:r w:rsidRPr="005B771C">
        <w:t xml:space="preserve"> framtida roll i energiförsörjningen</w:t>
      </w:r>
      <w:r w:rsidRPr="005B771C" w:rsidR="00E244C6">
        <w:t>,</w:t>
      </w:r>
      <w:r w:rsidRPr="005B771C">
        <w:t xml:space="preserve"> varav dessa är några.</w:t>
      </w:r>
      <w:r w:rsidRPr="005B771C" w:rsidR="00A024B4">
        <w:t xml:space="preserve"> </w:t>
      </w:r>
      <w:r w:rsidRPr="005B771C">
        <w:t>Kristdemokrater</w:t>
      </w:r>
      <w:r w:rsidR="008A6BC6">
        <w:softHyphen/>
      </w:r>
      <w:r w:rsidRPr="005B771C">
        <w:t>na tillför energiforskningen 125 miljoner kronor från år 202</w:t>
      </w:r>
      <w:r w:rsidRPr="005B771C" w:rsidR="00E244C6">
        <w:t>1 o</w:t>
      </w:r>
      <w:r w:rsidRPr="005B771C">
        <w:t>ch framåt</w:t>
      </w:r>
      <w:r w:rsidRPr="005B771C" w:rsidR="00E244C6">
        <w:t>. M</w:t>
      </w:r>
      <w:r w:rsidRPr="005B771C">
        <w:t>e</w:t>
      </w:r>
      <w:r w:rsidRPr="005B771C" w:rsidR="00E244C6">
        <w:t>dlen</w:t>
      </w:r>
      <w:r w:rsidRPr="005B771C">
        <w:t xml:space="preserve"> desti</w:t>
      </w:r>
      <w:r w:rsidR="008A6BC6">
        <w:softHyphen/>
      </w:r>
      <w:r w:rsidRPr="005B771C">
        <w:t>neras till kärnkraftsforskning och</w:t>
      </w:r>
      <w:r w:rsidRPr="005B771C" w:rsidR="00A024B4">
        <w:t xml:space="preserve"> därmed till</w:t>
      </w:r>
      <w:r w:rsidRPr="005B771C">
        <w:t xml:space="preserve"> sjösättandet av en färdplan för framtidens kärnkraft.</w:t>
      </w:r>
      <w:r w:rsidRPr="005B771C" w:rsidR="00FE171F">
        <w:t xml:space="preserve"> I sammanhanget ska också </w:t>
      </w:r>
      <w:r w:rsidRPr="005B771C" w:rsidR="00875B3E">
        <w:t>betonas</w:t>
      </w:r>
      <w:r w:rsidRPr="005B771C" w:rsidR="00FE171F">
        <w:t xml:space="preserve"> att </w:t>
      </w:r>
      <w:r w:rsidRPr="005B771C" w:rsidR="00D660F3">
        <w:t>delar</w:t>
      </w:r>
      <w:r w:rsidRPr="005B771C" w:rsidR="00A41CFB">
        <w:t xml:space="preserve"> av</w:t>
      </w:r>
      <w:r w:rsidRPr="005B771C" w:rsidR="00D660F3">
        <w:t xml:space="preserve"> </w:t>
      </w:r>
      <w:r w:rsidRPr="005B771C" w:rsidR="00FE171F">
        <w:t xml:space="preserve">övriga medel under anslag 1:4 Energiforskning </w:t>
      </w:r>
      <w:r w:rsidRPr="005B771C" w:rsidR="00875B3E">
        <w:t>även</w:t>
      </w:r>
      <w:r w:rsidRPr="005B771C" w:rsidR="00FE171F">
        <w:t xml:space="preserve"> ska göras tillgängliga för kärnteknisk forskning. Detta i enlighet med riksdagens tillkännagivande från juni 2019 om att forskning ska bedrivas</w:t>
      </w:r>
      <w:r w:rsidRPr="005B771C" w:rsidR="00875B3E">
        <w:t xml:space="preserve"> </w:t>
      </w:r>
      <w:r w:rsidRPr="005B771C" w:rsidR="00FE171F">
        <w:t>inom alla relevanta kraftslag.</w:t>
      </w:r>
      <w:r w:rsidRPr="005B771C" w:rsidR="00A41CFB">
        <w:t xml:space="preserve"> </w:t>
      </w:r>
    </w:p>
    <w:p w:rsidRPr="005A395F" w:rsidR="00D36140" w:rsidP="00D750AD" w:rsidRDefault="00767E1C" w14:paraId="6F0B9730" w14:textId="4F22DE70">
      <w:r w:rsidRPr="005B771C">
        <w:t>Forskning</w:t>
      </w:r>
      <w:r w:rsidRPr="005B771C" w:rsidR="00E2030C">
        <w:t>en</w:t>
      </w:r>
      <w:r w:rsidRPr="005B771C">
        <w:t xml:space="preserve"> ä</w:t>
      </w:r>
      <w:r w:rsidRPr="005B771C" w:rsidR="00E2030C">
        <w:t>r</w:t>
      </w:r>
      <w:r w:rsidRPr="005B771C" w:rsidR="00755B20">
        <w:t xml:space="preserve"> beroende av tillstånd från </w:t>
      </w:r>
      <w:r w:rsidRPr="005B771C" w:rsidR="009F1E77">
        <w:t>Strålskyddsmyndigheten</w:t>
      </w:r>
      <w:r w:rsidRPr="005B771C" w:rsidR="00F707F7">
        <w:t xml:space="preserve">. </w:t>
      </w:r>
      <w:r w:rsidRPr="005B771C" w:rsidR="00E2030C">
        <w:t>Sådana</w:t>
      </w:r>
      <w:r w:rsidRPr="005B771C" w:rsidR="00F707F7">
        <w:t xml:space="preserve"> föregås av ansökningar</w:t>
      </w:r>
      <w:r w:rsidRPr="005B771C" w:rsidR="00755B20">
        <w:t xml:space="preserve"> och </w:t>
      </w:r>
      <w:r w:rsidRPr="005B771C" w:rsidR="00F707F7">
        <w:t>processer</w:t>
      </w:r>
      <w:r w:rsidRPr="005B771C" w:rsidR="00E2030C">
        <w:t xml:space="preserve"> som</w:t>
      </w:r>
      <w:r w:rsidRPr="005B771C" w:rsidR="009F1E77">
        <w:t xml:space="preserve"> fordrar att myndighetens mottagarkapacitet är god</w:t>
      </w:r>
      <w:r w:rsidRPr="005B771C">
        <w:t>.</w:t>
      </w:r>
      <w:r w:rsidRPr="005B771C" w:rsidR="009F1E77">
        <w:t xml:space="preserve"> </w:t>
      </w:r>
      <w:r w:rsidRPr="005B771C">
        <w:t>M</w:t>
      </w:r>
      <w:r w:rsidRPr="005B771C" w:rsidR="00F707F7">
        <w:t>yndigheten</w:t>
      </w:r>
      <w:r w:rsidRPr="005B771C" w:rsidR="009F1E77">
        <w:t xml:space="preserve"> </w:t>
      </w:r>
      <w:r w:rsidRPr="005B771C">
        <w:t>behöver vara</w:t>
      </w:r>
      <w:r w:rsidRPr="005B771C" w:rsidR="009F1E77">
        <w:t xml:space="preserve"> förkovrad i avancerad kärnteknologi och </w:t>
      </w:r>
      <w:r w:rsidRPr="005B771C" w:rsidR="00E2030C">
        <w:t>dra</w:t>
      </w:r>
      <w:r w:rsidRPr="005B771C" w:rsidR="009F1E77">
        <w:t xml:space="preserve"> lärdomar från länder som </w:t>
      </w:r>
      <w:r w:rsidRPr="005B771C" w:rsidR="00F707F7">
        <w:t>kommit långt på området</w:t>
      </w:r>
      <w:r w:rsidRPr="005B771C" w:rsidR="009F1E77">
        <w:t xml:space="preserve">. </w:t>
      </w:r>
      <w:r w:rsidRPr="005B771C" w:rsidR="00E2030C">
        <w:t xml:space="preserve">Parallellt med forskningsfrämjande insatser bör </w:t>
      </w:r>
      <w:r w:rsidRPr="005B771C" w:rsidR="00171B69">
        <w:t xml:space="preserve">säkerställandet av myndighetens mottagarkapacitet vara en del av </w:t>
      </w:r>
      <w:r w:rsidRPr="005B771C" w:rsidR="00FE171F">
        <w:t>färd</w:t>
      </w:r>
      <w:r w:rsidRPr="005B771C" w:rsidR="00171B69">
        <w:t>planen.</w:t>
      </w:r>
      <w:r w:rsidRPr="005B771C" w:rsidR="00E2030C">
        <w:t xml:space="preserve"> </w:t>
      </w:r>
      <w:bookmarkEnd w:id="14"/>
    </w:p>
    <w:p w:rsidRPr="00D750AD" w:rsidR="00D660F3" w:rsidP="00D750AD" w:rsidRDefault="00D36140" w14:paraId="19C68958" w14:textId="2A8272A7">
      <w:pPr>
        <w:pStyle w:val="Rubrik3"/>
      </w:pPr>
      <w:r w:rsidRPr="00D750AD">
        <w:t>M</w:t>
      </w:r>
      <w:r w:rsidRPr="00D750AD" w:rsidR="00D660F3">
        <w:t>odernisera kärnkraftslagstiftningen</w:t>
      </w:r>
    </w:p>
    <w:p w:rsidRPr="005B771C" w:rsidR="00F36221" w:rsidP="00D750AD" w:rsidRDefault="00F36221" w14:paraId="27FE8762" w14:textId="215AD6E4">
      <w:pPr>
        <w:pStyle w:val="Normalutanindragellerluft"/>
      </w:pPr>
      <w:r w:rsidRPr="005B771C">
        <w:t xml:space="preserve">Vid etablering av ny kärnkraft ska prövning ske mot miljöbalken. Lagstiftningen är inte anpassad till </w:t>
      </w:r>
      <w:r w:rsidRPr="005B771C" w:rsidR="00D660F3">
        <w:t>teknik</w:t>
      </w:r>
      <w:r w:rsidRPr="005B771C">
        <w:t>utvecklingen</w:t>
      </w:r>
      <w:r w:rsidRPr="005B771C" w:rsidR="00D660F3">
        <w:t xml:space="preserve"> </w:t>
      </w:r>
      <w:r w:rsidRPr="005B771C" w:rsidR="00A024B4">
        <w:t>och</w:t>
      </w:r>
      <w:r w:rsidRPr="005B771C">
        <w:t xml:space="preserve"> medför begrä</w:t>
      </w:r>
      <w:r w:rsidRPr="005B771C" w:rsidR="006C6DAB">
        <w:t>n</w:t>
      </w:r>
      <w:r w:rsidRPr="005B771C">
        <w:t>sningar som kan försvåra tillkom</w:t>
      </w:r>
      <w:r w:rsidR="008A6BC6">
        <w:softHyphen/>
      </w:r>
      <w:r w:rsidRPr="005B771C">
        <w:t>sten av ny kärnkraft i Sverige. Idag är det enbart tillåtet att anlägga nya reaktorer på tre platser i Sverige, det vill säga där kärnkraften redan finns, och det totala antalet reakto</w:t>
      </w:r>
      <w:r w:rsidR="008A6BC6">
        <w:softHyphen/>
      </w:r>
      <w:r w:rsidRPr="005B771C">
        <w:t xml:space="preserve">rer får inte överstiga tio. Kristdemokraterna anser att svensk kärnkraftslagstiftning bör moderniseras </w:t>
      </w:r>
      <w:r w:rsidRPr="005B771C" w:rsidR="00D660F3">
        <w:t>så</w:t>
      </w:r>
      <w:r w:rsidRPr="005B771C">
        <w:t xml:space="preserve"> att nämnda begrä</w:t>
      </w:r>
      <w:r w:rsidRPr="005B771C" w:rsidR="00A024B4">
        <w:t>n</w:t>
      </w:r>
      <w:r w:rsidRPr="005B771C" w:rsidR="006C6DAB">
        <w:t>sn</w:t>
      </w:r>
      <w:r w:rsidRPr="005B771C">
        <w:t>ingar i lagstiftningen tas bort</w:t>
      </w:r>
      <w:r w:rsidRPr="005B771C" w:rsidR="00D36140">
        <w:t xml:space="preserve">. Behovet av andra förändringar bör också analyseras, givet teknikutvecklingen. </w:t>
      </w:r>
    </w:p>
    <w:p w:rsidRPr="005B771C" w:rsidR="007C14D1" w:rsidP="007C14D1" w:rsidRDefault="00860775" w14:paraId="47E97700" w14:textId="77777777">
      <w:pPr>
        <w:pStyle w:val="Rubrik2"/>
      </w:pPr>
      <w:r w:rsidRPr="005B771C">
        <w:t>Vindkraft</w:t>
      </w:r>
    </w:p>
    <w:p w:rsidRPr="005B771C" w:rsidR="00860775" w:rsidP="00D750AD" w:rsidRDefault="00860775" w14:paraId="6287033B" w14:textId="5B3DA42D">
      <w:pPr>
        <w:pStyle w:val="Normalutanindragellerluft"/>
      </w:pPr>
      <w:r w:rsidRPr="005B771C">
        <w:t xml:space="preserve">Vindkraft är den förnybara energikälla som ökar mest i världen. Det finns </w:t>
      </w:r>
      <w:r w:rsidRPr="005B771C" w:rsidR="00E63EB3">
        <w:t>drygt 4</w:t>
      </w:r>
      <w:r w:rsidR="005A395F">
        <w:t> </w:t>
      </w:r>
      <w:r w:rsidRPr="005B771C" w:rsidR="00E63EB3">
        <w:t>000</w:t>
      </w:r>
      <w:r w:rsidRPr="005B771C">
        <w:t xml:space="preserve"> vindkraftverk i Sverige, som sammanlagt producerade 1</w:t>
      </w:r>
      <w:r w:rsidRPr="005B771C" w:rsidR="008553C9">
        <w:t>9</w:t>
      </w:r>
      <w:r w:rsidRPr="005B771C">
        <w:t xml:space="preserve"> TWh 201</w:t>
      </w:r>
      <w:r w:rsidRPr="005B771C" w:rsidR="00E63EB3">
        <w:t>9</w:t>
      </w:r>
      <w:r w:rsidRPr="005B771C" w:rsidR="001E1FDB">
        <w:t xml:space="preserve">. </w:t>
      </w:r>
      <w:r w:rsidRPr="005B771C">
        <w:t>Det motsvarar 1</w:t>
      </w:r>
      <w:r w:rsidRPr="005B771C" w:rsidR="008553C9">
        <w:t>2</w:t>
      </w:r>
      <w:r w:rsidRPr="005B771C">
        <w:t xml:space="preserve"> procent av vår elproduktion. </w:t>
      </w:r>
      <w:r w:rsidRPr="005B771C" w:rsidR="001E1FDB">
        <w:t>Vindkraftselen minskade med 1</w:t>
      </w:r>
      <w:r w:rsidR="005A395F">
        <w:t> </w:t>
      </w:r>
      <w:r w:rsidRPr="005B771C" w:rsidR="001E1FDB">
        <w:t>TWh på grund av att det blåste 12 procent mindre 2018 än året innan</w:t>
      </w:r>
      <w:r w:rsidRPr="005B771C" w:rsidR="008553C9">
        <w:t>, men under 2019 skedde en ökning</w:t>
      </w:r>
      <w:r w:rsidRPr="005B771C" w:rsidR="001E1FDB">
        <w:t>.</w:t>
      </w:r>
      <w:r w:rsidRPr="005B771C">
        <w:t xml:space="preserve"> Det energipolitiska målet om att tillföra 18 TWh vindkraftsproduktion till år 2030 väntas nås långt i förtid.</w:t>
      </w:r>
    </w:p>
    <w:p w:rsidRPr="005B771C" w:rsidR="00E63EB3" w:rsidP="00D750AD" w:rsidRDefault="00860775" w14:paraId="38B95766" w14:textId="07B792BF">
      <w:r w:rsidRPr="005B771C">
        <w:t>Under 201</w:t>
      </w:r>
      <w:r w:rsidRPr="005B771C" w:rsidR="00E63EB3">
        <w:t>9</w:t>
      </w:r>
      <w:r w:rsidRPr="005B771C">
        <w:t xml:space="preserve"> ökade den installerade effekten </w:t>
      </w:r>
      <w:r w:rsidRPr="005B771C" w:rsidR="00E63EB3">
        <w:t>upp till nästan 9</w:t>
      </w:r>
      <w:r w:rsidR="005A395F">
        <w:t> </w:t>
      </w:r>
      <w:r w:rsidRPr="005B771C" w:rsidR="00E63EB3">
        <w:t>000 MW.</w:t>
      </w:r>
    </w:p>
    <w:p w:rsidRPr="005B771C" w:rsidR="00BD17D4" w:rsidP="00D750AD" w:rsidRDefault="003C7095" w14:paraId="7334578B" w14:textId="66D04BCE">
      <w:r w:rsidRPr="005B771C">
        <w:t xml:space="preserve">Effektiva tillståndsprocesser ska eftersträvas men inte till priset av </w:t>
      </w:r>
      <w:r w:rsidRPr="005B771C" w:rsidR="008553C9">
        <w:t xml:space="preserve">kringskuret </w:t>
      </w:r>
      <w:r w:rsidRPr="005B771C">
        <w:t>infly</w:t>
      </w:r>
      <w:r w:rsidR="008A6BC6">
        <w:softHyphen/>
      </w:r>
      <w:r w:rsidRPr="005B771C">
        <w:t>tande</w:t>
      </w:r>
      <w:r w:rsidRPr="005B771C" w:rsidR="008553C9">
        <w:t xml:space="preserve"> för kommuner och de</w:t>
      </w:r>
      <w:r w:rsidRPr="005B771C" w:rsidR="00037B2D">
        <w:t>ras</w:t>
      </w:r>
      <w:r w:rsidRPr="005B771C" w:rsidR="008553C9">
        <w:t xml:space="preserve"> medborgare</w:t>
      </w:r>
      <w:r w:rsidRPr="005B771C">
        <w:t xml:space="preserve">. </w:t>
      </w:r>
      <w:r w:rsidRPr="005B771C" w:rsidR="00BD17D4">
        <w:t>Energimyndigheten och Naturvårdsverket har till regeringen lämnat förslaget att kommunerna inte längre ska ha rätt att säga nej till vindkraftsetableringar. Myndigheterna föreslår att kommunal tillstyrkan i 16</w:t>
      </w:r>
      <w:r w:rsidR="005A395F">
        <w:t> </w:t>
      </w:r>
      <w:r w:rsidRPr="005B771C" w:rsidR="00BD17D4">
        <w:t>kap</w:t>
      </w:r>
      <w:r w:rsidR="005A395F">
        <w:t>.</w:t>
      </w:r>
      <w:r w:rsidRPr="005B771C" w:rsidR="00BD17D4">
        <w:t xml:space="preserve"> 4</w:t>
      </w:r>
      <w:r w:rsidR="005A395F">
        <w:t> </w:t>
      </w:r>
      <w:r w:rsidRPr="005B771C" w:rsidR="00BD17D4">
        <w:t>§ miljöbalken tas bort.</w:t>
      </w:r>
    </w:p>
    <w:p w:rsidRPr="005B771C" w:rsidR="00BD17D4" w:rsidP="00D750AD" w:rsidRDefault="00BD17D4" w14:paraId="3A0F674F" w14:textId="7DC027B3">
      <w:r w:rsidRPr="005B771C">
        <w:lastRenderedPageBreak/>
        <w:t>Förslaget beställdes av den rödgröna regeringen och de båda myndigheterna fick i uppdrag att titta på lagen som möjliggör för kommuner att säga nej till vindkraftseta</w:t>
      </w:r>
      <w:r w:rsidR="008A6BC6">
        <w:softHyphen/>
      </w:r>
      <w:r w:rsidRPr="005B771C">
        <w:t>bleringar och ”föreslå åtgärder”. Förslaget från myndigheterna är därför närmast att betrakta som en beställningsprodukt. Vindkraft</w:t>
      </w:r>
      <w:r w:rsidR="005A395F">
        <w:t>s</w:t>
      </w:r>
      <w:r w:rsidRPr="005B771C">
        <w:t>branschen har länge velat ta bort det kommunala vetot mot vindkraft. Men vindkraftens intressen står inte över allt annat, exempelvis inte det kommunala självstyret. Skulle det kommunala vetot tas bort redu</w:t>
      </w:r>
      <w:r w:rsidR="008A6BC6">
        <w:softHyphen/>
      </w:r>
      <w:r w:rsidRPr="005B771C">
        <w:t xml:space="preserve">ceras kommunen till en remissinstans bland andra och det kommunala självstyret får sig en allvarlig törn, vilket bland andra Sveriges </w:t>
      </w:r>
      <w:r w:rsidRPr="005B771C" w:rsidR="005A395F">
        <w:t xml:space="preserve">Kommuner </w:t>
      </w:r>
      <w:r w:rsidRPr="005B771C">
        <w:t xml:space="preserve">och </w:t>
      </w:r>
      <w:r w:rsidRPr="005B771C" w:rsidR="005A395F">
        <w:t xml:space="preserve">Regioner </w:t>
      </w:r>
      <w:r w:rsidRPr="005B771C" w:rsidR="00E423DA">
        <w:t>(SKR)</w:t>
      </w:r>
      <w:r w:rsidRPr="005B771C">
        <w:t xml:space="preserve"> har </w:t>
      </w:r>
      <w:r w:rsidRPr="005B771C" w:rsidR="00E423DA">
        <w:t>kriti</w:t>
      </w:r>
      <w:r w:rsidR="008A6BC6">
        <w:softHyphen/>
      </w:r>
      <w:r w:rsidRPr="005B771C" w:rsidR="00E423DA">
        <w:t>serat</w:t>
      </w:r>
      <w:r w:rsidRPr="005B771C">
        <w:t xml:space="preserve">. </w:t>
      </w:r>
    </w:p>
    <w:p w:rsidR="00D750AD" w:rsidP="00D750AD" w:rsidRDefault="00860775" w14:paraId="1DE75971" w14:textId="469183A1">
      <w:r w:rsidRPr="005B771C">
        <w:t>Vi kristdemokrater är positiva till vindkraft, men det måste ske på lokalbefolkning</w:t>
      </w:r>
      <w:r w:rsidR="008A6BC6">
        <w:softHyphen/>
      </w:r>
      <w:r w:rsidRPr="005B771C">
        <w:t>ens villkor. Vi håller därför med SK</w:t>
      </w:r>
      <w:r w:rsidRPr="005B771C" w:rsidR="00E423DA">
        <w:t>R</w:t>
      </w:r>
      <w:r w:rsidR="005A395F">
        <w:t xml:space="preserve"> om</w:t>
      </w:r>
      <w:r w:rsidRPr="005B771C">
        <w:t xml:space="preserve"> att det kommunala självstyret</w:t>
      </w:r>
      <w:r w:rsidR="005A395F">
        <w:t xml:space="preserve"> </w:t>
      </w:r>
      <w:r w:rsidRPr="005B771C">
        <w:t>äventyras med förslaget. Det är uppenbart att uppdraget till Energimyndigheten och Naturvårdsverket berodde på att regeringen vill ändra lagen som ger kommunerna veto vid vindkraftseta</w:t>
      </w:r>
      <w:r w:rsidR="008A6BC6">
        <w:softHyphen/>
      </w:r>
      <w:r w:rsidRPr="005B771C">
        <w:t>bleringar. Detta vänder vi oss emot</w:t>
      </w:r>
      <w:r w:rsidRPr="005B771C" w:rsidR="006129AE">
        <w:t>, och menar att riksdagen bör tillkännage för reger</w:t>
      </w:r>
      <w:r w:rsidR="008A6BC6">
        <w:softHyphen/>
      </w:r>
      <w:r w:rsidRPr="005B771C" w:rsidR="006129AE">
        <w:t>ingen att vindkraftsvetot ska bevaras.</w:t>
      </w:r>
    </w:p>
    <w:p w:rsidRPr="005B771C" w:rsidR="00F80231" w:rsidP="00F80231" w:rsidRDefault="00F80231" w14:paraId="696AA037" w14:textId="34DD03CB">
      <w:pPr>
        <w:pStyle w:val="Rubrik3"/>
      </w:pPr>
      <w:bookmarkStart w:name="_Hlk33024971" w:id="16"/>
      <w:r w:rsidRPr="005B771C">
        <w:t>Havsbaserad vindkraft</w:t>
      </w:r>
    </w:p>
    <w:bookmarkEnd w:id="16"/>
    <w:p w:rsidRPr="005B771C" w:rsidR="00F80231" w:rsidP="00D750AD" w:rsidRDefault="00F80231" w14:paraId="67195418" w14:textId="05846D3F">
      <w:pPr>
        <w:pStyle w:val="Normalutanindragellerluft"/>
      </w:pPr>
      <w:r w:rsidRPr="005B771C">
        <w:t>Vindkraft till havs har högre kapacitetsgrad än vindkraft till land, men medför också högre kostnader. Regeringen har för avsikt att rikta specifika subventioner till havs</w:t>
      </w:r>
      <w:r w:rsidR="008A6BC6">
        <w:softHyphen/>
      </w:r>
      <w:r w:rsidRPr="005B771C">
        <w:t>baserad vindkraft för att på så vis öka etableringstakten. Energimyndigheten har haft ett regeringsuppdrag att analysera hur anslutningsavgifter för vindkraft till havs kan slopas, ett uppdrag som presenterades i rapporten Slopade anslutningsavgifter för havsbaserad vindkraft år 2018. Kristdemokraterna ser att havbaserad vindkraft har en roll att spela i framtidens energiförsörjning och kan konstatera att tekniken har mognat. Subventioner till havsbaserad vindkraft skulle dock ge oönskade effekter som inte svarar mot system</w:t>
      </w:r>
      <w:r w:rsidR="008A6BC6">
        <w:softHyphen/>
      </w:r>
      <w:r w:rsidRPr="005B771C">
        <w:t xml:space="preserve">behovet. </w:t>
      </w:r>
    </w:p>
    <w:p w:rsidRPr="005B771C" w:rsidR="00F80231" w:rsidP="00D750AD" w:rsidRDefault="00F80231" w14:paraId="51BC07F1" w14:textId="27C26C87">
      <w:r w:rsidRPr="005B771C">
        <w:t>Energimyndighetens beräkningsmodell för åtta vindkraft</w:t>
      </w:r>
      <w:r w:rsidR="005A395F">
        <w:t>s</w:t>
      </w:r>
      <w:r w:rsidRPr="005B771C">
        <w:t>parker ger en kostnad på 10,5 miljarder kronor vilket antingen kommer att belasta kundkollektivet eller skatte</w:t>
      </w:r>
      <w:r w:rsidR="008A6BC6">
        <w:softHyphen/>
      </w:r>
      <w:r w:rsidRPr="005B771C">
        <w:t>kollektivet. Samtidigt vet vi att stamnätet är eftersatt och kräver betydande satsningar i hög takt för att kapacitetsproblem ska motverkas och systemet, som idag lider av inlås</w:t>
      </w:r>
      <w:r w:rsidR="008A6BC6">
        <w:softHyphen/>
      </w:r>
      <w:r w:rsidRPr="005B771C">
        <w:t xml:space="preserve">ningsproblem och obalanser, ska fungera bättre. Resurser behöver allokeras dit </w:t>
      </w:r>
      <w:r w:rsidR="005A395F">
        <w:t xml:space="preserve">där </w:t>
      </w:r>
      <w:r w:rsidRPr="005B771C">
        <w:t xml:space="preserve">de kan få effektivast verkan. </w:t>
      </w:r>
    </w:p>
    <w:p w:rsidRPr="005B771C" w:rsidR="00F80231" w:rsidP="00D750AD" w:rsidRDefault="00F80231" w14:paraId="35897F9E" w14:textId="68CA45A4">
      <w:r w:rsidRPr="005B771C">
        <w:t xml:space="preserve">Till det ska läggas att marknaden mellan olika kraftslag snedvrids, med effekten att vi får en forcerad utbyggnad av vindkraftverk till havs som riskerar att slå undan benen för befintlig och annan ny förnybar kraft samt för planerbar fossilfri kraft. Det är ett dåligt nyttjande av resurser som kommer </w:t>
      </w:r>
      <w:r w:rsidR="005A395F">
        <w:t xml:space="preserve">att </w:t>
      </w:r>
      <w:r w:rsidRPr="005B771C">
        <w:t>försena snarare än att påskynda klimat</w:t>
      </w:r>
      <w:r w:rsidR="008A6BC6">
        <w:softHyphen/>
      </w:r>
      <w:r w:rsidRPr="005B771C">
        <w:t xml:space="preserve">omställningen. De obalanser som alltmer pressar systemet visar snarare på behovet av planerbarhet och stabiliserande egenskaper. </w:t>
      </w:r>
    </w:p>
    <w:p w:rsidRPr="005B771C" w:rsidR="00F80231" w:rsidP="00D750AD" w:rsidRDefault="00F80231" w14:paraId="76F1ACC8" w14:textId="44E06199">
      <w:r w:rsidRPr="005B771C">
        <w:t>Energimyndigheten har i ett tilläggsuppdrag redovisat att det inte finns något mark</w:t>
      </w:r>
      <w:r w:rsidR="008A6BC6">
        <w:softHyphen/>
      </w:r>
      <w:r w:rsidRPr="005B771C">
        <w:t>nadsmisslyckande som ger skäl att rikta ett specifikt stöd till vindkraft till havs.</w:t>
      </w:r>
    </w:p>
    <w:p w:rsidRPr="005B771C" w:rsidR="00F80231" w:rsidP="00D750AD" w:rsidRDefault="00F80231" w14:paraId="19BC3977" w14:textId="1E898D24">
      <w:r w:rsidRPr="005B771C">
        <w:t xml:space="preserve">Kristdemokraterna motsätter sig riktade subventioner till havsbaserad vindkraft och anser att riksdagen bör tillkännage detsamma som sin uppfattning till regeringen. </w:t>
      </w:r>
      <w:bookmarkStart w:name="_Hlk51355874" w:id="17"/>
      <w:bookmarkStart w:name="_Hlk51920141" w:id="18"/>
    </w:p>
    <w:p w:rsidRPr="00D750AD" w:rsidR="00F80231" w:rsidP="00D750AD" w:rsidRDefault="00F80231" w14:paraId="49206895" w14:textId="0557F0C4">
      <w:pPr>
        <w:pStyle w:val="Rubrik3"/>
      </w:pPr>
      <w:r w:rsidRPr="00D750AD">
        <w:t>Hantering av vindkraftsavfall och kvarblivna verk</w:t>
      </w:r>
    </w:p>
    <w:bookmarkEnd w:id="17"/>
    <w:p w:rsidRPr="005B771C" w:rsidR="00F80231" w:rsidP="00D750AD" w:rsidRDefault="00F80231" w14:paraId="7B58FEBB" w14:textId="5A459655">
      <w:pPr>
        <w:pStyle w:val="Normalutanindragellerluft"/>
      </w:pPr>
      <w:r w:rsidRPr="008A6BC6">
        <w:rPr>
          <w:spacing w:val="-1"/>
        </w:rPr>
        <w:t>Kommuner saknar stöd i lagen att kräva ekonomiska säkerheter av bolag vid vindkrafts</w:t>
      </w:r>
      <w:r w:rsidRPr="008A6BC6" w:rsidR="008A6BC6">
        <w:rPr>
          <w:spacing w:val="-1"/>
        </w:rPr>
        <w:softHyphen/>
      </w:r>
      <w:r w:rsidRPr="008A6BC6">
        <w:rPr>
          <w:spacing w:val="-1"/>
        </w:rPr>
        <w:t>etablering och löper därmed risk att behöva stå för hantering av skrotning, nedmontering och marksanering om bolaget av något skäl faller bort.</w:t>
      </w:r>
      <w:r w:rsidRPr="005B771C">
        <w:t xml:space="preserve"> Länsstyrelsen har, för de fall </w:t>
      </w:r>
      <w:r w:rsidRPr="005B771C">
        <w:lastRenderedPageBreak/>
        <w:t>miljötillståndsprövning görs, viss möjlighet att ställa krav. Vindkraft är fortfarande en relativt ny företeelse och Sveriges erfarenhet av avställda verk är liten. Verkens livs</w:t>
      </w:r>
      <w:r w:rsidR="008A6BC6">
        <w:softHyphen/>
      </w:r>
      <w:r w:rsidRPr="005B771C">
        <w:t>längd uppgår till 20</w:t>
      </w:r>
      <w:r w:rsidR="005A395F">
        <w:t>–</w:t>
      </w:r>
      <w:r w:rsidRPr="005B771C">
        <w:t>25 år och med tanke på att vindkraften har växt kraftigt inte minst under det senaste decenniet kommer frågan bli alltmer aktuell.</w:t>
      </w:r>
    </w:p>
    <w:p w:rsidRPr="00E03464" w:rsidR="00F80231" w:rsidP="00D750AD" w:rsidRDefault="00F80231" w14:paraId="307E7370" w14:textId="26400348">
      <w:pPr>
        <w:rPr>
          <w:spacing w:val="-1"/>
        </w:rPr>
      </w:pPr>
      <w:r w:rsidRPr="00E03464">
        <w:rPr>
          <w:spacing w:val="-1"/>
        </w:rPr>
        <w:t xml:space="preserve">Ansvarsfrågan behöver tydliggöras med ett starkare skydd för kommunerna. Ett alternativ för att möjliggöra ett långsiktigt ansvarstagande ekonomiskt och miljömässigt från branschen skulle vara att bolagen fonderar pengar baserat på löpande produktion. Ordningen skulle då i likhet med kärnkraftens betalningar till </w:t>
      </w:r>
      <w:r w:rsidRPr="00E03464" w:rsidR="005A395F">
        <w:rPr>
          <w:spacing w:val="-1"/>
        </w:rPr>
        <w:t xml:space="preserve">Kärnavfallsfonden </w:t>
      </w:r>
      <w:r w:rsidRPr="00E03464">
        <w:rPr>
          <w:spacing w:val="-1"/>
        </w:rPr>
        <w:t>regleras i lag och via fonden skulle det säkerställas att medel finns att tillgå när så behövs. Reger</w:t>
      </w:r>
      <w:r w:rsidR="00E03464">
        <w:rPr>
          <w:spacing w:val="-1"/>
        </w:rPr>
        <w:softHyphen/>
      </w:r>
      <w:r w:rsidRPr="00E03464">
        <w:rPr>
          <w:spacing w:val="-1"/>
        </w:rPr>
        <w:t xml:space="preserve">ingen bör återkomma med förslag i den riktningen. </w:t>
      </w:r>
      <w:bookmarkEnd w:id="18"/>
    </w:p>
    <w:p w:rsidRPr="005B771C" w:rsidR="007C14D1" w:rsidP="00FD4D23" w:rsidRDefault="007C14D1" w14:paraId="0405F28F" w14:textId="02700180">
      <w:pPr>
        <w:pStyle w:val="Rubrik2"/>
      </w:pPr>
      <w:r w:rsidRPr="005B771C">
        <w:t xml:space="preserve">Solenergi </w:t>
      </w:r>
    </w:p>
    <w:p w:rsidRPr="005B771C" w:rsidR="007C14D1" w:rsidP="00D750AD" w:rsidRDefault="007C14D1" w14:paraId="73370F3E" w14:textId="7BDD6DC9">
      <w:pPr>
        <w:pStyle w:val="Normalutanindragellerluft"/>
      </w:pPr>
      <w:r w:rsidRPr="005B771C">
        <w:t>Solenergi är en viktig klimatsmart del i vårt energisystem. Svensk solenergiforskning är mycket framstående och solenergin har en stor utvecklingspotential i Sverige. Solcells</w:t>
      </w:r>
      <w:r w:rsidR="00FB0692">
        <w:softHyphen/>
      </w:r>
      <w:r w:rsidRPr="005B771C">
        <w:t>marknaden fortsätter att växa och den totala installerade solcellseffekten i Sverige ökade med 78 procent under 2018</w:t>
      </w:r>
      <w:r w:rsidRPr="005B771C" w:rsidR="00291A08">
        <w:t xml:space="preserve"> och 70 procent 2019</w:t>
      </w:r>
      <w:r w:rsidRPr="005B771C">
        <w:t>, enligt Statistiska centralbyrån.</w:t>
      </w:r>
      <w:r w:rsidRPr="005B771C" w:rsidR="003B41F7">
        <w:t xml:space="preserve"> </w:t>
      </w:r>
      <w:r w:rsidRPr="005B771C">
        <w:t>En av anledningarna till ökningen kan vara den skattereduktion som infördes under 2015. Skattereduktionen innebär att mikroproducenter som matar ut ett visst överskott av el får 60 öre extra per kilowattimme utöver den ersättning de får från sitt elbolag när de säljer sin solel.</w:t>
      </w:r>
    </w:p>
    <w:p w:rsidRPr="005B771C" w:rsidR="007C14D1" w:rsidP="00D750AD" w:rsidRDefault="007C14D1" w14:paraId="2250BFAD" w14:textId="32DCA60C">
      <w:r w:rsidRPr="005B771C">
        <w:t xml:space="preserve">I hela riket var </w:t>
      </w:r>
      <w:r w:rsidRPr="005B771C" w:rsidR="00291A08">
        <w:t>698</w:t>
      </w:r>
      <w:r w:rsidRPr="005B771C">
        <w:t xml:space="preserve"> MW installerat i </w:t>
      </w:r>
      <w:r w:rsidRPr="005B771C" w:rsidR="00291A08">
        <w:t>44</w:t>
      </w:r>
      <w:r w:rsidR="005A395F">
        <w:t> </w:t>
      </w:r>
      <w:r w:rsidRPr="005B771C" w:rsidR="00291A08">
        <w:t>000</w:t>
      </w:r>
      <w:r w:rsidRPr="005B771C">
        <w:t xml:space="preserve"> anläggningar 201</w:t>
      </w:r>
      <w:r w:rsidRPr="005B771C" w:rsidR="00291A08">
        <w:t>9</w:t>
      </w:r>
      <w:r w:rsidRPr="005B771C">
        <w:t>. Det är en kraftig ökning från året innan, med 7</w:t>
      </w:r>
      <w:r w:rsidRPr="005B771C" w:rsidR="00291A08">
        <w:t>0</w:t>
      </w:r>
      <w:r w:rsidRPr="005B771C">
        <w:t xml:space="preserve"> respektive </w:t>
      </w:r>
      <w:r w:rsidRPr="005B771C" w:rsidR="00291A08">
        <w:t>5</w:t>
      </w:r>
      <w:r w:rsidRPr="005B771C">
        <w:t>7 procent</w:t>
      </w:r>
      <w:r w:rsidRPr="005B771C" w:rsidR="003B41F7">
        <w:t xml:space="preserve">. </w:t>
      </w:r>
      <w:r w:rsidRPr="005B771C">
        <w:t>Det finns tre delar i begreppet solenergi – värme, el och kyla. Energimyndighetens strategi för solenergi i Sverige kom hösten 2016. Målbilden för solel visar på tre utbyggnadsfaser för solelproduktion. I</w:t>
      </w:r>
      <w:r w:rsidR="005A395F">
        <w:t xml:space="preserve"> </w:t>
      </w:r>
      <w:r w:rsidRPr="005B771C">
        <w:t>mål</w:t>
      </w:r>
      <w:r w:rsidR="001F26B5">
        <w:softHyphen/>
      </w:r>
      <w:r w:rsidRPr="005B771C">
        <w:t>bilden finns året 2022 inlagt som nedslagsår i närtid, baserat på att det är ett lämpligt antal år framåt i tiden från det att strategin beslutats. Dessutom finns år 2040 inlagt som nedslagsår, vilket överensstämmer med målåret för energiöverenskommelsen. De tre olika utbyggnadsfaserna är etablering, expandering och fortsatt kommersiell utbyggnad.</w:t>
      </w:r>
    </w:p>
    <w:p w:rsidRPr="005B771C" w:rsidR="007C14D1" w:rsidP="00D750AD" w:rsidRDefault="007C14D1" w14:paraId="0ED616F5" w14:textId="1C26F36E">
      <w:r w:rsidRPr="005B771C">
        <w:t>Privatpersoner som egenproducerar förnybar el med hjälp av till exempel solceller på taket har i dag möjlighet att sälja den el som blir över efter förbrukning. Överskotts</w:t>
      </w:r>
      <w:r w:rsidR="001F26B5">
        <w:softHyphen/>
      </w:r>
      <w:r w:rsidRPr="005B771C">
        <w:t>elen kan då säljas till elhandelsföretag eller elnätsföretag</w:t>
      </w:r>
      <w:r w:rsidR="005A395F">
        <w:t>,</w:t>
      </w:r>
      <w:r w:rsidRPr="005B771C">
        <w:t xml:space="preserve"> och privatpersonen får då ersättning för detta. Vi kristdemokrater anser att detta är ett bra incitament i syfte att öka den förnybara elproduktionen. </w:t>
      </w:r>
    </w:p>
    <w:p w:rsidRPr="001F26B5" w:rsidR="00623F77" w:rsidP="00D750AD" w:rsidRDefault="007C14D1" w14:paraId="463B76F1" w14:textId="778D003B">
      <w:pPr>
        <w:rPr>
          <w:spacing w:val="-1"/>
        </w:rPr>
      </w:pPr>
      <w:r w:rsidRPr="001F26B5">
        <w:rPr>
          <w:spacing w:val="-1"/>
        </w:rPr>
        <w:t>Kristdemokraterna införde tillsammans med övriga allianspartier skattereduktionen för mikroproduktion. Momsplikten slopades den 1 januari 2017 för dem som bedriver mikroproduktion av förnybar el och säljer sitt elöverskott, upp till 30</w:t>
      </w:r>
      <w:r w:rsidRPr="001F26B5" w:rsidR="005A395F">
        <w:rPr>
          <w:spacing w:val="-1"/>
        </w:rPr>
        <w:t> </w:t>
      </w:r>
      <w:r w:rsidRPr="001F26B5">
        <w:rPr>
          <w:spacing w:val="-1"/>
        </w:rPr>
        <w:t>000</w:t>
      </w:r>
      <w:r w:rsidRPr="001F26B5" w:rsidR="005A395F">
        <w:rPr>
          <w:spacing w:val="-1"/>
        </w:rPr>
        <w:t> </w:t>
      </w:r>
      <w:r w:rsidRPr="001F26B5">
        <w:rPr>
          <w:spacing w:val="-1"/>
        </w:rPr>
        <w:t xml:space="preserve">kr. Detta ger incitament att bygga ut sitt </w:t>
      </w:r>
      <w:proofErr w:type="spellStart"/>
      <w:r w:rsidRPr="001F26B5">
        <w:rPr>
          <w:spacing w:val="-1"/>
        </w:rPr>
        <w:t>solcellsystem</w:t>
      </w:r>
      <w:proofErr w:type="spellEnd"/>
      <w:r w:rsidRPr="001F26B5">
        <w:rPr>
          <w:spacing w:val="-1"/>
        </w:rPr>
        <w:t xml:space="preserve"> mer än vad som täcker den egna förbrukningen.</w:t>
      </w:r>
      <w:r w:rsidRPr="001F26B5" w:rsidR="003B41F7">
        <w:rPr>
          <w:spacing w:val="-1"/>
        </w:rPr>
        <w:t xml:space="preserve"> </w:t>
      </w:r>
    </w:p>
    <w:p w:rsidRPr="005B771C" w:rsidR="004C7A51" w:rsidP="00D750AD" w:rsidRDefault="007C14D1" w14:paraId="67CC9718" w14:textId="64DC932B">
      <w:r w:rsidRPr="001F26B5">
        <w:rPr>
          <w:spacing w:val="-1"/>
        </w:rPr>
        <w:t>Sedan år 2009 kan den som installerar solscellsystem erhålla investeringsstöd. Stödet</w:t>
      </w:r>
      <w:r w:rsidRPr="005B771C">
        <w:t xml:space="preserve"> </w:t>
      </w:r>
      <w:r w:rsidRPr="001F26B5">
        <w:rPr>
          <w:spacing w:val="-1"/>
        </w:rPr>
        <w:t>uppg</w:t>
      </w:r>
      <w:r w:rsidRPr="001F26B5" w:rsidR="00DA4DB0">
        <w:rPr>
          <w:spacing w:val="-1"/>
        </w:rPr>
        <w:t>ick innevarande år</w:t>
      </w:r>
      <w:r w:rsidRPr="001F26B5">
        <w:rPr>
          <w:spacing w:val="-1"/>
        </w:rPr>
        <w:t xml:space="preserve"> till 20 procent av investeringskostnaden. Kostnaden för solceller har reducerats över tid och marknaden har mognat och växt sig allt </w:t>
      </w:r>
      <w:r w:rsidRPr="001F26B5" w:rsidR="00F80231">
        <w:rPr>
          <w:spacing w:val="-1"/>
        </w:rPr>
        <w:t>starkare.</w:t>
      </w:r>
      <w:r w:rsidRPr="005B771C" w:rsidR="00F80231">
        <w:t xml:space="preserve"> Stödet</w:t>
      </w:r>
      <w:r w:rsidRPr="005B771C">
        <w:t xml:space="preserve"> har kritiserats av bland annat Konjunkturinstitutet som pekat på bristande kostnadseffektivi</w:t>
      </w:r>
      <w:r w:rsidR="001F26B5">
        <w:softHyphen/>
      </w:r>
      <w:r w:rsidRPr="005B771C">
        <w:t xml:space="preserve">tet. </w:t>
      </w:r>
      <w:r w:rsidRPr="001F26B5" w:rsidR="00DA6240">
        <w:rPr>
          <w:spacing w:val="-1"/>
        </w:rPr>
        <w:t>Kristdemokraterna har över tid signalerat att en utfasning av stödet är lämplig</w:t>
      </w:r>
      <w:r w:rsidRPr="001F26B5" w:rsidR="0045354A">
        <w:rPr>
          <w:spacing w:val="-1"/>
        </w:rPr>
        <w:t xml:space="preserve"> givet</w:t>
      </w:r>
      <w:r w:rsidRPr="001F26B5" w:rsidR="004C7A51">
        <w:rPr>
          <w:spacing w:val="-1"/>
        </w:rPr>
        <w:t xml:space="preserve"> </w:t>
      </w:r>
      <w:r w:rsidRPr="001F26B5" w:rsidR="006F4DE0">
        <w:rPr>
          <w:spacing w:val="-1"/>
        </w:rPr>
        <w:t>stödets brister</w:t>
      </w:r>
      <w:r w:rsidRPr="001F26B5" w:rsidR="00186456">
        <w:rPr>
          <w:spacing w:val="-1"/>
        </w:rPr>
        <w:t>. Vi anser att stödet bör avvecklas nästa år och avvisar därför</w:t>
      </w:r>
      <w:r w:rsidRPr="001F26B5" w:rsidR="004C7A51">
        <w:rPr>
          <w:spacing w:val="-1"/>
        </w:rPr>
        <w:t xml:space="preserve"> den utökning av medel som görs inom ramen för anslaget i innevarande budget.</w:t>
      </w:r>
      <w:r w:rsidRPr="005B771C" w:rsidR="004C7A51">
        <w:t xml:space="preserve"> </w:t>
      </w:r>
    </w:p>
    <w:p w:rsidRPr="005B771C" w:rsidR="006E55DC" w:rsidP="00D750AD" w:rsidRDefault="00AB1003" w14:paraId="4C81BB9D" w14:textId="777C42AC">
      <w:r w:rsidRPr="005B771C">
        <w:t xml:space="preserve">För privatpersoner ersätts stödet med ett grönt </w:t>
      </w:r>
      <w:r w:rsidRPr="005B771C" w:rsidR="00C8234B">
        <w:t>skatte</w:t>
      </w:r>
      <w:r w:rsidRPr="005B771C">
        <w:t xml:space="preserve">avdrag från och med 2021. </w:t>
      </w:r>
      <w:r w:rsidRPr="005B771C" w:rsidR="00C8234B">
        <w:t>Av</w:t>
      </w:r>
      <w:r w:rsidR="001F26B5">
        <w:softHyphen/>
      </w:r>
      <w:r w:rsidRPr="005B771C" w:rsidR="00C8234B">
        <w:t>draget kan göras för tjänstekostnader men även för material, till exempel inköp av sol</w:t>
      </w:r>
      <w:r w:rsidR="001F26B5">
        <w:softHyphen/>
      </w:r>
      <w:r w:rsidRPr="005B771C" w:rsidR="00C8234B">
        <w:t xml:space="preserve">celler eller laddningspunkter till fordon. </w:t>
      </w:r>
      <w:r w:rsidRPr="005B771C" w:rsidR="004C7A51">
        <w:t xml:space="preserve">Kristdemokraterna tillstyrker övergången till ett </w:t>
      </w:r>
      <w:r w:rsidRPr="005B771C" w:rsidR="004C7A51">
        <w:lastRenderedPageBreak/>
        <w:t xml:space="preserve">avdrag, men </w:t>
      </w:r>
      <w:r w:rsidRPr="005B771C" w:rsidR="00186456">
        <w:t>vill betona vikten</w:t>
      </w:r>
      <w:r w:rsidRPr="005B771C" w:rsidR="004C7A51">
        <w:t xml:space="preserve"> </w:t>
      </w:r>
      <w:r w:rsidRPr="005B771C" w:rsidR="00186456">
        <w:t>av återkommande och tidig uppföljning</w:t>
      </w:r>
      <w:r w:rsidRPr="005B771C" w:rsidR="004C7A51">
        <w:t xml:space="preserve"> då marknads</w:t>
      </w:r>
      <w:r w:rsidR="001F26B5">
        <w:softHyphen/>
      </w:r>
      <w:r w:rsidRPr="005B771C" w:rsidR="004C7A51">
        <w:t xml:space="preserve">utvecklingen kan motivera ändringar. Målet ska vara att branschen </w:t>
      </w:r>
      <w:r w:rsidRPr="005B771C" w:rsidR="00291A08">
        <w:t>står</w:t>
      </w:r>
      <w:r w:rsidRPr="005B771C" w:rsidR="004C7A51">
        <w:t xml:space="preserve"> på egna ben. </w:t>
      </w:r>
    </w:p>
    <w:p w:rsidRPr="005B771C" w:rsidR="003B41F7" w:rsidP="008C3F91" w:rsidRDefault="003B41F7" w14:paraId="335547C0" w14:textId="3C3EB3BA">
      <w:pPr>
        <w:pStyle w:val="Rubrik2"/>
      </w:pPr>
      <w:r w:rsidRPr="005B771C">
        <w:t>Energigas</w:t>
      </w:r>
    </w:p>
    <w:p w:rsidRPr="005B771C" w:rsidR="003B41F7" w:rsidP="00D750AD" w:rsidRDefault="003B41F7" w14:paraId="69AE6A36" w14:textId="77777777">
      <w:pPr>
        <w:pStyle w:val="Rubrik3"/>
        <w:spacing w:before="150"/>
      </w:pPr>
      <w:r w:rsidRPr="005B771C">
        <w:t>Naturgas</w:t>
      </w:r>
    </w:p>
    <w:p w:rsidRPr="005B771C" w:rsidR="003B41F7" w:rsidP="00D750AD" w:rsidRDefault="003B41F7" w14:paraId="66C0A6FA" w14:textId="2A1AB41D">
      <w:pPr>
        <w:pStyle w:val="Normalutanindragellerluft"/>
      </w:pPr>
      <w:r w:rsidRPr="005B771C">
        <w:t xml:space="preserve">Naturgas är den största energigasen i Sverige och kommer i en ledning från Danmark. Det är en gasblandning som till största delen består av metan. Det är ett effektivt bränsle med mycket låga utsläpp av svavel, kväveoxider, tungmetaller och partiklar. Naturgas släpper ut 25 procent mindre koldioxid jämfört med olja och 40 procent mindre jämfört med kol. En stor del av naturgasen används inom industrin men </w:t>
      </w:r>
      <w:r w:rsidR="00522EA6">
        <w:t xml:space="preserve">den </w:t>
      </w:r>
      <w:r w:rsidRPr="005B771C">
        <w:t xml:space="preserve">är också viktig vid produktion av el och fjärrvärme. </w:t>
      </w:r>
      <w:r w:rsidRPr="005B771C" w:rsidR="00B84CBB">
        <w:t xml:space="preserve">Naturgasen har potential att reducera miljöfarliga utsläpp inom sjöfarten. </w:t>
      </w:r>
      <w:r w:rsidRPr="005B771C">
        <w:t>Dock är infrastrukturen för naturgasnätet tämligen begränsad, vilket gör att den inte svarar för mer än cirka</w:t>
      </w:r>
      <w:r w:rsidR="00522EA6">
        <w:t xml:space="preserve"> </w:t>
      </w:r>
      <w:r w:rsidRPr="005B771C">
        <w:t>3</w:t>
      </w:r>
      <w:r w:rsidR="00522EA6">
        <w:t> </w:t>
      </w:r>
      <w:r w:rsidRPr="005B771C">
        <w:t>procent av energitillförseln i landet.</w:t>
      </w:r>
      <w:r w:rsidR="00522EA6">
        <w:t xml:space="preserve"> </w:t>
      </w:r>
      <w:r w:rsidRPr="005B771C">
        <w:t>Under 201</w:t>
      </w:r>
      <w:r w:rsidRPr="005B771C" w:rsidR="00291A08">
        <w:t>9</w:t>
      </w:r>
      <w:r w:rsidRPr="005B771C">
        <w:t xml:space="preserve"> användes naturgasen i Sverige till 65 procent av industrin, 1</w:t>
      </w:r>
      <w:r w:rsidRPr="005B771C" w:rsidR="00000269">
        <w:t>7</w:t>
      </w:r>
      <w:r w:rsidRPr="005B771C">
        <w:t xml:space="preserve"> procent till kraft- och fjärrvärme, 1</w:t>
      </w:r>
      <w:r w:rsidRPr="005B771C" w:rsidR="00000269">
        <w:t>5</w:t>
      </w:r>
      <w:r w:rsidRPr="005B771C">
        <w:t xml:space="preserve"> procent till övriga näringar och endast </w:t>
      </w:r>
      <w:r w:rsidRPr="005B771C" w:rsidR="00AB0F29">
        <w:t>3</w:t>
      </w:r>
      <w:r w:rsidR="00522EA6">
        <w:t> </w:t>
      </w:r>
      <w:r w:rsidRPr="005B771C">
        <w:t>procent till bostäder.</w:t>
      </w:r>
    </w:p>
    <w:p w:rsidRPr="005B771C" w:rsidR="003B41F7" w:rsidP="00D750AD" w:rsidRDefault="003B41F7" w14:paraId="07D2B78A" w14:textId="7516B49F">
      <w:r w:rsidRPr="005B771C">
        <w:t>Energisystemen i de nordiska och europeiska länderna blir allt mer sammanbundna och olika energislag kompletterar varandra utifrån lokala och regionala förhållanden. Naturgasen kan som ett led i utvecklingen ersätta stora delar av den europeiska använd</w:t>
      </w:r>
      <w:r w:rsidR="001F26B5">
        <w:softHyphen/>
      </w:r>
      <w:r w:rsidRPr="005B771C">
        <w:t>ningen av olja och kol. Den ryska naturgasen svarar för ungefär 40 procent av världens samlade naturgasreserver och har lett till en bidragsställning gentemot Ryssland ifråga om efterfrågan på naturgas. Ur ett säkerhetspolitiskt perspektiv är det därför av stor vikt att infrastrukturen och produktionen av energi i EU-länderna fungerar väl på egen hand.</w:t>
      </w:r>
    </w:p>
    <w:p w:rsidRPr="005B771C" w:rsidR="003B41F7" w:rsidP="00D750AD" w:rsidRDefault="003B41F7" w14:paraId="39D7E022" w14:textId="0D460DB5">
      <w:r w:rsidRPr="005B771C">
        <w:t>Kristdemokraterna säger nej till byggandet av Nord Stream</w:t>
      </w:r>
      <w:r w:rsidR="00522EA6">
        <w:t> </w:t>
      </w:r>
      <w:r w:rsidRPr="005B771C">
        <w:t>2 med tanke på den politiska utvecklingen i Ryssland. Nord Stream, vilken sträcker sig mellan Viborg i Ryssland och Greifswald i Tyskland, byggdes på initiativ av Ryssland och Tyskland och första delen stod klar 2012.</w:t>
      </w:r>
    </w:p>
    <w:p w:rsidRPr="005B771C" w:rsidR="003B41F7" w:rsidP="00D750AD" w:rsidRDefault="003B41F7" w14:paraId="29BE3844" w14:textId="77777777">
      <w:r w:rsidRPr="005B771C">
        <w:t>När den första Nord Stream-ledningen byggdes hade inte Ryssland invaderat ett annat europeiskt land. Rysslands annektering av Krimhalvön, som enligt internationell rätt tillhör Ukraina, borde leda till en annan slutsats än att ledningen ska byggas.</w:t>
      </w:r>
    </w:p>
    <w:p w:rsidRPr="005B771C" w:rsidR="007C14D1" w:rsidP="00D750AD" w:rsidRDefault="003B41F7" w14:paraId="01816039" w14:textId="40C9C20C">
      <w:pPr>
        <w:rPr>
          <w:rFonts w:cs="TimesNewRomanPSMT"/>
        </w:rPr>
      </w:pPr>
      <w:r w:rsidRPr="005B771C">
        <w:t>Annekteringen av Krim har medfört att EU infört långtgående sanktioner mot Ryss</w:t>
      </w:r>
      <w:r w:rsidR="001F26B5">
        <w:softHyphen/>
      </w:r>
      <w:r w:rsidRPr="005B771C">
        <w:t>land och vissa utvalda ryska nyckelpersoner. Att då tillåta ett europeiskt land att öppna upp ytterligare en tämligen stor affärsmöjlighet för Ryssland trots pågående sanktioner vore minst sagt kontraproduktivt. Ökad rysk kontroll över gasleveranser till Europa ger landet ytterligare ett kraftfullt ekonomiskt och politiskt maktmedel.</w:t>
      </w:r>
    </w:p>
    <w:p w:rsidRPr="005B771C" w:rsidR="003B41F7" w:rsidP="00D750AD" w:rsidRDefault="003B41F7" w14:paraId="5B55242D" w14:textId="77777777">
      <w:r w:rsidRPr="005B771C">
        <w:t>Att hamnen i Karlshamn ska nyttjas för transporter inom ramen för Nord Stream-projektet och dess underleverantörer är inte något som Kristdemokraterna har stöttat politiskt. Det ställer höga krav på säkerhet, något som regeringen anser sig kunna garantera.</w:t>
      </w:r>
    </w:p>
    <w:p w:rsidRPr="005B771C" w:rsidR="00CC1BA5" w:rsidP="00CC1BA5" w:rsidRDefault="003B41F7" w14:paraId="4904157E" w14:textId="77777777">
      <w:pPr>
        <w:pStyle w:val="Rubrik2"/>
      </w:pPr>
      <w:bookmarkStart w:name="_Hlk52118201" w:id="19"/>
      <w:r w:rsidRPr="005B771C">
        <w:t>Biogas</w:t>
      </w:r>
    </w:p>
    <w:p w:rsidRPr="005B771C" w:rsidR="000E2932" w:rsidP="00D750AD" w:rsidRDefault="000E2932" w14:paraId="3CB9671A" w14:textId="249E9E07">
      <w:pPr>
        <w:pStyle w:val="Normalutanindragellerluft"/>
      </w:pPr>
      <w:r w:rsidRPr="005B771C">
        <w:t>Biogas är en förnybar energikälla som vid användning inte bidrar med några nettout</w:t>
      </w:r>
      <w:r w:rsidR="001F26B5">
        <w:softHyphen/>
      </w:r>
      <w:r w:rsidRPr="005B771C">
        <w:t xml:space="preserve">släpp av koldioxid till atmosfären. Biogas produceras på många olika sätt, till exempel i rötningsanläggningar, deponier, förgasningsanläggningar eller genom </w:t>
      </w:r>
      <w:proofErr w:type="spellStart"/>
      <w:r w:rsidRPr="005B771C">
        <w:t>power</w:t>
      </w:r>
      <w:proofErr w:type="spellEnd"/>
      <w:r w:rsidRPr="005B771C">
        <w:t xml:space="preserve"> </w:t>
      </w:r>
      <w:proofErr w:type="gramStart"/>
      <w:r w:rsidRPr="005B771C">
        <w:t>to gas</w:t>
      </w:r>
      <w:proofErr w:type="gramEnd"/>
      <w:r w:rsidRPr="005B771C">
        <w:t xml:space="preserve"> (vindkraft och biogas). I dag facklas tyvärr en tiondel av biogasen bort, vilket är ett </w:t>
      </w:r>
      <w:r w:rsidRPr="005B771C">
        <w:lastRenderedPageBreak/>
        <w:t>slöseri för alla dem som tror på användningen av biogas och som investerat i biogas</w:t>
      </w:r>
      <w:r w:rsidR="001F26B5">
        <w:softHyphen/>
      </w:r>
      <w:r w:rsidRPr="005B771C">
        <w:t>anläggningar för produktion av konkurrenskraftig och hållbar energi. För att också bio</w:t>
      </w:r>
      <w:r w:rsidR="001F26B5">
        <w:softHyphen/>
      </w:r>
      <w:r w:rsidRPr="005B771C">
        <w:t>gasen ska kunna utvecklas, krävs en infrastruktur för lagring och distribution.</w:t>
      </w:r>
    </w:p>
    <w:p w:rsidRPr="005B771C" w:rsidR="000E2932" w:rsidP="00D750AD" w:rsidRDefault="00CE3C08" w14:paraId="2FB5329A" w14:textId="74212664">
      <w:r w:rsidRPr="005B771C">
        <w:t>Under 2019 såldes över 1</w:t>
      </w:r>
      <w:r w:rsidR="00522EA6">
        <w:t> </w:t>
      </w:r>
      <w:r w:rsidRPr="005B771C">
        <w:t xml:space="preserve">500 GWh fordonsgas, varav andelen biogas ökar stadigt och står för över 90 procent av försäljningen av komprimerad fordonsgas. </w:t>
      </w:r>
      <w:r w:rsidRPr="005B771C" w:rsidR="000E2932">
        <w:t>Flygindustrin tittar mycket på utvecklingen av användande av biogas som ett förnybart bränslealterna</w:t>
      </w:r>
      <w:r w:rsidR="001F26B5">
        <w:softHyphen/>
      </w:r>
      <w:r w:rsidRPr="005B771C" w:rsidR="000E2932">
        <w:t>tiv. Till detta krävs dock många producenter och substrat för biogasproduktion, som olika typer av avfall såsom avloppsslam, gödsel, källsorterat matavfall och avfall från slakteri- och livsmedelsindustrin. Energigrödor utgör en mycket liten del av den totala substratsammansättningen.</w:t>
      </w:r>
    </w:p>
    <w:p w:rsidRPr="001F26B5" w:rsidR="00CE3C08" w:rsidP="00D750AD" w:rsidRDefault="00CE3C08" w14:paraId="27CE4280" w14:textId="030D04CD">
      <w:pPr>
        <w:rPr>
          <w:spacing w:val="-1"/>
        </w:rPr>
      </w:pPr>
      <w:r w:rsidRPr="001F26B5">
        <w:rPr>
          <w:spacing w:val="-2"/>
        </w:rPr>
        <w:t>Biogas, inte minst i flytande form, är på många sätt ett bättre alternativ</w:t>
      </w:r>
      <w:r w:rsidRPr="001F26B5" w:rsidR="00522EA6">
        <w:rPr>
          <w:spacing w:val="-2"/>
        </w:rPr>
        <w:t xml:space="preserve"> ur</w:t>
      </w:r>
      <w:r w:rsidRPr="001F26B5">
        <w:rPr>
          <w:spacing w:val="-2"/>
        </w:rPr>
        <w:t xml:space="preserve"> både klimat- och</w:t>
      </w:r>
      <w:r w:rsidRPr="001F26B5">
        <w:rPr>
          <w:spacing w:val="-1"/>
        </w:rPr>
        <w:t xml:space="preserve"> hälsosynpunkt än de biobränslen som kan användas i dagens lastbilar. Biogas kan framställas genom rötning eller termokemisk konvertering, som också kallas pyrolys och nått stor utbredning i till exempel Tyskland. För att få in biogasen på allvar behöver pro</w:t>
      </w:r>
      <w:r w:rsidR="001F26B5">
        <w:rPr>
          <w:spacing w:val="-1"/>
        </w:rPr>
        <w:softHyphen/>
      </w:r>
      <w:r w:rsidRPr="001F26B5">
        <w:rPr>
          <w:spacing w:val="-1"/>
        </w:rPr>
        <w:t xml:space="preserve">duktionen stimuleras, liksom utbyggnaden av tankstationer, inte bara i Sverige utan i hela Europa. För att säkra tillgången på organiskt avfall till rötningen krävs också en effektivare källsortering i kommunerna. </w:t>
      </w:r>
    </w:p>
    <w:p w:rsidRPr="005B771C" w:rsidR="00CE3C08" w:rsidP="00D750AD" w:rsidRDefault="00CE3C08" w14:paraId="79A6A682" w14:textId="12D20D8C">
      <w:r w:rsidRPr="005B771C">
        <w:t xml:space="preserve">Kristdemokraterna har länge efterlyst en övergripande utredning som bereder frågan </w:t>
      </w:r>
      <w:r w:rsidR="00522EA6">
        <w:t xml:space="preserve">om </w:t>
      </w:r>
      <w:r w:rsidRPr="005B771C">
        <w:t>hur prissättning och produktionsmetoder för biogas och andra biodrivmedel kan ut</w:t>
      </w:r>
      <w:r w:rsidR="001F26B5">
        <w:softHyphen/>
      </w:r>
      <w:r w:rsidRPr="005B771C">
        <w:t>formas så att utvecklingen mot fossilfria drivmedel påskyndas.</w:t>
      </w:r>
      <w:r w:rsidR="00522EA6">
        <w:t xml:space="preserve"> </w:t>
      </w:r>
      <w:r w:rsidRPr="005B771C">
        <w:t>Biomarknadsutredning</w:t>
      </w:r>
      <w:r w:rsidR="001F26B5">
        <w:softHyphen/>
      </w:r>
      <w:r w:rsidRPr="005B771C" w:rsidR="00AB0F29">
        <w:t>e</w:t>
      </w:r>
      <w:r w:rsidRPr="005B771C">
        <w:t>n (2019:63) som presenterades i december 2019 föreslår en kraf</w:t>
      </w:r>
      <w:r w:rsidR="001F26B5">
        <w:softHyphen/>
      </w:r>
      <w:r w:rsidRPr="005B771C">
        <w:t>tig subventionering av enbart rötad gas, en hållning som blir väldigt teknikspecifik och därför verkar negativ</w:t>
      </w:r>
      <w:r w:rsidR="00522EA6">
        <w:t>t</w:t>
      </w:r>
      <w:r w:rsidRPr="005B771C">
        <w:t xml:space="preserve"> gentemot ny förgasningsteknik.</w:t>
      </w:r>
    </w:p>
    <w:bookmarkEnd w:id="19"/>
    <w:p w:rsidRPr="005B771C" w:rsidR="00767797" w:rsidP="00767797" w:rsidRDefault="00767797" w14:paraId="5747C7E2" w14:textId="0CF01B8C">
      <w:pPr>
        <w:pStyle w:val="Rubrik2"/>
      </w:pPr>
      <w:r w:rsidRPr="005B771C">
        <w:t>Vätgas</w:t>
      </w:r>
    </w:p>
    <w:p w:rsidRPr="005B771C" w:rsidR="00767797" w:rsidP="00D750AD" w:rsidRDefault="00767797" w14:paraId="725D77F0" w14:textId="69A637B5">
      <w:pPr>
        <w:pStyle w:val="Normalutanindragellerluft"/>
        <w:rPr>
          <w:rFonts w:eastAsia="Calibri"/>
        </w:rPr>
      </w:pPr>
      <w:r w:rsidRPr="005B771C">
        <w:rPr>
          <w:rFonts w:eastAsia="Calibri"/>
        </w:rPr>
        <w:t>Det pågår flera försök med att använda vätgas som drivmedel inom fordonsflottan. För</w:t>
      </w:r>
      <w:r w:rsidR="001F26B5">
        <w:rPr>
          <w:rFonts w:eastAsia="Calibri"/>
        </w:rPr>
        <w:softHyphen/>
      </w:r>
      <w:r w:rsidRPr="005B771C">
        <w:rPr>
          <w:rFonts w:eastAsia="Calibri"/>
        </w:rPr>
        <w:t xml:space="preserve">delen med vätgas är att den kan produceras av exempelvis solenergi eller vattenkraft för att lagras i form av vätgas som sedan används för transporter. Vätgasen pekas ut av EU-kommissionen i </w:t>
      </w:r>
      <w:r w:rsidR="00522EA6">
        <w:rPr>
          <w:rFonts w:eastAsia="Calibri"/>
        </w:rPr>
        <w:t>dess</w:t>
      </w:r>
      <w:r w:rsidRPr="005B771C">
        <w:rPr>
          <w:rFonts w:eastAsia="Calibri"/>
        </w:rPr>
        <w:t xml:space="preserve"> vätgasstrategi som en tillväxtmotor och en viktig del i en storska</w:t>
      </w:r>
      <w:r w:rsidR="00632D47">
        <w:rPr>
          <w:rFonts w:eastAsia="Calibri"/>
        </w:rPr>
        <w:softHyphen/>
      </w:r>
      <w:r w:rsidRPr="005B771C">
        <w:rPr>
          <w:rFonts w:eastAsia="Calibri"/>
        </w:rPr>
        <w:t>lig omställning av Europas energisystem för att nå klimatneutralitet år 2050. Sverige bör i likhet med EU-kommissionen ha en uttalad strategi för hur vätgas kan användas för transporter och inom industrin.</w:t>
      </w:r>
    </w:p>
    <w:p w:rsidRPr="005B771C" w:rsidR="000E2932" w:rsidP="00901161" w:rsidRDefault="000E2932" w14:paraId="0201DD89" w14:textId="77777777">
      <w:pPr>
        <w:pStyle w:val="Rubrik2"/>
      </w:pPr>
      <w:r w:rsidRPr="005B771C">
        <w:t>Kraftvärme</w:t>
      </w:r>
    </w:p>
    <w:p w:rsidRPr="005B771C" w:rsidR="000E2932" w:rsidP="00D750AD" w:rsidRDefault="000E2932" w14:paraId="1C9C9542" w14:textId="37A12A98">
      <w:pPr>
        <w:pStyle w:val="Normalutanindragellerluft"/>
        <w:rPr>
          <w:rFonts w:eastAsia="Times New Roman"/>
        </w:rPr>
      </w:pPr>
      <w:r w:rsidRPr="005B771C">
        <w:rPr>
          <w:rFonts w:eastAsia="Times New Roman"/>
        </w:rPr>
        <w:t>Kraftvärme är teknik för att samtidigt producera el och fjärrvärme. Fjärrvärmen har hög verkningsgrad och den samtida produktionen gör den resurseffektiv. Kraftvärmeproduk</w:t>
      </w:r>
      <w:r w:rsidR="00632D47">
        <w:rPr>
          <w:rFonts w:eastAsia="Times New Roman"/>
        </w:rPr>
        <w:softHyphen/>
      </w:r>
      <w:r w:rsidRPr="005B771C">
        <w:rPr>
          <w:rFonts w:eastAsia="Times New Roman"/>
        </w:rPr>
        <w:t>tionen är möjlig att planera och är således en del av vår baskraft och ett viktigt komple</w:t>
      </w:r>
      <w:r w:rsidR="00632D47">
        <w:rPr>
          <w:rFonts w:eastAsia="Times New Roman"/>
        </w:rPr>
        <w:softHyphen/>
      </w:r>
      <w:r w:rsidRPr="005B771C">
        <w:rPr>
          <w:rFonts w:eastAsia="Times New Roman"/>
        </w:rPr>
        <w:t>ment till väderberoende kraftslag.</w:t>
      </w:r>
      <w:r w:rsidRPr="005B771C" w:rsidR="00A5616A">
        <w:rPr>
          <w:rFonts w:eastAsia="Times New Roman"/>
        </w:rPr>
        <w:t xml:space="preserve"> Den kan balansera utbud och efterfrågan i elnäten</w:t>
      </w:r>
      <w:r w:rsidRPr="005B771C" w:rsidR="00633976">
        <w:rPr>
          <w:rFonts w:eastAsia="Times New Roman"/>
        </w:rPr>
        <w:t xml:space="preserve"> och </w:t>
      </w:r>
      <w:r w:rsidRPr="005B771C" w:rsidR="00C17E27">
        <w:rPr>
          <w:rFonts w:eastAsia="Times New Roman"/>
        </w:rPr>
        <w:t>är viktig i krislägen då den kan anpassas till ödrift.</w:t>
      </w:r>
      <w:r w:rsidRPr="005B771C" w:rsidR="005044C5">
        <w:rPr>
          <w:rFonts w:eastAsia="Times New Roman"/>
        </w:rPr>
        <w:t xml:space="preserve"> </w:t>
      </w:r>
      <w:r w:rsidRPr="005B771C">
        <w:rPr>
          <w:rFonts w:eastAsia="Times New Roman"/>
        </w:rPr>
        <w:t>Idag står kraftvärmen för ungefär tio procent av Sveriges elproduktion. En väl spridd lokal produktion är gynnsam för trygg</w:t>
      </w:r>
      <w:r w:rsidR="00632D47">
        <w:rPr>
          <w:rFonts w:eastAsia="Times New Roman"/>
        </w:rPr>
        <w:softHyphen/>
      </w:r>
      <w:r w:rsidRPr="005B771C">
        <w:rPr>
          <w:rFonts w:eastAsia="Times New Roman"/>
        </w:rPr>
        <w:t>heten i försörjningen över landet.</w:t>
      </w:r>
      <w:r w:rsidRPr="005B771C" w:rsidR="00A5616A">
        <w:rPr>
          <w:rFonts w:eastAsia="Times New Roman"/>
        </w:rPr>
        <w:t xml:space="preserve"> Den säkrar lokal tillgång</w:t>
      </w:r>
      <w:r w:rsidRPr="005B771C" w:rsidR="006F4DE0">
        <w:rPr>
          <w:rFonts w:eastAsia="Times New Roman"/>
        </w:rPr>
        <w:t xml:space="preserve"> till el</w:t>
      </w:r>
      <w:r w:rsidRPr="005B771C" w:rsidR="00A5616A">
        <w:rPr>
          <w:rFonts w:eastAsia="Times New Roman"/>
        </w:rPr>
        <w:t xml:space="preserve"> när till exempel effekt</w:t>
      </w:r>
      <w:r w:rsidR="00632D47">
        <w:rPr>
          <w:rFonts w:eastAsia="Times New Roman"/>
        </w:rPr>
        <w:softHyphen/>
      </w:r>
      <w:r w:rsidRPr="005B771C" w:rsidR="00A5616A">
        <w:rPr>
          <w:rFonts w:eastAsia="Times New Roman"/>
        </w:rPr>
        <w:t>ingången är begränsad</w:t>
      </w:r>
      <w:r w:rsidRPr="005B771C" w:rsidR="006F4DE0">
        <w:rPr>
          <w:rFonts w:eastAsia="Times New Roman"/>
        </w:rPr>
        <w:t xml:space="preserve"> till staden i fråga</w:t>
      </w:r>
      <w:r w:rsidRPr="005B771C" w:rsidR="00A5616A">
        <w:rPr>
          <w:rFonts w:eastAsia="Times New Roman"/>
        </w:rPr>
        <w:t>.</w:t>
      </w:r>
      <w:r w:rsidRPr="005B771C" w:rsidR="00F036E3">
        <w:rPr>
          <w:rFonts w:eastAsia="Times New Roman"/>
        </w:rPr>
        <w:t xml:space="preserve"> </w:t>
      </w:r>
      <w:r w:rsidRPr="005B771C">
        <w:rPr>
          <w:rFonts w:eastAsia="Times New Roman"/>
        </w:rPr>
        <w:t xml:space="preserve">Kristdemokraterna menar att kraftvärmen har </w:t>
      </w:r>
      <w:r w:rsidRPr="00632D47">
        <w:rPr>
          <w:rFonts w:eastAsia="Times New Roman"/>
          <w:spacing w:val="-1"/>
        </w:rPr>
        <w:t>potential att utvecklas ytterligare och anser därför att sektorn behöver konkurrenskraftiga</w:t>
      </w:r>
      <w:r w:rsidRPr="00632D47" w:rsidR="00F036E3">
        <w:rPr>
          <w:rFonts w:eastAsia="Times New Roman"/>
          <w:spacing w:val="-1"/>
        </w:rPr>
        <w:t xml:space="preserve"> och långsiktiga</w:t>
      </w:r>
      <w:r w:rsidRPr="00632D47">
        <w:rPr>
          <w:rFonts w:eastAsia="Times New Roman"/>
          <w:spacing w:val="-1"/>
        </w:rPr>
        <w:t xml:space="preserve"> villkor. </w:t>
      </w:r>
      <w:r w:rsidRPr="00632D47" w:rsidR="00F036E3">
        <w:rPr>
          <w:rFonts w:eastAsia="Times New Roman"/>
          <w:spacing w:val="-1"/>
        </w:rPr>
        <w:t>Vi vill att e</w:t>
      </w:r>
      <w:r w:rsidRPr="00632D47">
        <w:rPr>
          <w:rFonts w:eastAsia="Times New Roman"/>
          <w:spacing w:val="-1"/>
        </w:rPr>
        <w:t>n sammanhållen strategi för kraft- och fjärrvärmen tas fram.</w:t>
      </w:r>
    </w:p>
    <w:p w:rsidRPr="005B771C" w:rsidR="00321AC3" w:rsidP="00D750AD" w:rsidRDefault="007B3264" w14:paraId="00629A30" w14:textId="2E641DE0">
      <w:pPr>
        <w:rPr>
          <w:rFonts w:eastAsia="Times New Roman"/>
        </w:rPr>
      </w:pPr>
      <w:r w:rsidRPr="005B771C">
        <w:rPr>
          <w:rFonts w:eastAsia="Times New Roman"/>
        </w:rPr>
        <w:lastRenderedPageBreak/>
        <w:t>Under 20</w:t>
      </w:r>
      <w:r w:rsidRPr="005B771C" w:rsidR="00997461">
        <w:rPr>
          <w:rFonts w:eastAsia="Times New Roman"/>
        </w:rPr>
        <w:t>20</w:t>
      </w:r>
      <w:r w:rsidRPr="005B771C">
        <w:rPr>
          <w:rFonts w:eastAsia="Times New Roman"/>
        </w:rPr>
        <w:t xml:space="preserve"> införde regeringen och dess stödpartier en skatt på avfallsförbränning. Skatten har en inbyggd upptrappning och beräknas för 2021 ge intäkter om 430 miljoner kronor, vilket sedan ökar till 530 miljoner år 2022 och 540 miljoner år 2023. Regerings</w:t>
      </w:r>
      <w:r w:rsidR="00632D47">
        <w:rPr>
          <w:rFonts w:eastAsia="Times New Roman"/>
        </w:rPr>
        <w:softHyphen/>
      </w:r>
      <w:r w:rsidRPr="005B771C">
        <w:rPr>
          <w:rFonts w:eastAsia="Times New Roman"/>
        </w:rPr>
        <w:t>partierna har i olika sammanhang framhållit kraft- och fjärrvärmesektor</w:t>
      </w:r>
      <w:r w:rsidRPr="005B771C" w:rsidR="00F036E3">
        <w:rPr>
          <w:rFonts w:eastAsia="Times New Roman"/>
        </w:rPr>
        <w:t>ns betydelse för energiförsörjningen</w:t>
      </w:r>
      <w:r w:rsidRPr="005B771C" w:rsidR="00321AC3">
        <w:rPr>
          <w:rFonts w:eastAsia="Times New Roman"/>
        </w:rPr>
        <w:t>. I</w:t>
      </w:r>
      <w:r w:rsidRPr="005B771C" w:rsidR="00070793">
        <w:rPr>
          <w:rFonts w:eastAsia="Times New Roman"/>
        </w:rPr>
        <w:t xml:space="preserve"> praktisk handling </w:t>
      </w:r>
      <w:r w:rsidRPr="005B771C" w:rsidR="00321AC3">
        <w:rPr>
          <w:rFonts w:eastAsia="Times New Roman"/>
        </w:rPr>
        <w:t xml:space="preserve">har man </w:t>
      </w:r>
      <w:r w:rsidRPr="005B771C" w:rsidR="00F036E3">
        <w:rPr>
          <w:rFonts w:eastAsia="Times New Roman"/>
        </w:rPr>
        <w:t>istället lagt hinder för den</w:t>
      </w:r>
      <w:r w:rsidRPr="005B771C" w:rsidR="00321AC3">
        <w:rPr>
          <w:rFonts w:eastAsia="Times New Roman"/>
        </w:rPr>
        <w:t xml:space="preserve">. </w:t>
      </w:r>
      <w:r w:rsidRPr="005B771C" w:rsidR="00070793">
        <w:rPr>
          <w:rFonts w:eastAsia="Times New Roman"/>
        </w:rPr>
        <w:t>Kristdemo</w:t>
      </w:r>
      <w:r w:rsidR="00632D47">
        <w:rPr>
          <w:rFonts w:eastAsia="Times New Roman"/>
        </w:rPr>
        <w:softHyphen/>
      </w:r>
      <w:r w:rsidRPr="005B771C" w:rsidR="00070793">
        <w:rPr>
          <w:rFonts w:eastAsia="Times New Roman"/>
        </w:rPr>
        <w:t xml:space="preserve">kraterna har ingen annan uppfattning än </w:t>
      </w:r>
      <w:r w:rsidRPr="005B771C" w:rsidR="00321AC3">
        <w:rPr>
          <w:rFonts w:eastAsia="Times New Roman"/>
        </w:rPr>
        <w:t>r</w:t>
      </w:r>
      <w:r w:rsidRPr="005B771C" w:rsidR="00070793">
        <w:rPr>
          <w:rFonts w:eastAsia="Times New Roman"/>
        </w:rPr>
        <w:t>egeringen när det kommer till målet om en god avfallshantering med försvarbar miljöpåverkan. Problemet är att regeringen</w:t>
      </w:r>
      <w:r w:rsidRPr="005B771C" w:rsidR="00321AC3">
        <w:rPr>
          <w:rFonts w:eastAsia="Times New Roman"/>
        </w:rPr>
        <w:t xml:space="preserve">s politik är verkningslös och symbolisk. </w:t>
      </w:r>
      <w:r w:rsidRPr="005B771C" w:rsidR="00070793">
        <w:rPr>
          <w:rFonts w:eastAsia="Times New Roman"/>
        </w:rPr>
        <w:t>Den utredning som lämnades innan skattens införande av</w:t>
      </w:r>
      <w:r w:rsidR="00632D47">
        <w:rPr>
          <w:rFonts w:eastAsia="Times New Roman"/>
        </w:rPr>
        <w:softHyphen/>
      </w:r>
      <w:r w:rsidRPr="005B771C" w:rsidR="00070793">
        <w:rPr>
          <w:rFonts w:eastAsia="Times New Roman"/>
        </w:rPr>
        <w:t xml:space="preserve">visade förslaget. Utredningen konstaterade att skatten kommer </w:t>
      </w:r>
      <w:r w:rsidRPr="005B771C" w:rsidR="00F84449">
        <w:rPr>
          <w:rFonts w:eastAsia="Times New Roman"/>
        </w:rPr>
        <w:t xml:space="preserve">att </w:t>
      </w:r>
      <w:r w:rsidRPr="005B771C" w:rsidR="00070793">
        <w:rPr>
          <w:rFonts w:eastAsia="Times New Roman"/>
        </w:rPr>
        <w:t>vara fiskal, det vill säga rendera intäkter till staten men varken bidra till en bättre miljö eller ett hållbart klimat. Ändå är det som miljösatsning regeringen har motiverat skatten.</w:t>
      </w:r>
      <w:r w:rsidRPr="005B771C" w:rsidR="00321AC3">
        <w:rPr>
          <w:rFonts w:eastAsia="Times New Roman"/>
        </w:rPr>
        <w:t xml:space="preserve"> Insatser måste ske tidigare i avfallskedjan för att få relevans. </w:t>
      </w:r>
    </w:p>
    <w:p w:rsidRPr="005B771C" w:rsidR="00901161" w:rsidP="00D750AD" w:rsidRDefault="00F036E3" w14:paraId="10979F29" w14:textId="4AF1656E">
      <w:pPr>
        <w:rPr>
          <w:rFonts w:eastAsia="Times New Roman"/>
        </w:rPr>
      </w:pPr>
      <w:r w:rsidRPr="005B771C">
        <w:rPr>
          <w:rFonts w:eastAsia="Times New Roman"/>
        </w:rPr>
        <w:t>A</w:t>
      </w:r>
      <w:r w:rsidRPr="005B771C" w:rsidR="00321AC3">
        <w:rPr>
          <w:rFonts w:eastAsia="Times New Roman"/>
        </w:rPr>
        <w:t>vfallsförbrännings</w:t>
      </w:r>
      <w:r w:rsidRPr="005B771C" w:rsidR="00F84449">
        <w:rPr>
          <w:rFonts w:eastAsia="Times New Roman"/>
        </w:rPr>
        <w:t xml:space="preserve">skatten </w:t>
      </w:r>
      <w:r w:rsidRPr="005B771C">
        <w:rPr>
          <w:rFonts w:eastAsia="Times New Roman"/>
        </w:rPr>
        <w:t>begränsar investeringsutrymmet i anläggningarna</w:t>
      </w:r>
      <w:r w:rsidRPr="005B771C" w:rsidR="00F84449">
        <w:rPr>
          <w:rFonts w:eastAsia="Times New Roman"/>
        </w:rPr>
        <w:t>.</w:t>
      </w:r>
      <w:r w:rsidRPr="005B771C" w:rsidR="00321AC3">
        <w:rPr>
          <w:rFonts w:eastAsia="Times New Roman"/>
        </w:rPr>
        <w:t xml:space="preserve"> Dess</w:t>
      </w:r>
      <w:r w:rsidR="00632D47">
        <w:rPr>
          <w:rFonts w:eastAsia="Times New Roman"/>
        </w:rPr>
        <w:softHyphen/>
      </w:r>
      <w:r w:rsidRPr="005B771C" w:rsidR="00321AC3">
        <w:rPr>
          <w:rFonts w:eastAsia="Times New Roman"/>
        </w:rPr>
        <w:t xml:space="preserve">utom har den kantats av tillämpningsproblem. </w:t>
      </w:r>
      <w:r w:rsidRPr="005B771C" w:rsidR="00F84449">
        <w:rPr>
          <w:rFonts w:eastAsia="Times New Roman"/>
        </w:rPr>
        <w:t xml:space="preserve">Hälften av hushållsavfallet </w:t>
      </w:r>
      <w:proofErr w:type="spellStart"/>
      <w:r w:rsidRPr="005B771C" w:rsidR="00321AC3">
        <w:rPr>
          <w:rFonts w:eastAsia="Times New Roman"/>
        </w:rPr>
        <w:t>energiåter</w:t>
      </w:r>
      <w:r w:rsidR="00632D47">
        <w:rPr>
          <w:rFonts w:eastAsia="Times New Roman"/>
        </w:rPr>
        <w:softHyphen/>
      </w:r>
      <w:r w:rsidRPr="005B771C" w:rsidR="00321AC3">
        <w:rPr>
          <w:rFonts w:eastAsia="Times New Roman"/>
        </w:rPr>
        <w:t>vinns</w:t>
      </w:r>
      <w:proofErr w:type="spellEnd"/>
      <w:r w:rsidRPr="005B771C" w:rsidR="00F84449">
        <w:rPr>
          <w:rFonts w:eastAsia="Times New Roman"/>
        </w:rPr>
        <w:t xml:space="preserve"> och ger el, värme och kyla. Sverige</w:t>
      </w:r>
      <w:r w:rsidRPr="005B771C">
        <w:rPr>
          <w:rFonts w:eastAsia="Times New Roman"/>
        </w:rPr>
        <w:t xml:space="preserve"> importerar därtill</w:t>
      </w:r>
      <w:r w:rsidRPr="005B771C" w:rsidR="00F84449">
        <w:rPr>
          <w:rFonts w:eastAsia="Times New Roman"/>
        </w:rPr>
        <w:t xml:space="preserve"> avfall från andra länder där de</w:t>
      </w:r>
      <w:r w:rsidR="00522EA6">
        <w:rPr>
          <w:rFonts w:eastAsia="Times New Roman"/>
        </w:rPr>
        <w:t>t</w:t>
      </w:r>
      <w:r w:rsidRPr="005B771C" w:rsidR="00F84449">
        <w:rPr>
          <w:rFonts w:eastAsia="Times New Roman"/>
        </w:rPr>
        <w:t xml:space="preserve"> annars hade gått till miljöbelastande deponi. Den värmeproduktion som avfallsför</w:t>
      </w:r>
      <w:r w:rsidR="00632D47">
        <w:rPr>
          <w:rFonts w:eastAsia="Times New Roman"/>
        </w:rPr>
        <w:softHyphen/>
      </w:r>
      <w:r w:rsidRPr="005B771C" w:rsidR="00F84449">
        <w:rPr>
          <w:rFonts w:eastAsia="Times New Roman"/>
        </w:rPr>
        <w:t>bränningen omfattar motsvarar värme till ungefär en miljon hushåll</w:t>
      </w:r>
      <w:r w:rsidRPr="005B771C" w:rsidR="00C928EE">
        <w:rPr>
          <w:rFonts w:eastAsia="Times New Roman"/>
        </w:rPr>
        <w:t xml:space="preserve"> och har</w:t>
      </w:r>
      <w:r w:rsidRPr="005B771C" w:rsidR="00321AC3">
        <w:rPr>
          <w:rFonts w:eastAsia="Times New Roman"/>
        </w:rPr>
        <w:t xml:space="preserve"> fördelen </w:t>
      </w:r>
      <w:r w:rsidRPr="005B771C" w:rsidR="00C928EE">
        <w:rPr>
          <w:rFonts w:eastAsia="Times New Roman"/>
        </w:rPr>
        <w:t xml:space="preserve">av </w:t>
      </w:r>
      <w:r w:rsidRPr="005B771C" w:rsidR="00997461">
        <w:rPr>
          <w:rFonts w:eastAsia="Times New Roman"/>
        </w:rPr>
        <w:t>att vara tillförlitlig året om.</w:t>
      </w:r>
      <w:r w:rsidRPr="005B771C" w:rsidR="00321AC3">
        <w:rPr>
          <w:rFonts w:eastAsia="Times New Roman"/>
        </w:rPr>
        <w:t xml:space="preserve"> Kristdemokraterna anser att </w:t>
      </w:r>
      <w:r w:rsidRPr="005B771C" w:rsidR="00997461">
        <w:rPr>
          <w:rFonts w:eastAsia="Times New Roman"/>
        </w:rPr>
        <w:t>skatten ska avskaffas.</w:t>
      </w:r>
    </w:p>
    <w:p w:rsidRPr="005B771C" w:rsidR="008C3F91" w:rsidP="00D750AD" w:rsidRDefault="005871F6" w14:paraId="17DBBF1B" w14:textId="2D16C403">
      <w:pPr>
        <w:rPr>
          <w:rFonts w:eastAsia="Calibri"/>
          <w:kern w:val="0"/>
          <w14:numSpacing w14:val="default"/>
        </w:rPr>
      </w:pPr>
      <w:bookmarkStart w:name="_Hlk52284649" w:id="20"/>
      <w:r w:rsidRPr="005B771C">
        <w:rPr>
          <w:rFonts w:eastAsia="Calibri"/>
          <w:kern w:val="0"/>
          <w14:numSpacing w14:val="default"/>
        </w:rPr>
        <w:t>Nästa år tas skattebefrielsen</w:t>
      </w:r>
      <w:r w:rsidRPr="005B771C" w:rsidR="00A302CE">
        <w:rPr>
          <w:rFonts w:eastAsia="Calibri"/>
          <w:kern w:val="0"/>
          <w14:numSpacing w14:val="default"/>
        </w:rPr>
        <w:t xml:space="preserve"> på så kallade </w:t>
      </w:r>
      <w:proofErr w:type="spellStart"/>
      <w:r w:rsidRPr="005B771C" w:rsidR="00A302CE">
        <w:rPr>
          <w:rFonts w:eastAsia="Calibri"/>
          <w:kern w:val="0"/>
          <w14:numSpacing w14:val="default"/>
        </w:rPr>
        <w:t>gröd</w:t>
      </w:r>
      <w:r w:rsidR="00522EA6">
        <w:rPr>
          <w:rFonts w:eastAsia="Calibri"/>
          <w:kern w:val="0"/>
          <w14:numSpacing w14:val="default"/>
        </w:rPr>
        <w:t>e</w:t>
      </w:r>
      <w:r w:rsidRPr="005B771C" w:rsidR="00A302CE">
        <w:rPr>
          <w:rFonts w:eastAsia="Calibri"/>
          <w:kern w:val="0"/>
          <w14:numSpacing w14:val="default"/>
        </w:rPr>
        <w:t>baserade</w:t>
      </w:r>
      <w:proofErr w:type="spellEnd"/>
      <w:r w:rsidRPr="005B771C" w:rsidR="00A302CE">
        <w:rPr>
          <w:rFonts w:eastAsia="Calibri"/>
          <w:kern w:val="0"/>
          <w14:numSpacing w14:val="default"/>
        </w:rPr>
        <w:t xml:space="preserve"> biobränslen för värmepro</w:t>
      </w:r>
      <w:r w:rsidR="00632D47">
        <w:rPr>
          <w:rFonts w:eastAsia="Calibri"/>
          <w:kern w:val="0"/>
          <w14:numSpacing w14:val="default"/>
        </w:rPr>
        <w:softHyphen/>
      </w:r>
      <w:r w:rsidRPr="005B771C" w:rsidR="00A302CE">
        <w:rPr>
          <w:rFonts w:eastAsia="Calibri"/>
          <w:kern w:val="0"/>
          <w14:numSpacing w14:val="default"/>
        </w:rPr>
        <w:t>duktion bort. Det är en konsekvens av stat</w:t>
      </w:r>
      <w:r w:rsidR="00522EA6">
        <w:rPr>
          <w:rFonts w:eastAsia="Calibri"/>
          <w:kern w:val="0"/>
          <w14:numSpacing w14:val="default"/>
        </w:rPr>
        <w:t>s</w:t>
      </w:r>
      <w:r w:rsidRPr="005B771C" w:rsidR="00A302CE">
        <w:rPr>
          <w:rFonts w:eastAsia="Calibri"/>
          <w:kern w:val="0"/>
          <w14:numSpacing w14:val="default"/>
        </w:rPr>
        <w:t>stöd</w:t>
      </w:r>
      <w:r w:rsidR="00522EA6">
        <w:rPr>
          <w:rFonts w:eastAsia="Calibri"/>
          <w:kern w:val="0"/>
          <w14:numSpacing w14:val="default"/>
        </w:rPr>
        <w:t>s</w:t>
      </w:r>
      <w:r w:rsidRPr="005B771C" w:rsidR="00A302CE">
        <w:rPr>
          <w:rFonts w:eastAsia="Calibri"/>
          <w:kern w:val="0"/>
          <w14:numSpacing w14:val="default"/>
        </w:rPr>
        <w:t>regler i EU som börjar gälla vid årsskif</w:t>
      </w:r>
      <w:r w:rsidR="00632D47">
        <w:rPr>
          <w:rFonts w:eastAsia="Calibri"/>
          <w:kern w:val="0"/>
          <w14:numSpacing w14:val="default"/>
        </w:rPr>
        <w:softHyphen/>
      </w:r>
      <w:r w:rsidRPr="005B771C" w:rsidR="00A302CE">
        <w:rPr>
          <w:rFonts w:eastAsia="Calibri"/>
          <w:kern w:val="0"/>
          <w14:numSpacing w14:val="default"/>
        </w:rPr>
        <w:t>tet och som regeringen borde gjort mer för att få förlängda undantag ifrån. Situationen är olycklig då gröd</w:t>
      </w:r>
      <w:r w:rsidR="00522EA6">
        <w:rPr>
          <w:rFonts w:eastAsia="Calibri"/>
          <w:kern w:val="0"/>
          <w14:numSpacing w14:val="default"/>
        </w:rPr>
        <w:t>e</w:t>
      </w:r>
      <w:r w:rsidRPr="005B771C" w:rsidR="00A302CE">
        <w:rPr>
          <w:rFonts w:eastAsia="Calibri"/>
          <w:kern w:val="0"/>
          <w14:numSpacing w14:val="default"/>
        </w:rPr>
        <w:t>baserade bio</w:t>
      </w:r>
      <w:r w:rsidRPr="005B771C" w:rsidR="005044C5">
        <w:rPr>
          <w:rFonts w:eastAsia="Calibri"/>
          <w:kern w:val="0"/>
          <w14:numSpacing w14:val="default"/>
        </w:rPr>
        <w:t>o</w:t>
      </w:r>
      <w:r w:rsidRPr="005B771C" w:rsidR="00A302CE">
        <w:rPr>
          <w:rFonts w:eastAsia="Calibri"/>
          <w:kern w:val="0"/>
          <w14:numSpacing w14:val="default"/>
        </w:rPr>
        <w:t>ljor är miljövänligare än fossila oljor men nu får sam</w:t>
      </w:r>
      <w:r w:rsidR="00632D47">
        <w:rPr>
          <w:rFonts w:eastAsia="Calibri"/>
          <w:kern w:val="0"/>
          <w14:numSpacing w14:val="default"/>
        </w:rPr>
        <w:softHyphen/>
      </w:r>
      <w:r w:rsidRPr="005B771C" w:rsidR="00A302CE">
        <w:rPr>
          <w:rFonts w:eastAsia="Calibri"/>
          <w:kern w:val="0"/>
          <w14:numSpacing w14:val="default"/>
        </w:rPr>
        <w:t>ma skattesats. Biooljor används istället för fossil olja framför allt i reserv- och spets</w:t>
      </w:r>
      <w:r w:rsidR="00632D47">
        <w:rPr>
          <w:rFonts w:eastAsia="Calibri"/>
          <w:kern w:val="0"/>
          <w14:numSpacing w14:val="default"/>
        </w:rPr>
        <w:softHyphen/>
      </w:r>
      <w:r w:rsidRPr="005B771C" w:rsidR="00A302CE">
        <w:rPr>
          <w:rFonts w:eastAsia="Calibri"/>
          <w:kern w:val="0"/>
          <w14:numSpacing w14:val="default"/>
        </w:rPr>
        <w:t xml:space="preserve">lastpannor under vintern inom fjärrvärmeproduktionen. Regeringen </w:t>
      </w:r>
      <w:r w:rsidRPr="005B771C">
        <w:rPr>
          <w:rFonts w:eastAsia="Calibri"/>
          <w:kern w:val="0"/>
          <w14:numSpacing w14:val="default"/>
        </w:rPr>
        <w:t>bör</w:t>
      </w:r>
      <w:r w:rsidRPr="005B771C" w:rsidR="008C3F91">
        <w:rPr>
          <w:rFonts w:eastAsia="Calibri"/>
          <w:kern w:val="0"/>
          <w14:numSpacing w14:val="default"/>
        </w:rPr>
        <w:t xml:space="preserve"> </w:t>
      </w:r>
      <w:r w:rsidRPr="005B771C" w:rsidR="00A302CE">
        <w:rPr>
          <w:rFonts w:eastAsia="Calibri"/>
          <w:kern w:val="0"/>
          <w14:numSpacing w14:val="default"/>
        </w:rPr>
        <w:t>verka för ett undantag</w:t>
      </w:r>
      <w:r w:rsidRPr="005B771C">
        <w:rPr>
          <w:rFonts w:eastAsia="Calibri"/>
          <w:kern w:val="0"/>
          <w14:numSpacing w14:val="default"/>
        </w:rPr>
        <w:t xml:space="preserve"> </w:t>
      </w:r>
      <w:r w:rsidRPr="005B771C" w:rsidR="008C3F91">
        <w:rPr>
          <w:rFonts w:eastAsia="Calibri"/>
          <w:kern w:val="0"/>
          <w14:numSpacing w14:val="default"/>
        </w:rPr>
        <w:t xml:space="preserve">när tillfälle ges </w:t>
      </w:r>
      <w:r w:rsidRPr="005B771C" w:rsidR="00A302CE">
        <w:rPr>
          <w:rFonts w:eastAsia="Calibri"/>
          <w:kern w:val="0"/>
          <w14:numSpacing w14:val="default"/>
        </w:rPr>
        <w:t xml:space="preserve">och </w:t>
      </w:r>
      <w:r w:rsidRPr="005B771C" w:rsidR="008C3F91">
        <w:rPr>
          <w:rFonts w:eastAsia="Calibri"/>
          <w:kern w:val="0"/>
          <w14:numSpacing w14:val="default"/>
        </w:rPr>
        <w:t xml:space="preserve">vid bifall </w:t>
      </w:r>
      <w:r w:rsidRPr="005B771C" w:rsidR="00A302CE">
        <w:rPr>
          <w:rFonts w:eastAsia="Calibri"/>
          <w:kern w:val="0"/>
          <w14:numSpacing w14:val="default"/>
        </w:rPr>
        <w:t>återställa skatten.</w:t>
      </w:r>
      <w:bookmarkEnd w:id="20"/>
    </w:p>
    <w:p w:rsidRPr="005B771C" w:rsidR="00901161" w:rsidP="008C3F91" w:rsidRDefault="00901161" w14:paraId="23C19454" w14:textId="7910E2DA">
      <w:pPr>
        <w:pStyle w:val="Rubrik2"/>
      </w:pPr>
      <w:r w:rsidRPr="005B771C">
        <w:t xml:space="preserve">Geotermisk energi </w:t>
      </w:r>
    </w:p>
    <w:p w:rsidRPr="005B771C" w:rsidR="00901161" w:rsidP="00D750AD" w:rsidRDefault="00901161" w14:paraId="54642957" w14:textId="34E31183">
      <w:pPr>
        <w:pStyle w:val="Normalutanindragellerluft"/>
      </w:pPr>
      <w:r w:rsidRPr="005B771C">
        <w:t>Geotermisk energi är värme som hämtas från jordens inre och bildas vid radioaktivt sönderfall av vissa tyngre grundämnen och levererar ca 12 TWh förnybar energi årligen i Sverige. I Sverige har geotermi hittills utnyttjats i begränsad omfattning. I Skåne har Lunds kommun haft ett system i gång sedan mitten av 1980-talet och i dag försörjs fjärr</w:t>
      </w:r>
      <w:r w:rsidR="00632D47">
        <w:softHyphen/>
      </w:r>
      <w:r w:rsidRPr="005B771C">
        <w:t xml:space="preserve">värmenätet till en fjärdedel med geotermisk energi. </w:t>
      </w:r>
    </w:p>
    <w:p w:rsidRPr="005B771C" w:rsidR="00901161" w:rsidP="00D750AD" w:rsidRDefault="00901161" w14:paraId="2192CBBE" w14:textId="3E2CFF02">
      <w:pPr>
        <w:rPr>
          <w:rFonts w:eastAsia="Times New Roman"/>
        </w:rPr>
      </w:pPr>
      <w:r w:rsidRPr="005B771C">
        <w:rPr>
          <w:rFonts w:eastAsia="Times New Roman"/>
        </w:rPr>
        <w:t>Geotermisk energi passar utmärkt till framför allt storskaliga system knutna till fjärr</w:t>
      </w:r>
      <w:r w:rsidR="00632D47">
        <w:rPr>
          <w:rFonts w:eastAsia="Times New Roman"/>
        </w:rPr>
        <w:softHyphen/>
      </w:r>
      <w:r w:rsidRPr="005B771C">
        <w:rPr>
          <w:rFonts w:eastAsia="Times New Roman"/>
        </w:rPr>
        <w:t>värmesystem. Man kan använda geotermi för både uppvärmning och elproduktion, beroende på den temperatur som grundvattnet har på det aktuella djupet i berggrunden.</w:t>
      </w:r>
    </w:p>
    <w:p w:rsidRPr="005B771C" w:rsidR="00901161" w:rsidP="00D750AD" w:rsidRDefault="00901161" w14:paraId="179F0966" w14:textId="5ED4F99B">
      <w:pPr>
        <w:rPr>
          <w:rFonts w:eastAsia="Times New Roman"/>
        </w:rPr>
      </w:pPr>
      <w:r w:rsidRPr="005B771C">
        <w:rPr>
          <w:rFonts w:eastAsia="Times New Roman"/>
        </w:rPr>
        <w:t xml:space="preserve">Enligt SGU, Sveriges geologiska undersökning, bidrar inte förnybar geoenergi och geotermi i dag till elproduktionen i Sverige, eftersom systemen är så kallade </w:t>
      </w:r>
      <w:proofErr w:type="spellStart"/>
      <w:r w:rsidRPr="005B771C">
        <w:rPr>
          <w:rFonts w:eastAsia="Times New Roman"/>
        </w:rPr>
        <w:t>lågtempe</w:t>
      </w:r>
      <w:r w:rsidR="00632D47">
        <w:rPr>
          <w:rFonts w:eastAsia="Times New Roman"/>
        </w:rPr>
        <w:softHyphen/>
      </w:r>
      <w:r w:rsidRPr="005B771C">
        <w:rPr>
          <w:rFonts w:eastAsia="Times New Roman"/>
        </w:rPr>
        <w:t>ratursystem</w:t>
      </w:r>
      <w:proofErr w:type="spellEnd"/>
      <w:r w:rsidRPr="005B771C">
        <w:rPr>
          <w:rFonts w:eastAsia="Times New Roman"/>
        </w:rPr>
        <w:t>. Men för att uppnå klimatmålen krävs ett ökat användande av fossilfria energislag. Här bedömer SGU att geoenergin kan utgöra en viktig del, men en fortsatt utbyggnad måste ske på ett hållbart sätt, framför allt rörande samspelet med andra sam</w:t>
      </w:r>
      <w:r w:rsidR="00632D47">
        <w:rPr>
          <w:rFonts w:eastAsia="Times New Roman"/>
        </w:rPr>
        <w:t>-</w:t>
      </w:r>
      <w:r w:rsidRPr="005B771C">
        <w:rPr>
          <w:rFonts w:eastAsia="Times New Roman"/>
        </w:rPr>
        <w:t>hällsintressen som till exempel undermarkbyggnationer och grundvattenanvändning.</w:t>
      </w:r>
    </w:p>
    <w:p w:rsidRPr="005B771C" w:rsidR="00901161" w:rsidP="00D750AD" w:rsidRDefault="00901161" w14:paraId="4B384B92" w14:textId="77777777">
      <w:r w:rsidRPr="005B771C">
        <w:t>På våra breddgrader utgör uppvärmning en stor del av behovet, vilket gör förnybar geoenergi till en mycket lämplig energiform. Dessutom har förnybar geoenergi den fördelen att den inte är lokalt begränsad eftersom förutsättningar finns överallt i landet.</w:t>
      </w:r>
    </w:p>
    <w:p w:rsidRPr="005B771C" w:rsidR="00901161" w:rsidP="00D750AD" w:rsidRDefault="00901161" w14:paraId="49B7FEC0" w14:textId="34D0B135">
      <w:r w:rsidRPr="005B771C">
        <w:lastRenderedPageBreak/>
        <w:t>Det finns idag ett stort antal förnybara geoenergisystem i Sverige. Uppgifter om mellan 500 000 och 800 000 befintliga småskaliga anläggningar nämns i olika sam</w:t>
      </w:r>
      <w:r w:rsidR="00632D47">
        <w:softHyphen/>
      </w:r>
      <w:r w:rsidRPr="005B771C">
        <w:t xml:space="preserve">manhang. Genom borrhål kan energin utvinnas, antingen för uppvärmning eller för elproduktion. Den gratisenergi som är förnybar och finns inlagrad i berggrunden under fastigheter gör att det drastiskt går att minska inköpen av producerad energi och därtill konkurrensutsätta alternativen, vilket gynnar den fria marknaden. </w:t>
      </w:r>
    </w:p>
    <w:p w:rsidRPr="005B771C" w:rsidR="005044C5" w:rsidP="00D750AD" w:rsidRDefault="00901161" w14:paraId="76A7085A" w14:textId="35491C01">
      <w:r w:rsidRPr="005B771C">
        <w:t xml:space="preserve">Kristdemokraterna vill föra fram geoenergin som en del i landets utveckling till ett än mer hållbart energisystem. </w:t>
      </w:r>
      <w:bookmarkStart w:name="_Hlk52649811" w:id="21"/>
    </w:p>
    <w:p w:rsidRPr="005B771C" w:rsidR="005044C5" w:rsidP="005044C5" w:rsidRDefault="005044C5" w14:paraId="54FE74D2" w14:textId="78B5E5F3">
      <w:pPr>
        <w:pStyle w:val="Rubrik1"/>
      </w:pPr>
      <w:r w:rsidRPr="005B771C">
        <w:t>Elcertifikat</w:t>
      </w:r>
      <w:r w:rsidR="00AF7A7D">
        <w:t>s</w:t>
      </w:r>
      <w:r w:rsidRPr="005B771C">
        <w:t>systemet</w:t>
      </w:r>
    </w:p>
    <w:p w:rsidRPr="005B771C" w:rsidR="00901161" w:rsidP="00D750AD" w:rsidRDefault="00901161" w14:paraId="32B4D601" w14:textId="48CAC2BB">
      <w:pPr>
        <w:pStyle w:val="Normalutanindragellerluft"/>
      </w:pPr>
      <w:r w:rsidRPr="005B771C">
        <w:t xml:space="preserve">Elcertifikatssystemet är ett marknadsbaserat stödsystem som ska öka produktionen av förnybar el på ett kostnadseffektivt sätt. Det har funnits i Sverige sedan 2003 och 2017 slöt Sverige ett förnyat avtal med Norge om ett mål för elcertifikaten att förlängas till 2030 och utökas med 18 TWh. Nu ser det ut som </w:t>
      </w:r>
      <w:r w:rsidR="00AF7A7D">
        <w:t xml:space="preserve">om </w:t>
      </w:r>
      <w:r w:rsidRPr="005B771C">
        <w:t>målet om 18 TWh kommer att uppnås redan nio år i förtid</w:t>
      </w:r>
      <w:r w:rsidRPr="005B771C" w:rsidR="0005503D">
        <w:t>. Elcertifikaten har på det stora hela spelat ut sin reella roll och en kontrollerad stängning av systemet bör ske</w:t>
      </w:r>
      <w:r w:rsidRPr="005B771C" w:rsidR="00997461">
        <w:t xml:space="preserve">. </w:t>
      </w:r>
      <w:bookmarkEnd w:id="21"/>
    </w:p>
    <w:p w:rsidRPr="005B771C" w:rsidR="00901161" w:rsidP="0005503D" w:rsidRDefault="005044C5" w14:paraId="1214833A" w14:textId="1E232A5E">
      <w:pPr>
        <w:pStyle w:val="Rubrik1"/>
      </w:pPr>
      <w:r w:rsidRPr="005B771C">
        <w:t>O</w:t>
      </w:r>
      <w:r w:rsidRPr="005B771C" w:rsidR="00901161">
        <w:t>säkerhet inför framtiden</w:t>
      </w:r>
    </w:p>
    <w:p w:rsidRPr="005B771C" w:rsidR="009A363F" w:rsidP="00D750AD" w:rsidRDefault="009A363F" w14:paraId="37FB0942" w14:textId="259D49F7">
      <w:pPr>
        <w:pStyle w:val="Normalutanindragellerluft"/>
        <w:rPr>
          <w:rFonts w:eastAsia="Times New Roman"/>
        </w:rPr>
      </w:pPr>
      <w:r w:rsidRPr="005B771C">
        <w:rPr>
          <w:rFonts w:eastAsia="Times New Roman"/>
        </w:rPr>
        <w:t xml:space="preserve">Osäkerheten kring energipolitiken framförs som ett stort problem av basindustrin. Som tidigare nämnts varslar </w:t>
      </w:r>
      <w:proofErr w:type="gramStart"/>
      <w:r w:rsidRPr="005B771C">
        <w:rPr>
          <w:rFonts w:eastAsia="Times New Roman"/>
        </w:rPr>
        <w:t>Svenska</w:t>
      </w:r>
      <w:proofErr w:type="gramEnd"/>
      <w:r w:rsidRPr="005B771C">
        <w:rPr>
          <w:rFonts w:eastAsia="Times New Roman"/>
        </w:rPr>
        <w:t xml:space="preserve"> kraftnät om försämringar i kraftbalansen. Effekt- och kapacitetsutmaningen ställer krav på åtgärder. </w:t>
      </w:r>
    </w:p>
    <w:p w:rsidRPr="005B771C" w:rsidR="009A363F" w:rsidP="009A363F" w:rsidRDefault="009A363F" w14:paraId="349F03DE" w14:textId="77777777">
      <w:pPr>
        <w:pStyle w:val="Rubrik2"/>
      </w:pPr>
      <w:r w:rsidRPr="005B771C">
        <w:t>Effektreserven</w:t>
      </w:r>
    </w:p>
    <w:p w:rsidRPr="00632D47" w:rsidR="009A363F" w:rsidP="00D750AD" w:rsidRDefault="009A363F" w14:paraId="53641BC9" w14:textId="0BE826D2">
      <w:pPr>
        <w:pStyle w:val="Normalutanindragellerluft"/>
        <w:rPr>
          <w:rFonts w:eastAsia="Times New Roman"/>
          <w:spacing w:val="-1"/>
        </w:rPr>
      </w:pPr>
      <w:r w:rsidRPr="00632D47">
        <w:rPr>
          <w:rFonts w:eastAsia="Times New Roman"/>
          <w:spacing w:val="-1"/>
        </w:rPr>
        <w:t xml:space="preserve">Under kalla vinterdagar kan det uppstå situationer då elförbrukningen ser ut att överstiga </w:t>
      </w:r>
      <w:r w:rsidRPr="00632D47">
        <w:rPr>
          <w:rFonts w:eastAsia="Times New Roman"/>
        </w:rPr>
        <w:t xml:space="preserve">produktionen av el. I dessa situationer räcker de planerade resurserna inte till utan </w:t>
      </w:r>
      <w:proofErr w:type="gramStart"/>
      <w:r w:rsidRPr="00632D47">
        <w:rPr>
          <w:rFonts w:eastAsia="Times New Roman"/>
        </w:rPr>
        <w:t>Svenska</w:t>
      </w:r>
      <w:proofErr w:type="gramEnd"/>
      <w:r w:rsidRPr="00632D47">
        <w:rPr>
          <w:rFonts w:eastAsia="Times New Roman"/>
        </w:rPr>
        <w:t xml:space="preserve"> kraftnät måste då ta reserver som handlats upp i förväg, från den så kallade effektreserven.</w:t>
      </w:r>
      <w:r w:rsidRPr="00632D47">
        <w:rPr>
          <w:rFonts w:eastAsia="Times New Roman"/>
          <w:spacing w:val="-1"/>
        </w:rPr>
        <w:t xml:space="preserve"> Den skapas genom att </w:t>
      </w:r>
      <w:proofErr w:type="gramStart"/>
      <w:r w:rsidRPr="00632D47">
        <w:rPr>
          <w:rFonts w:eastAsia="Times New Roman"/>
          <w:spacing w:val="-1"/>
        </w:rPr>
        <w:t>Svenska</w:t>
      </w:r>
      <w:proofErr w:type="gramEnd"/>
      <w:r w:rsidRPr="00632D47">
        <w:rPr>
          <w:rFonts w:eastAsia="Times New Roman"/>
          <w:spacing w:val="-1"/>
        </w:rPr>
        <w:t xml:space="preserve"> kraftnät ingår avtal dels med elproducen</w:t>
      </w:r>
      <w:r w:rsidRPr="00632D47" w:rsidR="00632D47">
        <w:rPr>
          <w:rFonts w:eastAsia="Times New Roman"/>
          <w:spacing w:val="-1"/>
        </w:rPr>
        <w:softHyphen/>
      </w:r>
      <w:r w:rsidRPr="00632D47">
        <w:rPr>
          <w:rFonts w:eastAsia="Times New Roman"/>
          <w:spacing w:val="-1"/>
        </w:rPr>
        <w:t>ter om att ställa ytterligare produktionskapacitet till förfogande, dels med elanvändare och elhandelsföretag om att de minskar elförbrukningen.</w:t>
      </w:r>
    </w:p>
    <w:p w:rsidRPr="005B771C" w:rsidR="009A363F" w:rsidP="00D750AD" w:rsidRDefault="009A363F" w14:paraId="428ADA71" w14:textId="6425F830">
      <w:pPr>
        <w:rPr>
          <w:rFonts w:eastAsia="Times New Roman"/>
        </w:rPr>
      </w:pPr>
      <w:r w:rsidRPr="005B771C">
        <w:rPr>
          <w:rFonts w:eastAsia="Times New Roman"/>
        </w:rPr>
        <w:t>Effektreserven ska finnas tillgänglig mellan den 16 november och den 15 mars. En administrativ ersättning utges för varje timme som förbrukningsresursen finns tillgäng</w:t>
      </w:r>
      <w:r w:rsidR="00632D47">
        <w:rPr>
          <w:rFonts w:eastAsia="Times New Roman"/>
        </w:rPr>
        <w:softHyphen/>
      </w:r>
      <w:r w:rsidRPr="005B771C">
        <w:rPr>
          <w:rFonts w:eastAsia="Times New Roman"/>
        </w:rPr>
        <w:t>lig i effektreserven och en fast ersättning för produktionsresurserna.</w:t>
      </w:r>
    </w:p>
    <w:p w:rsidRPr="005B771C" w:rsidR="009A363F" w:rsidP="00D750AD" w:rsidRDefault="009A363F" w14:paraId="63EAF485" w14:textId="5C4333EB">
      <w:pPr>
        <w:rPr>
          <w:rFonts w:eastAsia="Times New Roman"/>
        </w:rPr>
      </w:pPr>
      <w:r w:rsidRPr="005B771C">
        <w:rPr>
          <w:rFonts w:eastAsia="Times New Roman"/>
        </w:rPr>
        <w:t>Kostnaderna för att använda effektreserven betalas av de balansansvariga företagen. Svenska kraftnät upphandlar effektreserven direkt med resurs- eller anläggningsägaren i en upphandling som sker årligen och där anbudet ska gälla minst 10</w:t>
      </w:r>
      <w:r w:rsidR="00AF7A7D">
        <w:rPr>
          <w:rFonts w:eastAsia="Times New Roman"/>
        </w:rPr>
        <w:t> </w:t>
      </w:r>
      <w:r w:rsidRPr="005B771C">
        <w:rPr>
          <w:rFonts w:eastAsia="Times New Roman"/>
        </w:rPr>
        <w:t>MW i ytterligare produktionskapacitet eller 5</w:t>
      </w:r>
      <w:r w:rsidR="00AF7A7D">
        <w:rPr>
          <w:rFonts w:eastAsia="Times New Roman"/>
        </w:rPr>
        <w:t> </w:t>
      </w:r>
      <w:r w:rsidRPr="005B771C">
        <w:rPr>
          <w:rFonts w:eastAsia="Times New Roman"/>
        </w:rPr>
        <w:t>MW i minskad elförbrukning, i alla fyra elområdena.</w:t>
      </w:r>
    </w:p>
    <w:p w:rsidRPr="005B771C" w:rsidR="009A363F" w:rsidP="00D750AD" w:rsidRDefault="009A363F" w14:paraId="47B3797E" w14:textId="3D55A82C">
      <w:pPr>
        <w:rPr>
          <w:rFonts w:eastAsia="Times New Roman"/>
        </w:rPr>
      </w:pPr>
      <w:r w:rsidRPr="005B771C">
        <w:rPr>
          <w:rFonts w:eastAsia="Times New Roman"/>
        </w:rPr>
        <w:t xml:space="preserve">Effektreserven har varit beräknad på att det finns tio kärnkraftsreaktorer i drift under ett antal år framöver. Det faktum att flera reaktorer nu kommer att lägga ned i förtid ökar effektreservens betydelse. </w:t>
      </w:r>
      <w:r w:rsidRPr="005B771C" w:rsidR="00767797">
        <w:rPr>
          <w:rFonts w:eastAsia="Times New Roman"/>
        </w:rPr>
        <w:t>B</w:t>
      </w:r>
      <w:r w:rsidRPr="005B771C">
        <w:rPr>
          <w:rFonts w:eastAsia="Times New Roman"/>
        </w:rPr>
        <w:t>erörda myndigheter</w:t>
      </w:r>
      <w:r w:rsidRPr="005B771C" w:rsidR="00767797">
        <w:rPr>
          <w:rFonts w:eastAsia="Times New Roman"/>
        </w:rPr>
        <w:t xml:space="preserve"> ska</w:t>
      </w:r>
      <w:r w:rsidRPr="005B771C">
        <w:rPr>
          <w:rFonts w:eastAsia="Times New Roman"/>
        </w:rPr>
        <w:t xml:space="preserve"> kontinuerligt följa utveckling</w:t>
      </w:r>
      <w:r w:rsidR="00632D47">
        <w:rPr>
          <w:rFonts w:eastAsia="Times New Roman"/>
        </w:rPr>
        <w:softHyphen/>
      </w:r>
      <w:r w:rsidRPr="005B771C">
        <w:rPr>
          <w:rFonts w:eastAsia="Times New Roman"/>
        </w:rPr>
        <w:t xml:space="preserve">en på den svenska elmarknaden för att analysera effektsituationen inklusive behovet av effektreserven. Vart fjärde år ska det göras en särskild sammanställning med </w:t>
      </w:r>
      <w:r w:rsidRPr="005B771C">
        <w:rPr>
          <w:rFonts w:eastAsia="Times New Roman"/>
        </w:rPr>
        <w:lastRenderedPageBreak/>
        <w:t xml:space="preserve">slutsatser och förslag kring elmarknadens utveckling samt uppföljning av de energipolitiska målen. </w:t>
      </w:r>
    </w:p>
    <w:p w:rsidRPr="005B771C" w:rsidR="009A363F" w:rsidP="009A363F" w:rsidRDefault="009A363F" w14:paraId="4B48B52F" w14:textId="77777777">
      <w:pPr>
        <w:pStyle w:val="Rubrik2"/>
      </w:pPr>
      <w:r w:rsidRPr="005B771C">
        <w:t xml:space="preserve">Elnäten </w:t>
      </w:r>
    </w:p>
    <w:p w:rsidRPr="005B771C" w:rsidR="009A363F" w:rsidP="00D750AD" w:rsidRDefault="009A363F" w14:paraId="3F5BA0D2" w14:textId="77777777">
      <w:pPr>
        <w:pStyle w:val="Normalutanindragellerluft"/>
        <w:rPr>
          <w:rFonts w:eastAsia="Times New Roman"/>
        </w:rPr>
      </w:pPr>
      <w:r w:rsidRPr="005B771C">
        <w:rPr>
          <w:rFonts w:eastAsia="Times New Roman"/>
        </w:rPr>
        <w:t>Svenska kraftnät har ett stort pågående arbete med att utveckla de stora stamnäten i Sverige. Ju fler ledningar som kan läggas i marken istället för i luften, desto mer minskar risken för avbrott vid oväder och tunga snöfall.</w:t>
      </w:r>
    </w:p>
    <w:p w:rsidRPr="005B771C" w:rsidR="009A363F" w:rsidP="00D750AD" w:rsidRDefault="009A363F" w14:paraId="39355C79" w14:textId="3CED6E14">
      <w:pPr>
        <w:rPr>
          <w:rFonts w:eastAsia="Times New Roman"/>
        </w:rPr>
      </w:pPr>
      <w:r w:rsidRPr="005B771C">
        <w:rPr>
          <w:rFonts w:eastAsia="Times New Roman"/>
        </w:rPr>
        <w:t>Det finns cirka 1</w:t>
      </w:r>
      <w:r w:rsidRPr="005B771C" w:rsidR="007752EC">
        <w:rPr>
          <w:rFonts w:eastAsia="Times New Roman"/>
        </w:rPr>
        <w:t>7</w:t>
      </w:r>
      <w:r w:rsidRPr="005B771C">
        <w:rPr>
          <w:rFonts w:eastAsia="Times New Roman"/>
        </w:rPr>
        <w:t xml:space="preserve">0 lokala elnätsägare idag i Sverige och i och med detta har även säkerhetsaspekten kommit i dagen. Tillgången till el är väsentlig i vårt samhälle, och det kan gå enkelt att utsätta ett land för stora påfrestningar när varken </w:t>
      </w:r>
      <w:r w:rsidRPr="005B771C" w:rsidR="00AF7A7D">
        <w:rPr>
          <w:rFonts w:eastAsia="Times New Roman"/>
        </w:rPr>
        <w:t>it</w:t>
      </w:r>
      <w:r w:rsidRPr="005B771C">
        <w:rPr>
          <w:rFonts w:eastAsia="Times New Roman"/>
        </w:rPr>
        <w:t>-infrastruktur eller annan infrastruktur fungerar på grund av att elektriciteten inte fungerar.</w:t>
      </w:r>
    </w:p>
    <w:p w:rsidRPr="005B771C" w:rsidR="009A363F" w:rsidP="00D750AD" w:rsidRDefault="009A363F" w14:paraId="4F297309" w14:textId="77777777">
      <w:pPr>
        <w:rPr>
          <w:rFonts w:eastAsia="Times New Roman"/>
        </w:rPr>
      </w:pPr>
      <w:r w:rsidRPr="005B771C">
        <w:rPr>
          <w:rFonts w:eastAsia="Times New Roman"/>
        </w:rPr>
        <w:t xml:space="preserve">Kristdemokraterna vill därför att Energimyndigheten och </w:t>
      </w:r>
      <w:proofErr w:type="gramStart"/>
      <w:r w:rsidRPr="005B771C">
        <w:rPr>
          <w:rFonts w:eastAsia="Times New Roman"/>
        </w:rPr>
        <w:t>Svenska</w:t>
      </w:r>
      <w:proofErr w:type="gramEnd"/>
      <w:r w:rsidRPr="005B771C">
        <w:rPr>
          <w:rFonts w:eastAsia="Times New Roman"/>
        </w:rPr>
        <w:t xml:space="preserve"> kraftnät ges i uppdrag att se över säkerheten och risken att utsättas för angrepp på elnäten runtom i Sverige, och vilken beredskap de lokala nätägarna ska kunna ha om det sker oförutsedda händelser.</w:t>
      </w:r>
    </w:p>
    <w:p w:rsidRPr="005B771C" w:rsidR="009A363F" w:rsidP="00D750AD" w:rsidRDefault="009A363F" w14:paraId="042EFB63" w14:textId="77777777">
      <w:pPr>
        <w:rPr>
          <w:rFonts w:eastAsia="Times New Roman"/>
        </w:rPr>
      </w:pPr>
      <w:r w:rsidRPr="005B771C">
        <w:rPr>
          <w:rFonts w:eastAsia="Times New Roman"/>
        </w:rPr>
        <w:t>Kristdemokraterna har tidigare fört fram behovet av en cybersäkerhetsmyndighet, vilket även ovanstående skulle kunna inkluderas i.</w:t>
      </w:r>
    </w:p>
    <w:p w:rsidRPr="005B771C" w:rsidR="000C1A03" w:rsidP="00D750AD" w:rsidRDefault="009A363F" w14:paraId="196EB3A6" w14:textId="0927BBEF">
      <w:pPr>
        <w:rPr>
          <w:rFonts w:eastAsia="Times New Roman"/>
        </w:rPr>
      </w:pPr>
      <w:r w:rsidRPr="005B771C">
        <w:rPr>
          <w:rFonts w:eastAsia="Times New Roman"/>
        </w:rPr>
        <w:t>Rådande kapacitetsbrist hämmar tillväxten. Överföringskapaciteten från norr till söder måste öka, och tillståndsprocesserna, som idag kan dra ut på tiden, måste kortas så att behovet av utbyggt nät runt om i landet ka</w:t>
      </w:r>
      <w:r w:rsidRPr="005B771C" w:rsidR="000C1A03">
        <w:rPr>
          <w:rFonts w:eastAsia="Times New Roman"/>
        </w:rPr>
        <w:t>n mötas inom rimliga tidsramar.</w:t>
      </w:r>
      <w:r w:rsidRPr="005B771C" w:rsidR="00051025">
        <w:rPr>
          <w:rFonts w:eastAsia="Times New Roman"/>
        </w:rPr>
        <w:t xml:space="preserve"> De åtgär</w:t>
      </w:r>
      <w:r w:rsidR="005C6A3B">
        <w:rPr>
          <w:rFonts w:eastAsia="Times New Roman"/>
        </w:rPr>
        <w:softHyphen/>
      </w:r>
      <w:r w:rsidRPr="005B771C" w:rsidR="00051025">
        <w:rPr>
          <w:rFonts w:eastAsia="Times New Roman"/>
        </w:rPr>
        <w:t xml:space="preserve">der som föreslås i </w:t>
      </w:r>
      <w:r w:rsidRPr="005B771C" w:rsidR="0005503D">
        <w:rPr>
          <w:rFonts w:eastAsia="Times New Roman"/>
        </w:rPr>
        <w:t xml:space="preserve">den så kallade </w:t>
      </w:r>
      <w:r w:rsidRPr="005B771C" w:rsidR="00051025">
        <w:rPr>
          <w:rFonts w:eastAsia="Times New Roman"/>
        </w:rPr>
        <w:t>nätkoncessionsutredningen</w:t>
      </w:r>
      <w:r w:rsidRPr="005B771C" w:rsidR="0005503D">
        <w:rPr>
          <w:rFonts w:eastAsia="Times New Roman"/>
        </w:rPr>
        <w:t xml:space="preserve"> från 2019</w:t>
      </w:r>
      <w:r w:rsidRPr="005B771C" w:rsidR="00051025">
        <w:rPr>
          <w:rFonts w:eastAsia="Times New Roman"/>
        </w:rPr>
        <w:t xml:space="preserve"> är </w:t>
      </w:r>
      <w:r w:rsidRPr="005B771C" w:rsidR="00BD4447">
        <w:rPr>
          <w:rFonts w:eastAsia="Times New Roman"/>
        </w:rPr>
        <w:t>i många delar välkomna</w:t>
      </w:r>
      <w:r w:rsidRPr="005B771C" w:rsidR="00051025">
        <w:rPr>
          <w:rFonts w:eastAsia="Times New Roman"/>
        </w:rPr>
        <w:t xml:space="preserve">, men tidsvinsten av förslagen </w:t>
      </w:r>
      <w:r w:rsidRPr="005B771C" w:rsidR="0005503D">
        <w:rPr>
          <w:rFonts w:eastAsia="Times New Roman"/>
        </w:rPr>
        <w:t>lever inte upp till</w:t>
      </w:r>
      <w:r w:rsidRPr="005B771C" w:rsidR="00051025">
        <w:rPr>
          <w:rFonts w:eastAsia="Times New Roman"/>
        </w:rPr>
        <w:t xml:space="preserve"> behoven. Ytterligare åtgärder bör</w:t>
      </w:r>
      <w:r w:rsidRPr="005B771C" w:rsidR="00BD4447">
        <w:rPr>
          <w:rFonts w:eastAsia="Times New Roman"/>
        </w:rPr>
        <w:t xml:space="preserve"> snarast</w:t>
      </w:r>
      <w:r w:rsidRPr="005B771C" w:rsidR="00051025">
        <w:rPr>
          <w:rFonts w:eastAsia="Times New Roman"/>
        </w:rPr>
        <w:t xml:space="preserve"> framarbetas </w:t>
      </w:r>
      <w:r w:rsidR="00AF7A7D">
        <w:rPr>
          <w:rFonts w:eastAsia="Times New Roman"/>
        </w:rPr>
        <w:t xml:space="preserve">i </w:t>
      </w:r>
      <w:r w:rsidRPr="005B771C" w:rsidR="00051025">
        <w:rPr>
          <w:rFonts w:eastAsia="Times New Roman"/>
        </w:rPr>
        <w:t>syfte att</w:t>
      </w:r>
      <w:r w:rsidRPr="005B771C" w:rsidR="00BD4447">
        <w:rPr>
          <w:rFonts w:eastAsia="Times New Roman"/>
        </w:rPr>
        <w:t xml:space="preserve"> </w:t>
      </w:r>
      <w:r w:rsidRPr="005B771C" w:rsidR="0005503D">
        <w:rPr>
          <w:rFonts w:eastAsia="Times New Roman"/>
        </w:rPr>
        <w:t xml:space="preserve">förenkla och </w:t>
      </w:r>
      <w:r w:rsidRPr="005B771C" w:rsidR="00BD4447">
        <w:rPr>
          <w:rFonts w:eastAsia="Times New Roman"/>
        </w:rPr>
        <w:t xml:space="preserve">väsentligen </w:t>
      </w:r>
      <w:r w:rsidRPr="005B771C" w:rsidR="0005503D">
        <w:rPr>
          <w:rFonts w:eastAsia="Times New Roman"/>
        </w:rPr>
        <w:t xml:space="preserve">påskynda </w:t>
      </w:r>
      <w:r w:rsidRPr="005B771C" w:rsidR="000E5E8A">
        <w:rPr>
          <w:rFonts w:eastAsia="Times New Roman"/>
        </w:rPr>
        <w:t>ti</w:t>
      </w:r>
      <w:r w:rsidRPr="005B771C" w:rsidR="00BD4447">
        <w:rPr>
          <w:rFonts w:eastAsia="Times New Roman"/>
        </w:rPr>
        <w:t>l</w:t>
      </w:r>
      <w:r w:rsidRPr="005B771C" w:rsidR="000E5E8A">
        <w:rPr>
          <w:rFonts w:eastAsia="Times New Roman"/>
        </w:rPr>
        <w:t>lståndsproces</w:t>
      </w:r>
      <w:r w:rsidR="005C6A3B">
        <w:rPr>
          <w:rFonts w:eastAsia="Times New Roman"/>
        </w:rPr>
        <w:softHyphen/>
      </w:r>
      <w:r w:rsidRPr="005B771C" w:rsidR="000E5E8A">
        <w:rPr>
          <w:rFonts w:eastAsia="Times New Roman"/>
        </w:rPr>
        <w:t>serna</w:t>
      </w:r>
      <w:r w:rsidRPr="005B771C" w:rsidR="0005503D">
        <w:rPr>
          <w:rFonts w:eastAsia="Times New Roman"/>
        </w:rPr>
        <w:t xml:space="preserve">. </w:t>
      </w:r>
    </w:p>
    <w:p w:rsidRPr="00D750AD" w:rsidR="00C66A11" w:rsidP="00D750AD" w:rsidRDefault="00C66A11" w14:paraId="4D8645ED" w14:textId="2F97AC72">
      <w:pPr>
        <w:pStyle w:val="Rubrik3"/>
      </w:pPr>
      <w:bookmarkStart w:name="_Hlk51764282" w:id="22"/>
      <w:r w:rsidRPr="00D750AD">
        <w:t>Tredje kabel till Gotland</w:t>
      </w:r>
    </w:p>
    <w:p w:rsidRPr="005B771C" w:rsidR="00C66A11" w:rsidP="00D750AD" w:rsidRDefault="00F513B5" w14:paraId="325EC9A4" w14:textId="54485477">
      <w:pPr>
        <w:pStyle w:val="Normalutanindragellerluft"/>
        <w:rPr>
          <w:rFonts w:eastAsia="Calibri"/>
        </w:rPr>
      </w:pPr>
      <w:bookmarkStart w:name="_Hlk48735688" w:id="23"/>
      <w:r w:rsidRPr="005B771C">
        <w:rPr>
          <w:rFonts w:eastAsia="Calibri"/>
        </w:rPr>
        <w:t>Kristdemokraterna</w:t>
      </w:r>
      <w:r w:rsidRPr="005B771C" w:rsidR="00767797">
        <w:rPr>
          <w:rFonts w:eastAsia="Calibri"/>
        </w:rPr>
        <w:t xml:space="preserve">s inställning är att </w:t>
      </w:r>
      <w:r w:rsidRPr="005B771C">
        <w:rPr>
          <w:rFonts w:eastAsia="Calibri"/>
        </w:rPr>
        <w:t>h</w:t>
      </w:r>
      <w:r w:rsidRPr="005B771C" w:rsidR="00C66A11">
        <w:rPr>
          <w:rFonts w:eastAsia="Calibri"/>
        </w:rPr>
        <w:t>ela landet ska tillförsäkras en trygg försörjning av el. Gotland förbinds idag med fastlandet via två likströmskablar i regionnätet och saknar som enda region direkt koppling till stamnätet. Kapaciteten på Gotland har nått taket vilket bland annat begränsar näringslivets utvecklingsmöjligheter. På ön finns växt</w:t>
      </w:r>
      <w:r w:rsidR="005C6A3B">
        <w:rPr>
          <w:rFonts w:eastAsia="Calibri"/>
        </w:rPr>
        <w:softHyphen/>
      </w:r>
      <w:r w:rsidRPr="005B771C" w:rsidR="00C66A11">
        <w:rPr>
          <w:rFonts w:eastAsia="Calibri"/>
        </w:rPr>
        <w:t xml:space="preserve">husgasintensiv cementindustri med långt framskridna planer på att </w:t>
      </w:r>
      <w:r w:rsidRPr="005B771C" w:rsidR="00E62CAD">
        <w:rPr>
          <w:rFonts w:eastAsia="Calibri"/>
        </w:rPr>
        <w:t>reducera</w:t>
      </w:r>
      <w:r w:rsidRPr="005B771C" w:rsidR="00C66A11">
        <w:rPr>
          <w:rFonts w:eastAsia="Calibri"/>
        </w:rPr>
        <w:t xml:space="preserve"> sin miljö</w:t>
      </w:r>
      <w:r w:rsidR="005C6A3B">
        <w:rPr>
          <w:rFonts w:eastAsia="Calibri"/>
        </w:rPr>
        <w:softHyphen/>
      </w:r>
      <w:r w:rsidRPr="005B771C" w:rsidR="00C66A11">
        <w:rPr>
          <w:rFonts w:eastAsia="Calibri"/>
        </w:rPr>
        <w:t xml:space="preserve">påverkan genom elektrifiering. </w:t>
      </w:r>
      <w:r w:rsidRPr="005B771C" w:rsidR="006178F4">
        <w:rPr>
          <w:rFonts w:eastAsia="Calibri"/>
        </w:rPr>
        <w:t>Omfattande investeringar i elektrifiering</w:t>
      </w:r>
      <w:r w:rsidRPr="005B771C" w:rsidR="00C66A11">
        <w:rPr>
          <w:rFonts w:eastAsia="Calibri"/>
        </w:rPr>
        <w:t xml:space="preserve"> förutsätter </w:t>
      </w:r>
      <w:r w:rsidRPr="005B771C" w:rsidR="006178F4">
        <w:rPr>
          <w:rFonts w:eastAsia="Calibri"/>
        </w:rPr>
        <w:t xml:space="preserve">emellertid </w:t>
      </w:r>
      <w:r w:rsidRPr="005B771C" w:rsidR="00C66A11">
        <w:rPr>
          <w:rFonts w:eastAsia="Calibri"/>
        </w:rPr>
        <w:t xml:space="preserve">kraftigt utökad tillgång på el samt att försörjningen går att lita på. Gotland har i det pressade läge man befinner sig i fått utstå </w:t>
      </w:r>
      <w:r w:rsidRPr="005B771C" w:rsidR="00962189">
        <w:rPr>
          <w:rFonts w:eastAsia="Calibri"/>
        </w:rPr>
        <w:t>en mängd</w:t>
      </w:r>
      <w:r w:rsidRPr="005B771C" w:rsidR="00C66A11">
        <w:rPr>
          <w:rFonts w:eastAsia="Calibri"/>
        </w:rPr>
        <w:t xml:space="preserve"> strömavbrott de senaste åren.</w:t>
      </w:r>
      <w:r w:rsidRPr="005B771C" w:rsidR="00D56F55">
        <w:rPr>
          <w:rFonts w:eastAsia="Calibri"/>
        </w:rPr>
        <w:t xml:space="preserve"> </w:t>
      </w:r>
      <w:r w:rsidRPr="005B771C" w:rsidR="00C66A11">
        <w:rPr>
          <w:rFonts w:eastAsia="Calibri"/>
        </w:rPr>
        <w:t xml:space="preserve">I sammanhanget </w:t>
      </w:r>
      <w:r w:rsidRPr="005B771C" w:rsidR="00F11EA1">
        <w:rPr>
          <w:rFonts w:eastAsia="Calibri"/>
        </w:rPr>
        <w:t>ska</w:t>
      </w:r>
      <w:r w:rsidRPr="005B771C" w:rsidR="00C66A11">
        <w:rPr>
          <w:rFonts w:eastAsia="Calibri"/>
        </w:rPr>
        <w:t xml:space="preserve"> också </w:t>
      </w:r>
      <w:r w:rsidRPr="005B771C" w:rsidR="00E62CAD">
        <w:rPr>
          <w:rFonts w:eastAsia="Calibri"/>
        </w:rPr>
        <w:t xml:space="preserve">Gotlands säkerhetspolitiska betydelse </w:t>
      </w:r>
      <w:r w:rsidRPr="005B771C" w:rsidR="00C66A11">
        <w:rPr>
          <w:rFonts w:eastAsia="Calibri"/>
        </w:rPr>
        <w:t>betonas</w:t>
      </w:r>
      <w:r w:rsidRPr="005B771C" w:rsidR="00E62CAD">
        <w:rPr>
          <w:rFonts w:eastAsia="Calibri"/>
        </w:rPr>
        <w:t>.</w:t>
      </w:r>
      <w:r w:rsidRPr="005B771C" w:rsidR="00C66A11">
        <w:rPr>
          <w:rFonts w:eastAsia="Calibri"/>
        </w:rPr>
        <w:t xml:space="preserve"> Krist</w:t>
      </w:r>
      <w:r w:rsidR="005C6A3B">
        <w:rPr>
          <w:rFonts w:eastAsia="Calibri"/>
        </w:rPr>
        <w:softHyphen/>
      </w:r>
      <w:r w:rsidRPr="005B771C" w:rsidR="00C66A11">
        <w:rPr>
          <w:rFonts w:eastAsia="Calibri"/>
        </w:rPr>
        <w:t xml:space="preserve">demokraterna anser att regeringen bör ge </w:t>
      </w:r>
      <w:proofErr w:type="gramStart"/>
      <w:r w:rsidRPr="005B771C" w:rsidR="00C66A11">
        <w:rPr>
          <w:rFonts w:eastAsia="Calibri"/>
        </w:rPr>
        <w:t>Svenska</w:t>
      </w:r>
      <w:proofErr w:type="gramEnd"/>
      <w:r w:rsidRPr="005B771C" w:rsidR="00C66A11">
        <w:rPr>
          <w:rFonts w:eastAsia="Calibri"/>
        </w:rPr>
        <w:t xml:space="preserve"> kraftnät i uppdrag att bygga en tredje kabel mellan fastlandet och Gotland. </w:t>
      </w:r>
      <w:bookmarkEnd w:id="23"/>
    </w:p>
    <w:bookmarkEnd w:id="22"/>
    <w:p w:rsidRPr="005B771C" w:rsidR="00E5513C" w:rsidP="00D50383" w:rsidRDefault="00E5513C" w14:paraId="2D61C546" w14:textId="77777777">
      <w:pPr>
        <w:pStyle w:val="Rubrik1"/>
        <w:rPr>
          <w:rFonts w:eastAsia="Times New Roman"/>
        </w:rPr>
      </w:pPr>
      <w:r w:rsidRPr="005B771C">
        <w:rPr>
          <w:rFonts w:eastAsia="Times New Roman"/>
        </w:rPr>
        <w:t>Minskade fossila utsläpp för transportslagen</w:t>
      </w:r>
    </w:p>
    <w:p w:rsidRPr="005B771C" w:rsidR="00E5513C" w:rsidP="00D750AD" w:rsidRDefault="00E5513C" w14:paraId="1AD9CBCC" w14:textId="45A0614F">
      <w:pPr>
        <w:pStyle w:val="Normalutanindragellerluft"/>
        <w:rPr>
          <w:rFonts w:eastAsia="Times New Roman"/>
        </w:rPr>
      </w:pPr>
      <w:r w:rsidRPr="005B771C">
        <w:rPr>
          <w:rFonts w:eastAsia="Times New Roman"/>
        </w:rPr>
        <w:t>Idag står inrikestransporter med 17 miljoner ton koldioxidekvivalenter för ca en tredje</w:t>
      </w:r>
      <w:r w:rsidR="005C6A3B">
        <w:rPr>
          <w:rFonts w:eastAsia="Times New Roman"/>
        </w:rPr>
        <w:softHyphen/>
      </w:r>
      <w:r w:rsidRPr="005B771C">
        <w:rPr>
          <w:rFonts w:eastAsia="Times New Roman"/>
        </w:rPr>
        <w:t xml:space="preserve">del av de samlade växthusgasutsläppen i Sverige. För att nå målen om en </w:t>
      </w:r>
      <w:proofErr w:type="spellStart"/>
      <w:r w:rsidRPr="005B771C">
        <w:rPr>
          <w:rFonts w:eastAsia="Times New Roman"/>
        </w:rPr>
        <w:t>fossilobero</w:t>
      </w:r>
      <w:r w:rsidR="005C6A3B">
        <w:rPr>
          <w:rFonts w:eastAsia="Times New Roman"/>
        </w:rPr>
        <w:softHyphen/>
      </w:r>
      <w:r w:rsidRPr="005B771C">
        <w:rPr>
          <w:rFonts w:eastAsia="Times New Roman"/>
        </w:rPr>
        <w:t>ende</w:t>
      </w:r>
      <w:proofErr w:type="spellEnd"/>
      <w:r w:rsidRPr="005B771C">
        <w:rPr>
          <w:rFonts w:eastAsia="Times New Roman"/>
        </w:rPr>
        <w:t xml:space="preserve"> fordonsflotta år 2030, har Sverige en ambition om att utsläppen från vägtrafiken </w:t>
      </w:r>
      <w:r w:rsidR="00AF7A7D">
        <w:rPr>
          <w:rFonts w:eastAsia="Times New Roman"/>
        </w:rPr>
        <w:t xml:space="preserve">ska </w:t>
      </w:r>
      <w:r w:rsidRPr="005B771C">
        <w:rPr>
          <w:rFonts w:eastAsia="Times New Roman"/>
        </w:rPr>
        <w:t>minska med 70 procent fram till 2030 jämfört med 2010.</w:t>
      </w:r>
    </w:p>
    <w:p w:rsidRPr="005B771C" w:rsidR="00747A82" w:rsidP="00D750AD" w:rsidRDefault="00E5513C" w14:paraId="347AED70" w14:textId="7585B9AE">
      <w:pPr>
        <w:rPr>
          <w:rFonts w:eastAsia="Times New Roman"/>
        </w:rPr>
      </w:pPr>
      <w:r w:rsidRPr="005B771C">
        <w:rPr>
          <w:rFonts w:eastAsia="Times New Roman"/>
        </w:rPr>
        <w:lastRenderedPageBreak/>
        <w:t>Det krävs en kostnadseffektiv omställning och smart utformning av infrastrukturen för att minska utsläppen från våra trafikslag. Det är angeläget att utsläppen från inrikes transporter reduceras på ett hållbart sätt förenligt med våra samhällsekonomiska mål och att ny teknik som möjliggör detta kan främjas. Det behövs satsningar på forskning och utveckling av fossilfria bränslen och fordonstyper så som elbilar och elhybrider.</w:t>
      </w:r>
      <w:r w:rsidRPr="005B771C" w:rsidR="00BD4447">
        <w:rPr>
          <w:rFonts w:eastAsia="Times New Roman"/>
        </w:rPr>
        <w:t xml:space="preserve"> Vi kristdemokrater ser bilen som ett redskap för frihet</w:t>
      </w:r>
      <w:r w:rsidR="00AF7A7D">
        <w:rPr>
          <w:rFonts w:eastAsia="Times New Roman"/>
        </w:rPr>
        <w:t>. D</w:t>
      </w:r>
      <w:r w:rsidRPr="005B771C" w:rsidR="00BD4447">
        <w:rPr>
          <w:rFonts w:eastAsia="Times New Roman"/>
        </w:rPr>
        <w:t xml:space="preserve">en bidrar till social hållbarhet genom att överbrygga avstånd mellan människor och vi vänder oss mot den kamp som vissa för mot bilen som sådan, när det är utsläppen som ska bekämpas. </w:t>
      </w:r>
      <w:bookmarkStart w:name="_Hlk52179319" w:id="24"/>
    </w:p>
    <w:p w:rsidRPr="005B771C" w:rsidR="00747A82" w:rsidP="00547147" w:rsidRDefault="00E5513C" w14:paraId="23DE16AC" w14:textId="77777777">
      <w:pPr>
        <w:pStyle w:val="Rubrik2"/>
        <w:rPr>
          <w:rFonts w:eastAsia="Times New Roman"/>
        </w:rPr>
      </w:pPr>
      <w:r w:rsidRPr="005B771C">
        <w:rPr>
          <w:rFonts w:eastAsia="Times New Roman"/>
        </w:rPr>
        <w:t>Elektrifiering av tunga vägtransporter</w:t>
      </w:r>
    </w:p>
    <w:p w:rsidRPr="005B771C" w:rsidR="00747A82" w:rsidP="00D750AD" w:rsidRDefault="00747A82" w14:paraId="2311E123" w14:textId="0B071859">
      <w:pPr>
        <w:pStyle w:val="Normalutanindragellerluft"/>
        <w:rPr>
          <w:rFonts w:eastAsia="Times New Roman"/>
        </w:rPr>
      </w:pPr>
      <w:r w:rsidRPr="005B771C">
        <w:rPr>
          <w:rFonts w:eastAsia="Times New Roman"/>
        </w:rPr>
        <w:t>Transportsektorn står för 32 procent av Sveriges alla CO</w:t>
      </w:r>
      <w:r w:rsidRPr="00AF7A7D">
        <w:rPr>
          <w:rFonts w:eastAsia="Times New Roman"/>
          <w:vertAlign w:val="subscript"/>
        </w:rPr>
        <w:t>2</w:t>
      </w:r>
      <w:r w:rsidR="00AF7A7D">
        <w:rPr>
          <w:rFonts w:eastAsia="Times New Roman"/>
        </w:rPr>
        <w:t>-</w:t>
      </w:r>
      <w:r w:rsidRPr="005B771C">
        <w:rPr>
          <w:rFonts w:eastAsia="Times New Roman"/>
        </w:rPr>
        <w:t>utsläpp. Om vi investerar i järnväg så att godstrafiken ökar med 100 procent så innebär det att vi minskar lastbils</w:t>
      </w:r>
      <w:r w:rsidR="005C6A3B">
        <w:rPr>
          <w:rFonts w:eastAsia="Times New Roman"/>
        </w:rPr>
        <w:softHyphen/>
      </w:r>
      <w:r w:rsidRPr="005B771C">
        <w:rPr>
          <w:rFonts w:eastAsia="Times New Roman"/>
        </w:rPr>
        <w:t>trafiken med ca 8</w:t>
      </w:r>
      <w:r w:rsidR="00AF7A7D">
        <w:rPr>
          <w:rFonts w:eastAsia="Times New Roman"/>
        </w:rPr>
        <w:t> </w:t>
      </w:r>
      <w:r w:rsidRPr="005B771C">
        <w:rPr>
          <w:rFonts w:eastAsia="Times New Roman"/>
        </w:rPr>
        <w:t>procent. De tunga lastbilarna står för utsläpp av cirka 3,3 miljoner ton. Det räcker således inte att investera i järnväg om vi vill minska CO</w:t>
      </w:r>
      <w:r w:rsidRPr="00AF7A7D">
        <w:rPr>
          <w:rFonts w:eastAsia="Times New Roman"/>
          <w:vertAlign w:val="subscript"/>
        </w:rPr>
        <w:t>2</w:t>
      </w:r>
      <w:r w:rsidRPr="005B771C">
        <w:rPr>
          <w:rFonts w:eastAsia="Times New Roman"/>
        </w:rPr>
        <w:t>-utsläppen. Om vi i stället, genom att elektrifiera de större vägarna, kan minska CO</w:t>
      </w:r>
      <w:r w:rsidRPr="00AF7A7D">
        <w:rPr>
          <w:rFonts w:eastAsia="Times New Roman"/>
          <w:vertAlign w:val="subscript"/>
        </w:rPr>
        <w:t>2</w:t>
      </w:r>
      <w:r w:rsidR="00AF7A7D">
        <w:rPr>
          <w:rFonts w:eastAsia="Times New Roman"/>
        </w:rPr>
        <w:t>-</w:t>
      </w:r>
      <w:r w:rsidRPr="005B771C">
        <w:rPr>
          <w:rFonts w:eastAsia="Times New Roman"/>
        </w:rPr>
        <w:t>utsläppen från lastbils</w:t>
      </w:r>
      <w:r w:rsidR="005C6A3B">
        <w:rPr>
          <w:rFonts w:eastAsia="Times New Roman"/>
        </w:rPr>
        <w:softHyphen/>
      </w:r>
      <w:r w:rsidRPr="005B771C">
        <w:rPr>
          <w:rFonts w:eastAsia="Times New Roman"/>
        </w:rPr>
        <w:t>trafiken med 50 procent skulle detta innebära att CO</w:t>
      </w:r>
      <w:r w:rsidRPr="00AF7A7D">
        <w:rPr>
          <w:rFonts w:eastAsia="Times New Roman"/>
          <w:vertAlign w:val="subscript"/>
        </w:rPr>
        <w:t>2</w:t>
      </w:r>
      <w:r w:rsidRPr="005B771C">
        <w:rPr>
          <w:rFonts w:eastAsia="Times New Roman"/>
        </w:rPr>
        <w:t>-utsläppen minskade med cirka 1,7 miljoner ton motsvarande 3,2 procent av Sveriges totala utsläpp.</w:t>
      </w:r>
    </w:p>
    <w:p w:rsidRPr="005B771C" w:rsidR="00747A82" w:rsidP="00D750AD" w:rsidRDefault="00747A82" w14:paraId="79E43484" w14:textId="1BCA85CA">
      <w:pPr>
        <w:rPr>
          <w:rFonts w:eastAsia="Times New Roman"/>
        </w:rPr>
      </w:pPr>
      <w:r w:rsidRPr="005B771C">
        <w:rPr>
          <w:rFonts w:eastAsia="Times New Roman"/>
        </w:rPr>
        <w:t>När det gäller personbilar är laddningstekniken väl utvecklad och mest realistisk på kort till medellång sikt. När det gäller tunga fordon är övergång till batteridrift svårare att genomföra. Flera tekniker och bränsleslag kan vara aktuella för att främja övergång</w:t>
      </w:r>
      <w:r w:rsidR="005C6A3B">
        <w:rPr>
          <w:rFonts w:eastAsia="Times New Roman"/>
        </w:rPr>
        <w:softHyphen/>
      </w:r>
      <w:r w:rsidRPr="005B771C">
        <w:rPr>
          <w:rFonts w:eastAsia="Times New Roman"/>
        </w:rPr>
        <w:t xml:space="preserve">en till elektrifiering. </w:t>
      </w:r>
    </w:p>
    <w:p w:rsidRPr="005B771C" w:rsidR="00747A82" w:rsidP="009E3C76" w:rsidRDefault="00747A82" w14:paraId="4FEB78E1" w14:textId="492B9F9C">
      <w:pPr>
        <w:rPr>
          <w:rFonts w:eastAsia="Times New Roman"/>
        </w:rPr>
      </w:pPr>
      <w:r w:rsidRPr="005B771C">
        <w:rPr>
          <w:rFonts w:eastAsia="Times New Roman"/>
        </w:rPr>
        <w:t>En potentiell teknik är att använda vätgas som fordonsbränsle. I detta fall används bränsleceller som kompletterar ett batteri. Idag finns ett antal tankstationer för dessa bränsleceller</w:t>
      </w:r>
      <w:r w:rsidR="00AF7A7D">
        <w:rPr>
          <w:rFonts w:eastAsia="Times New Roman"/>
        </w:rPr>
        <w:t>. D</w:t>
      </w:r>
      <w:r w:rsidRPr="005B771C">
        <w:rPr>
          <w:rFonts w:eastAsia="Times New Roman"/>
        </w:rPr>
        <w:t xml:space="preserve">e behöver dock bli fler för en sammanhängande infrastruktur. Fordon kan också ha kontinuerlig strömförsörjning som huvudkälla och komplettera under kortare sträckor med batteridrift. </w:t>
      </w:r>
    </w:p>
    <w:p w:rsidRPr="005B771C" w:rsidR="00747A82" w:rsidP="009E3C76" w:rsidRDefault="00747A82" w14:paraId="17892BC1" w14:textId="5E5544C1">
      <w:pPr>
        <w:rPr>
          <w:rFonts w:eastAsia="Times New Roman"/>
        </w:rPr>
      </w:pPr>
      <w:r w:rsidRPr="005B771C">
        <w:rPr>
          <w:rFonts w:eastAsia="Times New Roman"/>
        </w:rPr>
        <w:t xml:space="preserve">I Sverige finns flera studier på elektrifierade vägar. Ett av de mer kända projekten är </w:t>
      </w:r>
      <w:proofErr w:type="spellStart"/>
      <w:r w:rsidRPr="005B771C">
        <w:rPr>
          <w:rFonts w:eastAsia="Times New Roman"/>
        </w:rPr>
        <w:t>ellastbilarna</w:t>
      </w:r>
      <w:proofErr w:type="spellEnd"/>
      <w:r w:rsidRPr="005B771C">
        <w:rPr>
          <w:rFonts w:eastAsia="Times New Roman"/>
        </w:rPr>
        <w:t xml:space="preserve"> som trafikerat en sträcka i Sandviken. Sandvikensträckan har byggt på el från linor i luften medan det nu pågående testprojektet utanför Visby på väg mot närlig</w:t>
      </w:r>
      <w:r w:rsidR="005C6A3B">
        <w:rPr>
          <w:rFonts w:eastAsia="Times New Roman"/>
        </w:rPr>
        <w:softHyphen/>
      </w:r>
      <w:r w:rsidRPr="005B771C">
        <w:rPr>
          <w:rFonts w:eastAsia="Times New Roman"/>
        </w:rPr>
        <w:t xml:space="preserve">gande flygplats energilagrar fordon genom trådlös överföring från marken. Även mellan Arlanda och Rosersbergs logistikområden finns en elväg som bygger på konduktiv överföring där en ”arm” från fordonet följer en skena i marken. Testplattformar för markburen elektrifiering utvärderas löpande i takt med användningen. </w:t>
      </w:r>
    </w:p>
    <w:p w:rsidRPr="005B771C" w:rsidR="00747A82" w:rsidP="009E3C76" w:rsidRDefault="00747A82" w14:paraId="7F7DB25F" w14:textId="2996F4F9">
      <w:pPr>
        <w:rPr>
          <w:rFonts w:eastAsia="Times New Roman"/>
        </w:rPr>
      </w:pPr>
      <w:r w:rsidRPr="005B771C">
        <w:rPr>
          <w:rFonts w:eastAsia="Times New Roman"/>
        </w:rPr>
        <w:t xml:space="preserve">En effektiv elektrifiering underlättas om staten är tydlig med att det är de enskilda huvudmännen som äger ansvaret för de egna vägarna. Det innebär att Trafikverket ska få uppdraget att elektrifiera riksvägarna (inklusive europavägarna). Kommuner och regioner har ansvar för att elektrifiera de vägar som de ansvarar för och som kan vara nödvändiga att elektrifiera för att skapa ett sammanhållande system. </w:t>
      </w:r>
    </w:p>
    <w:p w:rsidRPr="005B771C" w:rsidR="00747A82" w:rsidP="009E3C76" w:rsidRDefault="00747A82" w14:paraId="1A77B459" w14:textId="6C88D9E6">
      <w:pPr>
        <w:rPr>
          <w:rFonts w:eastAsia="Times New Roman"/>
        </w:rPr>
      </w:pPr>
      <w:r w:rsidRPr="005B771C">
        <w:rPr>
          <w:rFonts w:eastAsia="Times New Roman"/>
        </w:rPr>
        <w:t>På sikt bör systemet vara självfinansierande i och med att de som nyttjar elen betalar för denna till systemägaren. Det kan övervägas om investeringen kan finansieras genom lån i Riksgälden, som återbetalas när intäkterna rullar in. Även om huvudregeln enligt budgetlagen är att infrastrukturinvesteringar ska finansieras med anslag kan lån i Riks</w:t>
      </w:r>
      <w:r w:rsidR="005C6A3B">
        <w:rPr>
          <w:rFonts w:eastAsia="Times New Roman"/>
        </w:rPr>
        <w:softHyphen/>
      </w:r>
      <w:r w:rsidRPr="005B771C">
        <w:rPr>
          <w:rFonts w:eastAsia="Times New Roman"/>
        </w:rPr>
        <w:t>gäldskontoret utgöra finansiering av investeringsutgifter under förutsättning att de slut</w:t>
      </w:r>
      <w:r w:rsidR="005C6A3B">
        <w:rPr>
          <w:rFonts w:eastAsia="Times New Roman"/>
        </w:rPr>
        <w:softHyphen/>
      </w:r>
      <w:r w:rsidRPr="005B771C">
        <w:rPr>
          <w:rFonts w:eastAsia="Times New Roman"/>
        </w:rPr>
        <w:t xml:space="preserve">liga kostnaderna inte beräknas komma att belasta statsbudgeten eller den offentliga sektorns finansiella sparande. Detta innebär att lånen ska återbetalas med intäkter som uppstår som en direkt följd av att investeringen görs. </w:t>
      </w:r>
    </w:p>
    <w:p w:rsidRPr="005B771C" w:rsidR="00407E5C" w:rsidP="009E3C76" w:rsidRDefault="00747A82" w14:paraId="593277FD" w14:textId="0EED2832">
      <w:pPr>
        <w:rPr>
          <w:rFonts w:eastAsia="Times New Roman"/>
        </w:rPr>
      </w:pPr>
      <w:bookmarkStart w:name="_Hlk52818431" w:id="25"/>
      <w:r w:rsidRPr="005B771C">
        <w:rPr>
          <w:rFonts w:eastAsia="Times New Roman"/>
        </w:rPr>
        <w:lastRenderedPageBreak/>
        <w:t xml:space="preserve">Regeringen föreslår att anslag 1:5 tillförs 500 miljoner 2021 och 550 miljoner 2022. </w:t>
      </w:r>
      <w:r w:rsidRPr="005C6A3B">
        <w:rPr>
          <w:rFonts w:eastAsia="Times New Roman"/>
          <w:spacing w:val="-1"/>
        </w:rPr>
        <w:t>Satsningen går till regionala elektrifieringspiloter med laddinfrastruktur för tunga fordon.</w:t>
      </w:r>
      <w:r w:rsidRPr="005B771C" w:rsidR="000C6164">
        <w:rPr>
          <w:rFonts w:eastAsia="Times New Roman"/>
        </w:rPr>
        <w:t xml:space="preserve"> Tank</w:t>
      </w:r>
      <w:r w:rsidRPr="005B771C">
        <w:rPr>
          <w:rFonts w:eastAsia="Times New Roman"/>
        </w:rPr>
        <w:t xml:space="preserve">infrastruktur för vätgas </w:t>
      </w:r>
      <w:r w:rsidRPr="005B771C" w:rsidR="000C6164">
        <w:rPr>
          <w:rFonts w:eastAsia="Times New Roman"/>
        </w:rPr>
        <w:t>är också en del av</w:t>
      </w:r>
      <w:r w:rsidRPr="005B771C">
        <w:rPr>
          <w:rFonts w:eastAsia="Times New Roman"/>
        </w:rPr>
        <w:t xml:space="preserve"> satsningen. Kristdemokraterna föreslår att anslaget tillförs ytterligare medel om 100 miljoner kronor per år 2021–2022 för att på så vis </w:t>
      </w:r>
      <w:proofErr w:type="gramStart"/>
      <w:r w:rsidRPr="005B771C">
        <w:rPr>
          <w:rFonts w:eastAsia="Times New Roman"/>
        </w:rPr>
        <w:t>öka ambitionsnivån</w:t>
      </w:r>
      <w:proofErr w:type="gramEnd"/>
      <w:r w:rsidRPr="005B771C">
        <w:rPr>
          <w:rFonts w:eastAsia="Times New Roman"/>
        </w:rPr>
        <w:t xml:space="preserve"> och påskynda arbetet. </w:t>
      </w:r>
      <w:bookmarkEnd w:id="25"/>
    </w:p>
    <w:p w:rsidRPr="005B771C" w:rsidR="00407E5C" w:rsidP="00D50383" w:rsidRDefault="00407E5C" w14:paraId="697EBA1A" w14:textId="77777777">
      <w:pPr>
        <w:pStyle w:val="Rubrik2"/>
        <w:rPr>
          <w:rFonts w:eastAsia="Times New Roman"/>
        </w:rPr>
      </w:pPr>
      <w:r w:rsidRPr="005B771C">
        <w:rPr>
          <w:rFonts w:eastAsia="Times New Roman"/>
        </w:rPr>
        <w:t>Utbyggnad av laddinfrastruktur</w:t>
      </w:r>
    </w:p>
    <w:p w:rsidRPr="005B771C" w:rsidR="00407E5C" w:rsidP="00B02374" w:rsidRDefault="00407E5C" w14:paraId="7B6DE1BD" w14:textId="5AE61764">
      <w:pPr>
        <w:pStyle w:val="Normalutanindragellerluft"/>
        <w:rPr>
          <w:rFonts w:eastAsia="Times New Roman"/>
        </w:rPr>
      </w:pPr>
      <w:r w:rsidRPr="005B771C">
        <w:rPr>
          <w:rFonts w:eastAsia="Times New Roman"/>
        </w:rPr>
        <w:t>Inom ovan nämnda anslag, 1:5, kan medel också användas till snabbladdningar av el</w:t>
      </w:r>
      <w:r w:rsidR="005C6A3B">
        <w:rPr>
          <w:rFonts w:eastAsia="Times New Roman"/>
        </w:rPr>
        <w:softHyphen/>
      </w:r>
      <w:r w:rsidRPr="005B771C">
        <w:rPr>
          <w:rFonts w:eastAsia="Times New Roman"/>
        </w:rPr>
        <w:t>fordon längs större vägar. Inget av regeringen</w:t>
      </w:r>
      <w:r w:rsidRPr="005B771C" w:rsidR="00C33AAF">
        <w:rPr>
          <w:rFonts w:eastAsia="Times New Roman"/>
        </w:rPr>
        <w:t>s</w:t>
      </w:r>
      <w:r w:rsidRPr="005B771C">
        <w:rPr>
          <w:rFonts w:eastAsia="Times New Roman"/>
        </w:rPr>
        <w:t xml:space="preserve"> tillskott destineras uttryckligen</w:t>
      </w:r>
      <w:r w:rsidRPr="005B771C" w:rsidR="008F090A">
        <w:rPr>
          <w:rFonts w:eastAsia="Times New Roman"/>
        </w:rPr>
        <w:t xml:space="preserve"> till</w:t>
      </w:r>
      <w:r w:rsidRPr="005B771C">
        <w:rPr>
          <w:rFonts w:eastAsia="Times New Roman"/>
        </w:rPr>
        <w:t xml:space="preserve"> detta ändamål, utan deras satsning från ifjol ligger </w:t>
      </w:r>
      <w:r w:rsidRPr="005B771C" w:rsidR="00C33AAF">
        <w:rPr>
          <w:rFonts w:eastAsia="Times New Roman"/>
        </w:rPr>
        <w:t>oförändrad</w:t>
      </w:r>
      <w:r w:rsidRPr="005B771C">
        <w:rPr>
          <w:rFonts w:eastAsia="Times New Roman"/>
        </w:rPr>
        <w:t>. De medel Kristdemokraterna tillför anslaget ska också kunna komma detta ändamål till del</w:t>
      </w:r>
      <w:r w:rsidRPr="005B771C" w:rsidR="00C33AAF">
        <w:rPr>
          <w:rFonts w:eastAsia="Times New Roman"/>
        </w:rPr>
        <w:t>,</w:t>
      </w:r>
      <w:r w:rsidRPr="005B771C">
        <w:rPr>
          <w:rFonts w:eastAsia="Times New Roman"/>
        </w:rPr>
        <w:t xml:space="preserve"> för att </w:t>
      </w:r>
      <w:r w:rsidRPr="005B771C" w:rsidR="00704BE6">
        <w:rPr>
          <w:rFonts w:eastAsia="Times New Roman"/>
        </w:rPr>
        <w:t>ytterligare minska avstånden mellan laddpunkter.</w:t>
      </w:r>
      <w:r w:rsidRPr="005B771C">
        <w:rPr>
          <w:rFonts w:eastAsia="Times New Roman"/>
        </w:rPr>
        <w:t xml:space="preserve"> </w:t>
      </w:r>
    </w:p>
    <w:p w:rsidR="00D750AD" w:rsidP="00B02374" w:rsidRDefault="00407E5C" w14:paraId="408FC4A2" w14:textId="77777777">
      <w:pPr>
        <w:rPr>
          <w:rFonts w:eastAsia="Times New Roman"/>
          <w:b/>
        </w:rPr>
      </w:pPr>
      <w:r w:rsidRPr="005B771C">
        <w:rPr>
          <w:rFonts w:eastAsia="Times New Roman"/>
        </w:rPr>
        <w:t>Försäljningen av laddhybrider och elbilar har utvecklats mycket snabbt på senare år. Supermiljöbilspremien som infördes av alliansregeringen 2012 har bidragit till denna utveckling. Sedan 2012 har antalet laddbara el- och elhybridbilar ökat från cirka 1</w:t>
      </w:r>
      <w:r w:rsidR="00612976">
        <w:rPr>
          <w:rFonts w:eastAsia="Times New Roman"/>
        </w:rPr>
        <w:t> </w:t>
      </w:r>
      <w:r w:rsidRPr="005B771C">
        <w:rPr>
          <w:rFonts w:eastAsia="Times New Roman"/>
        </w:rPr>
        <w:t>200 till 62</w:t>
      </w:r>
      <w:r w:rsidR="00612976">
        <w:rPr>
          <w:rFonts w:eastAsia="Times New Roman"/>
        </w:rPr>
        <w:t> </w:t>
      </w:r>
      <w:r w:rsidRPr="005B771C">
        <w:rPr>
          <w:rFonts w:eastAsia="Times New Roman"/>
        </w:rPr>
        <w:t>000 i dag</w:t>
      </w:r>
      <w:r w:rsidR="00612976">
        <w:rPr>
          <w:rFonts w:eastAsia="Times New Roman"/>
        </w:rPr>
        <w:t>.</w:t>
      </w:r>
      <w:r w:rsidRPr="005B771C">
        <w:rPr>
          <w:rFonts w:eastAsia="Times New Roman"/>
          <w:vertAlign w:val="superscript"/>
        </w:rPr>
        <w:footnoteReference w:id="1"/>
      </w:r>
      <w:r w:rsidRPr="005B771C">
        <w:rPr>
          <w:rFonts w:eastAsia="Times New Roman"/>
        </w:rPr>
        <w:t xml:space="preserve"> För att uppmuntra konsumenter att köpa laddhybrider och elbilar är det viktigt att laddinfrastrukturen i Sverige utvecklas. Det stora hindret för ökad andel elbilar är osäkerheten som följer med </w:t>
      </w:r>
      <w:r w:rsidRPr="005B771C" w:rsidR="00704BE6">
        <w:rPr>
          <w:rFonts w:eastAsia="Times New Roman"/>
        </w:rPr>
        <w:t>en för dåligt utbyggd laddinfrastruktur,</w:t>
      </w:r>
      <w:r w:rsidRPr="005B771C">
        <w:rPr>
          <w:rFonts w:eastAsia="Times New Roman"/>
        </w:rPr>
        <w:t xml:space="preserve"> den så kallade räckviddsångesten. Vi föreslår fortsatt stöd till investeringar i laddinfrastruktur. Stödet ska kunna ges till företag, bostadsrättsföreningar, privata och kommunala bostadsföretag samt kommuner runt om i landet och ska kunna användas till publikt tillgängliga laddstolpar för såväl snabbladdning som normalladdning. </w:t>
      </w:r>
      <w:bookmarkEnd w:id="24"/>
    </w:p>
    <w:p w:rsidRPr="005B771C" w:rsidR="00186456" w:rsidP="00D50383" w:rsidRDefault="00186456" w14:paraId="2353FFEA" w14:textId="61B6E583">
      <w:pPr>
        <w:pStyle w:val="Rubrik2"/>
        <w:rPr>
          <w:rFonts w:eastAsia="Times New Roman"/>
        </w:rPr>
      </w:pPr>
      <w:r w:rsidRPr="005B771C">
        <w:rPr>
          <w:rFonts w:eastAsia="Times New Roman"/>
        </w:rPr>
        <w:t xml:space="preserve">Ett fossilfritt flyg </w:t>
      </w:r>
    </w:p>
    <w:p w:rsidRPr="005B771C" w:rsidR="004106EE" w:rsidP="00B02374" w:rsidRDefault="00186456" w14:paraId="1A2CC584" w14:textId="21BCBBA6">
      <w:pPr>
        <w:pStyle w:val="Normalutanindragellerluft"/>
        <w:rPr>
          <w:rFonts w:eastAsia="Times New Roman"/>
        </w:rPr>
      </w:pPr>
      <w:r w:rsidRPr="005C6A3B">
        <w:rPr>
          <w:rFonts w:eastAsia="Times New Roman"/>
        </w:rPr>
        <w:t>Flyget svarar för en relativt liten men växande andel av de klimatpåverkande utsläppen. Det är angeläget att Sverige fortsatt ligger i framkant i den gröna omställningen av flyg</w:t>
      </w:r>
      <w:r w:rsidRPr="005C6A3B" w:rsidR="005C6A3B">
        <w:rPr>
          <w:rFonts w:eastAsia="Times New Roman"/>
        </w:rPr>
        <w:softHyphen/>
      </w:r>
      <w:r w:rsidRPr="005C6A3B">
        <w:rPr>
          <w:rFonts w:eastAsia="Times New Roman"/>
        </w:rPr>
        <w:t>trafiken. Karlstad Airport var den första flygplatsen i världen med en stationär tank</w:t>
      </w:r>
      <w:r w:rsidR="005C6A3B">
        <w:rPr>
          <w:rFonts w:eastAsia="Times New Roman"/>
        </w:rPr>
        <w:softHyphen/>
      </w:r>
      <w:r w:rsidRPr="005C6A3B">
        <w:rPr>
          <w:rFonts w:eastAsia="Times New Roman"/>
        </w:rPr>
        <w:t>anläggning för bioflygbränsle.</w:t>
      </w:r>
      <w:r w:rsidRPr="005B771C">
        <w:rPr>
          <w:rFonts w:eastAsia="Times New Roman"/>
        </w:rPr>
        <w:t xml:space="preserve"> Kristdemokraterna vill fortsätta arbeta för att våra trans</w:t>
      </w:r>
      <w:r w:rsidR="005C6A3B">
        <w:rPr>
          <w:rFonts w:eastAsia="Times New Roman"/>
        </w:rPr>
        <w:softHyphen/>
      </w:r>
      <w:r w:rsidRPr="005B771C">
        <w:rPr>
          <w:rFonts w:eastAsia="Times New Roman"/>
        </w:rPr>
        <w:t>portslag ska vara så klimatsmarta som möjligt. Vi anser därför att det är centralt att utveckla förnybara bränslen för att minska flygets klimatpåverkan. Målet för Sverige bör vara att all flygtrafik inom och till och från Sverige är fossilfri 2040. Detta är en hög ambition</w:t>
      </w:r>
      <w:r w:rsidR="00612976">
        <w:rPr>
          <w:rFonts w:eastAsia="Times New Roman"/>
        </w:rPr>
        <w:t>,</w:t>
      </w:r>
      <w:r w:rsidRPr="005B771C">
        <w:rPr>
          <w:rFonts w:eastAsia="Times New Roman"/>
        </w:rPr>
        <w:t xml:space="preserve"> men den kan realiseras med hjälp av biojet samt elflyg där även vätgas är en komponent. Det är viktigt att möjliggöra tillräcklig tillgång till biobränslen för flygbran</w:t>
      </w:r>
      <w:r w:rsidR="005C6A3B">
        <w:rPr>
          <w:rFonts w:eastAsia="Times New Roman"/>
        </w:rPr>
        <w:softHyphen/>
      </w:r>
      <w:r w:rsidRPr="005B771C">
        <w:rPr>
          <w:rFonts w:eastAsia="Times New Roman"/>
        </w:rPr>
        <w:t xml:space="preserve">schen. Vi föreslår därför en nationell plan för utveckling av biobaserade flygbränslen och för att säkra tillgången av biobränsle till flyget. </w:t>
      </w:r>
    </w:p>
    <w:p w:rsidRPr="005B771C" w:rsidR="004106EE" w:rsidP="00B02374" w:rsidRDefault="00186456" w14:paraId="2876C90D" w14:textId="156A5BB9">
      <w:pPr>
        <w:rPr>
          <w:rFonts w:eastAsia="Times New Roman"/>
        </w:rPr>
      </w:pPr>
      <w:r w:rsidRPr="005B771C">
        <w:rPr>
          <w:rFonts w:eastAsia="Times New Roman"/>
        </w:rPr>
        <w:t xml:space="preserve">Som Kristdemokraterna tidigare motionerat </w:t>
      </w:r>
      <w:r w:rsidR="00612976">
        <w:rPr>
          <w:rFonts w:eastAsia="Times New Roman"/>
        </w:rPr>
        <w:t xml:space="preserve">om </w:t>
      </w:r>
      <w:r w:rsidRPr="005B771C">
        <w:rPr>
          <w:rFonts w:eastAsia="Times New Roman"/>
        </w:rPr>
        <w:t xml:space="preserve">och efterlyst har regeringen till slut gett besked </w:t>
      </w:r>
      <w:r w:rsidR="00612976">
        <w:rPr>
          <w:rFonts w:eastAsia="Times New Roman"/>
        </w:rPr>
        <w:t xml:space="preserve">om </w:t>
      </w:r>
      <w:r w:rsidRPr="005B771C">
        <w:rPr>
          <w:rFonts w:eastAsia="Times New Roman"/>
        </w:rPr>
        <w:t>att från och med första halvåret 2021 införa reduktionsplikt för flygfoto</w:t>
      </w:r>
      <w:r w:rsidR="005C6A3B">
        <w:rPr>
          <w:rFonts w:eastAsia="Times New Roman"/>
        </w:rPr>
        <w:softHyphen/>
      </w:r>
      <w:r w:rsidRPr="005B771C">
        <w:rPr>
          <w:rFonts w:eastAsia="Times New Roman"/>
        </w:rPr>
        <w:t>gen. Användningen av hållbara flygbränslen kan därmed öka. Därtill föreslår Krist</w:t>
      </w:r>
      <w:r w:rsidR="005C6A3B">
        <w:rPr>
          <w:rFonts w:eastAsia="Times New Roman"/>
        </w:rPr>
        <w:softHyphen/>
      </w:r>
      <w:r w:rsidRPr="005B771C">
        <w:rPr>
          <w:rFonts w:eastAsia="Times New Roman"/>
        </w:rPr>
        <w:t xml:space="preserve">demokraterna att start- och landningsavgifterna ska vara miljö- och klimatstyrande för att premiera de som använder effektiva motorer eller mer förnybart bränsle. Vi föreslår att Sverige tar ledartröjan för att omförhandla de internationella avtal och konventioner som i nuläget sätter stopp för beskattning av flygbränsle. Vi föreslår att det genomförs en riktad satsning på forskning och utveckling av biobränslen för flyget. </w:t>
      </w:r>
    </w:p>
    <w:p w:rsidRPr="005C6A3B" w:rsidR="00186456" w:rsidP="00B02374" w:rsidRDefault="004106EE" w14:paraId="1409EEBF" w14:textId="4976B7C3">
      <w:pPr>
        <w:rPr>
          <w:rFonts w:eastAsia="Times New Roman"/>
          <w:spacing w:val="-1"/>
        </w:rPr>
      </w:pPr>
      <w:r w:rsidRPr="005C6A3B">
        <w:rPr>
          <w:rFonts w:eastAsia="Times New Roman"/>
          <w:spacing w:val="-1"/>
        </w:rPr>
        <w:lastRenderedPageBreak/>
        <w:t xml:space="preserve">Som vi tidigare föreslagit utvidgas Energimyndighetens främjandeuppdrag gentemot </w:t>
      </w:r>
      <w:r w:rsidRPr="005C6A3B">
        <w:rPr>
          <w:rFonts w:eastAsia="Times New Roman"/>
          <w:spacing w:val="-2"/>
        </w:rPr>
        <w:t xml:space="preserve">hållbara biobränslen för flyg till en satsning som omfattar forskning och utveckling av </w:t>
      </w:r>
      <w:proofErr w:type="spellStart"/>
      <w:r w:rsidRPr="005C6A3B">
        <w:rPr>
          <w:rFonts w:eastAsia="Times New Roman"/>
          <w:spacing w:val="-2"/>
        </w:rPr>
        <w:t>el</w:t>
      </w:r>
      <w:r w:rsidRPr="005C6A3B" w:rsidR="005C6A3B">
        <w:rPr>
          <w:rFonts w:eastAsia="Times New Roman"/>
          <w:spacing w:val="-2"/>
        </w:rPr>
        <w:softHyphen/>
      </w:r>
      <w:r w:rsidRPr="005C6A3B">
        <w:rPr>
          <w:rFonts w:eastAsia="Times New Roman"/>
          <w:spacing w:val="-2"/>
        </w:rPr>
        <w:t>flyg</w:t>
      </w:r>
      <w:proofErr w:type="spellEnd"/>
      <w:r w:rsidRPr="005C6A3B">
        <w:rPr>
          <w:rFonts w:eastAsia="Times New Roman"/>
          <w:spacing w:val="-2"/>
        </w:rPr>
        <w:t>.</w:t>
      </w:r>
      <w:r w:rsidRPr="005C6A3B">
        <w:rPr>
          <w:rFonts w:eastAsia="Times New Roman"/>
          <w:spacing w:val="-1"/>
        </w:rPr>
        <w:t xml:space="preserve"> Regeringen avsätter 50 miljoner kronor till detta 2021 och 2022 under UO 21 anslag 1:4. Kristdemokraterna fördubblar anslaget till 100 miljoner kronor 2021 och 2022. </w:t>
      </w:r>
      <w:bookmarkStart w:name="_GoBack" w:id="26"/>
      <w:bookmarkEnd w:id="26"/>
    </w:p>
    <w:p w:rsidRPr="005B771C" w:rsidR="00186456" w:rsidP="00B02374" w:rsidRDefault="00186456" w14:paraId="5C18DCB8" w14:textId="15CACE1C">
      <w:pPr>
        <w:rPr>
          <w:rFonts w:eastAsia="Times New Roman"/>
        </w:rPr>
      </w:pPr>
      <w:r w:rsidRPr="005B771C">
        <w:rPr>
          <w:rFonts w:eastAsia="Times New Roman"/>
        </w:rPr>
        <w:t>Trafikanalys förväntas presentera ett kunskapsunderlag under hösten 2020 med förslag på åtgärder som kan behövas för att främja en omställning till användning av elflyg. En framväxande komponent för flyg drivet av el är vätgas. Med vätgasbränsle</w:t>
      </w:r>
      <w:r w:rsidR="005C6A3B">
        <w:rPr>
          <w:rFonts w:eastAsia="Times New Roman"/>
        </w:rPr>
        <w:softHyphen/>
      </w:r>
      <w:r w:rsidRPr="005B771C">
        <w:rPr>
          <w:rFonts w:eastAsia="Times New Roman"/>
        </w:rPr>
        <w:t>celler finns potentialen till stora vinster för planets vikt. Det är därför angeläget att vät</w:t>
      </w:r>
      <w:r w:rsidR="005C6A3B">
        <w:rPr>
          <w:rFonts w:eastAsia="Times New Roman"/>
        </w:rPr>
        <w:softHyphen/>
      </w:r>
      <w:r w:rsidRPr="005B771C">
        <w:rPr>
          <w:rFonts w:eastAsia="Times New Roman"/>
        </w:rPr>
        <w:t>gasens potential för flyget beaktas i en övergripande svensk vätgasstrategi.</w:t>
      </w:r>
    </w:p>
    <w:p w:rsidRPr="005B771C" w:rsidR="00186456" w:rsidP="00B02374" w:rsidRDefault="00186456" w14:paraId="493390D1" w14:textId="2051B727">
      <w:pPr>
        <w:rPr>
          <w:rFonts w:eastAsia="Times New Roman"/>
        </w:rPr>
      </w:pPr>
      <w:proofErr w:type="spellStart"/>
      <w:r w:rsidRPr="005B771C">
        <w:rPr>
          <w:rFonts w:eastAsia="Times New Roman"/>
        </w:rPr>
        <w:t>Klimathotet</w:t>
      </w:r>
      <w:proofErr w:type="spellEnd"/>
      <w:r w:rsidRPr="005B771C">
        <w:rPr>
          <w:rFonts w:eastAsia="Times New Roman"/>
        </w:rPr>
        <w:t xml:space="preserve"> är globalt och behöver globala överenskommelser. Genom EU och den internationella luftfartsorganisationen ICAO kan ändamålsenliga åtgärder mot flygets klimatutsläpp genomföras. Genom EU:s påtryckningar har ICAO också enats om åtgär</w:t>
      </w:r>
      <w:r w:rsidR="005C6A3B">
        <w:rPr>
          <w:rFonts w:eastAsia="Times New Roman"/>
        </w:rPr>
        <w:softHyphen/>
      </w:r>
      <w:r w:rsidRPr="005B771C">
        <w:rPr>
          <w:rFonts w:eastAsia="Times New Roman"/>
        </w:rPr>
        <w:t xml:space="preserve">der för att begränsa flygets klimatpåverkan. Kristdemokraterna föreslår att Sverige aktivt verkar via FN, ICAO och EU för att ytterligare minska flygets klimatpåverkan på ett så kostnadseffektivt sätt som möjligt. </w:t>
      </w:r>
    </w:p>
    <w:p w:rsidRPr="005B771C" w:rsidR="000C1A03" w:rsidP="00E93056" w:rsidRDefault="000C1A03" w14:paraId="7F032936" w14:textId="77777777">
      <w:pPr>
        <w:pStyle w:val="Rubrik1"/>
      </w:pPr>
      <w:r w:rsidRPr="005B771C">
        <w:t>Energiåtgärder för både offe</w:t>
      </w:r>
      <w:r w:rsidRPr="005B771C" w:rsidR="00623F77">
        <w:t>ntliga och privata verksamheter</w:t>
      </w:r>
    </w:p>
    <w:p w:rsidRPr="005B771C" w:rsidR="009E3D53" w:rsidP="00B02374" w:rsidRDefault="000C1A03" w14:paraId="4CC51FBB" w14:textId="79EC28BC">
      <w:pPr>
        <w:pStyle w:val="Normalutanindragellerluft"/>
        <w:rPr>
          <w:rFonts w:eastAsia="Times New Roman"/>
        </w:rPr>
      </w:pPr>
      <w:r w:rsidRPr="005B771C">
        <w:rPr>
          <w:rFonts w:eastAsia="Times New Roman"/>
        </w:rPr>
        <w:t xml:space="preserve">Energi- och klimatrådgivning kan medverka till samhällsekonomisk effektivitet. Därför är det en del av Energimyndighetens uppdrag. I dag </w:t>
      </w:r>
      <w:r w:rsidRPr="005B771C" w:rsidR="00C174A4">
        <w:rPr>
          <w:rFonts w:eastAsia="Times New Roman"/>
        </w:rPr>
        <w:t>finns ett statligt stöd, med tillhöran</w:t>
      </w:r>
      <w:r w:rsidR="005C6A3B">
        <w:rPr>
          <w:rFonts w:eastAsia="Times New Roman"/>
        </w:rPr>
        <w:softHyphen/>
      </w:r>
      <w:r w:rsidRPr="005B771C" w:rsidR="00C174A4">
        <w:rPr>
          <w:rFonts w:eastAsia="Times New Roman"/>
        </w:rPr>
        <w:t xml:space="preserve">de förordning, </w:t>
      </w:r>
      <w:r w:rsidRPr="005B771C" w:rsidR="00E3207E">
        <w:rPr>
          <w:rFonts w:eastAsia="Times New Roman"/>
        </w:rPr>
        <w:t>som riktar sig till</w:t>
      </w:r>
      <w:r w:rsidRPr="005B771C" w:rsidR="006909D4">
        <w:rPr>
          <w:rFonts w:eastAsia="Times New Roman"/>
        </w:rPr>
        <w:t xml:space="preserve"> lokal </w:t>
      </w:r>
      <w:r w:rsidRPr="005B771C" w:rsidR="009B2A76">
        <w:rPr>
          <w:rFonts w:eastAsia="Times New Roman"/>
        </w:rPr>
        <w:t>e</w:t>
      </w:r>
      <w:r w:rsidRPr="005B771C" w:rsidR="00C174A4">
        <w:rPr>
          <w:rFonts w:eastAsia="Times New Roman"/>
        </w:rPr>
        <w:t>nergi- och klimatrådgivning</w:t>
      </w:r>
      <w:r w:rsidRPr="005B771C" w:rsidR="00D50383">
        <w:rPr>
          <w:rFonts w:eastAsia="Times New Roman"/>
        </w:rPr>
        <w:t xml:space="preserve">. </w:t>
      </w:r>
      <w:r w:rsidRPr="005B771C">
        <w:rPr>
          <w:rFonts w:eastAsia="Times New Roman"/>
        </w:rPr>
        <w:t xml:space="preserve">Vi anser inte att detta </w:t>
      </w:r>
      <w:r w:rsidRPr="005B771C" w:rsidR="007752EC">
        <w:rPr>
          <w:rFonts w:eastAsia="Times New Roman"/>
        </w:rPr>
        <w:t>nödvändigtvis</w:t>
      </w:r>
      <w:r w:rsidRPr="005B771C" w:rsidR="006909D4">
        <w:rPr>
          <w:rFonts w:eastAsia="Times New Roman"/>
        </w:rPr>
        <w:t xml:space="preserve"> </w:t>
      </w:r>
      <w:r w:rsidRPr="005B771C">
        <w:rPr>
          <w:rFonts w:eastAsia="Times New Roman"/>
        </w:rPr>
        <w:t xml:space="preserve">tillhör kommunens </w:t>
      </w:r>
      <w:r w:rsidRPr="005B771C" w:rsidR="00C174A4">
        <w:rPr>
          <w:rFonts w:eastAsia="Times New Roman"/>
        </w:rPr>
        <w:t>ansvarsområde</w:t>
      </w:r>
      <w:r w:rsidRPr="005B771C" w:rsidR="00D50383">
        <w:rPr>
          <w:rFonts w:eastAsia="Times New Roman"/>
        </w:rPr>
        <w:t>. Ä</w:t>
      </w:r>
      <w:r w:rsidRPr="005B771C">
        <w:rPr>
          <w:rFonts w:eastAsia="Times New Roman"/>
        </w:rPr>
        <w:t xml:space="preserve">ven om många kommuner har valt att samordna sig med andra kommuner så </w:t>
      </w:r>
      <w:r w:rsidRPr="005B771C" w:rsidR="009E6DD9">
        <w:rPr>
          <w:rFonts w:eastAsia="Times New Roman"/>
        </w:rPr>
        <w:t xml:space="preserve">kan det </w:t>
      </w:r>
      <w:r w:rsidRPr="005B771C" w:rsidR="00C174A4">
        <w:rPr>
          <w:rFonts w:eastAsia="Times New Roman"/>
        </w:rPr>
        <w:t xml:space="preserve">i praktiken </w:t>
      </w:r>
      <w:r w:rsidRPr="005B771C" w:rsidR="009E6DD9">
        <w:rPr>
          <w:rFonts w:eastAsia="Times New Roman"/>
        </w:rPr>
        <w:t xml:space="preserve">bli </w:t>
      </w:r>
      <w:r w:rsidRPr="005B771C" w:rsidR="00D50383">
        <w:rPr>
          <w:rFonts w:eastAsia="Times New Roman"/>
        </w:rPr>
        <w:t>en pålaga</w:t>
      </w:r>
      <w:r w:rsidRPr="005B771C" w:rsidR="009E6DD9">
        <w:rPr>
          <w:rFonts w:eastAsia="Times New Roman"/>
        </w:rPr>
        <w:t xml:space="preserve"> inte minst för mindre kommune</w:t>
      </w:r>
      <w:r w:rsidRPr="005B771C" w:rsidR="00E3207E">
        <w:rPr>
          <w:rFonts w:eastAsia="Times New Roman"/>
        </w:rPr>
        <w:t>r</w:t>
      </w:r>
      <w:r w:rsidRPr="005B771C" w:rsidR="00C928EE">
        <w:rPr>
          <w:rFonts w:eastAsia="Times New Roman"/>
        </w:rPr>
        <w:t>.</w:t>
      </w:r>
      <w:r w:rsidRPr="005B771C" w:rsidR="00D50383">
        <w:rPr>
          <w:rFonts w:eastAsia="Times New Roman"/>
        </w:rPr>
        <w:t xml:space="preserve"> Kommuner som vill erbjuda rådgivning </w:t>
      </w:r>
      <w:r w:rsidRPr="005B771C" w:rsidR="00DC30E5">
        <w:rPr>
          <w:rFonts w:eastAsia="Times New Roman"/>
        </w:rPr>
        <w:t xml:space="preserve">ska </w:t>
      </w:r>
      <w:r w:rsidRPr="005B771C" w:rsidR="008F090A">
        <w:rPr>
          <w:rFonts w:eastAsia="Times New Roman"/>
        </w:rPr>
        <w:t>naturligtvis</w:t>
      </w:r>
      <w:r w:rsidRPr="005B771C" w:rsidR="00DC30E5">
        <w:rPr>
          <w:rFonts w:eastAsia="Times New Roman"/>
        </w:rPr>
        <w:t xml:space="preserve"> göra det. Vi menar dock att </w:t>
      </w:r>
      <w:r w:rsidRPr="005B771C" w:rsidR="006E6695">
        <w:rPr>
          <w:rFonts w:eastAsia="Times New Roman"/>
        </w:rPr>
        <w:t>staten</w:t>
      </w:r>
      <w:r w:rsidRPr="005B771C" w:rsidR="009E6DD9">
        <w:rPr>
          <w:rFonts w:eastAsia="Times New Roman"/>
        </w:rPr>
        <w:t xml:space="preserve"> </w:t>
      </w:r>
      <w:r w:rsidRPr="005B771C" w:rsidR="00DC30E5">
        <w:rPr>
          <w:rFonts w:eastAsia="Times New Roman"/>
        </w:rPr>
        <w:t>bör ta ett större ansvar för</w:t>
      </w:r>
      <w:r w:rsidRPr="005B771C" w:rsidR="00AB1003">
        <w:rPr>
          <w:rFonts w:eastAsia="Times New Roman"/>
        </w:rPr>
        <w:t xml:space="preserve"> </w:t>
      </w:r>
      <w:r w:rsidRPr="005B771C" w:rsidR="00C174A4">
        <w:rPr>
          <w:rFonts w:eastAsia="Times New Roman"/>
        </w:rPr>
        <w:t>energi</w:t>
      </w:r>
      <w:r w:rsidRPr="005B771C" w:rsidR="00AB1003">
        <w:rPr>
          <w:rFonts w:eastAsia="Times New Roman"/>
        </w:rPr>
        <w:t>rådgivning</w:t>
      </w:r>
      <w:r w:rsidRPr="005B771C" w:rsidR="006909D4">
        <w:rPr>
          <w:rFonts w:eastAsia="Times New Roman"/>
        </w:rPr>
        <w:t xml:space="preserve">sinsatser </w:t>
      </w:r>
      <w:r w:rsidRPr="005B771C" w:rsidR="009E6DD9">
        <w:rPr>
          <w:rFonts w:eastAsia="Times New Roman"/>
        </w:rPr>
        <w:t>och til</w:t>
      </w:r>
      <w:r w:rsidRPr="005B771C" w:rsidR="006909D4">
        <w:rPr>
          <w:rFonts w:eastAsia="Times New Roman"/>
        </w:rPr>
        <w:t>lför</w:t>
      </w:r>
      <w:r w:rsidRPr="005B771C" w:rsidR="00D50383">
        <w:rPr>
          <w:rFonts w:eastAsia="Times New Roman"/>
        </w:rPr>
        <w:t xml:space="preserve"> därför</w:t>
      </w:r>
      <w:r w:rsidRPr="005B771C" w:rsidR="006909D4">
        <w:rPr>
          <w:rFonts w:eastAsia="Times New Roman"/>
        </w:rPr>
        <w:t xml:space="preserve"> 10 miljoner kronor årligen</w:t>
      </w:r>
      <w:r w:rsidRPr="005B771C" w:rsidR="00C174A4">
        <w:rPr>
          <w:rFonts w:eastAsia="Times New Roman"/>
        </w:rPr>
        <w:t xml:space="preserve"> till Energimyndigheten för detta.</w:t>
      </w:r>
      <w:r w:rsidRPr="005B771C" w:rsidR="006909D4">
        <w:rPr>
          <w:rFonts w:eastAsia="Times New Roman"/>
        </w:rPr>
        <w:t xml:space="preserve"> </w:t>
      </w:r>
    </w:p>
    <w:p w:rsidRPr="00B02374" w:rsidR="009E3D53" w:rsidP="00B02374" w:rsidRDefault="009E3D53" w14:paraId="2AF886EE" w14:textId="39FD195E">
      <w:pPr>
        <w:pStyle w:val="Rubrik1"/>
      </w:pPr>
      <w:r w:rsidRPr="00B02374">
        <w:t>Infångning och lagring av koldioxid</w:t>
      </w:r>
    </w:p>
    <w:p w:rsidRPr="005B771C" w:rsidR="009E3D53" w:rsidP="00B02374" w:rsidRDefault="009E3D53" w14:paraId="4C16695D" w14:textId="7E4EC9BF">
      <w:pPr>
        <w:pStyle w:val="Normalutanindragellerluft"/>
        <w:rPr>
          <w:rFonts w:eastAsia="Times New Roman"/>
        </w:rPr>
      </w:pPr>
      <w:r w:rsidRPr="005B771C">
        <w:rPr>
          <w:rFonts w:eastAsia="Times New Roman"/>
        </w:rPr>
        <w:t>I Sverige finns inga bergsformationer eller havsdjup som är lämpliga för koldioxid</w:t>
      </w:r>
      <w:r w:rsidR="005C6A3B">
        <w:rPr>
          <w:rFonts w:eastAsia="Times New Roman"/>
        </w:rPr>
        <w:softHyphen/>
      </w:r>
      <w:r w:rsidRPr="005B771C">
        <w:rPr>
          <w:rFonts w:eastAsia="Times New Roman"/>
        </w:rPr>
        <w:t xml:space="preserve">lagring. I Nordsjön och i </w:t>
      </w:r>
      <w:proofErr w:type="gramStart"/>
      <w:r w:rsidRPr="005B771C">
        <w:rPr>
          <w:rFonts w:eastAsia="Times New Roman"/>
        </w:rPr>
        <w:t>Norska</w:t>
      </w:r>
      <w:proofErr w:type="gramEnd"/>
      <w:r w:rsidRPr="005B771C">
        <w:rPr>
          <w:rFonts w:eastAsia="Times New Roman"/>
        </w:rPr>
        <w:t xml:space="preserve"> havet finns däremot lämpliga områden. De 18 bäst lämpade </w:t>
      </w:r>
      <w:r w:rsidRPr="005B771C" w:rsidR="00612976">
        <w:rPr>
          <w:rFonts w:eastAsia="Times New Roman"/>
        </w:rPr>
        <w:t xml:space="preserve">identifierade </w:t>
      </w:r>
      <w:r w:rsidRPr="005B771C">
        <w:rPr>
          <w:rFonts w:eastAsia="Times New Roman"/>
        </w:rPr>
        <w:t>lagringsplatserna för koldioxid inom Norden har tillsammans en teoretisk lagringskapacitet som uppgår till mer än 86 gigaton</w:t>
      </w:r>
      <w:r w:rsidR="00612976">
        <w:rPr>
          <w:rFonts w:eastAsia="Times New Roman"/>
        </w:rPr>
        <w:t>.</w:t>
      </w:r>
      <w:r w:rsidRPr="005B771C">
        <w:rPr>
          <w:rFonts w:eastAsia="Times New Roman"/>
          <w:vertAlign w:val="superscript"/>
        </w:rPr>
        <w:t>1</w:t>
      </w:r>
      <w:r w:rsidRPr="005B771C">
        <w:rPr>
          <w:rFonts w:eastAsia="Times New Roman"/>
        </w:rPr>
        <w:t xml:space="preserve"> Med dagens utsläppstakt motsvarar denna lagringskapacitet 564 år av de nuvarande årliga koldioxidutsläpp som sker inom den nordiska regionen. Förutom enstaka projektstöd finns det idag få incita</w:t>
      </w:r>
      <w:r w:rsidR="005C6A3B">
        <w:rPr>
          <w:rFonts w:eastAsia="Times New Roman"/>
        </w:rPr>
        <w:softHyphen/>
      </w:r>
      <w:r w:rsidRPr="005B771C">
        <w:rPr>
          <w:rFonts w:eastAsia="Times New Roman"/>
        </w:rPr>
        <w:t>ment att investera i koldioxidinfångning i Sverige. Forskning och utveckling i sådan teknik är också sparsam.</w:t>
      </w:r>
    </w:p>
    <w:p w:rsidRPr="005B771C" w:rsidR="009E3D53" w:rsidP="00B02374" w:rsidRDefault="009E3D53" w14:paraId="736A2200" w14:textId="5CB4A18C">
      <w:pPr>
        <w:rPr>
          <w:rFonts w:eastAsia="Times New Roman"/>
        </w:rPr>
      </w:pPr>
      <w:r w:rsidRPr="005B771C">
        <w:rPr>
          <w:rFonts w:eastAsia="Times New Roman"/>
        </w:rPr>
        <w:t>Idag släpper svenska biokraftverk ut cirka 30 megaton CO</w:t>
      </w:r>
      <w:r w:rsidRPr="00612976">
        <w:rPr>
          <w:rFonts w:eastAsia="Times New Roman"/>
          <w:vertAlign w:val="subscript"/>
        </w:rPr>
        <w:t>2</w:t>
      </w:r>
      <w:r w:rsidRPr="005B771C">
        <w:rPr>
          <w:rFonts w:eastAsia="Times New Roman"/>
        </w:rPr>
        <w:t xml:space="preserve"> årligen. Detta innebär en stor potential att dra ut koldioxid ur atmosfären. Växande träd och andra grödor binder kol. När dessa förbränns i biokraftverk bildas CO</w:t>
      </w:r>
      <w:r w:rsidRPr="00612976">
        <w:rPr>
          <w:rFonts w:eastAsia="Times New Roman"/>
          <w:vertAlign w:val="subscript"/>
        </w:rPr>
        <w:t>2</w:t>
      </w:r>
      <w:r w:rsidRPr="005B771C">
        <w:rPr>
          <w:rFonts w:eastAsia="Times New Roman"/>
        </w:rPr>
        <w:t xml:space="preserve"> som då kan fångas in och lagras. Nettoeffekten blir att koldioxid tas bort ur atmosfären. Att Sverige har en så stor andel </w:t>
      </w:r>
      <w:r w:rsidRPr="005B771C">
        <w:rPr>
          <w:rFonts w:eastAsia="Times New Roman"/>
        </w:rPr>
        <w:lastRenderedPageBreak/>
        <w:t>energi från biobränslen talar för att Sverige ska prioritera teknik för infångning och lagring av CO</w:t>
      </w:r>
      <w:r w:rsidRPr="00612976">
        <w:rPr>
          <w:rFonts w:eastAsia="Times New Roman"/>
          <w:vertAlign w:val="subscript"/>
        </w:rPr>
        <w:t>2</w:t>
      </w:r>
      <w:r w:rsidRPr="005B771C">
        <w:rPr>
          <w:rFonts w:eastAsia="Times New Roman"/>
        </w:rPr>
        <w:t>. Därigenom kan vi nyttja detta förnybara bränsle och samtidigt bidra till nettoupptag ur atmosfären.</w:t>
      </w:r>
    </w:p>
    <w:p w:rsidRPr="005B771C" w:rsidR="009E3D53" w:rsidP="00B02374" w:rsidRDefault="009E3D53" w14:paraId="0C439D71" w14:textId="5B3009EE">
      <w:pPr>
        <w:rPr>
          <w:rFonts w:eastAsia="Times New Roman"/>
        </w:rPr>
      </w:pPr>
      <w:bookmarkStart w:name="_Hlk52192463" w:id="27"/>
      <w:r w:rsidRPr="005B771C">
        <w:rPr>
          <w:rFonts w:eastAsia="Times New Roman"/>
        </w:rPr>
        <w:t xml:space="preserve">Regeringen föreslår i budgetpropositionen inrättandet av ett system med omvända auktioner alternativt fast lagringspeng för koldioxidavskiljning. </w:t>
      </w:r>
      <w:bookmarkEnd w:id="27"/>
      <w:r w:rsidRPr="005B771C">
        <w:rPr>
          <w:rFonts w:eastAsia="Times New Roman"/>
        </w:rPr>
        <w:t xml:space="preserve">Därtill behöver också regeringen arbeta för upprättandet av EU-gemensamma styrmedel. </w:t>
      </w:r>
    </w:p>
    <w:p w:rsidR="00D750AD" w:rsidP="00B02374" w:rsidRDefault="009E3D53" w14:paraId="07D9BFEE" w14:textId="22AB72A4">
      <w:pPr>
        <w:rPr>
          <w:rFonts w:eastAsia="Times New Roman"/>
        </w:rPr>
      </w:pPr>
      <w:r w:rsidRPr="005B771C">
        <w:rPr>
          <w:rFonts w:eastAsia="Times New Roman"/>
        </w:rPr>
        <w:t>Som jämförelse satsar den norska regeringen drygt 16 miljarder på koldioxidinfång</w:t>
      </w:r>
      <w:r w:rsidR="005C6A3B">
        <w:rPr>
          <w:rFonts w:eastAsia="Times New Roman"/>
        </w:rPr>
        <w:softHyphen/>
      </w:r>
      <w:r w:rsidRPr="005B771C">
        <w:rPr>
          <w:rFonts w:eastAsia="Times New Roman"/>
        </w:rPr>
        <w:t>ning. I satsningarna finns i förlängningen möjlighet till en integrerad nordisk utveckling som Sverige bör bejaka och främja med investeringar i nätkapacitet. Norge satsar drygt 3</w:t>
      </w:r>
      <w:r w:rsidR="00612976">
        <w:rPr>
          <w:rFonts w:eastAsia="Times New Roman"/>
        </w:rPr>
        <w:t> </w:t>
      </w:r>
      <w:r w:rsidRPr="005B771C">
        <w:rPr>
          <w:rFonts w:eastAsia="Times New Roman"/>
        </w:rPr>
        <w:t>miljarder på Norcems cementfabrik i norska Brevik. Norcem</w:t>
      </w:r>
      <w:r w:rsidRPr="005B771C" w:rsidR="00AB0F29">
        <w:rPr>
          <w:rFonts w:eastAsia="Times New Roman"/>
        </w:rPr>
        <w:t>s</w:t>
      </w:r>
      <w:r w:rsidRPr="005B771C">
        <w:rPr>
          <w:rFonts w:eastAsia="Times New Roman"/>
        </w:rPr>
        <w:t xml:space="preserve"> anläggning ingår i samma koncern som cementfabriken i Slite på Gotland vilket tillgängliggör tekniken även där</w:t>
      </w:r>
      <w:r w:rsidR="00612976">
        <w:rPr>
          <w:rFonts w:eastAsia="Times New Roman"/>
        </w:rPr>
        <w:t xml:space="preserve"> </w:t>
      </w:r>
      <w:r w:rsidRPr="005B771C">
        <w:rPr>
          <w:rFonts w:eastAsia="Times New Roman"/>
        </w:rPr>
        <w:t xml:space="preserve">under förutsättning att nätkapaciteten på Gotland stärks. Potentialen som kan uppnås är enorm. </w:t>
      </w:r>
    </w:p>
    <w:p w:rsidRPr="005B771C" w:rsidR="00E93056" w:rsidP="00E93056" w:rsidRDefault="000C1A03" w14:paraId="3AE2C04F" w14:textId="66773FDC">
      <w:pPr>
        <w:pStyle w:val="Rubrik1"/>
      </w:pPr>
      <w:r w:rsidRPr="005B771C">
        <w:t>Utvidga EU:s h</w:t>
      </w:r>
      <w:r w:rsidRPr="005B771C" w:rsidR="00623F77">
        <w:t>andelssystem med utsläppsrätter</w:t>
      </w:r>
      <w:r w:rsidRPr="005B771C">
        <w:t xml:space="preserve"> </w:t>
      </w:r>
    </w:p>
    <w:p w:rsidRPr="005B771C" w:rsidR="000C1A03" w:rsidP="00B02374" w:rsidRDefault="000C1A03" w14:paraId="27F87543" w14:textId="63AFDE15">
      <w:pPr>
        <w:pStyle w:val="Normalutanindragellerluft"/>
        <w:rPr>
          <w:rFonts w:eastAsia="Times New Roman"/>
        </w:rPr>
      </w:pPr>
      <w:r w:rsidRPr="005B771C">
        <w:rPr>
          <w:rFonts w:eastAsia="Times New Roman"/>
        </w:rPr>
        <w:t>EU:s mål för minskade växthusgasutsläpp och energieffektivisering spelar en central roll i arbetet mot miljöförstöring och klimatförändring. Kristdemokraterna har länge varit pådrivande för att utveckla handeln inom EU med utsläppsrätter (ETS – Emissions Trading System) som är ett kostnadseffektivt verktyg för att nå klimatmål. Vi anser att handelssystemet med utsläppsrätter bör utvidgas till att omfatta även den övriga trans</w:t>
      </w:r>
      <w:r w:rsidR="005C6A3B">
        <w:rPr>
          <w:rFonts w:eastAsia="Times New Roman"/>
        </w:rPr>
        <w:softHyphen/>
      </w:r>
      <w:r w:rsidRPr="005B771C">
        <w:rPr>
          <w:rFonts w:eastAsia="Times New Roman"/>
        </w:rPr>
        <w:t>portsektorn samt andra samhällssektorer med stora utsläpp som ännu inte deltar i syste</w:t>
      </w:r>
      <w:r w:rsidR="005C6A3B">
        <w:rPr>
          <w:rFonts w:eastAsia="Times New Roman"/>
        </w:rPr>
        <w:softHyphen/>
      </w:r>
      <w:r w:rsidRPr="005B771C">
        <w:rPr>
          <w:rFonts w:eastAsia="Times New Roman"/>
        </w:rPr>
        <w:t>met. De växthusgaser som i dag omfattas av ETS är koldioxid (CO</w:t>
      </w:r>
      <w:r w:rsidRPr="005B771C">
        <w:rPr>
          <w:rFonts w:eastAsia="Times New Roman"/>
          <w:vertAlign w:val="subscript"/>
        </w:rPr>
        <w:t>2</w:t>
      </w:r>
      <w:r w:rsidRPr="005B771C">
        <w:rPr>
          <w:rFonts w:eastAsia="Times New Roman"/>
        </w:rPr>
        <w:t>), lustgas (N</w:t>
      </w:r>
      <w:r w:rsidRPr="005B771C">
        <w:rPr>
          <w:rFonts w:eastAsia="Times New Roman"/>
          <w:vertAlign w:val="subscript"/>
        </w:rPr>
        <w:t>2</w:t>
      </w:r>
      <w:r w:rsidRPr="005B771C">
        <w:rPr>
          <w:rFonts w:eastAsia="Times New Roman"/>
        </w:rPr>
        <w:t>O) samt perfluorkolväten (PFC). I EU täcker ETS cirka 45 procent av de totala växthus</w:t>
      </w:r>
      <w:r w:rsidR="005C6A3B">
        <w:rPr>
          <w:rFonts w:eastAsia="Times New Roman"/>
        </w:rPr>
        <w:softHyphen/>
      </w:r>
      <w:r w:rsidRPr="005B771C">
        <w:rPr>
          <w:rFonts w:eastAsia="Times New Roman"/>
        </w:rPr>
        <w:t>gasutsläppen. För Sverige är motsvarande siffra cirka 37 procent.</w:t>
      </w:r>
    </w:p>
    <w:p w:rsidRPr="005B771C" w:rsidR="00E93056" w:rsidP="00B02374" w:rsidRDefault="000C1A03" w14:paraId="01B747A9" w14:textId="77777777">
      <w:pPr>
        <w:rPr>
          <w:rFonts w:eastAsia="Times New Roman"/>
        </w:rPr>
      </w:pPr>
      <w:r w:rsidRPr="005B771C">
        <w:rPr>
          <w:rFonts w:eastAsia="Times New Roman"/>
        </w:rPr>
        <w:t>Kristdemokraterna anser att alla växthusgaser bör omfattas av EU:s handelssystem med utsläppsrätter.</w:t>
      </w:r>
      <w:r w:rsidRPr="005B771C" w:rsidR="00E93056">
        <w:rPr>
          <w:rFonts w:eastAsia="Times New Roman"/>
        </w:rPr>
        <w:t xml:space="preserve"> </w:t>
      </w:r>
    </w:p>
    <w:p w:rsidRPr="005B771C" w:rsidR="00E93056" w:rsidP="00E93056" w:rsidRDefault="00E93056" w14:paraId="6F44DA56" w14:textId="77777777">
      <w:pPr>
        <w:pStyle w:val="Rubrik1"/>
      </w:pPr>
      <w:r w:rsidRPr="005B771C">
        <w:t>Öka Sveriges klima</w:t>
      </w:r>
      <w:r w:rsidRPr="005B771C" w:rsidR="00623F77">
        <w:t>tbistånd till utvecklingsländer</w:t>
      </w:r>
      <w:r w:rsidRPr="005B771C">
        <w:t xml:space="preserve"> </w:t>
      </w:r>
    </w:p>
    <w:p w:rsidRPr="005B771C" w:rsidR="00E93056" w:rsidP="00B02374" w:rsidRDefault="00E93056" w14:paraId="3F78FB13" w14:textId="130AC17C">
      <w:pPr>
        <w:pStyle w:val="Normalutanindragellerluft"/>
        <w:rPr>
          <w:rFonts w:eastAsia="Times New Roman"/>
        </w:rPr>
      </w:pPr>
      <w:r w:rsidRPr="005B771C">
        <w:rPr>
          <w:rFonts w:eastAsia="Times New Roman"/>
        </w:rPr>
        <w:t>Människans utsläpp av växthusgaser i atmosfären är en av vår tids största politiska utmaningar. Samarbete över gränserna är avgörande om en oacceptabel global tempera</w:t>
      </w:r>
      <w:r w:rsidR="005C6A3B">
        <w:rPr>
          <w:rFonts w:eastAsia="Times New Roman"/>
        </w:rPr>
        <w:softHyphen/>
      </w:r>
      <w:r w:rsidRPr="005B771C">
        <w:rPr>
          <w:rFonts w:eastAsia="Times New Roman"/>
        </w:rPr>
        <w:t>turökning ska kunna undvikas. När jordens medeltemperatur ökar drabbas utvecklings</w:t>
      </w:r>
      <w:r w:rsidR="005C6A3B">
        <w:rPr>
          <w:rFonts w:eastAsia="Times New Roman"/>
        </w:rPr>
        <w:softHyphen/>
      </w:r>
      <w:r w:rsidRPr="005B771C">
        <w:rPr>
          <w:rFonts w:eastAsia="Times New Roman"/>
        </w:rPr>
        <w:t>länderna särskilt hårt av torka, jorderosion, översvämningar, parasiter och utbredning av tropiska sjukdomar.</w:t>
      </w:r>
    </w:p>
    <w:p w:rsidRPr="005B771C" w:rsidR="00E93056" w:rsidP="00B02374" w:rsidRDefault="00E93056" w14:paraId="1F44CC9D" w14:textId="13511519">
      <w:pPr>
        <w:rPr>
          <w:rFonts w:eastAsia="Times New Roman"/>
        </w:rPr>
      </w:pPr>
      <w:r w:rsidRPr="005B771C">
        <w:rPr>
          <w:rFonts w:eastAsia="Times New Roman"/>
        </w:rPr>
        <w:t xml:space="preserve">Vi har ett moraliskt ansvar att hjälpa och stötta de fattiga länderna på </w:t>
      </w:r>
      <w:r w:rsidR="00612976">
        <w:rPr>
          <w:rFonts w:eastAsia="Times New Roman"/>
        </w:rPr>
        <w:t>dera</w:t>
      </w:r>
      <w:r w:rsidR="007A719F">
        <w:rPr>
          <w:rFonts w:eastAsia="Times New Roman"/>
        </w:rPr>
        <w:t>s</w:t>
      </w:r>
      <w:r w:rsidRPr="005B771C">
        <w:rPr>
          <w:rFonts w:eastAsia="Times New Roman"/>
        </w:rPr>
        <w:t xml:space="preserve"> väg mot en hållbar utveckling. Den gröna klimatfonden (GCF) startades för att hjälpa utveck</w:t>
      </w:r>
      <w:r w:rsidR="005C6A3B">
        <w:rPr>
          <w:rFonts w:eastAsia="Times New Roman"/>
        </w:rPr>
        <w:softHyphen/>
      </w:r>
      <w:r w:rsidRPr="005B771C">
        <w:rPr>
          <w:rFonts w:eastAsia="Times New Roman"/>
        </w:rPr>
        <w:t>lingsländer att utvecklas på ett hållbart sätt. Av fondens medel ska 50 procent användas för anpassningsåtgärder och 50 procent till åtgärder för utsläppsminskning.</w:t>
      </w:r>
    </w:p>
    <w:p w:rsidR="00D750AD" w:rsidP="00B02374" w:rsidRDefault="00E93056" w14:paraId="15B012B1" w14:textId="28A31B34">
      <w:pPr>
        <w:rPr>
          <w:rFonts w:eastAsia="Times New Roman"/>
        </w:rPr>
      </w:pPr>
      <w:r w:rsidRPr="005B771C">
        <w:rPr>
          <w:rFonts w:eastAsia="Times New Roman"/>
        </w:rPr>
        <w:t>Minst 50 procent av andelen som går till anpassningsåtgärder ska gå till små östater, de minst utvecklade länderna och Afrika, och resten till övriga utvecklingsländer. Det krävs att de rikare länderna prioriterar att sätta in medel till fonden för att utvecklings</w:t>
      </w:r>
      <w:r w:rsidR="005C6A3B">
        <w:rPr>
          <w:rFonts w:eastAsia="Times New Roman"/>
        </w:rPr>
        <w:softHyphen/>
      </w:r>
      <w:r w:rsidRPr="005B771C">
        <w:rPr>
          <w:rFonts w:eastAsia="Times New Roman"/>
        </w:rPr>
        <w:t xml:space="preserve">länderna skall kunna bidra till de gemensamt överenskomna klimatmålen. </w:t>
      </w:r>
    </w:p>
    <w:p w:rsidRPr="005B771C" w:rsidR="00E93056" w:rsidP="00E93056" w:rsidRDefault="00E93056" w14:paraId="49FBD7AD" w14:textId="47A4BB3E">
      <w:pPr>
        <w:pStyle w:val="Rubrik1"/>
      </w:pPr>
      <w:r w:rsidRPr="005B771C">
        <w:lastRenderedPageBreak/>
        <w:t xml:space="preserve">Anslagsförändringar </w:t>
      </w:r>
    </w:p>
    <w:p w:rsidRPr="005B771C" w:rsidR="00D50383" w:rsidP="00B02374" w:rsidRDefault="00E93056" w14:paraId="482664E3" w14:textId="2BE94A14">
      <w:pPr>
        <w:pStyle w:val="Normalutanindragellerluft"/>
      </w:pPr>
      <w:r w:rsidRPr="005B771C">
        <w:t xml:space="preserve">Likt tidigare avvisar vi inom anslag 1:1 </w:t>
      </w:r>
      <w:r w:rsidRPr="005B771C" w:rsidR="008F090A">
        <w:rPr>
          <w:i/>
        </w:rPr>
        <w:t>Statens energimyndighet</w:t>
      </w:r>
      <w:r w:rsidRPr="005B771C" w:rsidR="0090685F">
        <w:t xml:space="preserve"> </w:t>
      </w:r>
      <w:r w:rsidRPr="005B771C">
        <w:t>medel till sekondering av personal</w:t>
      </w:r>
      <w:r w:rsidRPr="005B771C" w:rsidR="00421FCB">
        <w:t xml:space="preserve"> och</w:t>
      </w:r>
      <w:r w:rsidRPr="005B771C">
        <w:t xml:space="preserve"> informationsplattform för solceller.</w:t>
      </w:r>
      <w:r w:rsidRPr="005B771C" w:rsidR="0090685F">
        <w:t xml:space="preserve"> Vi tillför Energimyndigheten 10 miljoner kronor årligen för energirådgivning</w:t>
      </w:r>
      <w:r w:rsidRPr="005B771C" w:rsidR="00C928EE">
        <w:t xml:space="preserve"> och avvisar samtidigt</w:t>
      </w:r>
      <w:r w:rsidRPr="005B771C" w:rsidR="0090685F">
        <w:t xml:space="preserve"> under anslag 1:10 regeringens tilldelning om 120 miljoner kronor</w:t>
      </w:r>
      <w:r w:rsidRPr="005B771C" w:rsidR="00C174A4">
        <w:t xml:space="preserve"> </w:t>
      </w:r>
      <w:r w:rsidRPr="005B771C" w:rsidR="00C928EE">
        <w:t>till lokal rådgivning</w:t>
      </w:r>
      <w:r w:rsidRPr="005B771C" w:rsidR="0090685F">
        <w:t xml:space="preserve">. </w:t>
      </w:r>
      <w:r w:rsidRPr="005B771C">
        <w:t>Till förmån för andra</w:t>
      </w:r>
      <w:r w:rsidRPr="005B771C" w:rsidR="00DC30E5">
        <w:t xml:space="preserve"> </w:t>
      </w:r>
      <w:r w:rsidRPr="005B771C">
        <w:t>budgetsatsningar</w:t>
      </w:r>
      <w:r w:rsidRPr="005B771C" w:rsidR="006C1EBD">
        <w:t xml:space="preserve"> avvisas tilldelningen om 9</w:t>
      </w:r>
      <w:r w:rsidR="007A719F">
        <w:t> </w:t>
      </w:r>
      <w:r w:rsidRPr="005B771C" w:rsidR="006C1EBD">
        <w:t>miljoner kronor årligen för mark</w:t>
      </w:r>
      <w:r w:rsidR="005C6A3B">
        <w:softHyphen/>
      </w:r>
      <w:r w:rsidRPr="005B771C" w:rsidR="006C1EBD">
        <w:t>nadskontroll, ekodesign och energimärkning under anslag 1:1. Av prioritetsskäl samt för att</w:t>
      </w:r>
      <w:r w:rsidRPr="005B771C" w:rsidR="00047827">
        <w:t xml:space="preserve"> neutralisera villkor mellan olika kraftslag</w:t>
      </w:r>
      <w:r w:rsidRPr="005B771C">
        <w:t xml:space="preserve"> minskas anslag</w:t>
      </w:r>
      <w:r w:rsidRPr="005B771C" w:rsidR="00D50383">
        <w:t xml:space="preserve"> </w:t>
      </w:r>
      <w:r w:rsidRPr="005B771C">
        <w:t>1:3</w:t>
      </w:r>
      <w:r w:rsidRPr="005B771C" w:rsidR="00047827">
        <w:t xml:space="preserve"> </w:t>
      </w:r>
      <w:r w:rsidRPr="005B771C" w:rsidR="00047827">
        <w:rPr>
          <w:i/>
        </w:rPr>
        <w:t>Insatser för förnybar elproduktion</w:t>
      </w:r>
      <w:r w:rsidRPr="005B771C" w:rsidR="00047827">
        <w:t xml:space="preserve"> </w:t>
      </w:r>
      <w:r w:rsidRPr="005B771C">
        <w:t>med 15 miljoner kronor årligen.</w:t>
      </w:r>
    </w:p>
    <w:p w:rsidRPr="005B771C" w:rsidR="00E93056" w:rsidP="00B02374" w:rsidRDefault="00E93056" w14:paraId="28542063" w14:textId="2FCB9F3C">
      <w:pPr>
        <w:rPr>
          <w:rFonts w:eastAsia="Times New Roman"/>
        </w:rPr>
      </w:pPr>
      <w:r w:rsidRPr="005B771C">
        <w:rPr>
          <w:rFonts w:eastAsia="Times New Roman"/>
        </w:rPr>
        <w:t xml:space="preserve">Vi avsätter mer medel till energiforskning än regeringens förslag. </w:t>
      </w:r>
      <w:r w:rsidRPr="005B771C" w:rsidR="00D06B48">
        <w:rPr>
          <w:rFonts w:eastAsia="Times New Roman"/>
        </w:rPr>
        <w:t>A</w:t>
      </w:r>
      <w:r w:rsidRPr="005B771C">
        <w:rPr>
          <w:rFonts w:eastAsia="Times New Roman"/>
        </w:rPr>
        <w:t>nslag 1:4</w:t>
      </w:r>
      <w:r w:rsidRPr="005B771C" w:rsidR="00D06B48">
        <w:rPr>
          <w:rFonts w:eastAsia="Times New Roman"/>
        </w:rPr>
        <w:t xml:space="preserve"> </w:t>
      </w:r>
      <w:r w:rsidRPr="005B771C" w:rsidR="00D06B48">
        <w:rPr>
          <w:rFonts w:eastAsia="Times New Roman"/>
          <w:i/>
        </w:rPr>
        <w:t>Energi</w:t>
      </w:r>
      <w:r w:rsidR="005C6A3B">
        <w:rPr>
          <w:rFonts w:eastAsia="Times New Roman"/>
          <w:i/>
        </w:rPr>
        <w:softHyphen/>
      </w:r>
      <w:r w:rsidRPr="005B771C" w:rsidR="00D06B48">
        <w:rPr>
          <w:rFonts w:eastAsia="Times New Roman"/>
          <w:i/>
        </w:rPr>
        <w:t>forskning</w:t>
      </w:r>
      <w:r w:rsidRPr="005B771C">
        <w:rPr>
          <w:rFonts w:eastAsia="Times New Roman"/>
        </w:rPr>
        <w:t xml:space="preserve"> tillförs 1</w:t>
      </w:r>
      <w:r w:rsidRPr="005B771C" w:rsidR="00047827">
        <w:rPr>
          <w:rFonts w:eastAsia="Times New Roman"/>
        </w:rPr>
        <w:t>75</w:t>
      </w:r>
      <w:r w:rsidRPr="005B771C">
        <w:rPr>
          <w:rFonts w:eastAsia="Times New Roman"/>
        </w:rPr>
        <w:t xml:space="preserve"> miljoner kronor årligen.</w:t>
      </w:r>
      <w:r w:rsidRPr="005B771C" w:rsidR="00047827">
        <w:rPr>
          <w:rFonts w:eastAsia="Times New Roman"/>
        </w:rPr>
        <w:t xml:space="preserve"> 125 miljoner </w:t>
      </w:r>
      <w:r w:rsidRPr="005B771C" w:rsidR="00544BAD">
        <w:rPr>
          <w:rFonts w:eastAsia="Times New Roman"/>
        </w:rPr>
        <w:t xml:space="preserve">kronor </w:t>
      </w:r>
      <w:r w:rsidRPr="005B771C" w:rsidR="00047827">
        <w:rPr>
          <w:rFonts w:eastAsia="Times New Roman"/>
        </w:rPr>
        <w:t xml:space="preserve">är en satsning på kärnkraftsforskning. Kristdemokraterna </w:t>
      </w:r>
      <w:r w:rsidRPr="005B771C" w:rsidR="00507F95">
        <w:rPr>
          <w:rFonts w:eastAsia="Times New Roman"/>
        </w:rPr>
        <w:t>vill</w:t>
      </w:r>
      <w:r w:rsidRPr="005B771C" w:rsidR="00047827">
        <w:rPr>
          <w:rFonts w:eastAsia="Times New Roman"/>
        </w:rPr>
        <w:t xml:space="preserve"> att en färdplan </w:t>
      </w:r>
      <w:r w:rsidRPr="005B771C" w:rsidR="007752EC">
        <w:rPr>
          <w:rFonts w:eastAsia="Times New Roman"/>
        </w:rPr>
        <w:t>för</w:t>
      </w:r>
      <w:r w:rsidRPr="005B771C" w:rsidR="00047827">
        <w:rPr>
          <w:rFonts w:eastAsia="Times New Roman"/>
        </w:rPr>
        <w:t xml:space="preserve"> framtidens kärnkraft tas fram</w:t>
      </w:r>
      <w:r w:rsidRPr="005B771C" w:rsidR="00C928EE">
        <w:rPr>
          <w:rFonts w:eastAsia="Times New Roman"/>
        </w:rPr>
        <w:t xml:space="preserve"> där</w:t>
      </w:r>
      <w:r w:rsidRPr="005B771C" w:rsidR="006C1EBD">
        <w:rPr>
          <w:rFonts w:eastAsia="Times New Roman"/>
        </w:rPr>
        <w:t xml:space="preserve"> satsningen</w:t>
      </w:r>
      <w:r w:rsidRPr="005B771C" w:rsidR="00047827">
        <w:rPr>
          <w:rFonts w:eastAsia="Times New Roman"/>
        </w:rPr>
        <w:t xml:space="preserve"> kan </w:t>
      </w:r>
      <w:r w:rsidRPr="005B771C" w:rsidR="00D06B48">
        <w:rPr>
          <w:rFonts w:eastAsia="Times New Roman"/>
        </w:rPr>
        <w:t>bidra till planen.</w:t>
      </w:r>
      <w:r w:rsidRPr="005B771C" w:rsidR="00047827">
        <w:rPr>
          <w:rFonts w:eastAsia="Times New Roman"/>
        </w:rPr>
        <w:t xml:space="preserve"> Vi lägger </w:t>
      </w:r>
      <w:r w:rsidRPr="005B771C" w:rsidR="00507F95">
        <w:rPr>
          <w:rFonts w:eastAsia="Times New Roman"/>
        </w:rPr>
        <w:t>också</w:t>
      </w:r>
      <w:r w:rsidRPr="005B771C" w:rsidR="00047827">
        <w:rPr>
          <w:rFonts w:eastAsia="Times New Roman"/>
        </w:rPr>
        <w:t xml:space="preserve"> 50 miljoner kronor mer än regeringen</w:t>
      </w:r>
      <w:r w:rsidRPr="005B771C" w:rsidR="006C1EBD">
        <w:rPr>
          <w:rFonts w:eastAsia="Times New Roman"/>
        </w:rPr>
        <w:t xml:space="preserve"> per år</w:t>
      </w:r>
      <w:r w:rsidRPr="005B771C" w:rsidR="00047827">
        <w:rPr>
          <w:rFonts w:eastAsia="Times New Roman"/>
        </w:rPr>
        <w:t xml:space="preserve"> </w:t>
      </w:r>
      <w:r w:rsidRPr="005B771C" w:rsidR="00507F95">
        <w:rPr>
          <w:rFonts w:eastAsia="Times New Roman"/>
        </w:rPr>
        <w:t xml:space="preserve">på forskning för ett fossilfritt flyg. </w:t>
      </w:r>
    </w:p>
    <w:p w:rsidR="00D750AD" w:rsidP="00B02374" w:rsidRDefault="00E93056" w14:paraId="3E48B0E1" w14:textId="31A87C97">
      <w:pPr>
        <w:rPr>
          <w:rFonts w:eastAsia="Times New Roman"/>
        </w:rPr>
      </w:pPr>
      <w:r w:rsidRPr="005B771C">
        <w:rPr>
          <w:rFonts w:eastAsia="Times New Roman"/>
        </w:rPr>
        <w:t xml:space="preserve">För att </w:t>
      </w:r>
      <w:r w:rsidRPr="005B771C" w:rsidR="006C1EBD">
        <w:rPr>
          <w:rFonts w:eastAsia="Times New Roman"/>
        </w:rPr>
        <w:t xml:space="preserve">möjliggöra </w:t>
      </w:r>
      <w:r w:rsidRPr="005B771C">
        <w:rPr>
          <w:rFonts w:eastAsia="Times New Roman"/>
        </w:rPr>
        <w:t xml:space="preserve">en </w:t>
      </w:r>
      <w:r w:rsidRPr="005B771C" w:rsidR="00C928EE">
        <w:rPr>
          <w:rFonts w:eastAsia="Times New Roman"/>
        </w:rPr>
        <w:t xml:space="preserve">högre </w:t>
      </w:r>
      <w:r w:rsidRPr="005B771C">
        <w:rPr>
          <w:rFonts w:eastAsia="Times New Roman"/>
        </w:rPr>
        <w:t xml:space="preserve">ambitionsnivå avseende utbyggnad av laddstolpar </w:t>
      </w:r>
      <w:r w:rsidRPr="005B771C" w:rsidR="00507F95">
        <w:rPr>
          <w:rFonts w:eastAsia="Times New Roman"/>
        </w:rPr>
        <w:t xml:space="preserve">för elfordon samt infrastruktur för elektrifierade tunga fordon utökar vi anslag 1:5 </w:t>
      </w:r>
      <w:r w:rsidRPr="005B771C" w:rsidR="00507F95">
        <w:rPr>
          <w:rFonts w:eastAsia="Times New Roman"/>
          <w:i/>
        </w:rPr>
        <w:t>Infra</w:t>
      </w:r>
      <w:r w:rsidR="005C6A3B">
        <w:rPr>
          <w:rFonts w:eastAsia="Times New Roman"/>
          <w:i/>
        </w:rPr>
        <w:softHyphen/>
      </w:r>
      <w:r w:rsidRPr="005B771C" w:rsidR="00507F95">
        <w:rPr>
          <w:rFonts w:eastAsia="Times New Roman"/>
          <w:i/>
        </w:rPr>
        <w:t>struktur för elektrifierade transporter</w:t>
      </w:r>
      <w:r w:rsidRPr="005B771C" w:rsidR="00507F95">
        <w:rPr>
          <w:rFonts w:eastAsia="Times New Roman"/>
        </w:rPr>
        <w:t xml:space="preserve"> med </w:t>
      </w:r>
      <w:r w:rsidRPr="005B771C" w:rsidR="00C928EE">
        <w:rPr>
          <w:rFonts w:eastAsia="Times New Roman"/>
        </w:rPr>
        <w:t>100</w:t>
      </w:r>
      <w:r w:rsidRPr="005B771C" w:rsidR="00507F95">
        <w:rPr>
          <w:rFonts w:eastAsia="Times New Roman"/>
        </w:rPr>
        <w:t xml:space="preserve"> miljoner kronor år 2021 och 2022. </w:t>
      </w:r>
      <w:r w:rsidRPr="005B771C">
        <w:rPr>
          <w:rFonts w:eastAsia="Times New Roman"/>
        </w:rPr>
        <w:t xml:space="preserve">Till förmån för andra </w:t>
      </w:r>
      <w:r w:rsidRPr="005B771C" w:rsidR="006C1EBD">
        <w:rPr>
          <w:rFonts w:eastAsia="Times New Roman"/>
        </w:rPr>
        <w:t>satsningar</w:t>
      </w:r>
      <w:r w:rsidRPr="005B771C" w:rsidR="00507F95">
        <w:rPr>
          <w:rFonts w:eastAsia="Times New Roman"/>
        </w:rPr>
        <w:t xml:space="preserve">, och med hänvisning till </w:t>
      </w:r>
      <w:r w:rsidRPr="005B771C" w:rsidR="00095A30">
        <w:rPr>
          <w:rFonts w:eastAsia="Times New Roman"/>
        </w:rPr>
        <w:t xml:space="preserve">att </w:t>
      </w:r>
      <w:r w:rsidRPr="005B771C" w:rsidR="00544BAD">
        <w:rPr>
          <w:rFonts w:eastAsia="Times New Roman"/>
        </w:rPr>
        <w:t xml:space="preserve">anslagets </w:t>
      </w:r>
      <w:r w:rsidRPr="005B771C" w:rsidR="00D06B48">
        <w:rPr>
          <w:rFonts w:eastAsia="Times New Roman"/>
        </w:rPr>
        <w:t>kostnadseffektivitet</w:t>
      </w:r>
      <w:r w:rsidRPr="005B771C" w:rsidR="00095A30">
        <w:rPr>
          <w:rFonts w:eastAsia="Times New Roman"/>
        </w:rPr>
        <w:t xml:space="preserve"> kan ifrågasättas</w:t>
      </w:r>
      <w:r w:rsidRPr="005B771C" w:rsidR="00507F95">
        <w:rPr>
          <w:rFonts w:eastAsia="Times New Roman"/>
        </w:rPr>
        <w:t>,</w:t>
      </w:r>
      <w:r w:rsidRPr="005B771C">
        <w:rPr>
          <w:rFonts w:eastAsia="Times New Roman"/>
        </w:rPr>
        <w:t xml:space="preserve"> avvisar vi regeringens förslag om att tillföra </w:t>
      </w:r>
      <w:r w:rsidRPr="005B771C" w:rsidR="00507F95">
        <w:rPr>
          <w:rFonts w:eastAsia="Times New Roman"/>
        </w:rPr>
        <w:t>260</w:t>
      </w:r>
      <w:r w:rsidRPr="005B771C">
        <w:rPr>
          <w:rFonts w:eastAsia="Times New Roman"/>
        </w:rPr>
        <w:t xml:space="preserve"> miljone</w:t>
      </w:r>
      <w:r w:rsidRPr="005B771C" w:rsidR="00FB3468">
        <w:rPr>
          <w:rFonts w:eastAsia="Times New Roman"/>
        </w:rPr>
        <w:t>r kronor år 202</w:t>
      </w:r>
      <w:r w:rsidRPr="005B771C" w:rsidR="00507F95">
        <w:rPr>
          <w:rFonts w:eastAsia="Times New Roman"/>
        </w:rPr>
        <w:t>1</w:t>
      </w:r>
      <w:r w:rsidRPr="005B771C" w:rsidR="00FB3468">
        <w:rPr>
          <w:rFonts w:eastAsia="Times New Roman"/>
        </w:rPr>
        <w:t xml:space="preserve"> till anslag 1:7</w:t>
      </w:r>
      <w:r w:rsidRPr="005B771C" w:rsidR="00D06B48">
        <w:rPr>
          <w:rFonts w:eastAsia="Times New Roman"/>
        </w:rPr>
        <w:t xml:space="preserve"> </w:t>
      </w:r>
      <w:r w:rsidRPr="005B771C" w:rsidR="00D06B48">
        <w:rPr>
          <w:rFonts w:eastAsia="Times New Roman"/>
          <w:i/>
        </w:rPr>
        <w:t>Energiteknik</w:t>
      </w:r>
      <w:r w:rsidRPr="005B771C">
        <w:rPr>
          <w:rFonts w:eastAsia="Times New Roman"/>
        </w:rPr>
        <w:t xml:space="preserve"> för </w:t>
      </w:r>
      <w:r w:rsidRPr="005B771C" w:rsidR="00D06B48">
        <w:rPr>
          <w:rFonts w:eastAsia="Times New Roman"/>
        </w:rPr>
        <w:t>nedtrappning</w:t>
      </w:r>
      <w:r w:rsidRPr="005B771C" w:rsidR="00544BAD">
        <w:rPr>
          <w:rFonts w:eastAsia="Times New Roman"/>
        </w:rPr>
        <w:t xml:space="preserve"> av</w:t>
      </w:r>
      <w:r w:rsidRPr="005B771C" w:rsidR="00095A30">
        <w:rPr>
          <w:rFonts w:eastAsia="Times New Roman"/>
        </w:rPr>
        <w:t xml:space="preserve"> investeringsstöd till solceller.</w:t>
      </w:r>
      <w:r w:rsidRPr="005B771C">
        <w:rPr>
          <w:rFonts w:eastAsia="Times New Roman"/>
        </w:rPr>
        <w:t xml:space="preserve"> </w:t>
      </w:r>
    </w:p>
    <w:sdt>
      <w:sdtPr>
        <w:alias w:val="CC_Underskrifter"/>
        <w:tag w:val="CC_Underskrifter"/>
        <w:id w:val="583496634"/>
        <w:lock w:val="sdtContentLocked"/>
        <w:placeholder>
          <w:docPart w:val="E84AF1DC9B234ED199314E6A9BC99153"/>
        </w:placeholder>
      </w:sdtPr>
      <w:sdtEndPr/>
      <w:sdtContent>
        <w:p w:rsidR="00991426" w:rsidP="005B771C" w:rsidRDefault="00991426" w14:paraId="08023AF2" w14:textId="1EC9C9A0"/>
        <w:p w:rsidRPr="008E0FE2" w:rsidR="004801AC" w:rsidP="005B771C" w:rsidRDefault="007C32FF" w14:paraId="5D03E4A6" w14:textId="0F502B1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Kjell-Arne Ottosson (KD)</w:t>
            </w:r>
          </w:p>
        </w:tc>
      </w:tr>
    </w:tbl>
    <w:p w:rsidR="00E02A9C" w:rsidRDefault="00E02A9C" w14:paraId="406872C7" w14:textId="77777777"/>
    <w:sectPr w:rsidR="00E02A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561F6" w14:textId="77777777" w:rsidR="00AF7A7D" w:rsidRDefault="00AF7A7D" w:rsidP="000C1CAD">
      <w:pPr>
        <w:spacing w:line="240" w:lineRule="auto"/>
      </w:pPr>
      <w:r>
        <w:separator/>
      </w:r>
    </w:p>
  </w:endnote>
  <w:endnote w:type="continuationSeparator" w:id="0">
    <w:p w14:paraId="60D55FAF" w14:textId="77777777" w:rsidR="00AF7A7D" w:rsidRDefault="00AF7A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C2A40" w14:textId="77777777" w:rsidR="00AF7A7D" w:rsidRDefault="00AF7A7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DF35" w14:textId="77777777" w:rsidR="00AF7A7D" w:rsidRDefault="00AF7A7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93E2D" w14:textId="20644633" w:rsidR="00AF7A7D" w:rsidRDefault="00AF7A7D" w:rsidP="000C1CAD">
      <w:pPr>
        <w:spacing w:line="240" w:lineRule="auto"/>
      </w:pPr>
    </w:p>
  </w:footnote>
  <w:footnote w:type="continuationSeparator" w:id="0">
    <w:p w14:paraId="79272885" w14:textId="77777777" w:rsidR="00AF7A7D" w:rsidRDefault="00AF7A7D" w:rsidP="000C1CAD">
      <w:pPr>
        <w:spacing w:line="240" w:lineRule="auto"/>
      </w:pPr>
      <w:r>
        <w:continuationSeparator/>
      </w:r>
    </w:p>
  </w:footnote>
  <w:footnote w:id="1">
    <w:p w14:paraId="0F8B3058" w14:textId="6B93C7C2" w:rsidR="00AF7A7D" w:rsidRPr="00CC665E" w:rsidRDefault="00AF7A7D" w:rsidP="00407E5C">
      <w:pPr>
        <w:pStyle w:val="Fotnotstext"/>
      </w:pPr>
      <w:r>
        <w:rPr>
          <w:rStyle w:val="Fotnotsreferens"/>
        </w:rPr>
        <w:footnoteRef/>
      </w:r>
      <w:r w:rsidRPr="00CC665E">
        <w:t xml:space="preserve"> Källa: </w:t>
      </w:r>
      <w:r w:rsidR="00612976">
        <w:t>e</w:t>
      </w:r>
      <w:r w:rsidRPr="00CC665E">
        <w:t>lbilsstatistik.se</w:t>
      </w:r>
      <w:r w:rsidR="00612976">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7D" w:rsidP="00776B74" w:rsidRDefault="00AF7A7D" w14:paraId="2105B1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5186CE" wp14:anchorId="6CE410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F7A7D" w:rsidP="008103B5" w:rsidRDefault="007C32FF" w14:paraId="35F02E42" w14:textId="77777777">
                          <w:pPr>
                            <w:jc w:val="right"/>
                          </w:pPr>
                          <w:sdt>
                            <w:sdtPr>
                              <w:alias w:val="CC_Noformat_Partikod"/>
                              <w:tag w:val="CC_Noformat_Partikod"/>
                              <w:id w:val="-53464382"/>
                              <w:placeholder>
                                <w:docPart w:val="5102A8CBE0BC4241865F01E8142DA945"/>
                              </w:placeholder>
                              <w:text/>
                            </w:sdtPr>
                            <w:sdtEndPr/>
                            <w:sdtContent>
                              <w:r w:rsidR="00AF7A7D">
                                <w:t>KD</w:t>
                              </w:r>
                            </w:sdtContent>
                          </w:sdt>
                          <w:sdt>
                            <w:sdtPr>
                              <w:alias w:val="CC_Noformat_Partinummer"/>
                              <w:tag w:val="CC_Noformat_Partinummer"/>
                              <w:id w:val="-1709555926"/>
                              <w:placeholder>
                                <w:docPart w:val="543E4C53FC7040BF8448C32791D66EC1"/>
                              </w:placeholder>
                              <w:showingPlcHdr/>
                              <w:text/>
                            </w:sdtPr>
                            <w:sdtEndPr/>
                            <w:sdtContent>
                              <w:r w:rsidR="00AF7A7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E410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F7A7D" w:rsidP="008103B5" w:rsidRDefault="007C32FF" w14:paraId="35F02E42" w14:textId="77777777">
                    <w:pPr>
                      <w:jc w:val="right"/>
                    </w:pPr>
                    <w:sdt>
                      <w:sdtPr>
                        <w:alias w:val="CC_Noformat_Partikod"/>
                        <w:tag w:val="CC_Noformat_Partikod"/>
                        <w:id w:val="-53464382"/>
                        <w:placeholder>
                          <w:docPart w:val="5102A8CBE0BC4241865F01E8142DA945"/>
                        </w:placeholder>
                        <w:text/>
                      </w:sdtPr>
                      <w:sdtEndPr/>
                      <w:sdtContent>
                        <w:r w:rsidR="00AF7A7D">
                          <w:t>KD</w:t>
                        </w:r>
                      </w:sdtContent>
                    </w:sdt>
                    <w:sdt>
                      <w:sdtPr>
                        <w:alias w:val="CC_Noformat_Partinummer"/>
                        <w:tag w:val="CC_Noformat_Partinummer"/>
                        <w:id w:val="-1709555926"/>
                        <w:placeholder>
                          <w:docPart w:val="543E4C53FC7040BF8448C32791D66EC1"/>
                        </w:placeholder>
                        <w:showingPlcHdr/>
                        <w:text/>
                      </w:sdtPr>
                      <w:sdtEndPr/>
                      <w:sdtContent>
                        <w:r w:rsidR="00AF7A7D">
                          <w:t xml:space="preserve"> </w:t>
                        </w:r>
                      </w:sdtContent>
                    </w:sdt>
                  </w:p>
                </w:txbxContent>
              </v:textbox>
              <w10:wrap anchorx="page"/>
            </v:shape>
          </w:pict>
        </mc:Fallback>
      </mc:AlternateContent>
    </w:r>
  </w:p>
  <w:p w:rsidRPr="00293C4F" w:rsidR="00AF7A7D" w:rsidP="00776B74" w:rsidRDefault="00AF7A7D" w14:paraId="72893E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7D" w:rsidP="008563AC" w:rsidRDefault="00AF7A7D" w14:paraId="24664F3B" w14:textId="77777777">
    <w:pPr>
      <w:jc w:val="right"/>
    </w:pPr>
  </w:p>
  <w:p w:rsidR="00AF7A7D" w:rsidP="00776B74" w:rsidRDefault="00AF7A7D" w14:paraId="03FA54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87432" w:id="28"/>
  <w:bookmarkStart w:name="_Hlk52887433" w:id="29"/>
  <w:p w:rsidR="00AF7A7D" w:rsidP="008563AC" w:rsidRDefault="007C32FF" w14:paraId="517FD36B" w14:textId="77777777">
    <w:pPr>
      <w:jc w:val="right"/>
    </w:pPr>
    <w:sdt>
      <w:sdtPr>
        <w:alias w:val="cc_Logo"/>
        <w:tag w:val="cc_Logo"/>
        <w:id w:val="-2124838662"/>
        <w:lock w:val="sdtContentLocked"/>
        <w:placeholder>
          <w:docPart w:val="E5555FB6E3A649E9852F280DBABAF8AA"/>
        </w:placeholder>
      </w:sdtPr>
      <w:sdtEndPr/>
      <w:sdtContent>
        <w:r w:rsidR="00AF7A7D">
          <w:rPr>
            <w:noProof/>
            <w:lang w:eastAsia="sv-SE"/>
          </w:rPr>
          <w:drawing>
            <wp:anchor distT="0" distB="0" distL="114300" distR="114300" simplePos="0" relativeHeight="251663360" behindDoc="0" locked="0" layoutInCell="1" allowOverlap="1" wp14:editId="01BC7564" wp14:anchorId="46AD4E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AF7A7D" w:rsidP="00A314CF" w:rsidRDefault="007C32FF" w14:paraId="2FDE87E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AF7A7D">
      <w:t xml:space="preserve"> </w:t>
    </w:r>
    <w:sdt>
      <w:sdtPr>
        <w:alias w:val="CC_Noformat_Partikod"/>
        <w:tag w:val="CC_Noformat_Partikod"/>
        <w:id w:val="1471015553"/>
        <w:lock w:val="contentLocked"/>
        <w:placeholder>
          <w:docPart w:val="CBA93184569944BBB33853E9E5BF6A72"/>
        </w:placeholder>
        <w:text/>
      </w:sdtPr>
      <w:sdtEndPr/>
      <w:sdtContent>
        <w:r w:rsidR="00AF7A7D">
          <w:t>KD</w:t>
        </w:r>
      </w:sdtContent>
    </w:sdt>
    <w:sdt>
      <w:sdtPr>
        <w:alias w:val="CC_Noformat_Partinummer"/>
        <w:tag w:val="CC_Noformat_Partinummer"/>
        <w:id w:val="-2014525982"/>
        <w:lock w:val="contentLocked"/>
        <w:placeholder>
          <w:docPart w:val="50B636E7796D4240B969B036314AD0BB"/>
        </w:placeholder>
        <w:showingPlcHdr/>
        <w:text/>
      </w:sdtPr>
      <w:sdtEndPr/>
      <w:sdtContent>
        <w:r w:rsidR="00AF7A7D">
          <w:t xml:space="preserve"> </w:t>
        </w:r>
      </w:sdtContent>
    </w:sdt>
  </w:p>
  <w:p w:rsidRPr="008227B3" w:rsidR="00AF7A7D" w:rsidP="008227B3" w:rsidRDefault="007C32FF" w14:paraId="0710DFE6" w14:textId="77777777">
    <w:pPr>
      <w:pStyle w:val="MotionTIllRiksdagen"/>
    </w:pPr>
    <w:sdt>
      <w:sdtPr>
        <w:alias w:val="CC_Boilerplate_1"/>
        <w:tag w:val="CC_Boilerplate_1"/>
        <w:id w:val="2134750458"/>
        <w:lock w:val="sdtContentLocked"/>
        <w15:appearance w15:val="hidden"/>
        <w:text/>
      </w:sdtPr>
      <w:sdtEndPr/>
      <w:sdtContent>
        <w:r w:rsidRPr="008227B3" w:rsidR="00AF7A7D">
          <w:t>Motion till riksdagen </w:t>
        </w:r>
      </w:sdtContent>
    </w:sdt>
  </w:p>
  <w:p w:rsidRPr="008227B3" w:rsidR="00AF7A7D" w:rsidP="00B37A37" w:rsidRDefault="007C32FF" w14:paraId="2D6A1D66" w14:textId="77777777">
    <w:pPr>
      <w:pStyle w:val="MotionTIllRiksdagen"/>
    </w:pPr>
    <w:sdt>
      <w:sdtPr>
        <w:rPr>
          <w:rStyle w:val="BeteckningChar"/>
        </w:rPr>
        <w:alias w:val="CC_Noformat_Riksmote"/>
        <w:tag w:val="CC_Noformat_Riksmote"/>
        <w:id w:val="1201050710"/>
        <w:lock w:val="sdtContentLocked"/>
        <w:placeholder>
          <w:docPart w:val="37BC9C2AD5B54A78A3204A013E5F300D"/>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0B631D663EC8483992E713B503C5A4C3"/>
        </w:placeholder>
        <w:showingPlcHdr/>
        <w15:appearance w15:val="hidden"/>
        <w:text/>
      </w:sdtPr>
      <w:sdtEndPr>
        <w:rPr>
          <w:rStyle w:val="Rubrik1Char"/>
          <w:rFonts w:asciiTheme="majorHAnsi" w:hAnsiTheme="majorHAnsi"/>
          <w:sz w:val="38"/>
        </w:rPr>
      </w:sdtEndPr>
      <w:sdtContent>
        <w:r>
          <w:t>:3501</w:t>
        </w:r>
      </w:sdtContent>
    </w:sdt>
  </w:p>
  <w:p w:rsidR="00AF7A7D" w:rsidP="00E03A3D" w:rsidRDefault="007C32FF" w14:paraId="5AF6974A" w14:textId="581DE303">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Brodin m.fl. (KD)</w:t>
        </w:r>
      </w:sdtContent>
    </w:sdt>
  </w:p>
  <w:sdt>
    <w:sdtPr>
      <w:alias w:val="CC_Noformat_Rubtext"/>
      <w:tag w:val="CC_Noformat_Rubtext"/>
      <w:id w:val="-218060500"/>
      <w:lock w:val="sdtLocked"/>
      <w:placeholder>
        <w:docPart w:val="01B5A90F4CE246AEBED7121A51D72860"/>
      </w:placeholder>
      <w:text/>
    </w:sdtPr>
    <w:sdtEndPr/>
    <w:sdtContent>
      <w:p w:rsidR="00AF7A7D" w:rsidP="00283E0F" w:rsidRDefault="00AF7A7D" w14:paraId="4116C56E" w14:textId="77777777">
        <w:pPr>
          <w:pStyle w:val="FSHRub2"/>
        </w:pPr>
        <w:r>
          <w:t>Utgiftsområde 21 Energi</w:t>
        </w:r>
      </w:p>
    </w:sdtContent>
  </w:sdt>
  <w:sdt>
    <w:sdtPr>
      <w:alias w:val="CC_Boilerplate_3"/>
      <w:tag w:val="CC_Boilerplate_3"/>
      <w:id w:val="1606463544"/>
      <w:lock w:val="sdtContentLocked"/>
      <w15:appearance w15:val="hidden"/>
      <w:text w:multiLine="1"/>
    </w:sdtPr>
    <w:sdtEndPr/>
    <w:sdtContent>
      <w:p w:rsidR="00AF7A7D" w:rsidP="00283E0F" w:rsidRDefault="00AF7A7D" w14:paraId="21A0D4BF" w14:textId="77777777">
        <w:pPr>
          <w:pStyle w:val="FSHNormL"/>
        </w:pPr>
        <w:r>
          <w:br/>
        </w:r>
      </w:p>
    </w:sdtContent>
  </w:sdt>
  <w:bookmarkEnd w:displacedByCustomXml="prev" w:id="29"/>
  <w:bookmarkEnd w:displacedByCustomXml="prev" w:id="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600898"/>
    <w:rsid w:val="000000E0"/>
    <w:rsid w:val="00000269"/>
    <w:rsid w:val="00000761"/>
    <w:rsid w:val="000014AF"/>
    <w:rsid w:val="00002310"/>
    <w:rsid w:val="00002CB4"/>
    <w:rsid w:val="000030B6"/>
    <w:rsid w:val="00003CCB"/>
    <w:rsid w:val="00003F79"/>
    <w:rsid w:val="0000412E"/>
    <w:rsid w:val="00004250"/>
    <w:rsid w:val="000043C1"/>
    <w:rsid w:val="00004F03"/>
    <w:rsid w:val="00005234"/>
    <w:rsid w:val="000055B5"/>
    <w:rsid w:val="00006BF0"/>
    <w:rsid w:val="00006D16"/>
    <w:rsid w:val="00006E3E"/>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CDA"/>
    <w:rsid w:val="00026D19"/>
    <w:rsid w:val="0002759A"/>
    <w:rsid w:val="000300BF"/>
    <w:rsid w:val="00030C4D"/>
    <w:rsid w:val="000311F6"/>
    <w:rsid w:val="000314C1"/>
    <w:rsid w:val="00031AF1"/>
    <w:rsid w:val="0003208D"/>
    <w:rsid w:val="000326A9"/>
    <w:rsid w:val="0003287D"/>
    <w:rsid w:val="00032A5E"/>
    <w:rsid w:val="00033025"/>
    <w:rsid w:val="00033C04"/>
    <w:rsid w:val="000356A2"/>
    <w:rsid w:val="00035775"/>
    <w:rsid w:val="00035BF0"/>
    <w:rsid w:val="00036A17"/>
    <w:rsid w:val="00036E35"/>
    <w:rsid w:val="00036E88"/>
    <w:rsid w:val="000370AD"/>
    <w:rsid w:val="00037B2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827"/>
    <w:rsid w:val="00047CB1"/>
    <w:rsid w:val="00050A98"/>
    <w:rsid w:val="00050DBC"/>
    <w:rsid w:val="00051025"/>
    <w:rsid w:val="0005184F"/>
    <w:rsid w:val="00051929"/>
    <w:rsid w:val="0005206D"/>
    <w:rsid w:val="00052A07"/>
    <w:rsid w:val="00053AC8"/>
    <w:rsid w:val="000542C8"/>
    <w:rsid w:val="0005503D"/>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793"/>
    <w:rsid w:val="00070A5C"/>
    <w:rsid w:val="000710A5"/>
    <w:rsid w:val="00071630"/>
    <w:rsid w:val="00071671"/>
    <w:rsid w:val="000719B7"/>
    <w:rsid w:val="000721ED"/>
    <w:rsid w:val="000724B8"/>
    <w:rsid w:val="00072835"/>
    <w:rsid w:val="0007290B"/>
    <w:rsid w:val="000732C2"/>
    <w:rsid w:val="000734AE"/>
    <w:rsid w:val="00073D97"/>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A30"/>
    <w:rsid w:val="00095B69"/>
    <w:rsid w:val="00096CE1"/>
    <w:rsid w:val="000A06E9"/>
    <w:rsid w:val="000A1014"/>
    <w:rsid w:val="000A19A5"/>
    <w:rsid w:val="000A1D1D"/>
    <w:rsid w:val="000A2547"/>
    <w:rsid w:val="000A2668"/>
    <w:rsid w:val="000A3770"/>
    <w:rsid w:val="000A3A14"/>
    <w:rsid w:val="000A4671"/>
    <w:rsid w:val="000A4821"/>
    <w:rsid w:val="000A4FED"/>
    <w:rsid w:val="000A52B8"/>
    <w:rsid w:val="000A5D2E"/>
    <w:rsid w:val="000A620B"/>
    <w:rsid w:val="000A6935"/>
    <w:rsid w:val="000A6F87"/>
    <w:rsid w:val="000B0485"/>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39"/>
    <w:rsid w:val="000B79EA"/>
    <w:rsid w:val="000C1A03"/>
    <w:rsid w:val="000C1CAD"/>
    <w:rsid w:val="000C25D7"/>
    <w:rsid w:val="000C2779"/>
    <w:rsid w:val="000C28AB"/>
    <w:rsid w:val="000C2EF9"/>
    <w:rsid w:val="000C34E6"/>
    <w:rsid w:val="000C4251"/>
    <w:rsid w:val="000C43B1"/>
    <w:rsid w:val="000C4AA9"/>
    <w:rsid w:val="000C4C95"/>
    <w:rsid w:val="000C4CAD"/>
    <w:rsid w:val="000C4D65"/>
    <w:rsid w:val="000C4F8A"/>
    <w:rsid w:val="000C5873"/>
    <w:rsid w:val="000C58E3"/>
    <w:rsid w:val="000C5962"/>
    <w:rsid w:val="000C5DA7"/>
    <w:rsid w:val="000C5DCB"/>
    <w:rsid w:val="000C6164"/>
    <w:rsid w:val="000C6478"/>
    <w:rsid w:val="000C6623"/>
    <w:rsid w:val="000C6A22"/>
    <w:rsid w:val="000C70E4"/>
    <w:rsid w:val="000C77B4"/>
    <w:rsid w:val="000D0687"/>
    <w:rsid w:val="000D1089"/>
    <w:rsid w:val="000D10B4"/>
    <w:rsid w:val="000D121B"/>
    <w:rsid w:val="000D147F"/>
    <w:rsid w:val="000D1799"/>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7A9"/>
    <w:rsid w:val="000E0CE1"/>
    <w:rsid w:val="000E1B08"/>
    <w:rsid w:val="000E2141"/>
    <w:rsid w:val="000E24B9"/>
    <w:rsid w:val="000E2932"/>
    <w:rsid w:val="000E3115"/>
    <w:rsid w:val="000E394D"/>
    <w:rsid w:val="000E3EF7"/>
    <w:rsid w:val="000E4A72"/>
    <w:rsid w:val="000E4B2C"/>
    <w:rsid w:val="000E4CD8"/>
    <w:rsid w:val="000E4D0E"/>
    <w:rsid w:val="000E504A"/>
    <w:rsid w:val="000E58DE"/>
    <w:rsid w:val="000E5DF7"/>
    <w:rsid w:val="000E5E8A"/>
    <w:rsid w:val="000E64C3"/>
    <w:rsid w:val="000E6606"/>
    <w:rsid w:val="000E712B"/>
    <w:rsid w:val="000E718F"/>
    <w:rsid w:val="000E79FF"/>
    <w:rsid w:val="000E7A08"/>
    <w:rsid w:val="000F1549"/>
    <w:rsid w:val="000F18CF"/>
    <w:rsid w:val="000F1E4C"/>
    <w:rsid w:val="000F3030"/>
    <w:rsid w:val="000F3685"/>
    <w:rsid w:val="000F3E04"/>
    <w:rsid w:val="000F4411"/>
    <w:rsid w:val="000F4ECF"/>
    <w:rsid w:val="000F527F"/>
    <w:rsid w:val="000F5329"/>
    <w:rsid w:val="000F557E"/>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06B"/>
    <w:rsid w:val="0010535A"/>
    <w:rsid w:val="0010544C"/>
    <w:rsid w:val="0010587C"/>
    <w:rsid w:val="00105DEF"/>
    <w:rsid w:val="0010608C"/>
    <w:rsid w:val="00106455"/>
    <w:rsid w:val="00106BFE"/>
    <w:rsid w:val="00106C22"/>
    <w:rsid w:val="00107B3A"/>
    <w:rsid w:val="00107DE7"/>
    <w:rsid w:val="00110680"/>
    <w:rsid w:val="0011115F"/>
    <w:rsid w:val="001112DE"/>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0E1"/>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4F9"/>
    <w:rsid w:val="0014498E"/>
    <w:rsid w:val="00144BFE"/>
    <w:rsid w:val="00146B8E"/>
    <w:rsid w:val="00146DB1"/>
    <w:rsid w:val="00147063"/>
    <w:rsid w:val="0014776C"/>
    <w:rsid w:val="00147EBC"/>
    <w:rsid w:val="001500C1"/>
    <w:rsid w:val="00151546"/>
    <w:rsid w:val="00151585"/>
    <w:rsid w:val="00151EA2"/>
    <w:rsid w:val="001532BF"/>
    <w:rsid w:val="0015385D"/>
    <w:rsid w:val="001544D6"/>
    <w:rsid w:val="001545B9"/>
    <w:rsid w:val="0015610E"/>
    <w:rsid w:val="00156205"/>
    <w:rsid w:val="00156688"/>
    <w:rsid w:val="001567C6"/>
    <w:rsid w:val="00157681"/>
    <w:rsid w:val="00160034"/>
    <w:rsid w:val="00160091"/>
    <w:rsid w:val="001600AA"/>
    <w:rsid w:val="00160AE9"/>
    <w:rsid w:val="001613A6"/>
    <w:rsid w:val="00161EC6"/>
    <w:rsid w:val="00162D2D"/>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ACE"/>
    <w:rsid w:val="00171B69"/>
    <w:rsid w:val="001721ED"/>
    <w:rsid w:val="00172889"/>
    <w:rsid w:val="001734CF"/>
    <w:rsid w:val="00173D59"/>
    <w:rsid w:val="00174454"/>
    <w:rsid w:val="001748A6"/>
    <w:rsid w:val="00175515"/>
    <w:rsid w:val="00175F8E"/>
    <w:rsid w:val="00176201"/>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456"/>
    <w:rsid w:val="001869FD"/>
    <w:rsid w:val="00186CE7"/>
    <w:rsid w:val="001878F9"/>
    <w:rsid w:val="00187CED"/>
    <w:rsid w:val="00190092"/>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C89"/>
    <w:rsid w:val="00197339"/>
    <w:rsid w:val="00197737"/>
    <w:rsid w:val="00197D0A"/>
    <w:rsid w:val="001A0607"/>
    <w:rsid w:val="001A0693"/>
    <w:rsid w:val="001A193E"/>
    <w:rsid w:val="001A1E0F"/>
    <w:rsid w:val="001A1F8D"/>
    <w:rsid w:val="001A2309"/>
    <w:rsid w:val="001A25FF"/>
    <w:rsid w:val="001A2F45"/>
    <w:rsid w:val="001A3EC3"/>
    <w:rsid w:val="001A4463"/>
    <w:rsid w:val="001A50EB"/>
    <w:rsid w:val="001A50F8"/>
    <w:rsid w:val="001A5115"/>
    <w:rsid w:val="001A5B65"/>
    <w:rsid w:val="001A6048"/>
    <w:rsid w:val="001A6289"/>
    <w:rsid w:val="001A679A"/>
    <w:rsid w:val="001A78AD"/>
    <w:rsid w:val="001A7F59"/>
    <w:rsid w:val="001B0912"/>
    <w:rsid w:val="001B1273"/>
    <w:rsid w:val="001B1478"/>
    <w:rsid w:val="001B20A4"/>
    <w:rsid w:val="001B2732"/>
    <w:rsid w:val="001B33E9"/>
    <w:rsid w:val="001B3469"/>
    <w:rsid w:val="001B481B"/>
    <w:rsid w:val="001B5424"/>
    <w:rsid w:val="001B568D"/>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FBB"/>
    <w:rsid w:val="001D0E3E"/>
    <w:rsid w:val="001D218A"/>
    <w:rsid w:val="001D2BAE"/>
    <w:rsid w:val="001D2F8E"/>
    <w:rsid w:val="001D2FF1"/>
    <w:rsid w:val="001D3EE8"/>
    <w:rsid w:val="001D4232"/>
    <w:rsid w:val="001D4A48"/>
    <w:rsid w:val="001D4A9A"/>
    <w:rsid w:val="001D5A93"/>
    <w:rsid w:val="001D5C51"/>
    <w:rsid w:val="001D6A7A"/>
    <w:rsid w:val="001D7002"/>
    <w:rsid w:val="001D7CBE"/>
    <w:rsid w:val="001D7E6D"/>
    <w:rsid w:val="001E000C"/>
    <w:rsid w:val="001E06C1"/>
    <w:rsid w:val="001E09D5"/>
    <w:rsid w:val="001E10E8"/>
    <w:rsid w:val="001E189E"/>
    <w:rsid w:val="001E1962"/>
    <w:rsid w:val="001E19E2"/>
    <w:rsid w:val="001E1C98"/>
    <w:rsid w:val="001E1ECB"/>
    <w:rsid w:val="001E1FDB"/>
    <w:rsid w:val="001E2120"/>
    <w:rsid w:val="001E2474"/>
    <w:rsid w:val="001E25EB"/>
    <w:rsid w:val="001E3788"/>
    <w:rsid w:val="001E37F3"/>
    <w:rsid w:val="001E4A86"/>
    <w:rsid w:val="001E6C8B"/>
    <w:rsid w:val="001F0615"/>
    <w:rsid w:val="001F1053"/>
    <w:rsid w:val="001F21FD"/>
    <w:rsid w:val="001F22DC"/>
    <w:rsid w:val="001F2455"/>
    <w:rsid w:val="001F2513"/>
    <w:rsid w:val="001F26B5"/>
    <w:rsid w:val="001F369D"/>
    <w:rsid w:val="001F3A0A"/>
    <w:rsid w:val="001F3FA8"/>
    <w:rsid w:val="001F4030"/>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B64"/>
    <w:rsid w:val="00206C33"/>
    <w:rsid w:val="00207126"/>
    <w:rsid w:val="0020768B"/>
    <w:rsid w:val="00207A88"/>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2BA"/>
    <w:rsid w:val="00233501"/>
    <w:rsid w:val="002336C7"/>
    <w:rsid w:val="002344F4"/>
    <w:rsid w:val="00234A25"/>
    <w:rsid w:val="002350F5"/>
    <w:rsid w:val="00235535"/>
    <w:rsid w:val="002358F7"/>
    <w:rsid w:val="0023665B"/>
    <w:rsid w:val="0023767D"/>
    <w:rsid w:val="00237947"/>
    <w:rsid w:val="00237A4F"/>
    <w:rsid w:val="00237EA6"/>
    <w:rsid w:val="00240007"/>
    <w:rsid w:val="002400E7"/>
    <w:rsid w:val="00240196"/>
    <w:rsid w:val="002415C3"/>
    <w:rsid w:val="00241A75"/>
    <w:rsid w:val="00241A86"/>
    <w:rsid w:val="00241B75"/>
    <w:rsid w:val="00242295"/>
    <w:rsid w:val="0024256D"/>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322"/>
    <w:rsid w:val="0026644A"/>
    <w:rsid w:val="00266609"/>
    <w:rsid w:val="002700E9"/>
    <w:rsid w:val="00270A2E"/>
    <w:rsid w:val="00270B86"/>
    <w:rsid w:val="002720E5"/>
    <w:rsid w:val="00274211"/>
    <w:rsid w:val="00274466"/>
    <w:rsid w:val="00274484"/>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99"/>
    <w:rsid w:val="002822D1"/>
    <w:rsid w:val="00282565"/>
    <w:rsid w:val="002826D2"/>
    <w:rsid w:val="00282BAB"/>
    <w:rsid w:val="00283E0F"/>
    <w:rsid w:val="00283EAE"/>
    <w:rsid w:val="002842FF"/>
    <w:rsid w:val="002866FF"/>
    <w:rsid w:val="00286E1F"/>
    <w:rsid w:val="00286FD6"/>
    <w:rsid w:val="002871B2"/>
    <w:rsid w:val="002877AD"/>
    <w:rsid w:val="00287E4A"/>
    <w:rsid w:val="002900CF"/>
    <w:rsid w:val="00291A0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B0D"/>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9C"/>
    <w:rsid w:val="002A63C7"/>
    <w:rsid w:val="002A7116"/>
    <w:rsid w:val="002A7737"/>
    <w:rsid w:val="002B0EB0"/>
    <w:rsid w:val="002B0EC2"/>
    <w:rsid w:val="002B0FB4"/>
    <w:rsid w:val="002B1874"/>
    <w:rsid w:val="002B1B4E"/>
    <w:rsid w:val="002B1DD3"/>
    <w:rsid w:val="002B2021"/>
    <w:rsid w:val="002B21B2"/>
    <w:rsid w:val="002B221E"/>
    <w:rsid w:val="002B2C9F"/>
    <w:rsid w:val="002B2EF2"/>
    <w:rsid w:val="002B375C"/>
    <w:rsid w:val="002B3D72"/>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C7B"/>
    <w:rsid w:val="002D14A2"/>
    <w:rsid w:val="002D1779"/>
    <w:rsid w:val="002D280F"/>
    <w:rsid w:val="002D2A33"/>
    <w:rsid w:val="002D35E1"/>
    <w:rsid w:val="002D4C1F"/>
    <w:rsid w:val="002D4D0E"/>
    <w:rsid w:val="002D5149"/>
    <w:rsid w:val="002D5CED"/>
    <w:rsid w:val="002D5F1C"/>
    <w:rsid w:val="002D61FA"/>
    <w:rsid w:val="002D63F1"/>
    <w:rsid w:val="002D64BA"/>
    <w:rsid w:val="002D778F"/>
    <w:rsid w:val="002D7A20"/>
    <w:rsid w:val="002E0A17"/>
    <w:rsid w:val="002E0E38"/>
    <w:rsid w:val="002E19D1"/>
    <w:rsid w:val="002E250F"/>
    <w:rsid w:val="002E500B"/>
    <w:rsid w:val="002E5789"/>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215"/>
    <w:rsid w:val="002F4358"/>
    <w:rsid w:val="002F4437"/>
    <w:rsid w:val="002F4843"/>
    <w:rsid w:val="002F53FE"/>
    <w:rsid w:val="002F60C4"/>
    <w:rsid w:val="002F6E41"/>
    <w:rsid w:val="003010E0"/>
    <w:rsid w:val="00301318"/>
    <w:rsid w:val="003032C9"/>
    <w:rsid w:val="00303C09"/>
    <w:rsid w:val="0030446D"/>
    <w:rsid w:val="00304E25"/>
    <w:rsid w:val="0030531E"/>
    <w:rsid w:val="003053E0"/>
    <w:rsid w:val="0030562F"/>
    <w:rsid w:val="00307246"/>
    <w:rsid w:val="00310241"/>
    <w:rsid w:val="0031025C"/>
    <w:rsid w:val="00310461"/>
    <w:rsid w:val="00311EB7"/>
    <w:rsid w:val="00312304"/>
    <w:rsid w:val="003123AB"/>
    <w:rsid w:val="00312CED"/>
    <w:rsid w:val="00313374"/>
    <w:rsid w:val="00313E6D"/>
    <w:rsid w:val="00314099"/>
    <w:rsid w:val="003140DC"/>
    <w:rsid w:val="0031417D"/>
    <w:rsid w:val="00314B2C"/>
    <w:rsid w:val="00314D2A"/>
    <w:rsid w:val="00314E5A"/>
    <w:rsid w:val="0031612F"/>
    <w:rsid w:val="00316334"/>
    <w:rsid w:val="0031675A"/>
    <w:rsid w:val="00316DC7"/>
    <w:rsid w:val="003170AE"/>
    <w:rsid w:val="00317544"/>
    <w:rsid w:val="0031783B"/>
    <w:rsid w:val="00317A26"/>
    <w:rsid w:val="00317FAB"/>
    <w:rsid w:val="00320780"/>
    <w:rsid w:val="00321173"/>
    <w:rsid w:val="003211C8"/>
    <w:rsid w:val="0032120F"/>
    <w:rsid w:val="00321492"/>
    <w:rsid w:val="0032169A"/>
    <w:rsid w:val="0032197E"/>
    <w:rsid w:val="00321AC3"/>
    <w:rsid w:val="003224B5"/>
    <w:rsid w:val="003226A0"/>
    <w:rsid w:val="003229EC"/>
    <w:rsid w:val="003234B5"/>
    <w:rsid w:val="003234FB"/>
    <w:rsid w:val="00323D66"/>
    <w:rsid w:val="00323EAC"/>
    <w:rsid w:val="00323F6A"/>
    <w:rsid w:val="00323F94"/>
    <w:rsid w:val="00324864"/>
    <w:rsid w:val="00324BD9"/>
    <w:rsid w:val="00324C74"/>
    <w:rsid w:val="00324E87"/>
    <w:rsid w:val="003250F9"/>
    <w:rsid w:val="00325515"/>
    <w:rsid w:val="003258C5"/>
    <w:rsid w:val="00325E7A"/>
    <w:rsid w:val="00325EDF"/>
    <w:rsid w:val="00326AD4"/>
    <w:rsid w:val="00326E82"/>
    <w:rsid w:val="003307CC"/>
    <w:rsid w:val="00330EFD"/>
    <w:rsid w:val="00331427"/>
    <w:rsid w:val="00333E95"/>
    <w:rsid w:val="00334938"/>
    <w:rsid w:val="00335FFF"/>
    <w:rsid w:val="003366FF"/>
    <w:rsid w:val="00336F3D"/>
    <w:rsid w:val="003370B9"/>
    <w:rsid w:val="003371FF"/>
    <w:rsid w:val="00337327"/>
    <w:rsid w:val="003373C0"/>
    <w:rsid w:val="00337855"/>
    <w:rsid w:val="00341459"/>
    <w:rsid w:val="00342836"/>
    <w:rsid w:val="00342BD2"/>
    <w:rsid w:val="003430B4"/>
    <w:rsid w:val="003430E4"/>
    <w:rsid w:val="00343927"/>
    <w:rsid w:val="003447BC"/>
    <w:rsid w:val="00347453"/>
    <w:rsid w:val="00347F27"/>
    <w:rsid w:val="003504DC"/>
    <w:rsid w:val="00350FCC"/>
    <w:rsid w:val="003511A2"/>
    <w:rsid w:val="00351240"/>
    <w:rsid w:val="0035132E"/>
    <w:rsid w:val="0035148D"/>
    <w:rsid w:val="00351B38"/>
    <w:rsid w:val="003524A9"/>
    <w:rsid w:val="003530A3"/>
    <w:rsid w:val="00353737"/>
    <w:rsid w:val="00353F9D"/>
    <w:rsid w:val="0035416A"/>
    <w:rsid w:val="00354ADE"/>
    <w:rsid w:val="00354EC0"/>
    <w:rsid w:val="00354F14"/>
    <w:rsid w:val="00355B35"/>
    <w:rsid w:val="00356B9D"/>
    <w:rsid w:val="00357325"/>
    <w:rsid w:val="00357D93"/>
    <w:rsid w:val="00360E21"/>
    <w:rsid w:val="0036177A"/>
    <w:rsid w:val="00361F52"/>
    <w:rsid w:val="003628E9"/>
    <w:rsid w:val="00362C00"/>
    <w:rsid w:val="00363439"/>
    <w:rsid w:val="00365CB8"/>
    <w:rsid w:val="00365ED9"/>
    <w:rsid w:val="00366306"/>
    <w:rsid w:val="00367C2E"/>
    <w:rsid w:val="00370C71"/>
    <w:rsid w:val="003711D4"/>
    <w:rsid w:val="0037271B"/>
    <w:rsid w:val="003727DF"/>
    <w:rsid w:val="00374408"/>
    <w:rsid w:val="00374537"/>
    <w:rsid w:val="003745D6"/>
    <w:rsid w:val="003756B0"/>
    <w:rsid w:val="0037649D"/>
    <w:rsid w:val="00376A32"/>
    <w:rsid w:val="00377FB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F0A"/>
    <w:rsid w:val="003934D0"/>
    <w:rsid w:val="00393526"/>
    <w:rsid w:val="00393D06"/>
    <w:rsid w:val="00394AAE"/>
    <w:rsid w:val="00394D29"/>
    <w:rsid w:val="00394EF2"/>
    <w:rsid w:val="00395026"/>
    <w:rsid w:val="00395168"/>
    <w:rsid w:val="00395F33"/>
    <w:rsid w:val="00396398"/>
    <w:rsid w:val="0039678F"/>
    <w:rsid w:val="00396C72"/>
    <w:rsid w:val="00396FA3"/>
    <w:rsid w:val="0039739C"/>
    <w:rsid w:val="00397D42"/>
    <w:rsid w:val="003A0A78"/>
    <w:rsid w:val="003A0E63"/>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362"/>
    <w:rsid w:val="003B0D95"/>
    <w:rsid w:val="003B12CD"/>
    <w:rsid w:val="003B1AFC"/>
    <w:rsid w:val="003B2109"/>
    <w:rsid w:val="003B2154"/>
    <w:rsid w:val="003B22E7"/>
    <w:rsid w:val="003B2811"/>
    <w:rsid w:val="003B2B5D"/>
    <w:rsid w:val="003B2CE4"/>
    <w:rsid w:val="003B38E9"/>
    <w:rsid w:val="003B41F7"/>
    <w:rsid w:val="003B7796"/>
    <w:rsid w:val="003C06ED"/>
    <w:rsid w:val="003C0D8C"/>
    <w:rsid w:val="003C0E35"/>
    <w:rsid w:val="003C10FB"/>
    <w:rsid w:val="003C1239"/>
    <w:rsid w:val="003C1A2D"/>
    <w:rsid w:val="003C1F63"/>
    <w:rsid w:val="003C2383"/>
    <w:rsid w:val="003C267A"/>
    <w:rsid w:val="003C28AE"/>
    <w:rsid w:val="003C3343"/>
    <w:rsid w:val="003C47BD"/>
    <w:rsid w:val="003C48F5"/>
    <w:rsid w:val="003C4DA1"/>
    <w:rsid w:val="003C6151"/>
    <w:rsid w:val="003C7095"/>
    <w:rsid w:val="003C7235"/>
    <w:rsid w:val="003C72A0"/>
    <w:rsid w:val="003C77FA"/>
    <w:rsid w:val="003D0371"/>
    <w:rsid w:val="003D066F"/>
    <w:rsid w:val="003D0D72"/>
    <w:rsid w:val="003D122F"/>
    <w:rsid w:val="003D1F72"/>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6C0"/>
    <w:rsid w:val="003F0C65"/>
    <w:rsid w:val="003F0DD3"/>
    <w:rsid w:val="003F11B3"/>
    <w:rsid w:val="003F1473"/>
    <w:rsid w:val="003F1CA9"/>
    <w:rsid w:val="003F1E52"/>
    <w:rsid w:val="003F2909"/>
    <w:rsid w:val="003F2D43"/>
    <w:rsid w:val="003F4798"/>
    <w:rsid w:val="003F4B69"/>
    <w:rsid w:val="003F6835"/>
    <w:rsid w:val="003F6A5A"/>
    <w:rsid w:val="003F6F9E"/>
    <w:rsid w:val="003F71DB"/>
    <w:rsid w:val="003F72C9"/>
    <w:rsid w:val="003F75A4"/>
    <w:rsid w:val="003F75CF"/>
    <w:rsid w:val="0040054D"/>
    <w:rsid w:val="00401163"/>
    <w:rsid w:val="00402186"/>
    <w:rsid w:val="0040265C"/>
    <w:rsid w:val="00402AA0"/>
    <w:rsid w:val="00402C37"/>
    <w:rsid w:val="00402F29"/>
    <w:rsid w:val="00403C6E"/>
    <w:rsid w:val="00403CDC"/>
    <w:rsid w:val="00404592"/>
    <w:rsid w:val="004046BA"/>
    <w:rsid w:val="00406010"/>
    <w:rsid w:val="004062B3"/>
    <w:rsid w:val="004066D3"/>
    <w:rsid w:val="00406717"/>
    <w:rsid w:val="00406CFF"/>
    <w:rsid w:val="00406EA4"/>
    <w:rsid w:val="00406EB6"/>
    <w:rsid w:val="00407193"/>
    <w:rsid w:val="004071A4"/>
    <w:rsid w:val="0040787D"/>
    <w:rsid w:val="00407B03"/>
    <w:rsid w:val="00407E5C"/>
    <w:rsid w:val="004106EE"/>
    <w:rsid w:val="00411F92"/>
    <w:rsid w:val="0041200D"/>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1F9B"/>
    <w:rsid w:val="00421FCB"/>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496"/>
    <w:rsid w:val="00437FBC"/>
    <w:rsid w:val="004409FE"/>
    <w:rsid w:val="00440BFE"/>
    <w:rsid w:val="004412C0"/>
    <w:rsid w:val="00441807"/>
    <w:rsid w:val="00441D50"/>
    <w:rsid w:val="0044336A"/>
    <w:rsid w:val="00443989"/>
    <w:rsid w:val="00443EB4"/>
    <w:rsid w:val="0044488E"/>
    <w:rsid w:val="00444B14"/>
    <w:rsid w:val="00444FE1"/>
    <w:rsid w:val="0044506D"/>
    <w:rsid w:val="00445675"/>
    <w:rsid w:val="00445847"/>
    <w:rsid w:val="00446C4A"/>
    <w:rsid w:val="00446DBB"/>
    <w:rsid w:val="00446F11"/>
    <w:rsid w:val="00446FE9"/>
    <w:rsid w:val="0044767E"/>
    <w:rsid w:val="00450331"/>
    <w:rsid w:val="00450E13"/>
    <w:rsid w:val="00451074"/>
    <w:rsid w:val="00451CD3"/>
    <w:rsid w:val="004521A2"/>
    <w:rsid w:val="0045225B"/>
    <w:rsid w:val="0045354A"/>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4CF"/>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BFB"/>
    <w:rsid w:val="00491DAE"/>
    <w:rsid w:val="00491F73"/>
    <w:rsid w:val="0049262F"/>
    <w:rsid w:val="00492987"/>
    <w:rsid w:val="00492AE4"/>
    <w:rsid w:val="00492AF8"/>
    <w:rsid w:val="00493802"/>
    <w:rsid w:val="0049397A"/>
    <w:rsid w:val="00493E3E"/>
    <w:rsid w:val="00494029"/>
    <w:rsid w:val="00494302"/>
    <w:rsid w:val="00494F49"/>
    <w:rsid w:val="00495838"/>
    <w:rsid w:val="00495FA5"/>
    <w:rsid w:val="00496109"/>
    <w:rsid w:val="004972B7"/>
    <w:rsid w:val="004A0AF2"/>
    <w:rsid w:val="004A1326"/>
    <w:rsid w:val="004A3191"/>
    <w:rsid w:val="004A3DFF"/>
    <w:rsid w:val="004A445D"/>
    <w:rsid w:val="004A4976"/>
    <w:rsid w:val="004A49F9"/>
    <w:rsid w:val="004A4E7B"/>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6A"/>
    <w:rsid w:val="004B37A4"/>
    <w:rsid w:val="004B5B5E"/>
    <w:rsid w:val="004B5C44"/>
    <w:rsid w:val="004B626D"/>
    <w:rsid w:val="004B6CB9"/>
    <w:rsid w:val="004B7B5D"/>
    <w:rsid w:val="004C051E"/>
    <w:rsid w:val="004C0749"/>
    <w:rsid w:val="004C08A1"/>
    <w:rsid w:val="004C1277"/>
    <w:rsid w:val="004C2341"/>
    <w:rsid w:val="004C27E5"/>
    <w:rsid w:val="004C2B00"/>
    <w:rsid w:val="004C2BA2"/>
    <w:rsid w:val="004C2C64"/>
    <w:rsid w:val="004C300C"/>
    <w:rsid w:val="004C32C3"/>
    <w:rsid w:val="004C428F"/>
    <w:rsid w:val="004C4561"/>
    <w:rsid w:val="004C5B7D"/>
    <w:rsid w:val="004C5B93"/>
    <w:rsid w:val="004C65F5"/>
    <w:rsid w:val="004C6AA7"/>
    <w:rsid w:val="004C6CF3"/>
    <w:rsid w:val="004C7951"/>
    <w:rsid w:val="004C7A51"/>
    <w:rsid w:val="004D0199"/>
    <w:rsid w:val="004D0B22"/>
    <w:rsid w:val="004D0B7F"/>
    <w:rsid w:val="004D0C2A"/>
    <w:rsid w:val="004D13F2"/>
    <w:rsid w:val="004D1A35"/>
    <w:rsid w:val="004D1BF5"/>
    <w:rsid w:val="004D3929"/>
    <w:rsid w:val="004D3BB2"/>
    <w:rsid w:val="004D3C78"/>
    <w:rsid w:val="004D471C"/>
    <w:rsid w:val="004D49F8"/>
    <w:rsid w:val="004D50EE"/>
    <w:rsid w:val="004D61EF"/>
    <w:rsid w:val="004D61FF"/>
    <w:rsid w:val="004D6C6B"/>
    <w:rsid w:val="004D71B8"/>
    <w:rsid w:val="004D7FE2"/>
    <w:rsid w:val="004E00A1"/>
    <w:rsid w:val="004E05F8"/>
    <w:rsid w:val="004E0804"/>
    <w:rsid w:val="004E1287"/>
    <w:rsid w:val="004E1445"/>
    <w:rsid w:val="004E1564"/>
    <w:rsid w:val="004E1B8C"/>
    <w:rsid w:val="004E3C26"/>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4C5"/>
    <w:rsid w:val="00504B41"/>
    <w:rsid w:val="00504BA3"/>
    <w:rsid w:val="00504F15"/>
    <w:rsid w:val="00504FB1"/>
    <w:rsid w:val="00505683"/>
    <w:rsid w:val="005056AE"/>
    <w:rsid w:val="00506377"/>
    <w:rsid w:val="00506EFF"/>
    <w:rsid w:val="005076A3"/>
    <w:rsid w:val="00507F95"/>
    <w:rsid w:val="005101B3"/>
    <w:rsid w:val="00510442"/>
    <w:rsid w:val="005112C3"/>
    <w:rsid w:val="005113E0"/>
    <w:rsid w:val="00511F57"/>
    <w:rsid w:val="005124DD"/>
    <w:rsid w:val="00512761"/>
    <w:rsid w:val="0051283E"/>
    <w:rsid w:val="00512A93"/>
    <w:rsid w:val="005137A5"/>
    <w:rsid w:val="00513A9F"/>
    <w:rsid w:val="00513B70"/>
    <w:rsid w:val="00514190"/>
    <w:rsid w:val="005141A0"/>
    <w:rsid w:val="0051430A"/>
    <w:rsid w:val="0051470C"/>
    <w:rsid w:val="005149BA"/>
    <w:rsid w:val="0051584C"/>
    <w:rsid w:val="00515C10"/>
    <w:rsid w:val="00516222"/>
    <w:rsid w:val="0051649C"/>
    <w:rsid w:val="00516798"/>
    <w:rsid w:val="005169D5"/>
    <w:rsid w:val="00517749"/>
    <w:rsid w:val="0052069A"/>
    <w:rsid w:val="00520833"/>
    <w:rsid w:val="0052091A"/>
    <w:rsid w:val="00522962"/>
    <w:rsid w:val="00522EA6"/>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66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9CF"/>
    <w:rsid w:val="00542743"/>
    <w:rsid w:val="00542806"/>
    <w:rsid w:val="00543302"/>
    <w:rsid w:val="005434AF"/>
    <w:rsid w:val="00543F7F"/>
    <w:rsid w:val="005442FA"/>
    <w:rsid w:val="00544BAD"/>
    <w:rsid w:val="0054517B"/>
    <w:rsid w:val="00545C84"/>
    <w:rsid w:val="00547147"/>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028"/>
    <w:rsid w:val="0056117A"/>
    <w:rsid w:val="0056197A"/>
    <w:rsid w:val="00562506"/>
    <w:rsid w:val="00562B3A"/>
    <w:rsid w:val="00562C61"/>
    <w:rsid w:val="0056539C"/>
    <w:rsid w:val="00565611"/>
    <w:rsid w:val="005656F2"/>
    <w:rsid w:val="00566CDC"/>
    <w:rsid w:val="00566D2D"/>
    <w:rsid w:val="00567212"/>
    <w:rsid w:val="00567283"/>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1F6"/>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D18"/>
    <w:rsid w:val="005A0393"/>
    <w:rsid w:val="005A0C79"/>
    <w:rsid w:val="005A19A4"/>
    <w:rsid w:val="005A1A53"/>
    <w:rsid w:val="005A1A59"/>
    <w:rsid w:val="005A2652"/>
    <w:rsid w:val="005A32CE"/>
    <w:rsid w:val="005A395F"/>
    <w:rsid w:val="005A3BEF"/>
    <w:rsid w:val="005A47C9"/>
    <w:rsid w:val="005A4E53"/>
    <w:rsid w:val="005A51D5"/>
    <w:rsid w:val="005A5D2E"/>
    <w:rsid w:val="005A5E48"/>
    <w:rsid w:val="005A5FB6"/>
    <w:rsid w:val="005A6133"/>
    <w:rsid w:val="005A7011"/>
    <w:rsid w:val="005A74F2"/>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51F"/>
    <w:rsid w:val="005B771C"/>
    <w:rsid w:val="005C035B"/>
    <w:rsid w:val="005C06AF"/>
    <w:rsid w:val="005C0B2B"/>
    <w:rsid w:val="005C0E01"/>
    <w:rsid w:val="005C14C9"/>
    <w:rsid w:val="005C19B1"/>
    <w:rsid w:val="005C28C0"/>
    <w:rsid w:val="005C2CCA"/>
    <w:rsid w:val="005C3BB1"/>
    <w:rsid w:val="005C3F29"/>
    <w:rsid w:val="005C45B7"/>
    <w:rsid w:val="005C4A81"/>
    <w:rsid w:val="005C593C"/>
    <w:rsid w:val="005C5A53"/>
    <w:rsid w:val="005C5AA2"/>
    <w:rsid w:val="005C5E9C"/>
    <w:rsid w:val="005C63BF"/>
    <w:rsid w:val="005C6438"/>
    <w:rsid w:val="005C6A3B"/>
    <w:rsid w:val="005C6E36"/>
    <w:rsid w:val="005C7AF5"/>
    <w:rsid w:val="005C7C29"/>
    <w:rsid w:val="005C7E50"/>
    <w:rsid w:val="005D0512"/>
    <w:rsid w:val="005D0863"/>
    <w:rsid w:val="005D1FCA"/>
    <w:rsid w:val="005D2590"/>
    <w:rsid w:val="005D2AEC"/>
    <w:rsid w:val="005D369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A95"/>
    <w:rsid w:val="005F1DE3"/>
    <w:rsid w:val="005F29C6"/>
    <w:rsid w:val="005F2B7A"/>
    <w:rsid w:val="005F2B85"/>
    <w:rsid w:val="005F2FD2"/>
    <w:rsid w:val="005F3702"/>
    <w:rsid w:val="005F3703"/>
    <w:rsid w:val="005F425A"/>
    <w:rsid w:val="005F45B3"/>
    <w:rsid w:val="005F4F3D"/>
    <w:rsid w:val="005F50A8"/>
    <w:rsid w:val="005F59DC"/>
    <w:rsid w:val="005F5ACA"/>
    <w:rsid w:val="005F5BC1"/>
    <w:rsid w:val="005F603E"/>
    <w:rsid w:val="005F6CCB"/>
    <w:rsid w:val="005F6E34"/>
    <w:rsid w:val="005F782C"/>
    <w:rsid w:val="00600035"/>
    <w:rsid w:val="00600898"/>
    <w:rsid w:val="00601547"/>
    <w:rsid w:val="006017E2"/>
    <w:rsid w:val="00601EBA"/>
    <w:rsid w:val="006026AE"/>
    <w:rsid w:val="0060272E"/>
    <w:rsid w:val="00602C61"/>
    <w:rsid w:val="00602D39"/>
    <w:rsid w:val="00603219"/>
    <w:rsid w:val="0060354D"/>
    <w:rsid w:val="0060366E"/>
    <w:rsid w:val="006039EC"/>
    <w:rsid w:val="006054BA"/>
    <w:rsid w:val="006064BC"/>
    <w:rsid w:val="006065FA"/>
    <w:rsid w:val="00606810"/>
    <w:rsid w:val="00606834"/>
    <w:rsid w:val="00606E7A"/>
    <w:rsid w:val="006072EB"/>
    <w:rsid w:val="0060736D"/>
    <w:rsid w:val="00607870"/>
    <w:rsid w:val="00607BEF"/>
    <w:rsid w:val="006108D0"/>
    <w:rsid w:val="00611260"/>
    <w:rsid w:val="0061176B"/>
    <w:rsid w:val="006119A5"/>
    <w:rsid w:val="00612976"/>
    <w:rsid w:val="006129AE"/>
    <w:rsid w:val="00612D6C"/>
    <w:rsid w:val="00613397"/>
    <w:rsid w:val="006144AD"/>
    <w:rsid w:val="0061474F"/>
    <w:rsid w:val="0061478D"/>
    <w:rsid w:val="00614F73"/>
    <w:rsid w:val="006153A5"/>
    <w:rsid w:val="00615D9F"/>
    <w:rsid w:val="00615FDF"/>
    <w:rsid w:val="00616034"/>
    <w:rsid w:val="0061629F"/>
    <w:rsid w:val="006164D3"/>
    <w:rsid w:val="00616AA7"/>
    <w:rsid w:val="006178CA"/>
    <w:rsid w:val="006178F4"/>
    <w:rsid w:val="00617DA9"/>
    <w:rsid w:val="00620542"/>
    <w:rsid w:val="00620810"/>
    <w:rsid w:val="0062096E"/>
    <w:rsid w:val="00620B0B"/>
    <w:rsid w:val="00621084"/>
    <w:rsid w:val="0062145C"/>
    <w:rsid w:val="0062170E"/>
    <w:rsid w:val="006221F5"/>
    <w:rsid w:val="00622D24"/>
    <w:rsid w:val="00623190"/>
    <w:rsid w:val="00623B1C"/>
    <w:rsid w:val="00623DFF"/>
    <w:rsid w:val="00623F77"/>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D47"/>
    <w:rsid w:val="00633358"/>
    <w:rsid w:val="00633767"/>
    <w:rsid w:val="00633808"/>
    <w:rsid w:val="00633976"/>
    <w:rsid w:val="006345A1"/>
    <w:rsid w:val="00634646"/>
    <w:rsid w:val="00634DE4"/>
    <w:rsid w:val="00635409"/>
    <w:rsid w:val="00635915"/>
    <w:rsid w:val="0063615D"/>
    <w:rsid w:val="0063655D"/>
    <w:rsid w:val="0063680B"/>
    <w:rsid w:val="00636F19"/>
    <w:rsid w:val="00640995"/>
    <w:rsid w:val="00640DDC"/>
    <w:rsid w:val="006414B6"/>
    <w:rsid w:val="006415A6"/>
    <w:rsid w:val="00641804"/>
    <w:rsid w:val="00641E68"/>
    <w:rsid w:val="00642242"/>
    <w:rsid w:val="006427E1"/>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E37"/>
    <w:rsid w:val="006711A6"/>
    <w:rsid w:val="00671AA7"/>
    <w:rsid w:val="00671EB2"/>
    <w:rsid w:val="00671FA7"/>
    <w:rsid w:val="006720A5"/>
    <w:rsid w:val="00672239"/>
    <w:rsid w:val="00672304"/>
    <w:rsid w:val="00672A85"/>
    <w:rsid w:val="00672B87"/>
    <w:rsid w:val="00672F0C"/>
    <w:rsid w:val="0067316D"/>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99D"/>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9D4"/>
    <w:rsid w:val="00690E0D"/>
    <w:rsid w:val="00691375"/>
    <w:rsid w:val="00692476"/>
    <w:rsid w:val="00692BFC"/>
    <w:rsid w:val="00692EC8"/>
    <w:rsid w:val="00693032"/>
    <w:rsid w:val="006934C8"/>
    <w:rsid w:val="00693B89"/>
    <w:rsid w:val="00693BBE"/>
    <w:rsid w:val="00694559"/>
    <w:rsid w:val="0069458F"/>
    <w:rsid w:val="00694641"/>
    <w:rsid w:val="00694848"/>
    <w:rsid w:val="00694902"/>
    <w:rsid w:val="006963AF"/>
    <w:rsid w:val="00696B2A"/>
    <w:rsid w:val="00697084"/>
    <w:rsid w:val="00697223"/>
    <w:rsid w:val="00697CD5"/>
    <w:rsid w:val="006A0120"/>
    <w:rsid w:val="006A06B2"/>
    <w:rsid w:val="006A1413"/>
    <w:rsid w:val="006A1BAD"/>
    <w:rsid w:val="006A2360"/>
    <w:rsid w:val="006A42AF"/>
    <w:rsid w:val="006A46A8"/>
    <w:rsid w:val="006A55E1"/>
    <w:rsid w:val="006A5CAE"/>
    <w:rsid w:val="006A6205"/>
    <w:rsid w:val="006A64C1"/>
    <w:rsid w:val="006A668D"/>
    <w:rsid w:val="006A6D09"/>
    <w:rsid w:val="006A7198"/>
    <w:rsid w:val="006A7E51"/>
    <w:rsid w:val="006B0420"/>
    <w:rsid w:val="006B0601"/>
    <w:rsid w:val="006B2851"/>
    <w:rsid w:val="006B2ADF"/>
    <w:rsid w:val="006B3392"/>
    <w:rsid w:val="006B34F7"/>
    <w:rsid w:val="006B35C4"/>
    <w:rsid w:val="006B3C99"/>
    <w:rsid w:val="006B3D40"/>
    <w:rsid w:val="006B3E2D"/>
    <w:rsid w:val="006B4E46"/>
    <w:rsid w:val="006B5571"/>
    <w:rsid w:val="006B5EDE"/>
    <w:rsid w:val="006B5EF2"/>
    <w:rsid w:val="006B5FF8"/>
    <w:rsid w:val="006B6447"/>
    <w:rsid w:val="006C1088"/>
    <w:rsid w:val="006C12F9"/>
    <w:rsid w:val="006C14E8"/>
    <w:rsid w:val="006C1EBD"/>
    <w:rsid w:val="006C2631"/>
    <w:rsid w:val="006C2C16"/>
    <w:rsid w:val="006C2E6D"/>
    <w:rsid w:val="006C31D1"/>
    <w:rsid w:val="006C37E6"/>
    <w:rsid w:val="006C3B16"/>
    <w:rsid w:val="006C493D"/>
    <w:rsid w:val="006C4B9F"/>
    <w:rsid w:val="006C4E9A"/>
    <w:rsid w:val="006C5179"/>
    <w:rsid w:val="006C5921"/>
    <w:rsid w:val="006C59C5"/>
    <w:rsid w:val="006C5E6C"/>
    <w:rsid w:val="006C6DAB"/>
    <w:rsid w:val="006C7A36"/>
    <w:rsid w:val="006D01C3"/>
    <w:rsid w:val="006D0B01"/>
    <w:rsid w:val="006D0B69"/>
    <w:rsid w:val="006D12A9"/>
    <w:rsid w:val="006D1455"/>
    <w:rsid w:val="006D1A26"/>
    <w:rsid w:val="006D1B03"/>
    <w:rsid w:val="006D2268"/>
    <w:rsid w:val="006D3730"/>
    <w:rsid w:val="006D4920"/>
    <w:rsid w:val="006D5269"/>
    <w:rsid w:val="006D5599"/>
    <w:rsid w:val="006D6335"/>
    <w:rsid w:val="006D6ACF"/>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63C"/>
    <w:rsid w:val="006E4AAB"/>
    <w:rsid w:val="006E552F"/>
    <w:rsid w:val="006E55DC"/>
    <w:rsid w:val="006E6695"/>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DE0"/>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BE6"/>
    <w:rsid w:val="00704D94"/>
    <w:rsid w:val="00705850"/>
    <w:rsid w:val="00705B7F"/>
    <w:rsid w:val="007061FC"/>
    <w:rsid w:val="00706583"/>
    <w:rsid w:val="00706592"/>
    <w:rsid w:val="007069B1"/>
    <w:rsid w:val="007069C2"/>
    <w:rsid w:val="00706A30"/>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FFC"/>
    <w:rsid w:val="00716A6F"/>
    <w:rsid w:val="00717163"/>
    <w:rsid w:val="00717600"/>
    <w:rsid w:val="00717A37"/>
    <w:rsid w:val="00717AD3"/>
    <w:rsid w:val="00717DC0"/>
    <w:rsid w:val="007203E8"/>
    <w:rsid w:val="00720492"/>
    <w:rsid w:val="0072057F"/>
    <w:rsid w:val="00720B21"/>
    <w:rsid w:val="00720E96"/>
    <w:rsid w:val="007210D0"/>
    <w:rsid w:val="00721417"/>
    <w:rsid w:val="00721BAD"/>
    <w:rsid w:val="00722159"/>
    <w:rsid w:val="007247E3"/>
    <w:rsid w:val="00724B9A"/>
    <w:rsid w:val="00724C96"/>
    <w:rsid w:val="00724FCF"/>
    <w:rsid w:val="007252F5"/>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7A6"/>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1CF6"/>
    <w:rsid w:val="007422FE"/>
    <w:rsid w:val="00742318"/>
    <w:rsid w:val="00742C8B"/>
    <w:rsid w:val="00742D47"/>
    <w:rsid w:val="00742D6D"/>
    <w:rsid w:val="00743791"/>
    <w:rsid w:val="00743B96"/>
    <w:rsid w:val="00744159"/>
    <w:rsid w:val="00744588"/>
    <w:rsid w:val="00744E48"/>
    <w:rsid w:val="007451A3"/>
    <w:rsid w:val="00745CDA"/>
    <w:rsid w:val="00745F4C"/>
    <w:rsid w:val="00746376"/>
    <w:rsid w:val="00747A82"/>
    <w:rsid w:val="00750A72"/>
    <w:rsid w:val="00750F09"/>
    <w:rsid w:val="0075146D"/>
    <w:rsid w:val="00751817"/>
    <w:rsid w:val="00751DF5"/>
    <w:rsid w:val="00751E99"/>
    <w:rsid w:val="0075263C"/>
    <w:rsid w:val="00752EC4"/>
    <w:rsid w:val="00753410"/>
    <w:rsid w:val="007534E9"/>
    <w:rsid w:val="00754668"/>
    <w:rsid w:val="00755447"/>
    <w:rsid w:val="007556B6"/>
    <w:rsid w:val="007558B3"/>
    <w:rsid w:val="00755B20"/>
    <w:rsid w:val="00755D11"/>
    <w:rsid w:val="00755F95"/>
    <w:rsid w:val="0075632D"/>
    <w:rsid w:val="00756606"/>
    <w:rsid w:val="00756622"/>
    <w:rsid w:val="007569C0"/>
    <w:rsid w:val="00757633"/>
    <w:rsid w:val="00757D0A"/>
    <w:rsid w:val="007604D8"/>
    <w:rsid w:val="007606E7"/>
    <w:rsid w:val="00760C5A"/>
    <w:rsid w:val="0076159E"/>
    <w:rsid w:val="00761CC9"/>
    <w:rsid w:val="00764C60"/>
    <w:rsid w:val="007656BA"/>
    <w:rsid w:val="007659C3"/>
    <w:rsid w:val="00765EF0"/>
    <w:rsid w:val="007660A9"/>
    <w:rsid w:val="007662D7"/>
    <w:rsid w:val="0076741A"/>
    <w:rsid w:val="007676AE"/>
    <w:rsid w:val="00767797"/>
    <w:rsid w:val="007679AA"/>
    <w:rsid w:val="00767E1C"/>
    <w:rsid w:val="00767F7C"/>
    <w:rsid w:val="007716C7"/>
    <w:rsid w:val="00771909"/>
    <w:rsid w:val="00771F0A"/>
    <w:rsid w:val="007722EC"/>
    <w:rsid w:val="0077318D"/>
    <w:rsid w:val="00773694"/>
    <w:rsid w:val="00773854"/>
    <w:rsid w:val="00774212"/>
    <w:rsid w:val="00774468"/>
    <w:rsid w:val="00774D00"/>
    <w:rsid w:val="00774F36"/>
    <w:rsid w:val="007752EC"/>
    <w:rsid w:val="007752F5"/>
    <w:rsid w:val="00776ADE"/>
    <w:rsid w:val="00776B74"/>
    <w:rsid w:val="0077726C"/>
    <w:rsid w:val="0077752D"/>
    <w:rsid w:val="00777AFE"/>
    <w:rsid w:val="00780138"/>
    <w:rsid w:val="00780983"/>
    <w:rsid w:val="00780D19"/>
    <w:rsid w:val="00780D42"/>
    <w:rsid w:val="0078119B"/>
    <w:rsid w:val="007815CE"/>
    <w:rsid w:val="00782138"/>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A70"/>
    <w:rsid w:val="00793486"/>
    <w:rsid w:val="00793850"/>
    <w:rsid w:val="007943F2"/>
    <w:rsid w:val="0079454C"/>
    <w:rsid w:val="00795285"/>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3F4D"/>
    <w:rsid w:val="007A4BC1"/>
    <w:rsid w:val="007A4CE4"/>
    <w:rsid w:val="007A50CB"/>
    <w:rsid w:val="007A5507"/>
    <w:rsid w:val="007A5695"/>
    <w:rsid w:val="007A5774"/>
    <w:rsid w:val="007A6574"/>
    <w:rsid w:val="007A67CE"/>
    <w:rsid w:val="007A69D7"/>
    <w:rsid w:val="007A6E7E"/>
    <w:rsid w:val="007A6F46"/>
    <w:rsid w:val="007A719F"/>
    <w:rsid w:val="007A7777"/>
    <w:rsid w:val="007A7A04"/>
    <w:rsid w:val="007A7D21"/>
    <w:rsid w:val="007B015E"/>
    <w:rsid w:val="007B0281"/>
    <w:rsid w:val="007B02F6"/>
    <w:rsid w:val="007B05E0"/>
    <w:rsid w:val="007B06B9"/>
    <w:rsid w:val="007B0889"/>
    <w:rsid w:val="007B095B"/>
    <w:rsid w:val="007B15B7"/>
    <w:rsid w:val="007B2537"/>
    <w:rsid w:val="007B3052"/>
    <w:rsid w:val="007B3264"/>
    <w:rsid w:val="007B3665"/>
    <w:rsid w:val="007B48D8"/>
    <w:rsid w:val="007B4CF7"/>
    <w:rsid w:val="007B4F36"/>
    <w:rsid w:val="007B52F2"/>
    <w:rsid w:val="007B540B"/>
    <w:rsid w:val="007B571B"/>
    <w:rsid w:val="007B60BB"/>
    <w:rsid w:val="007B6A85"/>
    <w:rsid w:val="007B7402"/>
    <w:rsid w:val="007B7537"/>
    <w:rsid w:val="007B7F1B"/>
    <w:rsid w:val="007B7FF9"/>
    <w:rsid w:val="007C08AD"/>
    <w:rsid w:val="007C0B1C"/>
    <w:rsid w:val="007C14D1"/>
    <w:rsid w:val="007C1609"/>
    <w:rsid w:val="007C1B4A"/>
    <w:rsid w:val="007C32FF"/>
    <w:rsid w:val="007C369A"/>
    <w:rsid w:val="007C369C"/>
    <w:rsid w:val="007C3E7E"/>
    <w:rsid w:val="007C548E"/>
    <w:rsid w:val="007C5B5C"/>
    <w:rsid w:val="007C5B92"/>
    <w:rsid w:val="007C5E76"/>
    <w:rsid w:val="007C5E86"/>
    <w:rsid w:val="007C5F34"/>
    <w:rsid w:val="007C6310"/>
    <w:rsid w:val="007C780D"/>
    <w:rsid w:val="007C7B47"/>
    <w:rsid w:val="007D0159"/>
    <w:rsid w:val="007D0597"/>
    <w:rsid w:val="007D162C"/>
    <w:rsid w:val="007D1A58"/>
    <w:rsid w:val="007D1C69"/>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C62"/>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5F0A"/>
    <w:rsid w:val="007F69FC"/>
    <w:rsid w:val="007F6E0E"/>
    <w:rsid w:val="007F7271"/>
    <w:rsid w:val="00800368"/>
    <w:rsid w:val="00800C9F"/>
    <w:rsid w:val="00801879"/>
    <w:rsid w:val="00801AC5"/>
    <w:rsid w:val="00801B5B"/>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4A7"/>
    <w:rsid w:val="00815050"/>
    <w:rsid w:val="0081552A"/>
    <w:rsid w:val="008167F8"/>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8D0"/>
    <w:rsid w:val="00826F78"/>
    <w:rsid w:val="008272B7"/>
    <w:rsid w:val="008272C5"/>
    <w:rsid w:val="00827BA1"/>
    <w:rsid w:val="0083047B"/>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426"/>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25D"/>
    <w:rsid w:val="00852493"/>
    <w:rsid w:val="008527A8"/>
    <w:rsid w:val="00852AC4"/>
    <w:rsid w:val="008532AE"/>
    <w:rsid w:val="00853382"/>
    <w:rsid w:val="00853CE3"/>
    <w:rsid w:val="00854251"/>
    <w:rsid w:val="008543C4"/>
    <w:rsid w:val="00854ACF"/>
    <w:rsid w:val="008553C9"/>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775"/>
    <w:rsid w:val="00860E32"/>
    <w:rsid w:val="00860F5A"/>
    <w:rsid w:val="00861718"/>
    <w:rsid w:val="00862501"/>
    <w:rsid w:val="00862502"/>
    <w:rsid w:val="00862C9C"/>
    <w:rsid w:val="00863760"/>
    <w:rsid w:val="00863947"/>
    <w:rsid w:val="00863B4E"/>
    <w:rsid w:val="0086434E"/>
    <w:rsid w:val="00864385"/>
    <w:rsid w:val="00864858"/>
    <w:rsid w:val="00864FDE"/>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B3E"/>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EC1"/>
    <w:rsid w:val="0088630D"/>
    <w:rsid w:val="008867D9"/>
    <w:rsid w:val="008874DD"/>
    <w:rsid w:val="00887853"/>
    <w:rsid w:val="00887F8A"/>
    <w:rsid w:val="00890486"/>
    <w:rsid w:val="00890724"/>
    <w:rsid w:val="0089095D"/>
    <w:rsid w:val="00891A8C"/>
    <w:rsid w:val="00891C99"/>
    <w:rsid w:val="00893628"/>
    <w:rsid w:val="00894507"/>
    <w:rsid w:val="008952CB"/>
    <w:rsid w:val="0089649B"/>
    <w:rsid w:val="008964C6"/>
    <w:rsid w:val="00896B22"/>
    <w:rsid w:val="0089737D"/>
    <w:rsid w:val="00897767"/>
    <w:rsid w:val="00897C98"/>
    <w:rsid w:val="008A0566"/>
    <w:rsid w:val="008A06C2"/>
    <w:rsid w:val="008A07AE"/>
    <w:rsid w:val="008A163E"/>
    <w:rsid w:val="008A23C8"/>
    <w:rsid w:val="008A2992"/>
    <w:rsid w:val="008A3DB6"/>
    <w:rsid w:val="008A5A1A"/>
    <w:rsid w:val="008A5D72"/>
    <w:rsid w:val="008A5EC9"/>
    <w:rsid w:val="008A66F3"/>
    <w:rsid w:val="008A691E"/>
    <w:rsid w:val="008A6BC6"/>
    <w:rsid w:val="008A6DDD"/>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F91"/>
    <w:rsid w:val="008C52AF"/>
    <w:rsid w:val="008C5D1A"/>
    <w:rsid w:val="008C5DC8"/>
    <w:rsid w:val="008C6BE6"/>
    <w:rsid w:val="008C6FE0"/>
    <w:rsid w:val="008C7022"/>
    <w:rsid w:val="008C7522"/>
    <w:rsid w:val="008D0356"/>
    <w:rsid w:val="008D077F"/>
    <w:rsid w:val="008D1336"/>
    <w:rsid w:val="008D1615"/>
    <w:rsid w:val="008D184D"/>
    <w:rsid w:val="008D20C3"/>
    <w:rsid w:val="008D2A48"/>
    <w:rsid w:val="008D3AFD"/>
    <w:rsid w:val="008D3BE8"/>
    <w:rsid w:val="008D3F72"/>
    <w:rsid w:val="008D4102"/>
    <w:rsid w:val="008D46A6"/>
    <w:rsid w:val="008D48C2"/>
    <w:rsid w:val="008D5722"/>
    <w:rsid w:val="008D6A10"/>
    <w:rsid w:val="008D6E3F"/>
    <w:rsid w:val="008D75BD"/>
    <w:rsid w:val="008D7C55"/>
    <w:rsid w:val="008E07A5"/>
    <w:rsid w:val="008E0FE2"/>
    <w:rsid w:val="008E1B42"/>
    <w:rsid w:val="008E26ED"/>
    <w:rsid w:val="008E2C46"/>
    <w:rsid w:val="008E41BD"/>
    <w:rsid w:val="008E50DF"/>
    <w:rsid w:val="008E529F"/>
    <w:rsid w:val="008E5C06"/>
    <w:rsid w:val="008E6959"/>
    <w:rsid w:val="008E70F1"/>
    <w:rsid w:val="008E71FE"/>
    <w:rsid w:val="008E7F69"/>
    <w:rsid w:val="008F03C6"/>
    <w:rsid w:val="008F090A"/>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E80"/>
    <w:rsid w:val="008F746E"/>
    <w:rsid w:val="008F7BEB"/>
    <w:rsid w:val="00900DFF"/>
    <w:rsid w:val="00900EB8"/>
    <w:rsid w:val="00901161"/>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85F"/>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4DC9"/>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4E3"/>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189"/>
    <w:rsid w:val="00962D20"/>
    <w:rsid w:val="009639BD"/>
    <w:rsid w:val="00964828"/>
    <w:rsid w:val="00964A77"/>
    <w:rsid w:val="00965ED6"/>
    <w:rsid w:val="009660FC"/>
    <w:rsid w:val="00966C24"/>
    <w:rsid w:val="009670A0"/>
    <w:rsid w:val="00967184"/>
    <w:rsid w:val="009671B5"/>
    <w:rsid w:val="00967C48"/>
    <w:rsid w:val="00970635"/>
    <w:rsid w:val="0097178B"/>
    <w:rsid w:val="00972DC8"/>
    <w:rsid w:val="009733BD"/>
    <w:rsid w:val="00973442"/>
    <w:rsid w:val="00974566"/>
    <w:rsid w:val="00974758"/>
    <w:rsid w:val="00974BDE"/>
    <w:rsid w:val="0097703A"/>
    <w:rsid w:val="00977E01"/>
    <w:rsid w:val="009806B2"/>
    <w:rsid w:val="00980BA4"/>
    <w:rsid w:val="0098142A"/>
    <w:rsid w:val="009818AD"/>
    <w:rsid w:val="00981A13"/>
    <w:rsid w:val="0098267A"/>
    <w:rsid w:val="0098312F"/>
    <w:rsid w:val="0098383F"/>
    <w:rsid w:val="00983AC8"/>
    <w:rsid w:val="009841A7"/>
    <w:rsid w:val="00984F7E"/>
    <w:rsid w:val="009855B9"/>
    <w:rsid w:val="00985A0F"/>
    <w:rsid w:val="00986368"/>
    <w:rsid w:val="00986688"/>
    <w:rsid w:val="009869DB"/>
    <w:rsid w:val="00987077"/>
    <w:rsid w:val="00987369"/>
    <w:rsid w:val="0099062D"/>
    <w:rsid w:val="0099089F"/>
    <w:rsid w:val="00990DD8"/>
    <w:rsid w:val="00991426"/>
    <w:rsid w:val="00991FA1"/>
    <w:rsid w:val="00992414"/>
    <w:rsid w:val="00992FAB"/>
    <w:rsid w:val="00994501"/>
    <w:rsid w:val="009949AE"/>
    <w:rsid w:val="00995213"/>
    <w:rsid w:val="0099543C"/>
    <w:rsid w:val="00995820"/>
    <w:rsid w:val="00995B7B"/>
    <w:rsid w:val="00995DD1"/>
    <w:rsid w:val="00996C92"/>
    <w:rsid w:val="00997461"/>
    <w:rsid w:val="00997CB0"/>
    <w:rsid w:val="00997D26"/>
    <w:rsid w:val="009A0485"/>
    <w:rsid w:val="009A0876"/>
    <w:rsid w:val="009A095B"/>
    <w:rsid w:val="009A09DC"/>
    <w:rsid w:val="009A1FF2"/>
    <w:rsid w:val="009A363F"/>
    <w:rsid w:val="009A4199"/>
    <w:rsid w:val="009A44A0"/>
    <w:rsid w:val="009A4566"/>
    <w:rsid w:val="009A4B25"/>
    <w:rsid w:val="009A60C8"/>
    <w:rsid w:val="009A6BFE"/>
    <w:rsid w:val="009A709D"/>
    <w:rsid w:val="009A728D"/>
    <w:rsid w:val="009B040A"/>
    <w:rsid w:val="009B04E7"/>
    <w:rsid w:val="009B0556"/>
    <w:rsid w:val="009B0598"/>
    <w:rsid w:val="009B062B"/>
    <w:rsid w:val="009B0BA1"/>
    <w:rsid w:val="009B0C68"/>
    <w:rsid w:val="009B13D9"/>
    <w:rsid w:val="009B1664"/>
    <w:rsid w:val="009B182D"/>
    <w:rsid w:val="009B2A76"/>
    <w:rsid w:val="009B36AC"/>
    <w:rsid w:val="009B3876"/>
    <w:rsid w:val="009B414E"/>
    <w:rsid w:val="009B4205"/>
    <w:rsid w:val="009B42D9"/>
    <w:rsid w:val="009B4D85"/>
    <w:rsid w:val="009B4DDD"/>
    <w:rsid w:val="009B5013"/>
    <w:rsid w:val="009B66D4"/>
    <w:rsid w:val="009B7574"/>
    <w:rsid w:val="009B76C8"/>
    <w:rsid w:val="009B79F5"/>
    <w:rsid w:val="009C0369"/>
    <w:rsid w:val="009C050B"/>
    <w:rsid w:val="009C162B"/>
    <w:rsid w:val="009C1667"/>
    <w:rsid w:val="009C186D"/>
    <w:rsid w:val="009C237C"/>
    <w:rsid w:val="009C2F6C"/>
    <w:rsid w:val="009C313E"/>
    <w:rsid w:val="009C340B"/>
    <w:rsid w:val="009C3F94"/>
    <w:rsid w:val="009C418E"/>
    <w:rsid w:val="009C4A1F"/>
    <w:rsid w:val="009C4A3C"/>
    <w:rsid w:val="009C5468"/>
    <w:rsid w:val="009C58BB"/>
    <w:rsid w:val="009C5B8D"/>
    <w:rsid w:val="009C6332"/>
    <w:rsid w:val="009C6E42"/>
    <w:rsid w:val="009C6FEF"/>
    <w:rsid w:val="009C71BD"/>
    <w:rsid w:val="009D06F3"/>
    <w:rsid w:val="009D0B29"/>
    <w:rsid w:val="009D2050"/>
    <w:rsid w:val="009D2291"/>
    <w:rsid w:val="009D279D"/>
    <w:rsid w:val="009D31AA"/>
    <w:rsid w:val="009D3628"/>
    <w:rsid w:val="009D3ACC"/>
    <w:rsid w:val="009D3B17"/>
    <w:rsid w:val="009D3B81"/>
    <w:rsid w:val="009D4D26"/>
    <w:rsid w:val="009D4EC6"/>
    <w:rsid w:val="009D5B25"/>
    <w:rsid w:val="009D5B66"/>
    <w:rsid w:val="009D6702"/>
    <w:rsid w:val="009D7355"/>
    <w:rsid w:val="009D760B"/>
    <w:rsid w:val="009D7646"/>
    <w:rsid w:val="009D7693"/>
    <w:rsid w:val="009E10D1"/>
    <w:rsid w:val="009E153C"/>
    <w:rsid w:val="009E1CD9"/>
    <w:rsid w:val="009E1FFC"/>
    <w:rsid w:val="009E24E2"/>
    <w:rsid w:val="009E34DE"/>
    <w:rsid w:val="009E3572"/>
    <w:rsid w:val="009E38DA"/>
    <w:rsid w:val="009E3C13"/>
    <w:rsid w:val="009E3C76"/>
    <w:rsid w:val="009E3D53"/>
    <w:rsid w:val="009E41EB"/>
    <w:rsid w:val="009E4336"/>
    <w:rsid w:val="009E44CB"/>
    <w:rsid w:val="009E4C9D"/>
    <w:rsid w:val="009E59D5"/>
    <w:rsid w:val="009E5F5B"/>
    <w:rsid w:val="009E67EF"/>
    <w:rsid w:val="009E6DD9"/>
    <w:rsid w:val="009E78CF"/>
    <w:rsid w:val="009E7AB8"/>
    <w:rsid w:val="009F1108"/>
    <w:rsid w:val="009F1167"/>
    <w:rsid w:val="009F1AD3"/>
    <w:rsid w:val="009F1C90"/>
    <w:rsid w:val="009F1E77"/>
    <w:rsid w:val="009F2B01"/>
    <w:rsid w:val="009F2CDD"/>
    <w:rsid w:val="009F3372"/>
    <w:rsid w:val="009F382A"/>
    <w:rsid w:val="009F459A"/>
    <w:rsid w:val="009F60AA"/>
    <w:rsid w:val="009F612C"/>
    <w:rsid w:val="009F673E"/>
    <w:rsid w:val="009F6B5E"/>
    <w:rsid w:val="009F6FA2"/>
    <w:rsid w:val="009F6FFE"/>
    <w:rsid w:val="009F72D5"/>
    <w:rsid w:val="009F753E"/>
    <w:rsid w:val="00A0034C"/>
    <w:rsid w:val="00A00BD5"/>
    <w:rsid w:val="00A01004"/>
    <w:rsid w:val="00A01A14"/>
    <w:rsid w:val="00A024B4"/>
    <w:rsid w:val="00A027ED"/>
    <w:rsid w:val="00A02C00"/>
    <w:rsid w:val="00A033BB"/>
    <w:rsid w:val="00A03952"/>
    <w:rsid w:val="00A03BC8"/>
    <w:rsid w:val="00A0463D"/>
    <w:rsid w:val="00A05703"/>
    <w:rsid w:val="00A060A0"/>
    <w:rsid w:val="00A060B6"/>
    <w:rsid w:val="00A0616C"/>
    <w:rsid w:val="00A0652D"/>
    <w:rsid w:val="00A06B34"/>
    <w:rsid w:val="00A07879"/>
    <w:rsid w:val="00A07DB9"/>
    <w:rsid w:val="00A10141"/>
    <w:rsid w:val="00A10903"/>
    <w:rsid w:val="00A10D69"/>
    <w:rsid w:val="00A11208"/>
    <w:rsid w:val="00A119F1"/>
    <w:rsid w:val="00A11C44"/>
    <w:rsid w:val="00A1237A"/>
    <w:rsid w:val="00A125D3"/>
    <w:rsid w:val="00A1284E"/>
    <w:rsid w:val="00A12F47"/>
    <w:rsid w:val="00A1308F"/>
    <w:rsid w:val="00A1314D"/>
    <w:rsid w:val="00A136C7"/>
    <w:rsid w:val="00A1389F"/>
    <w:rsid w:val="00A13B3B"/>
    <w:rsid w:val="00A1446A"/>
    <w:rsid w:val="00A148A5"/>
    <w:rsid w:val="00A14A1F"/>
    <w:rsid w:val="00A14C61"/>
    <w:rsid w:val="00A150BD"/>
    <w:rsid w:val="00A157CB"/>
    <w:rsid w:val="00A15EA3"/>
    <w:rsid w:val="00A165DB"/>
    <w:rsid w:val="00A16721"/>
    <w:rsid w:val="00A1750A"/>
    <w:rsid w:val="00A17676"/>
    <w:rsid w:val="00A200AF"/>
    <w:rsid w:val="00A21529"/>
    <w:rsid w:val="00A2153D"/>
    <w:rsid w:val="00A22C00"/>
    <w:rsid w:val="00A22EEE"/>
    <w:rsid w:val="00A234BB"/>
    <w:rsid w:val="00A23963"/>
    <w:rsid w:val="00A23F97"/>
    <w:rsid w:val="00A244BC"/>
    <w:rsid w:val="00A244C8"/>
    <w:rsid w:val="00A24682"/>
    <w:rsid w:val="00A24E73"/>
    <w:rsid w:val="00A25917"/>
    <w:rsid w:val="00A26190"/>
    <w:rsid w:val="00A262DF"/>
    <w:rsid w:val="00A2683A"/>
    <w:rsid w:val="00A276DA"/>
    <w:rsid w:val="00A278AA"/>
    <w:rsid w:val="00A302CE"/>
    <w:rsid w:val="00A30453"/>
    <w:rsid w:val="00A31145"/>
    <w:rsid w:val="00A314CF"/>
    <w:rsid w:val="00A31CA4"/>
    <w:rsid w:val="00A323EA"/>
    <w:rsid w:val="00A32445"/>
    <w:rsid w:val="00A32DC7"/>
    <w:rsid w:val="00A3316B"/>
    <w:rsid w:val="00A33A15"/>
    <w:rsid w:val="00A33D08"/>
    <w:rsid w:val="00A33F98"/>
    <w:rsid w:val="00A342BC"/>
    <w:rsid w:val="00A349F7"/>
    <w:rsid w:val="00A34A06"/>
    <w:rsid w:val="00A35B2F"/>
    <w:rsid w:val="00A35DA9"/>
    <w:rsid w:val="00A36507"/>
    <w:rsid w:val="00A368EE"/>
    <w:rsid w:val="00A36DC8"/>
    <w:rsid w:val="00A37345"/>
    <w:rsid w:val="00A3763D"/>
    <w:rsid w:val="00A406F5"/>
    <w:rsid w:val="00A40791"/>
    <w:rsid w:val="00A40E1B"/>
    <w:rsid w:val="00A41292"/>
    <w:rsid w:val="00A41714"/>
    <w:rsid w:val="00A41800"/>
    <w:rsid w:val="00A41CFB"/>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0F3D"/>
    <w:rsid w:val="00A510C9"/>
    <w:rsid w:val="00A51107"/>
    <w:rsid w:val="00A51B5D"/>
    <w:rsid w:val="00A51CCB"/>
    <w:rsid w:val="00A53674"/>
    <w:rsid w:val="00A54783"/>
    <w:rsid w:val="00A54CB2"/>
    <w:rsid w:val="00A54CE2"/>
    <w:rsid w:val="00A54EA1"/>
    <w:rsid w:val="00A5506B"/>
    <w:rsid w:val="00A55961"/>
    <w:rsid w:val="00A5616A"/>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901"/>
    <w:rsid w:val="00A70D64"/>
    <w:rsid w:val="00A70E9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5D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733"/>
    <w:rsid w:val="00A919F2"/>
    <w:rsid w:val="00A91A50"/>
    <w:rsid w:val="00A91F7E"/>
    <w:rsid w:val="00A92401"/>
    <w:rsid w:val="00A92B79"/>
    <w:rsid w:val="00A92BE2"/>
    <w:rsid w:val="00A930A8"/>
    <w:rsid w:val="00A93B89"/>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F29"/>
    <w:rsid w:val="00AB1003"/>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06C"/>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F6C"/>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AC8"/>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0C0"/>
    <w:rsid w:val="00AF235A"/>
    <w:rsid w:val="00AF2E85"/>
    <w:rsid w:val="00AF30DD"/>
    <w:rsid w:val="00AF394E"/>
    <w:rsid w:val="00AF456B"/>
    <w:rsid w:val="00AF492D"/>
    <w:rsid w:val="00AF4EB3"/>
    <w:rsid w:val="00AF4EBA"/>
    <w:rsid w:val="00AF57DF"/>
    <w:rsid w:val="00AF709A"/>
    <w:rsid w:val="00AF7A7D"/>
    <w:rsid w:val="00AF7BF5"/>
    <w:rsid w:val="00AF7FA9"/>
    <w:rsid w:val="00B00093"/>
    <w:rsid w:val="00B002C3"/>
    <w:rsid w:val="00B004A5"/>
    <w:rsid w:val="00B00B30"/>
    <w:rsid w:val="00B00C28"/>
    <w:rsid w:val="00B01029"/>
    <w:rsid w:val="00B01833"/>
    <w:rsid w:val="00B01D42"/>
    <w:rsid w:val="00B02374"/>
    <w:rsid w:val="00B023CC"/>
    <w:rsid w:val="00B0266A"/>
    <w:rsid w:val="00B026D0"/>
    <w:rsid w:val="00B03325"/>
    <w:rsid w:val="00B03AD2"/>
    <w:rsid w:val="00B03CDE"/>
    <w:rsid w:val="00B04670"/>
    <w:rsid w:val="00B04A2E"/>
    <w:rsid w:val="00B04B23"/>
    <w:rsid w:val="00B050FD"/>
    <w:rsid w:val="00B0530E"/>
    <w:rsid w:val="00B0662B"/>
    <w:rsid w:val="00B06B29"/>
    <w:rsid w:val="00B06CFF"/>
    <w:rsid w:val="00B07F89"/>
    <w:rsid w:val="00B10270"/>
    <w:rsid w:val="00B102BA"/>
    <w:rsid w:val="00B109A9"/>
    <w:rsid w:val="00B10DEF"/>
    <w:rsid w:val="00B112C4"/>
    <w:rsid w:val="00B1172B"/>
    <w:rsid w:val="00B11C78"/>
    <w:rsid w:val="00B120BF"/>
    <w:rsid w:val="00B13E9B"/>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6D5"/>
    <w:rsid w:val="00B34761"/>
    <w:rsid w:val="00B35091"/>
    <w:rsid w:val="00B35920"/>
    <w:rsid w:val="00B35C9F"/>
    <w:rsid w:val="00B366BC"/>
    <w:rsid w:val="00B36950"/>
    <w:rsid w:val="00B37882"/>
    <w:rsid w:val="00B37A37"/>
    <w:rsid w:val="00B37A3E"/>
    <w:rsid w:val="00B37ABC"/>
    <w:rsid w:val="00B4002E"/>
    <w:rsid w:val="00B40182"/>
    <w:rsid w:val="00B40200"/>
    <w:rsid w:val="00B40368"/>
    <w:rsid w:val="00B40BB5"/>
    <w:rsid w:val="00B40FC6"/>
    <w:rsid w:val="00B410F6"/>
    <w:rsid w:val="00B41142"/>
    <w:rsid w:val="00B41175"/>
    <w:rsid w:val="00B4168B"/>
    <w:rsid w:val="00B41B0B"/>
    <w:rsid w:val="00B42EC0"/>
    <w:rsid w:val="00B432C4"/>
    <w:rsid w:val="00B44FAB"/>
    <w:rsid w:val="00B44FDF"/>
    <w:rsid w:val="00B45886"/>
    <w:rsid w:val="00B45E15"/>
    <w:rsid w:val="00B46973"/>
    <w:rsid w:val="00B46A70"/>
    <w:rsid w:val="00B46B52"/>
    <w:rsid w:val="00B4714F"/>
    <w:rsid w:val="00B47A2C"/>
    <w:rsid w:val="00B47F71"/>
    <w:rsid w:val="00B5009F"/>
    <w:rsid w:val="00B50CEA"/>
    <w:rsid w:val="00B50E67"/>
    <w:rsid w:val="00B50F6E"/>
    <w:rsid w:val="00B51C0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C01"/>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0DD"/>
    <w:rsid w:val="00B80F88"/>
    <w:rsid w:val="00B80FDF"/>
    <w:rsid w:val="00B80FED"/>
    <w:rsid w:val="00B817ED"/>
    <w:rsid w:val="00B81ED7"/>
    <w:rsid w:val="00B82FD7"/>
    <w:rsid w:val="00B832E8"/>
    <w:rsid w:val="00B83D8A"/>
    <w:rsid w:val="00B849B8"/>
    <w:rsid w:val="00B84CBB"/>
    <w:rsid w:val="00B85727"/>
    <w:rsid w:val="00B85BF9"/>
    <w:rsid w:val="00B86112"/>
    <w:rsid w:val="00B86E64"/>
    <w:rsid w:val="00B87133"/>
    <w:rsid w:val="00B87FDA"/>
    <w:rsid w:val="00B911CA"/>
    <w:rsid w:val="00B91803"/>
    <w:rsid w:val="00B91C64"/>
    <w:rsid w:val="00B9233F"/>
    <w:rsid w:val="00B92BD8"/>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CF1"/>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057"/>
    <w:rsid w:val="00BC33A9"/>
    <w:rsid w:val="00BC385A"/>
    <w:rsid w:val="00BC3908"/>
    <w:rsid w:val="00BC3AF1"/>
    <w:rsid w:val="00BC3B20"/>
    <w:rsid w:val="00BC3F37"/>
    <w:rsid w:val="00BC44DE"/>
    <w:rsid w:val="00BC498A"/>
    <w:rsid w:val="00BC4C0C"/>
    <w:rsid w:val="00BC5148"/>
    <w:rsid w:val="00BC52DF"/>
    <w:rsid w:val="00BC5377"/>
    <w:rsid w:val="00BC5448"/>
    <w:rsid w:val="00BC5754"/>
    <w:rsid w:val="00BC6240"/>
    <w:rsid w:val="00BC6D66"/>
    <w:rsid w:val="00BC7C56"/>
    <w:rsid w:val="00BD12A8"/>
    <w:rsid w:val="00BD1438"/>
    <w:rsid w:val="00BD167D"/>
    <w:rsid w:val="00BD17D4"/>
    <w:rsid w:val="00BD1E02"/>
    <w:rsid w:val="00BD3FE7"/>
    <w:rsid w:val="00BD42CF"/>
    <w:rsid w:val="00BD4332"/>
    <w:rsid w:val="00BD4447"/>
    <w:rsid w:val="00BD44D3"/>
    <w:rsid w:val="00BD5E8C"/>
    <w:rsid w:val="00BD67FA"/>
    <w:rsid w:val="00BD7CD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709"/>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232"/>
    <w:rsid w:val="00C02AE8"/>
    <w:rsid w:val="00C040E9"/>
    <w:rsid w:val="00C054E8"/>
    <w:rsid w:val="00C05CA4"/>
    <w:rsid w:val="00C061E3"/>
    <w:rsid w:val="00C0652A"/>
    <w:rsid w:val="00C06926"/>
    <w:rsid w:val="00C06C64"/>
    <w:rsid w:val="00C06D4A"/>
    <w:rsid w:val="00C06D4B"/>
    <w:rsid w:val="00C06FF1"/>
    <w:rsid w:val="00C07059"/>
    <w:rsid w:val="00C07775"/>
    <w:rsid w:val="00C07953"/>
    <w:rsid w:val="00C10106"/>
    <w:rsid w:val="00C102D0"/>
    <w:rsid w:val="00C10C6C"/>
    <w:rsid w:val="00C1111F"/>
    <w:rsid w:val="00C112D9"/>
    <w:rsid w:val="00C11A80"/>
    <w:rsid w:val="00C13086"/>
    <w:rsid w:val="00C13168"/>
    <w:rsid w:val="00C13960"/>
    <w:rsid w:val="00C13ED0"/>
    <w:rsid w:val="00C151BC"/>
    <w:rsid w:val="00C1539A"/>
    <w:rsid w:val="00C15D95"/>
    <w:rsid w:val="00C161AA"/>
    <w:rsid w:val="00C168DA"/>
    <w:rsid w:val="00C16A70"/>
    <w:rsid w:val="00C16CB7"/>
    <w:rsid w:val="00C174A4"/>
    <w:rsid w:val="00C1782C"/>
    <w:rsid w:val="00C17BE9"/>
    <w:rsid w:val="00C17E27"/>
    <w:rsid w:val="00C17EB4"/>
    <w:rsid w:val="00C17FD3"/>
    <w:rsid w:val="00C2012C"/>
    <w:rsid w:val="00C203DE"/>
    <w:rsid w:val="00C21641"/>
    <w:rsid w:val="00C21EDC"/>
    <w:rsid w:val="00C221BE"/>
    <w:rsid w:val="00C2287C"/>
    <w:rsid w:val="00C228BA"/>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AAF"/>
    <w:rsid w:val="00C3403E"/>
    <w:rsid w:val="00C35733"/>
    <w:rsid w:val="00C362D1"/>
    <w:rsid w:val="00C366DD"/>
    <w:rsid w:val="00C369D4"/>
    <w:rsid w:val="00C36CF4"/>
    <w:rsid w:val="00C37833"/>
    <w:rsid w:val="00C378D1"/>
    <w:rsid w:val="00C37957"/>
    <w:rsid w:val="00C4085F"/>
    <w:rsid w:val="00C41A5D"/>
    <w:rsid w:val="00C42158"/>
    <w:rsid w:val="00C4288F"/>
    <w:rsid w:val="00C42BF7"/>
    <w:rsid w:val="00C433A3"/>
    <w:rsid w:val="00C43A7C"/>
    <w:rsid w:val="00C441FB"/>
    <w:rsid w:val="00C44FC0"/>
    <w:rsid w:val="00C4564E"/>
    <w:rsid w:val="00C45E40"/>
    <w:rsid w:val="00C463D5"/>
    <w:rsid w:val="00C46963"/>
    <w:rsid w:val="00C518F4"/>
    <w:rsid w:val="00C51FE8"/>
    <w:rsid w:val="00C529B7"/>
    <w:rsid w:val="00C52BF9"/>
    <w:rsid w:val="00C52DD5"/>
    <w:rsid w:val="00C536E8"/>
    <w:rsid w:val="00C53883"/>
    <w:rsid w:val="00C53B66"/>
    <w:rsid w:val="00C53B95"/>
    <w:rsid w:val="00C53BDA"/>
    <w:rsid w:val="00C55FD0"/>
    <w:rsid w:val="00C56032"/>
    <w:rsid w:val="00C561D2"/>
    <w:rsid w:val="00C5678E"/>
    <w:rsid w:val="00C57621"/>
    <w:rsid w:val="00C5786A"/>
    <w:rsid w:val="00C57A48"/>
    <w:rsid w:val="00C57C2E"/>
    <w:rsid w:val="00C60742"/>
    <w:rsid w:val="00C610EA"/>
    <w:rsid w:val="00C615F5"/>
    <w:rsid w:val="00C61C3B"/>
    <w:rsid w:val="00C6293E"/>
    <w:rsid w:val="00C62E74"/>
    <w:rsid w:val="00C6310C"/>
    <w:rsid w:val="00C64244"/>
    <w:rsid w:val="00C6442E"/>
    <w:rsid w:val="00C64BA6"/>
    <w:rsid w:val="00C65A7F"/>
    <w:rsid w:val="00C665BA"/>
    <w:rsid w:val="00C6680B"/>
    <w:rsid w:val="00C66A11"/>
    <w:rsid w:val="00C678A4"/>
    <w:rsid w:val="00C704AC"/>
    <w:rsid w:val="00C7077B"/>
    <w:rsid w:val="00C71283"/>
    <w:rsid w:val="00C7133D"/>
    <w:rsid w:val="00C727E7"/>
    <w:rsid w:val="00C728C2"/>
    <w:rsid w:val="00C72CE6"/>
    <w:rsid w:val="00C730C6"/>
    <w:rsid w:val="00C731B6"/>
    <w:rsid w:val="00C73200"/>
    <w:rsid w:val="00C73C3A"/>
    <w:rsid w:val="00C74179"/>
    <w:rsid w:val="00C744E0"/>
    <w:rsid w:val="00C75B53"/>
    <w:rsid w:val="00C75D5B"/>
    <w:rsid w:val="00C77104"/>
    <w:rsid w:val="00C77DCD"/>
    <w:rsid w:val="00C77F16"/>
    <w:rsid w:val="00C810D2"/>
    <w:rsid w:val="00C811F0"/>
    <w:rsid w:val="00C8234B"/>
    <w:rsid w:val="00C82BA9"/>
    <w:rsid w:val="00C838EE"/>
    <w:rsid w:val="00C83961"/>
    <w:rsid w:val="00C844D0"/>
    <w:rsid w:val="00C8455E"/>
    <w:rsid w:val="00C850B3"/>
    <w:rsid w:val="00C85801"/>
    <w:rsid w:val="00C8635A"/>
    <w:rsid w:val="00C86FB6"/>
    <w:rsid w:val="00C87698"/>
    <w:rsid w:val="00C87F19"/>
    <w:rsid w:val="00C87F76"/>
    <w:rsid w:val="00C90592"/>
    <w:rsid w:val="00C90723"/>
    <w:rsid w:val="00C90A15"/>
    <w:rsid w:val="00C918A0"/>
    <w:rsid w:val="00C92510"/>
    <w:rsid w:val="00C925AD"/>
    <w:rsid w:val="00C928EE"/>
    <w:rsid w:val="00C92BF5"/>
    <w:rsid w:val="00C93952"/>
    <w:rsid w:val="00C9395F"/>
    <w:rsid w:val="00C93DCF"/>
    <w:rsid w:val="00C94BB4"/>
    <w:rsid w:val="00C94BB9"/>
    <w:rsid w:val="00C94BE8"/>
    <w:rsid w:val="00C94ECC"/>
    <w:rsid w:val="00C9501F"/>
    <w:rsid w:val="00C955CA"/>
    <w:rsid w:val="00C95B48"/>
    <w:rsid w:val="00C9638D"/>
    <w:rsid w:val="00C96F9D"/>
    <w:rsid w:val="00C972DE"/>
    <w:rsid w:val="00C97C60"/>
    <w:rsid w:val="00CA0D85"/>
    <w:rsid w:val="00CA0EF3"/>
    <w:rsid w:val="00CA14DD"/>
    <w:rsid w:val="00CA19F8"/>
    <w:rsid w:val="00CA1D2C"/>
    <w:rsid w:val="00CA1D4A"/>
    <w:rsid w:val="00CA297D"/>
    <w:rsid w:val="00CA38AD"/>
    <w:rsid w:val="00CA3ED1"/>
    <w:rsid w:val="00CA46C4"/>
    <w:rsid w:val="00CA4E7B"/>
    <w:rsid w:val="00CA5A17"/>
    <w:rsid w:val="00CA5EC4"/>
    <w:rsid w:val="00CA6389"/>
    <w:rsid w:val="00CA699F"/>
    <w:rsid w:val="00CA7301"/>
    <w:rsid w:val="00CA7CF9"/>
    <w:rsid w:val="00CA7E0E"/>
    <w:rsid w:val="00CB0385"/>
    <w:rsid w:val="00CB0A61"/>
    <w:rsid w:val="00CB0B7D"/>
    <w:rsid w:val="00CB1448"/>
    <w:rsid w:val="00CB4203"/>
    <w:rsid w:val="00CB4538"/>
    <w:rsid w:val="00CB4742"/>
    <w:rsid w:val="00CB5655"/>
    <w:rsid w:val="00CB5C69"/>
    <w:rsid w:val="00CB6984"/>
    <w:rsid w:val="00CB6B0C"/>
    <w:rsid w:val="00CB6C04"/>
    <w:rsid w:val="00CC11BF"/>
    <w:rsid w:val="00CC12A8"/>
    <w:rsid w:val="00CC1BA5"/>
    <w:rsid w:val="00CC1D33"/>
    <w:rsid w:val="00CC24B9"/>
    <w:rsid w:val="00CC278D"/>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B56"/>
    <w:rsid w:val="00CC7E55"/>
    <w:rsid w:val="00CD06E7"/>
    <w:rsid w:val="00CD0CB6"/>
    <w:rsid w:val="00CD0DCB"/>
    <w:rsid w:val="00CD10CB"/>
    <w:rsid w:val="00CD2A97"/>
    <w:rsid w:val="00CD4084"/>
    <w:rsid w:val="00CD4A9B"/>
    <w:rsid w:val="00CD4EC2"/>
    <w:rsid w:val="00CD506D"/>
    <w:rsid w:val="00CD51C5"/>
    <w:rsid w:val="00CD647C"/>
    <w:rsid w:val="00CD6AAE"/>
    <w:rsid w:val="00CD6EA9"/>
    <w:rsid w:val="00CD7157"/>
    <w:rsid w:val="00CD7868"/>
    <w:rsid w:val="00CE01CF"/>
    <w:rsid w:val="00CE12C7"/>
    <w:rsid w:val="00CE134C"/>
    <w:rsid w:val="00CE13F3"/>
    <w:rsid w:val="00CE172B"/>
    <w:rsid w:val="00CE25A0"/>
    <w:rsid w:val="00CE311E"/>
    <w:rsid w:val="00CE35E9"/>
    <w:rsid w:val="00CE3C08"/>
    <w:rsid w:val="00CE3EE2"/>
    <w:rsid w:val="00CE7274"/>
    <w:rsid w:val="00CE7586"/>
    <w:rsid w:val="00CF0175"/>
    <w:rsid w:val="00CF0C44"/>
    <w:rsid w:val="00CF1001"/>
    <w:rsid w:val="00CF1A9C"/>
    <w:rsid w:val="00CF221C"/>
    <w:rsid w:val="00CF28B1"/>
    <w:rsid w:val="00CF2CBD"/>
    <w:rsid w:val="00CF37E0"/>
    <w:rsid w:val="00CF3D13"/>
    <w:rsid w:val="00CF4519"/>
    <w:rsid w:val="00CF4FAC"/>
    <w:rsid w:val="00CF5033"/>
    <w:rsid w:val="00CF58E4"/>
    <w:rsid w:val="00CF6F5F"/>
    <w:rsid w:val="00CF70A8"/>
    <w:rsid w:val="00CF746D"/>
    <w:rsid w:val="00D001BD"/>
    <w:rsid w:val="00D0136F"/>
    <w:rsid w:val="00D0227E"/>
    <w:rsid w:val="00D02AAF"/>
    <w:rsid w:val="00D02ED2"/>
    <w:rsid w:val="00D037CA"/>
    <w:rsid w:val="00D03CE4"/>
    <w:rsid w:val="00D03E70"/>
    <w:rsid w:val="00D04591"/>
    <w:rsid w:val="00D047CF"/>
    <w:rsid w:val="00D054DD"/>
    <w:rsid w:val="00D05CA6"/>
    <w:rsid w:val="00D06B48"/>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4DB"/>
    <w:rsid w:val="00D30BB3"/>
    <w:rsid w:val="00D3131A"/>
    <w:rsid w:val="00D31CB7"/>
    <w:rsid w:val="00D324FF"/>
    <w:rsid w:val="00D328D4"/>
    <w:rsid w:val="00D3290D"/>
    <w:rsid w:val="00D32A4F"/>
    <w:rsid w:val="00D3396C"/>
    <w:rsid w:val="00D33B16"/>
    <w:rsid w:val="00D347DB"/>
    <w:rsid w:val="00D3481A"/>
    <w:rsid w:val="00D350ED"/>
    <w:rsid w:val="00D36140"/>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B0F"/>
    <w:rsid w:val="00D47E1F"/>
    <w:rsid w:val="00D50383"/>
    <w:rsid w:val="00D503EB"/>
    <w:rsid w:val="00D50742"/>
    <w:rsid w:val="00D512FE"/>
    <w:rsid w:val="00D5212B"/>
    <w:rsid w:val="00D52B99"/>
    <w:rsid w:val="00D53752"/>
    <w:rsid w:val="00D53942"/>
    <w:rsid w:val="00D5394C"/>
    <w:rsid w:val="00D53F68"/>
    <w:rsid w:val="00D551CC"/>
    <w:rsid w:val="00D5588C"/>
    <w:rsid w:val="00D55C21"/>
    <w:rsid w:val="00D55F2D"/>
    <w:rsid w:val="00D5651C"/>
    <w:rsid w:val="00D5673A"/>
    <w:rsid w:val="00D5680F"/>
    <w:rsid w:val="00D56F55"/>
    <w:rsid w:val="00D56F5C"/>
    <w:rsid w:val="00D5706D"/>
    <w:rsid w:val="00D57945"/>
    <w:rsid w:val="00D57CFF"/>
    <w:rsid w:val="00D608BF"/>
    <w:rsid w:val="00D612EC"/>
    <w:rsid w:val="00D61340"/>
    <w:rsid w:val="00D61DC8"/>
    <w:rsid w:val="00D62076"/>
    <w:rsid w:val="00D62826"/>
    <w:rsid w:val="00D63254"/>
    <w:rsid w:val="00D64C90"/>
    <w:rsid w:val="00D660F3"/>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0AD"/>
    <w:rsid w:val="00D75CE2"/>
    <w:rsid w:val="00D77135"/>
    <w:rsid w:val="00D774C0"/>
    <w:rsid w:val="00D77C23"/>
    <w:rsid w:val="00D80249"/>
    <w:rsid w:val="00D80AAA"/>
    <w:rsid w:val="00D80B7E"/>
    <w:rsid w:val="00D81463"/>
    <w:rsid w:val="00D81559"/>
    <w:rsid w:val="00D82A7A"/>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066"/>
    <w:rsid w:val="00D902BB"/>
    <w:rsid w:val="00D90E18"/>
    <w:rsid w:val="00D90EA4"/>
    <w:rsid w:val="00D92CD6"/>
    <w:rsid w:val="00D936E6"/>
    <w:rsid w:val="00D946E1"/>
    <w:rsid w:val="00D95382"/>
    <w:rsid w:val="00D95D6A"/>
    <w:rsid w:val="00D965C7"/>
    <w:rsid w:val="00D97BAA"/>
    <w:rsid w:val="00DA0A9B"/>
    <w:rsid w:val="00DA0E2D"/>
    <w:rsid w:val="00DA15DA"/>
    <w:rsid w:val="00DA2077"/>
    <w:rsid w:val="00DA2107"/>
    <w:rsid w:val="00DA28CE"/>
    <w:rsid w:val="00DA300C"/>
    <w:rsid w:val="00DA38BD"/>
    <w:rsid w:val="00DA4443"/>
    <w:rsid w:val="00DA449F"/>
    <w:rsid w:val="00DA451B"/>
    <w:rsid w:val="00DA459A"/>
    <w:rsid w:val="00DA4DB0"/>
    <w:rsid w:val="00DA5731"/>
    <w:rsid w:val="00DA577F"/>
    <w:rsid w:val="00DA5854"/>
    <w:rsid w:val="00DA6240"/>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7EB"/>
    <w:rsid w:val="00DB49B2"/>
    <w:rsid w:val="00DB4FA4"/>
    <w:rsid w:val="00DB56FB"/>
    <w:rsid w:val="00DB65E8"/>
    <w:rsid w:val="00DB7490"/>
    <w:rsid w:val="00DB7E7F"/>
    <w:rsid w:val="00DC01AA"/>
    <w:rsid w:val="00DC084A"/>
    <w:rsid w:val="00DC243D"/>
    <w:rsid w:val="00DC27BC"/>
    <w:rsid w:val="00DC288D"/>
    <w:rsid w:val="00DC2A5B"/>
    <w:rsid w:val="00DC2CA8"/>
    <w:rsid w:val="00DC30E5"/>
    <w:rsid w:val="00DC3AEC"/>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BA3"/>
    <w:rsid w:val="00DD6146"/>
    <w:rsid w:val="00DD6589"/>
    <w:rsid w:val="00DD6BCA"/>
    <w:rsid w:val="00DD6E18"/>
    <w:rsid w:val="00DD6FB0"/>
    <w:rsid w:val="00DD758B"/>
    <w:rsid w:val="00DD783E"/>
    <w:rsid w:val="00DD78FB"/>
    <w:rsid w:val="00DD7DB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1BD"/>
    <w:rsid w:val="00DF217B"/>
    <w:rsid w:val="00DF2450"/>
    <w:rsid w:val="00DF24C9"/>
    <w:rsid w:val="00DF2735"/>
    <w:rsid w:val="00DF31C1"/>
    <w:rsid w:val="00DF32A4"/>
    <w:rsid w:val="00DF3395"/>
    <w:rsid w:val="00DF3554"/>
    <w:rsid w:val="00DF365E"/>
    <w:rsid w:val="00DF4282"/>
    <w:rsid w:val="00DF44FA"/>
    <w:rsid w:val="00DF474F"/>
    <w:rsid w:val="00DF55D0"/>
    <w:rsid w:val="00DF5A7F"/>
    <w:rsid w:val="00DF6521"/>
    <w:rsid w:val="00DF652F"/>
    <w:rsid w:val="00DF6BC5"/>
    <w:rsid w:val="00E000B1"/>
    <w:rsid w:val="00E001DB"/>
    <w:rsid w:val="00E01107"/>
    <w:rsid w:val="00E02A9C"/>
    <w:rsid w:val="00E03464"/>
    <w:rsid w:val="00E03A3D"/>
    <w:rsid w:val="00E03E0C"/>
    <w:rsid w:val="00E0461C"/>
    <w:rsid w:val="00E0492C"/>
    <w:rsid w:val="00E04CC8"/>
    <w:rsid w:val="00E04D77"/>
    <w:rsid w:val="00E0611B"/>
    <w:rsid w:val="00E061D2"/>
    <w:rsid w:val="00E06AC9"/>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30C"/>
    <w:rsid w:val="00E20446"/>
    <w:rsid w:val="00E21A08"/>
    <w:rsid w:val="00E21D30"/>
    <w:rsid w:val="00E22126"/>
    <w:rsid w:val="00E2212B"/>
    <w:rsid w:val="00E229E0"/>
    <w:rsid w:val="00E22D4F"/>
    <w:rsid w:val="00E23806"/>
    <w:rsid w:val="00E241CC"/>
    <w:rsid w:val="00E244C6"/>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07E"/>
    <w:rsid w:val="00E32218"/>
    <w:rsid w:val="00E32735"/>
    <w:rsid w:val="00E331C5"/>
    <w:rsid w:val="00E3377E"/>
    <w:rsid w:val="00E33D98"/>
    <w:rsid w:val="00E348CC"/>
    <w:rsid w:val="00E3509B"/>
    <w:rsid w:val="00E35358"/>
    <w:rsid w:val="00E3535A"/>
    <w:rsid w:val="00E35375"/>
    <w:rsid w:val="00E35849"/>
    <w:rsid w:val="00E365ED"/>
    <w:rsid w:val="00E3696A"/>
    <w:rsid w:val="00E36A57"/>
    <w:rsid w:val="00E36D2D"/>
    <w:rsid w:val="00E37009"/>
    <w:rsid w:val="00E37C9B"/>
    <w:rsid w:val="00E37E06"/>
    <w:rsid w:val="00E402FF"/>
    <w:rsid w:val="00E40453"/>
    <w:rsid w:val="00E40BC4"/>
    <w:rsid w:val="00E40BCA"/>
    <w:rsid w:val="00E40F2C"/>
    <w:rsid w:val="00E4131A"/>
    <w:rsid w:val="00E423DA"/>
    <w:rsid w:val="00E4284E"/>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13C"/>
    <w:rsid w:val="00E5577B"/>
    <w:rsid w:val="00E55CF4"/>
    <w:rsid w:val="00E5620D"/>
    <w:rsid w:val="00E56359"/>
    <w:rsid w:val="00E567D6"/>
    <w:rsid w:val="00E56F3E"/>
    <w:rsid w:val="00E5709A"/>
    <w:rsid w:val="00E571D6"/>
    <w:rsid w:val="00E5749B"/>
    <w:rsid w:val="00E60825"/>
    <w:rsid w:val="00E615B7"/>
    <w:rsid w:val="00E62CAD"/>
    <w:rsid w:val="00E62F6D"/>
    <w:rsid w:val="00E63142"/>
    <w:rsid w:val="00E63CE4"/>
    <w:rsid w:val="00E63EB3"/>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2B7"/>
    <w:rsid w:val="00E748E2"/>
    <w:rsid w:val="00E74E31"/>
    <w:rsid w:val="00E75807"/>
    <w:rsid w:val="00E7589F"/>
    <w:rsid w:val="00E7597A"/>
    <w:rsid w:val="00E75CE2"/>
    <w:rsid w:val="00E75EFD"/>
    <w:rsid w:val="00E77DC3"/>
    <w:rsid w:val="00E77FD3"/>
    <w:rsid w:val="00E803FC"/>
    <w:rsid w:val="00E8053F"/>
    <w:rsid w:val="00E81920"/>
    <w:rsid w:val="00E82194"/>
    <w:rsid w:val="00E82451"/>
    <w:rsid w:val="00E82AC2"/>
    <w:rsid w:val="00E82B20"/>
    <w:rsid w:val="00E832DD"/>
    <w:rsid w:val="00E83DD2"/>
    <w:rsid w:val="00E8445B"/>
    <w:rsid w:val="00E84F44"/>
    <w:rsid w:val="00E854A3"/>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056"/>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3C3"/>
    <w:rsid w:val="00EA340A"/>
    <w:rsid w:val="00EA3E5B"/>
    <w:rsid w:val="00EA3EF0"/>
    <w:rsid w:val="00EA4493"/>
    <w:rsid w:val="00EA44EC"/>
    <w:rsid w:val="00EA4B0A"/>
    <w:rsid w:val="00EA54DC"/>
    <w:rsid w:val="00EA5A1B"/>
    <w:rsid w:val="00EA5FB0"/>
    <w:rsid w:val="00EA670C"/>
    <w:rsid w:val="00EA680E"/>
    <w:rsid w:val="00EA6C22"/>
    <w:rsid w:val="00EB049A"/>
    <w:rsid w:val="00EB0549"/>
    <w:rsid w:val="00EB06F6"/>
    <w:rsid w:val="00EB13CF"/>
    <w:rsid w:val="00EB2190"/>
    <w:rsid w:val="00EB2635"/>
    <w:rsid w:val="00EB3188"/>
    <w:rsid w:val="00EB31B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1DA"/>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DC1"/>
    <w:rsid w:val="00ED40F5"/>
    <w:rsid w:val="00ED4B8D"/>
    <w:rsid w:val="00ED4C18"/>
    <w:rsid w:val="00ED5406"/>
    <w:rsid w:val="00ED625A"/>
    <w:rsid w:val="00ED63B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29F"/>
    <w:rsid w:val="00EF3372"/>
    <w:rsid w:val="00EF421C"/>
    <w:rsid w:val="00EF553A"/>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6E3"/>
    <w:rsid w:val="00F03D37"/>
    <w:rsid w:val="00F04739"/>
    <w:rsid w:val="00F04A99"/>
    <w:rsid w:val="00F05073"/>
    <w:rsid w:val="00F05289"/>
    <w:rsid w:val="00F063C4"/>
    <w:rsid w:val="00F065A5"/>
    <w:rsid w:val="00F105B4"/>
    <w:rsid w:val="00F114EB"/>
    <w:rsid w:val="00F119B8"/>
    <w:rsid w:val="00F119D5"/>
    <w:rsid w:val="00F11EA1"/>
    <w:rsid w:val="00F121D8"/>
    <w:rsid w:val="00F12637"/>
    <w:rsid w:val="00F1322C"/>
    <w:rsid w:val="00F13A41"/>
    <w:rsid w:val="00F14BE6"/>
    <w:rsid w:val="00F151C7"/>
    <w:rsid w:val="00F15DF7"/>
    <w:rsid w:val="00F16504"/>
    <w:rsid w:val="00F17B6B"/>
    <w:rsid w:val="00F17D62"/>
    <w:rsid w:val="00F2053B"/>
    <w:rsid w:val="00F20EC4"/>
    <w:rsid w:val="00F219F8"/>
    <w:rsid w:val="00F22233"/>
    <w:rsid w:val="00F2265D"/>
    <w:rsid w:val="00F22B29"/>
    <w:rsid w:val="00F22EEF"/>
    <w:rsid w:val="00F22F17"/>
    <w:rsid w:val="00F2329A"/>
    <w:rsid w:val="00F23785"/>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D16"/>
    <w:rsid w:val="00F342DF"/>
    <w:rsid w:val="00F34844"/>
    <w:rsid w:val="00F349D9"/>
    <w:rsid w:val="00F35571"/>
    <w:rsid w:val="00F3622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BFF"/>
    <w:rsid w:val="00F506CD"/>
    <w:rsid w:val="00F51331"/>
    <w:rsid w:val="00F513B5"/>
    <w:rsid w:val="00F5224A"/>
    <w:rsid w:val="00F538D9"/>
    <w:rsid w:val="00F54C48"/>
    <w:rsid w:val="00F54F83"/>
    <w:rsid w:val="00F55331"/>
    <w:rsid w:val="00F55F38"/>
    <w:rsid w:val="00F55FA4"/>
    <w:rsid w:val="00F5648F"/>
    <w:rsid w:val="00F5735D"/>
    <w:rsid w:val="00F57966"/>
    <w:rsid w:val="00F60262"/>
    <w:rsid w:val="00F6045E"/>
    <w:rsid w:val="00F610C1"/>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170"/>
    <w:rsid w:val="00F701AC"/>
    <w:rsid w:val="00F707F7"/>
    <w:rsid w:val="00F70D9F"/>
    <w:rsid w:val="00F70E2B"/>
    <w:rsid w:val="00F711F8"/>
    <w:rsid w:val="00F71B58"/>
    <w:rsid w:val="00F722EE"/>
    <w:rsid w:val="00F73275"/>
    <w:rsid w:val="00F7427F"/>
    <w:rsid w:val="00F75848"/>
    <w:rsid w:val="00F75A6B"/>
    <w:rsid w:val="00F76527"/>
    <w:rsid w:val="00F76FBF"/>
    <w:rsid w:val="00F7702C"/>
    <w:rsid w:val="00F77A2D"/>
    <w:rsid w:val="00F77C89"/>
    <w:rsid w:val="00F80231"/>
    <w:rsid w:val="00F80EE2"/>
    <w:rsid w:val="00F80FD0"/>
    <w:rsid w:val="00F81044"/>
    <w:rsid w:val="00F81F92"/>
    <w:rsid w:val="00F83BAB"/>
    <w:rsid w:val="00F841E1"/>
    <w:rsid w:val="00F84449"/>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70A"/>
    <w:rsid w:val="00F91C1C"/>
    <w:rsid w:val="00F91DAE"/>
    <w:rsid w:val="00F92BB5"/>
    <w:rsid w:val="00F92C0D"/>
    <w:rsid w:val="00F92FDA"/>
    <w:rsid w:val="00F9312F"/>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66D"/>
    <w:rsid w:val="00F9776D"/>
    <w:rsid w:val="00FA16DC"/>
    <w:rsid w:val="00FA17D9"/>
    <w:rsid w:val="00FA1D00"/>
    <w:rsid w:val="00FA1F42"/>
    <w:rsid w:val="00FA1FBF"/>
    <w:rsid w:val="00FA2425"/>
    <w:rsid w:val="00FA30BF"/>
    <w:rsid w:val="00FA338F"/>
    <w:rsid w:val="00FA354B"/>
    <w:rsid w:val="00FA3932"/>
    <w:rsid w:val="00FA4F46"/>
    <w:rsid w:val="00FA5076"/>
    <w:rsid w:val="00FA5447"/>
    <w:rsid w:val="00FA5645"/>
    <w:rsid w:val="00FA7004"/>
    <w:rsid w:val="00FB0692"/>
    <w:rsid w:val="00FB0703"/>
    <w:rsid w:val="00FB0CFB"/>
    <w:rsid w:val="00FB113D"/>
    <w:rsid w:val="00FB13C2"/>
    <w:rsid w:val="00FB13DC"/>
    <w:rsid w:val="00FB23CF"/>
    <w:rsid w:val="00FB3468"/>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B48"/>
    <w:rsid w:val="00FC70B2"/>
    <w:rsid w:val="00FC71F9"/>
    <w:rsid w:val="00FC73C9"/>
    <w:rsid w:val="00FC75D3"/>
    <w:rsid w:val="00FC75F7"/>
    <w:rsid w:val="00FC7C4E"/>
    <w:rsid w:val="00FC7EF0"/>
    <w:rsid w:val="00FD00F1"/>
    <w:rsid w:val="00FD0158"/>
    <w:rsid w:val="00FD05BA"/>
    <w:rsid w:val="00FD05C7"/>
    <w:rsid w:val="00FD115B"/>
    <w:rsid w:val="00FD1438"/>
    <w:rsid w:val="00FD1E7D"/>
    <w:rsid w:val="00FD2D9C"/>
    <w:rsid w:val="00FD40B5"/>
    <w:rsid w:val="00FD42C6"/>
    <w:rsid w:val="00FD4891"/>
    <w:rsid w:val="00FD4A95"/>
    <w:rsid w:val="00FD4D23"/>
    <w:rsid w:val="00FD5172"/>
    <w:rsid w:val="00FD51C0"/>
    <w:rsid w:val="00FD5232"/>
    <w:rsid w:val="00FD5624"/>
    <w:rsid w:val="00FD5C48"/>
    <w:rsid w:val="00FD6004"/>
    <w:rsid w:val="00FD6803"/>
    <w:rsid w:val="00FD70AA"/>
    <w:rsid w:val="00FD7C27"/>
    <w:rsid w:val="00FE0504"/>
    <w:rsid w:val="00FE06BB"/>
    <w:rsid w:val="00FE0BB9"/>
    <w:rsid w:val="00FE1094"/>
    <w:rsid w:val="00FE171F"/>
    <w:rsid w:val="00FE3142"/>
    <w:rsid w:val="00FE3C30"/>
    <w:rsid w:val="00FE3ED2"/>
    <w:rsid w:val="00FE3EFC"/>
    <w:rsid w:val="00FE4932"/>
    <w:rsid w:val="00FE53F5"/>
    <w:rsid w:val="00FE5C06"/>
    <w:rsid w:val="00FE5C73"/>
    <w:rsid w:val="00FF094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2DD"/>
    <w:rsid w:val="00FF7850"/>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AE36AC3"/>
  <w15:chartTrackingRefBased/>
  <w15:docId w15:val="{169963C5-69EA-4E0C-BC16-ACDCB9F0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D066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07E5C"/>
    <w:rPr>
      <w:vertAlign w:val="superscript"/>
    </w:rPr>
  </w:style>
  <w:style w:type="paragraph" w:styleId="Normalwebb">
    <w:name w:val="Normal (Web)"/>
    <w:basedOn w:val="Normal"/>
    <w:uiPriority w:val="99"/>
    <w:semiHidden/>
    <w:unhideWhenUsed/>
    <w:locked/>
    <w:rsid w:val="009E3D53"/>
    <w:rPr>
      <w:rFonts w:ascii="Times New Roman" w:hAnsi="Times New Roman" w:cs="Times New Roman"/>
    </w:rPr>
  </w:style>
  <w:style w:type="character" w:styleId="Hyperlnk">
    <w:name w:val="Hyperlink"/>
    <w:basedOn w:val="Standardstycketeckensnitt"/>
    <w:uiPriority w:val="58"/>
    <w:semiHidden/>
    <w:locked/>
    <w:rsid w:val="009E3D53"/>
    <w:rPr>
      <w:color w:val="0563C1" w:themeColor="hyperlink"/>
      <w:u w:val="single"/>
    </w:rPr>
  </w:style>
  <w:style w:type="character" w:styleId="Olstomnmnande">
    <w:name w:val="Unresolved Mention"/>
    <w:basedOn w:val="Standardstycketeckensnitt"/>
    <w:uiPriority w:val="99"/>
    <w:semiHidden/>
    <w:unhideWhenUsed/>
    <w:rsid w:val="009E3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572">
      <w:bodyDiv w:val="1"/>
      <w:marLeft w:val="0"/>
      <w:marRight w:val="0"/>
      <w:marTop w:val="0"/>
      <w:marBottom w:val="0"/>
      <w:divBdr>
        <w:top w:val="none" w:sz="0" w:space="0" w:color="auto"/>
        <w:left w:val="none" w:sz="0" w:space="0" w:color="auto"/>
        <w:bottom w:val="none" w:sz="0" w:space="0" w:color="auto"/>
        <w:right w:val="none" w:sz="0" w:space="0" w:color="auto"/>
      </w:divBdr>
    </w:div>
    <w:div w:id="258683233">
      <w:bodyDiv w:val="1"/>
      <w:marLeft w:val="0"/>
      <w:marRight w:val="0"/>
      <w:marTop w:val="0"/>
      <w:marBottom w:val="0"/>
      <w:divBdr>
        <w:top w:val="none" w:sz="0" w:space="0" w:color="auto"/>
        <w:left w:val="none" w:sz="0" w:space="0" w:color="auto"/>
        <w:bottom w:val="none" w:sz="0" w:space="0" w:color="auto"/>
        <w:right w:val="none" w:sz="0" w:space="0" w:color="auto"/>
      </w:divBdr>
    </w:div>
    <w:div w:id="372388209">
      <w:bodyDiv w:val="1"/>
      <w:marLeft w:val="0"/>
      <w:marRight w:val="0"/>
      <w:marTop w:val="0"/>
      <w:marBottom w:val="0"/>
      <w:divBdr>
        <w:top w:val="none" w:sz="0" w:space="0" w:color="auto"/>
        <w:left w:val="none" w:sz="0" w:space="0" w:color="auto"/>
        <w:bottom w:val="none" w:sz="0" w:space="0" w:color="auto"/>
        <w:right w:val="none" w:sz="0" w:space="0" w:color="auto"/>
      </w:divBdr>
    </w:div>
    <w:div w:id="612716095">
      <w:bodyDiv w:val="1"/>
      <w:marLeft w:val="0"/>
      <w:marRight w:val="0"/>
      <w:marTop w:val="0"/>
      <w:marBottom w:val="0"/>
      <w:divBdr>
        <w:top w:val="none" w:sz="0" w:space="0" w:color="auto"/>
        <w:left w:val="none" w:sz="0" w:space="0" w:color="auto"/>
        <w:bottom w:val="none" w:sz="0" w:space="0" w:color="auto"/>
        <w:right w:val="none" w:sz="0" w:space="0" w:color="auto"/>
      </w:divBdr>
    </w:div>
    <w:div w:id="738753213">
      <w:bodyDiv w:val="1"/>
      <w:marLeft w:val="0"/>
      <w:marRight w:val="0"/>
      <w:marTop w:val="0"/>
      <w:marBottom w:val="0"/>
      <w:divBdr>
        <w:top w:val="none" w:sz="0" w:space="0" w:color="auto"/>
        <w:left w:val="none" w:sz="0" w:space="0" w:color="auto"/>
        <w:bottom w:val="none" w:sz="0" w:space="0" w:color="auto"/>
        <w:right w:val="none" w:sz="0" w:space="0" w:color="auto"/>
      </w:divBdr>
    </w:div>
    <w:div w:id="794713558">
      <w:bodyDiv w:val="1"/>
      <w:marLeft w:val="0"/>
      <w:marRight w:val="0"/>
      <w:marTop w:val="0"/>
      <w:marBottom w:val="0"/>
      <w:divBdr>
        <w:top w:val="none" w:sz="0" w:space="0" w:color="auto"/>
        <w:left w:val="none" w:sz="0" w:space="0" w:color="auto"/>
        <w:bottom w:val="none" w:sz="0" w:space="0" w:color="auto"/>
        <w:right w:val="none" w:sz="0" w:space="0" w:color="auto"/>
      </w:divBdr>
    </w:div>
    <w:div w:id="841317606">
      <w:bodyDiv w:val="1"/>
      <w:marLeft w:val="0"/>
      <w:marRight w:val="0"/>
      <w:marTop w:val="0"/>
      <w:marBottom w:val="0"/>
      <w:divBdr>
        <w:top w:val="none" w:sz="0" w:space="0" w:color="auto"/>
        <w:left w:val="none" w:sz="0" w:space="0" w:color="auto"/>
        <w:bottom w:val="none" w:sz="0" w:space="0" w:color="auto"/>
        <w:right w:val="none" w:sz="0" w:space="0" w:color="auto"/>
      </w:divBdr>
    </w:div>
    <w:div w:id="887184361">
      <w:bodyDiv w:val="1"/>
      <w:marLeft w:val="0"/>
      <w:marRight w:val="0"/>
      <w:marTop w:val="0"/>
      <w:marBottom w:val="0"/>
      <w:divBdr>
        <w:top w:val="none" w:sz="0" w:space="0" w:color="auto"/>
        <w:left w:val="none" w:sz="0" w:space="0" w:color="auto"/>
        <w:bottom w:val="none" w:sz="0" w:space="0" w:color="auto"/>
        <w:right w:val="none" w:sz="0" w:space="0" w:color="auto"/>
      </w:divBdr>
    </w:div>
    <w:div w:id="1040474932">
      <w:bodyDiv w:val="1"/>
      <w:marLeft w:val="0"/>
      <w:marRight w:val="0"/>
      <w:marTop w:val="0"/>
      <w:marBottom w:val="0"/>
      <w:divBdr>
        <w:top w:val="none" w:sz="0" w:space="0" w:color="auto"/>
        <w:left w:val="none" w:sz="0" w:space="0" w:color="auto"/>
        <w:bottom w:val="none" w:sz="0" w:space="0" w:color="auto"/>
        <w:right w:val="none" w:sz="0" w:space="0" w:color="auto"/>
      </w:divBdr>
    </w:div>
    <w:div w:id="1068959633">
      <w:bodyDiv w:val="1"/>
      <w:marLeft w:val="0"/>
      <w:marRight w:val="0"/>
      <w:marTop w:val="0"/>
      <w:marBottom w:val="0"/>
      <w:divBdr>
        <w:top w:val="none" w:sz="0" w:space="0" w:color="auto"/>
        <w:left w:val="none" w:sz="0" w:space="0" w:color="auto"/>
        <w:bottom w:val="none" w:sz="0" w:space="0" w:color="auto"/>
        <w:right w:val="none" w:sz="0" w:space="0" w:color="auto"/>
      </w:divBdr>
    </w:div>
    <w:div w:id="1164511153">
      <w:bodyDiv w:val="1"/>
      <w:marLeft w:val="0"/>
      <w:marRight w:val="0"/>
      <w:marTop w:val="0"/>
      <w:marBottom w:val="0"/>
      <w:divBdr>
        <w:top w:val="none" w:sz="0" w:space="0" w:color="auto"/>
        <w:left w:val="none" w:sz="0" w:space="0" w:color="auto"/>
        <w:bottom w:val="none" w:sz="0" w:space="0" w:color="auto"/>
        <w:right w:val="none" w:sz="0" w:space="0" w:color="auto"/>
      </w:divBdr>
    </w:div>
    <w:div w:id="1198199429">
      <w:bodyDiv w:val="1"/>
      <w:marLeft w:val="0"/>
      <w:marRight w:val="0"/>
      <w:marTop w:val="0"/>
      <w:marBottom w:val="0"/>
      <w:divBdr>
        <w:top w:val="none" w:sz="0" w:space="0" w:color="auto"/>
        <w:left w:val="none" w:sz="0" w:space="0" w:color="auto"/>
        <w:bottom w:val="none" w:sz="0" w:space="0" w:color="auto"/>
        <w:right w:val="none" w:sz="0" w:space="0" w:color="auto"/>
      </w:divBdr>
    </w:div>
    <w:div w:id="1293098289">
      <w:bodyDiv w:val="1"/>
      <w:marLeft w:val="0"/>
      <w:marRight w:val="0"/>
      <w:marTop w:val="0"/>
      <w:marBottom w:val="0"/>
      <w:divBdr>
        <w:top w:val="none" w:sz="0" w:space="0" w:color="auto"/>
        <w:left w:val="none" w:sz="0" w:space="0" w:color="auto"/>
        <w:bottom w:val="none" w:sz="0" w:space="0" w:color="auto"/>
        <w:right w:val="none" w:sz="0" w:space="0" w:color="auto"/>
      </w:divBdr>
    </w:div>
    <w:div w:id="1376663903">
      <w:bodyDiv w:val="1"/>
      <w:marLeft w:val="0"/>
      <w:marRight w:val="0"/>
      <w:marTop w:val="0"/>
      <w:marBottom w:val="0"/>
      <w:divBdr>
        <w:top w:val="none" w:sz="0" w:space="0" w:color="auto"/>
        <w:left w:val="none" w:sz="0" w:space="0" w:color="auto"/>
        <w:bottom w:val="none" w:sz="0" w:space="0" w:color="auto"/>
        <w:right w:val="none" w:sz="0" w:space="0" w:color="auto"/>
      </w:divBdr>
    </w:div>
    <w:div w:id="1384676938">
      <w:bodyDiv w:val="1"/>
      <w:marLeft w:val="0"/>
      <w:marRight w:val="0"/>
      <w:marTop w:val="0"/>
      <w:marBottom w:val="0"/>
      <w:divBdr>
        <w:top w:val="none" w:sz="0" w:space="0" w:color="auto"/>
        <w:left w:val="none" w:sz="0" w:space="0" w:color="auto"/>
        <w:bottom w:val="none" w:sz="0" w:space="0" w:color="auto"/>
        <w:right w:val="none" w:sz="0" w:space="0" w:color="auto"/>
      </w:divBdr>
    </w:div>
    <w:div w:id="1519269123">
      <w:bodyDiv w:val="1"/>
      <w:marLeft w:val="0"/>
      <w:marRight w:val="0"/>
      <w:marTop w:val="0"/>
      <w:marBottom w:val="0"/>
      <w:divBdr>
        <w:top w:val="none" w:sz="0" w:space="0" w:color="auto"/>
        <w:left w:val="none" w:sz="0" w:space="0" w:color="auto"/>
        <w:bottom w:val="none" w:sz="0" w:space="0" w:color="auto"/>
        <w:right w:val="none" w:sz="0" w:space="0" w:color="auto"/>
      </w:divBdr>
    </w:div>
    <w:div w:id="1526216374">
      <w:bodyDiv w:val="1"/>
      <w:marLeft w:val="0"/>
      <w:marRight w:val="0"/>
      <w:marTop w:val="0"/>
      <w:marBottom w:val="0"/>
      <w:divBdr>
        <w:top w:val="none" w:sz="0" w:space="0" w:color="auto"/>
        <w:left w:val="none" w:sz="0" w:space="0" w:color="auto"/>
        <w:bottom w:val="none" w:sz="0" w:space="0" w:color="auto"/>
        <w:right w:val="none" w:sz="0" w:space="0" w:color="auto"/>
      </w:divBdr>
    </w:div>
    <w:div w:id="1551266537">
      <w:bodyDiv w:val="1"/>
      <w:marLeft w:val="0"/>
      <w:marRight w:val="0"/>
      <w:marTop w:val="0"/>
      <w:marBottom w:val="0"/>
      <w:divBdr>
        <w:top w:val="none" w:sz="0" w:space="0" w:color="auto"/>
        <w:left w:val="none" w:sz="0" w:space="0" w:color="auto"/>
        <w:bottom w:val="none" w:sz="0" w:space="0" w:color="auto"/>
        <w:right w:val="none" w:sz="0" w:space="0" w:color="auto"/>
      </w:divBdr>
    </w:div>
    <w:div w:id="210569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3D6F614CDD4EC5B1F652A87141911D"/>
        <w:category>
          <w:name w:val="Allmänt"/>
          <w:gallery w:val="placeholder"/>
        </w:category>
        <w:types>
          <w:type w:val="bbPlcHdr"/>
        </w:types>
        <w:behaviors>
          <w:behavior w:val="content"/>
        </w:behaviors>
        <w:guid w:val="{86BB247D-CB37-4633-95F6-AB4DC57FF73C}"/>
      </w:docPartPr>
      <w:docPartBody>
        <w:p w:rsidR="00ED5F90" w:rsidRDefault="00731541">
          <w:pPr>
            <w:pStyle w:val="D03D6F614CDD4EC5B1F652A87141911D"/>
          </w:pPr>
          <w:r w:rsidRPr="005A0A93">
            <w:rPr>
              <w:rStyle w:val="Platshllartext"/>
            </w:rPr>
            <w:t>Förslag till riksdagsbeslut</w:t>
          </w:r>
        </w:p>
      </w:docPartBody>
    </w:docPart>
    <w:docPart>
      <w:docPartPr>
        <w:name w:val="3CDEC27B53FC4A508EF6D9ACFCF6E1CD"/>
        <w:category>
          <w:name w:val="Allmänt"/>
          <w:gallery w:val="placeholder"/>
        </w:category>
        <w:types>
          <w:type w:val="bbPlcHdr"/>
        </w:types>
        <w:behaviors>
          <w:behavior w:val="content"/>
        </w:behaviors>
        <w:guid w:val="{5F11BC2D-C83E-4B73-8083-29174B22C01E}"/>
      </w:docPartPr>
      <w:docPartBody>
        <w:p w:rsidR="00ED5F90" w:rsidRDefault="00731541">
          <w:pPr>
            <w:pStyle w:val="3CDEC27B53FC4A508EF6D9ACFCF6E1CD"/>
          </w:pPr>
          <w:r w:rsidRPr="005A0A93">
            <w:rPr>
              <w:rStyle w:val="Platshllartext"/>
            </w:rPr>
            <w:t>Motivering</w:t>
          </w:r>
        </w:p>
      </w:docPartBody>
    </w:docPart>
    <w:docPart>
      <w:docPartPr>
        <w:name w:val="5102A8CBE0BC4241865F01E8142DA945"/>
        <w:category>
          <w:name w:val="Allmänt"/>
          <w:gallery w:val="placeholder"/>
        </w:category>
        <w:types>
          <w:type w:val="bbPlcHdr"/>
        </w:types>
        <w:behaviors>
          <w:behavior w:val="content"/>
        </w:behaviors>
        <w:guid w:val="{BA38D951-8F17-415F-A72B-EC70C6208543}"/>
      </w:docPartPr>
      <w:docPartBody>
        <w:p w:rsidR="00ED5F90" w:rsidRDefault="00731541">
          <w:pPr>
            <w:pStyle w:val="5102A8CBE0BC4241865F01E8142DA945"/>
          </w:pPr>
          <w:r>
            <w:rPr>
              <w:rStyle w:val="Platshllartext"/>
            </w:rPr>
            <w:t xml:space="preserve"> </w:t>
          </w:r>
        </w:p>
      </w:docPartBody>
    </w:docPart>
    <w:docPart>
      <w:docPartPr>
        <w:name w:val="543E4C53FC7040BF8448C32791D66EC1"/>
        <w:category>
          <w:name w:val="Allmänt"/>
          <w:gallery w:val="placeholder"/>
        </w:category>
        <w:types>
          <w:type w:val="bbPlcHdr"/>
        </w:types>
        <w:behaviors>
          <w:behavior w:val="content"/>
        </w:behaviors>
        <w:guid w:val="{75C054D6-2902-4714-AE1E-86B99B3BD5FD}"/>
      </w:docPartPr>
      <w:docPartBody>
        <w:p w:rsidR="00ED5F90" w:rsidRDefault="00731541">
          <w:pPr>
            <w:pStyle w:val="543E4C53FC7040BF8448C32791D66EC1"/>
          </w:pPr>
          <w:r>
            <w:t xml:space="preserve"> </w:t>
          </w:r>
        </w:p>
      </w:docPartBody>
    </w:docPart>
    <w:docPart>
      <w:docPartPr>
        <w:name w:val="DefaultPlaceholder_-1854013440"/>
        <w:category>
          <w:name w:val="Allmänt"/>
          <w:gallery w:val="placeholder"/>
        </w:category>
        <w:types>
          <w:type w:val="bbPlcHdr"/>
        </w:types>
        <w:behaviors>
          <w:behavior w:val="content"/>
        </w:behaviors>
        <w:guid w:val="{25E75EDC-6EB6-4DB1-9875-BD27493E3309}"/>
      </w:docPartPr>
      <w:docPartBody>
        <w:p w:rsidR="00ED5F90" w:rsidRDefault="00731541">
          <w:r w:rsidRPr="00AC02F1">
            <w:rPr>
              <w:rStyle w:val="Platshllartext"/>
            </w:rPr>
            <w:t>Klicka eller tryck här för att ange text.</w:t>
          </w:r>
        </w:p>
      </w:docPartBody>
    </w:docPart>
    <w:docPart>
      <w:docPartPr>
        <w:name w:val="01B5A90F4CE246AEBED7121A51D72860"/>
        <w:category>
          <w:name w:val="Allmänt"/>
          <w:gallery w:val="placeholder"/>
        </w:category>
        <w:types>
          <w:type w:val="bbPlcHdr"/>
        </w:types>
        <w:behaviors>
          <w:behavior w:val="content"/>
        </w:behaviors>
        <w:guid w:val="{C6001995-59F7-4D1E-BAA9-349EC9A1D113}"/>
      </w:docPartPr>
      <w:docPartBody>
        <w:p w:rsidR="00ED5F90" w:rsidRDefault="00731541">
          <w:r w:rsidRPr="00AC02F1">
            <w:rPr>
              <w:rStyle w:val="Platshllartext"/>
            </w:rPr>
            <w:t>[ange din text här]</w:t>
          </w:r>
        </w:p>
      </w:docPartBody>
    </w:docPart>
    <w:docPart>
      <w:docPartPr>
        <w:name w:val="37BC9C2AD5B54A78A3204A013E5F300D"/>
        <w:category>
          <w:name w:val="Allmänt"/>
          <w:gallery w:val="placeholder"/>
        </w:category>
        <w:types>
          <w:type w:val="bbPlcHdr"/>
        </w:types>
        <w:behaviors>
          <w:behavior w:val="content"/>
        </w:behaviors>
        <w:guid w:val="{E4736822-35C8-458C-B2D1-F3D1B1C73B51}"/>
      </w:docPartPr>
      <w:docPartBody>
        <w:p w:rsidR="00ED5F90" w:rsidRDefault="00731541">
          <w:r w:rsidRPr="00AC02F1">
            <w:rPr>
              <w:rStyle w:val="Platshllartext"/>
            </w:rPr>
            <w:t>[ange din text här]</w:t>
          </w:r>
        </w:p>
      </w:docPartBody>
    </w:docPart>
    <w:docPart>
      <w:docPartPr>
        <w:name w:val="CBA93184569944BBB33853E9E5BF6A72"/>
        <w:category>
          <w:name w:val="Allmänt"/>
          <w:gallery w:val="placeholder"/>
        </w:category>
        <w:types>
          <w:type w:val="bbPlcHdr"/>
        </w:types>
        <w:behaviors>
          <w:behavior w:val="content"/>
        </w:behaviors>
        <w:guid w:val="{481E7448-87BF-4219-9288-1477F2CEA8B0}"/>
      </w:docPartPr>
      <w:docPartBody>
        <w:p w:rsidR="00ED5F90" w:rsidRDefault="00731541">
          <w:r w:rsidRPr="00AC02F1">
            <w:rPr>
              <w:rStyle w:val="Platshllartext"/>
            </w:rPr>
            <w:t>[ange din text här]</w:t>
          </w:r>
        </w:p>
      </w:docPartBody>
    </w:docPart>
    <w:docPart>
      <w:docPartPr>
        <w:name w:val="50B636E7796D4240B969B036314AD0BB"/>
        <w:category>
          <w:name w:val="Allmänt"/>
          <w:gallery w:val="placeholder"/>
        </w:category>
        <w:types>
          <w:type w:val="bbPlcHdr"/>
        </w:types>
        <w:behaviors>
          <w:behavior w:val="content"/>
        </w:behaviors>
        <w:guid w:val="{15122AE2-2106-4BE9-928A-CE183EF224AD}"/>
      </w:docPartPr>
      <w:docPartBody>
        <w:p w:rsidR="00ED5F90" w:rsidRDefault="00731541">
          <w:r w:rsidRPr="00AC02F1">
            <w:rPr>
              <w:rStyle w:val="Platshllartext"/>
            </w:rPr>
            <w:t>[ange din text här]</w:t>
          </w:r>
        </w:p>
      </w:docPartBody>
    </w:docPart>
    <w:docPart>
      <w:docPartPr>
        <w:name w:val="E5555FB6E3A649E9852F280DBABAF8AA"/>
        <w:category>
          <w:name w:val="Allmänt"/>
          <w:gallery w:val="placeholder"/>
        </w:category>
        <w:types>
          <w:type w:val="bbPlcHdr"/>
        </w:types>
        <w:behaviors>
          <w:behavior w:val="content"/>
        </w:behaviors>
        <w:guid w:val="{DC30AE41-87A0-4DBF-AD92-62FF80258D13}"/>
      </w:docPartPr>
      <w:docPartBody>
        <w:p w:rsidR="00ED5F90" w:rsidRDefault="00731541">
          <w:r w:rsidRPr="00AC02F1">
            <w:rPr>
              <w:rStyle w:val="Platshllartext"/>
            </w:rPr>
            <w:t>[ange din text här]</w:t>
          </w:r>
        </w:p>
      </w:docPartBody>
    </w:docPart>
    <w:docPart>
      <w:docPartPr>
        <w:name w:val="0B631D663EC8483992E713B503C5A4C3"/>
        <w:category>
          <w:name w:val="Allmänt"/>
          <w:gallery w:val="placeholder"/>
        </w:category>
        <w:types>
          <w:type w:val="bbPlcHdr"/>
        </w:types>
        <w:behaviors>
          <w:behavior w:val="content"/>
        </w:behaviors>
        <w:guid w:val="{CBF99AA3-7C46-4E5B-A244-AB83A9B61892}"/>
      </w:docPartPr>
      <w:docPartBody>
        <w:p w:rsidR="00ED5F90" w:rsidRDefault="00731541">
          <w:r w:rsidRPr="00AC02F1">
            <w:rPr>
              <w:rStyle w:val="Platshllartext"/>
            </w:rPr>
            <w:t>[ange din text här]</w:t>
          </w:r>
        </w:p>
      </w:docPartBody>
    </w:docPart>
    <w:docPart>
      <w:docPartPr>
        <w:name w:val="E84AF1DC9B234ED199314E6A9BC99153"/>
        <w:category>
          <w:name w:val="Allmänt"/>
          <w:gallery w:val="placeholder"/>
        </w:category>
        <w:types>
          <w:type w:val="bbPlcHdr"/>
        </w:types>
        <w:behaviors>
          <w:behavior w:val="content"/>
        </w:behaviors>
        <w:guid w:val="{5AD033C6-E4CD-49F7-97D0-62CFBEBFECEF}"/>
      </w:docPartPr>
      <w:docPartBody>
        <w:p w:rsidR="00FB09F8" w:rsidRDefault="00FB09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41"/>
    <w:rsid w:val="003C2DF3"/>
    <w:rsid w:val="00435B68"/>
    <w:rsid w:val="00520E95"/>
    <w:rsid w:val="006A4574"/>
    <w:rsid w:val="00731541"/>
    <w:rsid w:val="00750B8D"/>
    <w:rsid w:val="00820C3C"/>
    <w:rsid w:val="00A01BEB"/>
    <w:rsid w:val="00A967D0"/>
    <w:rsid w:val="00B83342"/>
    <w:rsid w:val="00C37C98"/>
    <w:rsid w:val="00D03A80"/>
    <w:rsid w:val="00D4399A"/>
    <w:rsid w:val="00DB10A2"/>
    <w:rsid w:val="00E865A9"/>
    <w:rsid w:val="00EB63B3"/>
    <w:rsid w:val="00ED5F90"/>
    <w:rsid w:val="00F93190"/>
    <w:rsid w:val="00FB09F8"/>
    <w:rsid w:val="00FD1C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1541"/>
    <w:rPr>
      <w:color w:val="F4B083" w:themeColor="accent2" w:themeTint="99"/>
    </w:rPr>
  </w:style>
  <w:style w:type="paragraph" w:customStyle="1" w:styleId="D03D6F614CDD4EC5B1F652A87141911D">
    <w:name w:val="D03D6F614CDD4EC5B1F652A87141911D"/>
  </w:style>
  <w:style w:type="paragraph" w:customStyle="1" w:styleId="6B6C4870CCA549F3B92A249B9AF67684">
    <w:name w:val="6B6C4870CCA549F3B92A249B9AF676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DED9BA037A44A781961E6F01807C91">
    <w:name w:val="59DED9BA037A44A781961E6F01807C91"/>
  </w:style>
  <w:style w:type="paragraph" w:customStyle="1" w:styleId="3CDEC27B53FC4A508EF6D9ACFCF6E1CD">
    <w:name w:val="3CDEC27B53FC4A508EF6D9ACFCF6E1CD"/>
  </w:style>
  <w:style w:type="paragraph" w:customStyle="1" w:styleId="CAED483EB84F41789BBADE8BB28D5E6F">
    <w:name w:val="CAED483EB84F41789BBADE8BB28D5E6F"/>
  </w:style>
  <w:style w:type="paragraph" w:customStyle="1" w:styleId="2A6585217A1A43259216D74BA31DDBE8">
    <w:name w:val="2A6585217A1A43259216D74BA31DDBE8"/>
  </w:style>
  <w:style w:type="paragraph" w:customStyle="1" w:styleId="5102A8CBE0BC4241865F01E8142DA945">
    <w:name w:val="5102A8CBE0BC4241865F01E8142DA945"/>
  </w:style>
  <w:style w:type="paragraph" w:customStyle="1" w:styleId="543E4C53FC7040BF8448C32791D66EC1">
    <w:name w:val="543E4C53FC7040BF8448C32791D66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ECFAA-5AEE-40F7-AB79-ED4BC501767C}"/>
</file>

<file path=customXml/itemProps2.xml><?xml version="1.0" encoding="utf-8"?>
<ds:datastoreItem xmlns:ds="http://schemas.openxmlformats.org/officeDocument/2006/customXml" ds:itemID="{4B0F5CEB-4D10-45AE-8CE6-BB07E75E6548}"/>
</file>

<file path=customXml/itemProps3.xml><?xml version="1.0" encoding="utf-8"?>
<ds:datastoreItem xmlns:ds="http://schemas.openxmlformats.org/officeDocument/2006/customXml" ds:itemID="{D64E3A74-F386-4FB0-A6C4-72860BE7C4C1}"/>
</file>

<file path=docProps/app.xml><?xml version="1.0" encoding="utf-8"?>
<Properties xmlns="http://schemas.openxmlformats.org/officeDocument/2006/extended-properties" xmlns:vt="http://schemas.openxmlformats.org/officeDocument/2006/docPropsVTypes">
  <Template>Normal</Template>
  <TotalTime>139</TotalTime>
  <Pages>24</Pages>
  <Words>10647</Words>
  <Characters>64948</Characters>
  <Application>Microsoft Office Word</Application>
  <DocSecurity>0</DocSecurity>
  <Lines>1047</Lines>
  <Paragraphs>312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21 Energi</vt:lpstr>
      <vt:lpstr>
      </vt:lpstr>
    </vt:vector>
  </TitlesOfParts>
  <Company>Sveriges riksdag</Company>
  <LinksUpToDate>false</LinksUpToDate>
  <CharactersWithSpaces>75283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