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40" w:rsidRDefault="00D56740" w:rsidP="00D5674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56740" w:rsidTr="00D56740">
        <w:tc>
          <w:tcPr>
            <w:tcW w:w="9141" w:type="dxa"/>
            <w:hideMark/>
          </w:tcPr>
          <w:p w:rsidR="00D56740" w:rsidRDefault="00D56740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RIKSDAGEN</w:t>
            </w:r>
          </w:p>
          <w:p w:rsidR="00D56740" w:rsidRDefault="00D56740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TRAFIKUTSKOTTET</w:t>
            </w:r>
          </w:p>
        </w:tc>
      </w:tr>
    </w:tbl>
    <w:p w:rsidR="00D56740" w:rsidRDefault="00D56740" w:rsidP="00D56740"/>
    <w:p w:rsidR="00D56740" w:rsidRDefault="00D56740" w:rsidP="00D5674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D56740" w:rsidTr="00D56740">
        <w:trPr>
          <w:cantSplit/>
          <w:trHeight w:val="742"/>
        </w:trPr>
        <w:tc>
          <w:tcPr>
            <w:tcW w:w="1985" w:type="dxa"/>
            <w:hideMark/>
          </w:tcPr>
          <w:p w:rsidR="00D56740" w:rsidRDefault="00D56740">
            <w:pPr>
              <w:spacing w:line="256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 xml:space="preserve">PROTOKOLL </w:t>
            </w:r>
          </w:p>
        </w:tc>
        <w:tc>
          <w:tcPr>
            <w:tcW w:w="6463" w:type="dxa"/>
          </w:tcPr>
          <w:p w:rsidR="00D56740" w:rsidRDefault="00D56740">
            <w:pPr>
              <w:spacing w:line="256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UTSKOTTSSAMMANTRÄDE 2018/19:29</w:t>
            </w:r>
          </w:p>
          <w:p w:rsidR="00D56740" w:rsidRDefault="00D56740">
            <w:pPr>
              <w:spacing w:line="256" w:lineRule="auto"/>
              <w:rPr>
                <w:b/>
                <w:lang w:val="en-GB" w:eastAsia="en-US"/>
              </w:rPr>
            </w:pPr>
          </w:p>
        </w:tc>
      </w:tr>
      <w:tr w:rsidR="00D56740" w:rsidTr="00D56740">
        <w:tc>
          <w:tcPr>
            <w:tcW w:w="1985" w:type="dxa"/>
            <w:hideMark/>
          </w:tcPr>
          <w:p w:rsidR="00D56740" w:rsidRDefault="00D56740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DATUM</w:t>
            </w:r>
          </w:p>
        </w:tc>
        <w:tc>
          <w:tcPr>
            <w:tcW w:w="6463" w:type="dxa"/>
            <w:hideMark/>
          </w:tcPr>
          <w:p w:rsidR="00D56740" w:rsidRDefault="00D56740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2019-03-28</w:t>
            </w:r>
          </w:p>
        </w:tc>
      </w:tr>
      <w:tr w:rsidR="00D56740" w:rsidTr="00D56740">
        <w:tc>
          <w:tcPr>
            <w:tcW w:w="1985" w:type="dxa"/>
            <w:hideMark/>
          </w:tcPr>
          <w:p w:rsidR="00D56740" w:rsidRDefault="00D56740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TID</w:t>
            </w:r>
          </w:p>
        </w:tc>
        <w:tc>
          <w:tcPr>
            <w:tcW w:w="6463" w:type="dxa"/>
          </w:tcPr>
          <w:p w:rsidR="00867B90" w:rsidRDefault="00867B90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10:00-10.05 </w:t>
            </w:r>
          </w:p>
          <w:p w:rsidR="00D56740" w:rsidRDefault="00867B90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10:15-11.45</w:t>
            </w:r>
          </w:p>
          <w:p w:rsidR="00D56740" w:rsidRDefault="00D56740">
            <w:pPr>
              <w:spacing w:line="256" w:lineRule="auto"/>
              <w:rPr>
                <w:lang w:val="en-GB" w:eastAsia="en-US"/>
              </w:rPr>
            </w:pPr>
          </w:p>
        </w:tc>
      </w:tr>
      <w:tr w:rsidR="00D56740" w:rsidTr="00D56740">
        <w:tc>
          <w:tcPr>
            <w:tcW w:w="1985" w:type="dxa"/>
            <w:hideMark/>
          </w:tcPr>
          <w:p w:rsidR="00D56740" w:rsidRDefault="00D56740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D56740" w:rsidRDefault="00D56740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Se bilaga 1</w:t>
            </w:r>
          </w:p>
        </w:tc>
      </w:tr>
    </w:tbl>
    <w:p w:rsidR="00D56740" w:rsidRDefault="00D56740" w:rsidP="00D56740">
      <w:pPr>
        <w:tabs>
          <w:tab w:val="left" w:pos="1701"/>
        </w:tabs>
        <w:rPr>
          <w:snapToGrid w:val="0"/>
          <w:color w:val="000000"/>
        </w:rPr>
      </w:pPr>
    </w:p>
    <w:p w:rsidR="00D56740" w:rsidRDefault="00D56740" w:rsidP="00D56740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D56740" w:rsidTr="000A6252">
        <w:tc>
          <w:tcPr>
            <w:tcW w:w="567" w:type="dxa"/>
          </w:tcPr>
          <w:p w:rsidR="00D56740" w:rsidRDefault="00D5674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  <w:r>
              <w:rPr>
                <w:b/>
                <w:snapToGrid w:val="0"/>
                <w:lang w:val="en-GB" w:eastAsia="en-US"/>
              </w:rPr>
              <w:t xml:space="preserve">§ 1 </w:t>
            </w:r>
          </w:p>
          <w:p w:rsidR="00D56740" w:rsidRDefault="00D56740">
            <w:pPr>
              <w:spacing w:line="256" w:lineRule="auto"/>
              <w:rPr>
                <w:lang w:val="en-GB" w:eastAsia="en-US"/>
              </w:rPr>
            </w:pPr>
          </w:p>
          <w:p w:rsidR="00D56740" w:rsidRDefault="00D56740">
            <w:pPr>
              <w:spacing w:line="256" w:lineRule="auto"/>
              <w:rPr>
                <w:lang w:val="en-GB" w:eastAsia="en-US"/>
              </w:rPr>
            </w:pPr>
          </w:p>
          <w:p w:rsidR="00D56740" w:rsidRDefault="00D56740">
            <w:pPr>
              <w:spacing w:line="256" w:lineRule="auto"/>
              <w:rPr>
                <w:lang w:val="en-GB" w:eastAsia="en-US"/>
              </w:rPr>
            </w:pPr>
          </w:p>
          <w:p w:rsidR="00D56740" w:rsidRDefault="00D56740">
            <w:pPr>
              <w:spacing w:line="256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§ 2</w:t>
            </w:r>
          </w:p>
          <w:p w:rsidR="00D56740" w:rsidRDefault="00D56740">
            <w:pPr>
              <w:spacing w:line="256" w:lineRule="auto"/>
              <w:rPr>
                <w:lang w:val="en-GB" w:eastAsia="en-US"/>
              </w:rPr>
            </w:pPr>
          </w:p>
          <w:p w:rsidR="00D56740" w:rsidRDefault="00D56740">
            <w:pPr>
              <w:spacing w:line="256" w:lineRule="auto"/>
              <w:rPr>
                <w:lang w:val="en-GB" w:eastAsia="en-US"/>
              </w:rPr>
            </w:pPr>
          </w:p>
          <w:p w:rsidR="00D56740" w:rsidRDefault="00D56740">
            <w:pPr>
              <w:spacing w:line="256" w:lineRule="auto"/>
              <w:rPr>
                <w:b/>
                <w:lang w:val="en-GB" w:eastAsia="en-US"/>
              </w:rPr>
            </w:pPr>
          </w:p>
          <w:p w:rsidR="00D56740" w:rsidRDefault="00D56740">
            <w:pPr>
              <w:spacing w:line="256" w:lineRule="auto"/>
              <w:rPr>
                <w:b/>
                <w:lang w:val="en-GB" w:eastAsia="en-US"/>
              </w:rPr>
            </w:pPr>
          </w:p>
          <w:p w:rsidR="00D56740" w:rsidRDefault="00D56740">
            <w:pPr>
              <w:spacing w:line="256" w:lineRule="auto"/>
              <w:rPr>
                <w:b/>
                <w:lang w:val="en-GB" w:eastAsia="en-US"/>
              </w:rPr>
            </w:pPr>
          </w:p>
          <w:p w:rsidR="00D56740" w:rsidRDefault="00D56740">
            <w:pPr>
              <w:spacing w:line="256" w:lineRule="auto"/>
              <w:rPr>
                <w:b/>
                <w:lang w:val="en-GB" w:eastAsia="en-US"/>
              </w:rPr>
            </w:pPr>
          </w:p>
          <w:p w:rsidR="00D56740" w:rsidRDefault="00D56740">
            <w:pPr>
              <w:spacing w:line="256" w:lineRule="auto"/>
              <w:rPr>
                <w:b/>
                <w:lang w:val="en-GB" w:eastAsia="en-US"/>
              </w:rPr>
            </w:pPr>
          </w:p>
          <w:p w:rsidR="00D56740" w:rsidRDefault="00D56740">
            <w:pPr>
              <w:spacing w:line="256" w:lineRule="auto"/>
              <w:rPr>
                <w:b/>
                <w:lang w:val="en-GB" w:eastAsia="en-US"/>
              </w:rPr>
            </w:pPr>
          </w:p>
          <w:p w:rsidR="00D56740" w:rsidRDefault="00D56740">
            <w:pPr>
              <w:spacing w:line="256" w:lineRule="auto"/>
              <w:rPr>
                <w:b/>
                <w:lang w:val="en-GB" w:eastAsia="en-US"/>
              </w:rPr>
            </w:pPr>
          </w:p>
          <w:p w:rsidR="00D56740" w:rsidRDefault="00D56740">
            <w:pPr>
              <w:spacing w:line="256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§ 3</w:t>
            </w:r>
          </w:p>
          <w:p w:rsidR="00D56740" w:rsidRDefault="00D56740">
            <w:pPr>
              <w:spacing w:line="256" w:lineRule="auto"/>
              <w:rPr>
                <w:b/>
                <w:lang w:val="en-GB" w:eastAsia="en-US"/>
              </w:rPr>
            </w:pPr>
          </w:p>
          <w:p w:rsidR="00D56740" w:rsidRDefault="00D56740">
            <w:pPr>
              <w:spacing w:line="256" w:lineRule="auto"/>
              <w:rPr>
                <w:b/>
                <w:lang w:val="en-GB" w:eastAsia="en-US"/>
              </w:rPr>
            </w:pPr>
          </w:p>
          <w:p w:rsidR="00D56740" w:rsidRDefault="00D56740">
            <w:pPr>
              <w:spacing w:line="256" w:lineRule="auto"/>
              <w:rPr>
                <w:b/>
                <w:lang w:val="en-GB" w:eastAsia="en-US"/>
              </w:rPr>
            </w:pPr>
          </w:p>
          <w:p w:rsidR="00D56740" w:rsidRDefault="00D56740">
            <w:pPr>
              <w:spacing w:line="256" w:lineRule="auto"/>
              <w:rPr>
                <w:b/>
                <w:lang w:val="en-GB" w:eastAsia="en-US"/>
              </w:rPr>
            </w:pPr>
          </w:p>
          <w:p w:rsidR="00D56740" w:rsidRDefault="00D56740">
            <w:pPr>
              <w:spacing w:line="256" w:lineRule="auto"/>
              <w:rPr>
                <w:b/>
                <w:lang w:val="en-GB" w:eastAsia="en-US"/>
              </w:rPr>
            </w:pPr>
          </w:p>
          <w:p w:rsidR="00D56740" w:rsidRDefault="00D56740">
            <w:pPr>
              <w:spacing w:line="256" w:lineRule="auto"/>
              <w:rPr>
                <w:b/>
                <w:lang w:val="en-GB" w:eastAsia="en-US"/>
              </w:rPr>
            </w:pPr>
          </w:p>
          <w:p w:rsidR="00D56740" w:rsidRDefault="00D56740">
            <w:pPr>
              <w:spacing w:line="256" w:lineRule="auto"/>
              <w:rPr>
                <w:b/>
                <w:lang w:val="en-GB" w:eastAsia="en-US"/>
              </w:rPr>
            </w:pPr>
          </w:p>
          <w:p w:rsidR="00D56740" w:rsidRDefault="00D56740">
            <w:pPr>
              <w:spacing w:line="256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§ 4</w:t>
            </w:r>
          </w:p>
          <w:p w:rsidR="00D56740" w:rsidRDefault="00D56740">
            <w:pPr>
              <w:spacing w:line="256" w:lineRule="auto"/>
              <w:rPr>
                <w:b/>
                <w:lang w:val="en-GB" w:eastAsia="en-US"/>
              </w:rPr>
            </w:pPr>
          </w:p>
          <w:p w:rsidR="00D56740" w:rsidRDefault="00D56740">
            <w:pPr>
              <w:spacing w:line="256" w:lineRule="auto"/>
              <w:rPr>
                <w:b/>
                <w:lang w:val="en-GB" w:eastAsia="en-US"/>
              </w:rPr>
            </w:pPr>
          </w:p>
          <w:p w:rsidR="00867B90" w:rsidRDefault="00867B90">
            <w:pPr>
              <w:spacing w:line="256" w:lineRule="auto"/>
              <w:rPr>
                <w:b/>
                <w:lang w:val="en-GB" w:eastAsia="en-US"/>
              </w:rPr>
            </w:pPr>
          </w:p>
          <w:p w:rsidR="00D56740" w:rsidRDefault="00D56740">
            <w:pPr>
              <w:spacing w:line="256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 xml:space="preserve">§ 5     </w:t>
            </w:r>
          </w:p>
          <w:p w:rsidR="00D56740" w:rsidRDefault="00D56740">
            <w:pPr>
              <w:spacing w:line="256" w:lineRule="auto"/>
              <w:rPr>
                <w:b/>
                <w:lang w:val="en-GB" w:eastAsia="en-US"/>
              </w:rPr>
            </w:pPr>
          </w:p>
          <w:p w:rsidR="00D56740" w:rsidRDefault="00D56740">
            <w:pPr>
              <w:spacing w:line="256" w:lineRule="auto"/>
              <w:rPr>
                <w:b/>
                <w:lang w:val="en-GB" w:eastAsia="en-US"/>
              </w:rPr>
            </w:pPr>
          </w:p>
          <w:p w:rsidR="00DD4B41" w:rsidRDefault="00DD4B41">
            <w:pPr>
              <w:spacing w:line="256" w:lineRule="auto"/>
              <w:rPr>
                <w:b/>
                <w:lang w:val="en-GB" w:eastAsia="en-US"/>
              </w:rPr>
            </w:pPr>
          </w:p>
          <w:p w:rsidR="00DD4B41" w:rsidRDefault="00DD4B41">
            <w:pPr>
              <w:spacing w:line="256" w:lineRule="auto"/>
              <w:rPr>
                <w:b/>
                <w:lang w:val="en-GB" w:eastAsia="en-US"/>
              </w:rPr>
            </w:pPr>
          </w:p>
          <w:p w:rsidR="00DD4B41" w:rsidRDefault="00DD4B41">
            <w:pPr>
              <w:spacing w:line="256" w:lineRule="auto"/>
              <w:rPr>
                <w:b/>
                <w:lang w:val="en-GB" w:eastAsia="en-US"/>
              </w:rPr>
            </w:pPr>
          </w:p>
          <w:p w:rsidR="00DD4B41" w:rsidRDefault="00DD4B41">
            <w:pPr>
              <w:spacing w:line="256" w:lineRule="auto"/>
              <w:rPr>
                <w:b/>
                <w:lang w:val="en-GB" w:eastAsia="en-US"/>
              </w:rPr>
            </w:pPr>
          </w:p>
          <w:p w:rsidR="00DD4B41" w:rsidRDefault="00DD4B41">
            <w:pPr>
              <w:spacing w:line="256" w:lineRule="auto"/>
              <w:rPr>
                <w:b/>
                <w:lang w:val="en-GB" w:eastAsia="en-US"/>
              </w:rPr>
            </w:pPr>
          </w:p>
          <w:p w:rsidR="00DD4B41" w:rsidRDefault="00DD4B41">
            <w:pPr>
              <w:spacing w:line="256" w:lineRule="auto"/>
              <w:rPr>
                <w:b/>
                <w:lang w:val="en-GB" w:eastAsia="en-US"/>
              </w:rPr>
            </w:pPr>
          </w:p>
          <w:p w:rsidR="00D56740" w:rsidRDefault="00D56740">
            <w:pPr>
              <w:spacing w:line="256" w:lineRule="auto"/>
              <w:rPr>
                <w:b/>
                <w:lang w:val="en-GB" w:eastAsia="en-US"/>
              </w:rPr>
            </w:pPr>
          </w:p>
          <w:p w:rsidR="0035108B" w:rsidRDefault="0035108B">
            <w:pPr>
              <w:spacing w:line="256" w:lineRule="auto"/>
              <w:rPr>
                <w:b/>
                <w:lang w:val="en-GB" w:eastAsia="en-US"/>
              </w:rPr>
            </w:pPr>
          </w:p>
          <w:p w:rsidR="00006A22" w:rsidRDefault="00006A22">
            <w:pPr>
              <w:spacing w:line="256" w:lineRule="auto"/>
              <w:rPr>
                <w:b/>
                <w:lang w:val="en-GB" w:eastAsia="en-US"/>
              </w:rPr>
            </w:pPr>
          </w:p>
          <w:p w:rsidR="00D56740" w:rsidRDefault="00D56740">
            <w:pPr>
              <w:spacing w:line="256" w:lineRule="auto"/>
              <w:rPr>
                <w:b/>
                <w:lang w:val="en-GB" w:eastAsia="en-US"/>
              </w:rPr>
            </w:pPr>
          </w:p>
          <w:p w:rsidR="00D56740" w:rsidRDefault="000A6252">
            <w:pPr>
              <w:spacing w:line="256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§ 6</w:t>
            </w:r>
            <w:r w:rsidR="00D56740">
              <w:rPr>
                <w:b/>
                <w:lang w:val="en-GB" w:eastAsia="en-US"/>
              </w:rPr>
              <w:t xml:space="preserve">    </w:t>
            </w:r>
          </w:p>
          <w:p w:rsidR="00D56740" w:rsidRDefault="00D56740">
            <w:pPr>
              <w:spacing w:line="256" w:lineRule="auto"/>
              <w:rPr>
                <w:b/>
                <w:lang w:val="en-GB" w:eastAsia="en-US"/>
              </w:rPr>
            </w:pPr>
          </w:p>
          <w:p w:rsidR="00D56740" w:rsidRDefault="00D56740">
            <w:pPr>
              <w:spacing w:line="256" w:lineRule="auto"/>
              <w:rPr>
                <w:b/>
                <w:lang w:val="en-GB" w:eastAsia="en-US"/>
              </w:rPr>
            </w:pPr>
          </w:p>
          <w:p w:rsidR="00D56740" w:rsidRDefault="00D56740">
            <w:pPr>
              <w:spacing w:line="256" w:lineRule="auto"/>
              <w:rPr>
                <w:b/>
                <w:lang w:val="en-GB" w:eastAsia="en-US"/>
              </w:rPr>
            </w:pPr>
          </w:p>
          <w:p w:rsidR="00006A22" w:rsidRDefault="00006A22">
            <w:pPr>
              <w:spacing w:line="256" w:lineRule="auto"/>
              <w:rPr>
                <w:b/>
                <w:lang w:val="en-GB" w:eastAsia="en-US"/>
              </w:rPr>
            </w:pPr>
          </w:p>
          <w:p w:rsidR="00006A22" w:rsidRDefault="00006A22">
            <w:pPr>
              <w:spacing w:line="256" w:lineRule="auto"/>
              <w:rPr>
                <w:b/>
                <w:lang w:val="en-GB" w:eastAsia="en-US"/>
              </w:rPr>
            </w:pPr>
          </w:p>
          <w:p w:rsidR="00867B90" w:rsidRDefault="00EB5A2A" w:rsidP="00867B90">
            <w:pPr>
              <w:spacing w:line="256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§ 7</w:t>
            </w:r>
            <w:r w:rsidR="00867B90">
              <w:rPr>
                <w:b/>
                <w:lang w:val="en-GB" w:eastAsia="en-US"/>
              </w:rPr>
              <w:t xml:space="preserve">    </w:t>
            </w:r>
          </w:p>
          <w:p w:rsidR="00D56740" w:rsidRDefault="00D56740">
            <w:pPr>
              <w:spacing w:line="256" w:lineRule="auto"/>
              <w:rPr>
                <w:b/>
                <w:lang w:val="en-GB" w:eastAsia="en-US"/>
              </w:rPr>
            </w:pPr>
          </w:p>
          <w:p w:rsidR="00D56740" w:rsidRDefault="00D56740">
            <w:pPr>
              <w:spacing w:line="256" w:lineRule="auto"/>
              <w:rPr>
                <w:b/>
                <w:lang w:val="en-GB" w:eastAsia="en-US"/>
              </w:rPr>
            </w:pPr>
          </w:p>
          <w:p w:rsidR="00EB5A2A" w:rsidRDefault="00EB5A2A">
            <w:pPr>
              <w:spacing w:line="256" w:lineRule="auto"/>
              <w:rPr>
                <w:b/>
                <w:lang w:val="en-GB" w:eastAsia="en-US"/>
              </w:rPr>
            </w:pPr>
          </w:p>
          <w:p w:rsidR="00EB5A2A" w:rsidRDefault="00EB5A2A">
            <w:pPr>
              <w:spacing w:line="256" w:lineRule="auto"/>
              <w:rPr>
                <w:b/>
                <w:lang w:val="en-GB" w:eastAsia="en-US"/>
              </w:rPr>
            </w:pPr>
          </w:p>
          <w:p w:rsidR="00EB5A2A" w:rsidRDefault="00EB5A2A">
            <w:pPr>
              <w:spacing w:line="256" w:lineRule="auto"/>
              <w:rPr>
                <w:b/>
                <w:lang w:val="en-GB" w:eastAsia="en-US"/>
              </w:rPr>
            </w:pPr>
          </w:p>
          <w:p w:rsidR="00D56740" w:rsidRDefault="00EB5A2A">
            <w:pPr>
              <w:spacing w:line="256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§ 8</w:t>
            </w:r>
          </w:p>
          <w:p w:rsidR="00D56740" w:rsidRDefault="00D56740">
            <w:pPr>
              <w:spacing w:line="256" w:lineRule="auto"/>
              <w:rPr>
                <w:b/>
                <w:lang w:val="en-GB" w:eastAsia="en-US"/>
              </w:rPr>
            </w:pPr>
          </w:p>
          <w:p w:rsidR="00D56740" w:rsidRDefault="00D56740">
            <w:pPr>
              <w:spacing w:line="256" w:lineRule="auto"/>
              <w:rPr>
                <w:b/>
                <w:lang w:val="en-GB" w:eastAsia="en-US"/>
              </w:rPr>
            </w:pPr>
          </w:p>
          <w:p w:rsidR="00D56740" w:rsidRDefault="00D56740">
            <w:pPr>
              <w:spacing w:line="256" w:lineRule="auto"/>
              <w:rPr>
                <w:b/>
                <w:lang w:val="en-GB" w:eastAsia="en-US"/>
              </w:rPr>
            </w:pPr>
          </w:p>
          <w:p w:rsidR="00D56740" w:rsidRDefault="00D56740">
            <w:pPr>
              <w:spacing w:line="256" w:lineRule="auto"/>
              <w:rPr>
                <w:b/>
                <w:lang w:val="en-GB" w:eastAsia="en-US"/>
              </w:rPr>
            </w:pPr>
          </w:p>
          <w:p w:rsidR="00D56740" w:rsidRDefault="00D56740">
            <w:pPr>
              <w:spacing w:line="256" w:lineRule="auto"/>
              <w:rPr>
                <w:b/>
                <w:lang w:val="en-GB" w:eastAsia="en-US"/>
              </w:rPr>
            </w:pPr>
          </w:p>
          <w:p w:rsidR="00D56740" w:rsidRDefault="00D56740">
            <w:pPr>
              <w:spacing w:line="256" w:lineRule="auto"/>
              <w:rPr>
                <w:b/>
                <w:lang w:val="en-GB" w:eastAsia="en-US"/>
              </w:rPr>
            </w:pPr>
          </w:p>
          <w:p w:rsidR="00D56740" w:rsidRDefault="00D56740">
            <w:pPr>
              <w:spacing w:line="256" w:lineRule="auto"/>
              <w:rPr>
                <w:b/>
                <w:lang w:val="en-GB" w:eastAsia="en-US"/>
              </w:rPr>
            </w:pPr>
          </w:p>
          <w:p w:rsidR="00D56740" w:rsidRDefault="00D56740">
            <w:pPr>
              <w:spacing w:line="256" w:lineRule="auto"/>
              <w:rPr>
                <w:b/>
                <w:lang w:val="en-GB" w:eastAsia="en-US"/>
              </w:rPr>
            </w:pPr>
          </w:p>
          <w:p w:rsidR="00D56740" w:rsidRDefault="00D56740">
            <w:pPr>
              <w:spacing w:line="256" w:lineRule="auto"/>
              <w:rPr>
                <w:b/>
                <w:lang w:val="en-GB" w:eastAsia="en-US"/>
              </w:rPr>
            </w:pPr>
          </w:p>
          <w:p w:rsidR="00D56740" w:rsidRDefault="00D56740">
            <w:pPr>
              <w:spacing w:line="256" w:lineRule="auto"/>
              <w:rPr>
                <w:b/>
                <w:lang w:val="en-GB" w:eastAsia="en-US"/>
              </w:rPr>
            </w:pPr>
          </w:p>
          <w:p w:rsidR="00D56740" w:rsidRDefault="00D56740">
            <w:pPr>
              <w:spacing w:line="256" w:lineRule="auto"/>
              <w:rPr>
                <w:b/>
                <w:lang w:val="en-GB" w:eastAsia="en-US"/>
              </w:rPr>
            </w:pPr>
          </w:p>
        </w:tc>
        <w:tc>
          <w:tcPr>
            <w:tcW w:w="6946" w:type="dxa"/>
          </w:tcPr>
          <w:p w:rsidR="00D56740" w:rsidRPr="00D56740" w:rsidRDefault="00D56740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D5674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>Justering av protokoll</w:t>
            </w:r>
          </w:p>
          <w:p w:rsidR="00D56740" w:rsidRPr="00D56740" w:rsidRDefault="00D56740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D56740" w:rsidRPr="00D56740" w:rsidRDefault="00D56740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D56740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t justerade protokoll 2018/19:28</w:t>
            </w:r>
            <w:r w:rsidRPr="00D56740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D56740" w:rsidRPr="00D56740" w:rsidRDefault="00D56740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D56740" w:rsidRPr="00D56740" w:rsidRDefault="00D56740" w:rsidP="00D56740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D5674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Infrastruktur (TU5)</w:t>
            </w:r>
          </w:p>
          <w:p w:rsidR="00D56740" w:rsidRPr="00D56740" w:rsidRDefault="00D56740" w:rsidP="00D56740">
            <w:pPr>
              <w:tabs>
                <w:tab w:val="left" w:pos="1701"/>
              </w:tabs>
              <w:spacing w:line="25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D5674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Pr="00D56740">
              <w:rPr>
                <w:rFonts w:eastAsiaTheme="minorHAnsi"/>
                <w:color w:val="000000"/>
                <w:szCs w:val="24"/>
                <w:lang w:eastAsia="en-US"/>
              </w:rPr>
              <w:t xml:space="preserve">Utskottet fortsatte beredningen av </w:t>
            </w:r>
            <w:r w:rsidRPr="00A7375F">
              <w:rPr>
                <w:rFonts w:eastAsiaTheme="minorHAnsi"/>
                <w:bCs/>
                <w:color w:val="000000"/>
                <w:szCs w:val="24"/>
                <w:lang w:eastAsia="en-US"/>
              </w:rPr>
              <w:t>s</w:t>
            </w:r>
            <w:r w:rsidRPr="00D56740">
              <w:rPr>
                <w:rFonts w:eastAsiaTheme="minorHAnsi"/>
                <w:color w:val="000000"/>
                <w:szCs w:val="24"/>
                <w:lang w:eastAsia="en-US"/>
              </w:rPr>
              <w:t>krivelser 2017/18:278, 2018/19:23, 2018/19:31 och motioner.</w:t>
            </w:r>
          </w:p>
          <w:p w:rsidR="00D56740" w:rsidRPr="00D56740" w:rsidRDefault="00D56740" w:rsidP="00D56740">
            <w:pPr>
              <w:tabs>
                <w:tab w:val="left" w:pos="1701"/>
              </w:tabs>
              <w:spacing w:line="25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D56740" w:rsidRDefault="00D56740" w:rsidP="00D56740">
            <w:pPr>
              <w:tabs>
                <w:tab w:val="left" w:pos="1701"/>
              </w:tabs>
              <w:spacing w:line="25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justerade betänkande 2018/19:TU5.</w:t>
            </w:r>
          </w:p>
          <w:p w:rsidR="00D56740" w:rsidRDefault="00D56740" w:rsidP="00D56740">
            <w:pPr>
              <w:tabs>
                <w:tab w:val="left" w:pos="1701"/>
              </w:tabs>
              <w:spacing w:line="25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D56740" w:rsidRDefault="00D56740" w:rsidP="00D56740">
            <w:pPr>
              <w:tabs>
                <w:tab w:val="left" w:pos="1701"/>
              </w:tabs>
              <w:spacing w:line="25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S-, M-, SD-, C-, V-, KD-, L- och MP-ledamöterna anmälde reservationer.</w:t>
            </w:r>
          </w:p>
          <w:p w:rsidR="00D56740" w:rsidRPr="00D56740" w:rsidRDefault="00D56740" w:rsidP="00D56740">
            <w:pPr>
              <w:tabs>
                <w:tab w:val="left" w:pos="1701"/>
              </w:tabs>
              <w:spacing w:line="256" w:lineRule="auto"/>
              <w:rPr>
                <w:b/>
                <w:lang w:eastAsia="en-US"/>
              </w:rPr>
            </w:pPr>
          </w:p>
          <w:p w:rsidR="00D56740" w:rsidRDefault="00D56740">
            <w:pPr>
              <w:tabs>
                <w:tab w:val="left" w:pos="1701"/>
              </w:tabs>
              <w:spacing w:line="25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Yrkestrafik och taxi (TU11)</w:t>
            </w:r>
          </w:p>
          <w:p w:rsidR="00D56740" w:rsidRDefault="00D56740">
            <w:pPr>
              <w:tabs>
                <w:tab w:val="left" w:pos="1701"/>
              </w:tabs>
              <w:spacing w:line="25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D56740" w:rsidRDefault="00D56740">
            <w:pPr>
              <w:tabs>
                <w:tab w:val="left" w:pos="1701"/>
              </w:tabs>
              <w:spacing w:line="25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D56740">
              <w:rPr>
                <w:rFonts w:eastAsiaTheme="minorHAnsi"/>
                <w:color w:val="000000"/>
                <w:szCs w:val="24"/>
                <w:lang w:eastAsia="en-US"/>
              </w:rPr>
              <w:t>Utskottet fortsatte beredningen av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motioner.</w:t>
            </w:r>
          </w:p>
          <w:p w:rsidR="00D56740" w:rsidRDefault="00D56740">
            <w:pPr>
              <w:tabs>
                <w:tab w:val="left" w:pos="1701"/>
              </w:tabs>
              <w:spacing w:line="25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D56740" w:rsidRDefault="00D56740" w:rsidP="00D56740">
            <w:pPr>
              <w:tabs>
                <w:tab w:val="left" w:pos="1701"/>
              </w:tabs>
              <w:spacing w:line="25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justerade betänkande 2018/19:TU11.</w:t>
            </w:r>
          </w:p>
          <w:p w:rsidR="00D56740" w:rsidRDefault="00D56740" w:rsidP="00D56740">
            <w:pPr>
              <w:tabs>
                <w:tab w:val="left" w:pos="1701"/>
              </w:tabs>
              <w:spacing w:line="25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D56740" w:rsidRDefault="00D56740" w:rsidP="00D56740">
            <w:pPr>
              <w:tabs>
                <w:tab w:val="left" w:pos="1701"/>
              </w:tabs>
              <w:spacing w:line="25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M-, SD-, C-, </w:t>
            </w:r>
            <w:r w:rsidR="0030027D">
              <w:rPr>
                <w:rFonts w:eastAsiaTheme="minorHAnsi"/>
                <w:color w:val="000000"/>
                <w:szCs w:val="24"/>
                <w:lang w:eastAsia="en-US"/>
              </w:rPr>
              <w:t>KD- och L-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ledamöterna anmälde reservationer.</w:t>
            </w:r>
          </w:p>
          <w:p w:rsidR="0030027D" w:rsidRDefault="0030027D" w:rsidP="00D56740">
            <w:pPr>
              <w:tabs>
                <w:tab w:val="left" w:pos="1701"/>
              </w:tabs>
              <w:spacing w:line="25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867B90" w:rsidRDefault="00867B90" w:rsidP="00867B90">
            <w:pPr>
              <w:tabs>
                <w:tab w:val="left" w:pos="1701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Inkommen skrivelse</w:t>
            </w:r>
          </w:p>
          <w:p w:rsidR="00867B90" w:rsidRDefault="00867B90" w:rsidP="00867B90">
            <w:pPr>
              <w:tabs>
                <w:tab w:val="left" w:pos="1701"/>
              </w:tabs>
              <w:spacing w:line="256" w:lineRule="auto"/>
              <w:rPr>
                <w:b/>
                <w:lang w:eastAsia="en-US"/>
              </w:rPr>
            </w:pPr>
          </w:p>
          <w:p w:rsidR="00867B90" w:rsidRDefault="00006A22" w:rsidP="00867B9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Anmäldes till utskottet inkommen skrivelse</w:t>
            </w:r>
            <w:r w:rsidR="00867B9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enligt bilaga 2.</w:t>
            </w:r>
          </w:p>
          <w:p w:rsidR="00D56740" w:rsidRDefault="00D56740">
            <w:pPr>
              <w:tabs>
                <w:tab w:val="left" w:pos="1701"/>
              </w:tabs>
              <w:spacing w:line="25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D56740" w:rsidRPr="00D56740" w:rsidRDefault="00D56740" w:rsidP="00D56740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D5674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Medgivande att närvara</w:t>
            </w:r>
            <w:r w:rsidRPr="00D5674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35108B" w:rsidRDefault="00D56740" w:rsidP="00D56740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D5674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beslutade att </w:t>
            </w:r>
            <w:r w:rsidR="0035108B"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</w:t>
            </w:r>
            <w:r w:rsidR="00006A2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(bilaga 3)</w:t>
            </w:r>
            <w:r w:rsidR="0035108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 tjänstemän från miljö- och jordbruksutskottet</w:t>
            </w:r>
            <w:r w:rsidR="00006A2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fick närvara under punkten 6 vid dagens sammanträde. Vidare fick även</w:t>
            </w:r>
            <w:r w:rsidR="00DD4B41" w:rsidRPr="00DD4B4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Jesper Gyberg</w:t>
            </w:r>
            <w:r w:rsidR="00DD4B4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 Marcus Morfeldt från Moderaternas kansli, Tomas Brandberg från Sverigedemokraternas kansli, Frida Källström och Esbjörn Wahlberg </w:t>
            </w:r>
            <w:r w:rsidR="00DD4B41">
              <w:rPr>
                <w:rFonts w:eastAsiaTheme="minorHAnsi"/>
                <w:bCs/>
                <w:color w:val="000000"/>
                <w:szCs w:val="24"/>
                <w:lang w:eastAsia="en-US"/>
              </w:rPr>
              <w:lastRenderedPageBreak/>
              <w:t xml:space="preserve">från Centerpartiets kansli, </w:t>
            </w:r>
            <w:r w:rsidR="00DD4B41" w:rsidRPr="00DD4B41">
              <w:rPr>
                <w:rFonts w:eastAsiaTheme="minorHAnsi"/>
                <w:bCs/>
                <w:color w:val="000000"/>
                <w:szCs w:val="24"/>
                <w:lang w:eastAsia="en-US"/>
              </w:rPr>
              <w:t>Lova André Nilsson och Kristina Tysk</w:t>
            </w:r>
            <w:r w:rsidR="00DD4B4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från Miljöpartiets kansli, </w:t>
            </w:r>
            <w:r w:rsidR="00DD4B41" w:rsidRPr="00DD4B41">
              <w:rPr>
                <w:rFonts w:eastAsiaTheme="minorHAnsi"/>
                <w:bCs/>
                <w:color w:val="000000"/>
                <w:szCs w:val="24"/>
                <w:lang w:eastAsia="en-US"/>
              </w:rPr>
              <w:t>Peter Ekelund</w:t>
            </w:r>
            <w:r w:rsidR="00DD4B4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från Vänsterpartiets kansli </w:t>
            </w:r>
            <w:r w:rsidR="0035108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samt prao-elev Milles Åhman närvara under </w:t>
            </w:r>
            <w:r w:rsidR="00006A22">
              <w:rPr>
                <w:rFonts w:eastAsiaTheme="minorHAnsi"/>
                <w:bCs/>
                <w:color w:val="000000"/>
                <w:szCs w:val="24"/>
                <w:lang w:eastAsia="en-US"/>
              </w:rPr>
              <w:t>nämnda punkt</w:t>
            </w:r>
            <w:r w:rsidR="0035108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. </w:t>
            </w:r>
          </w:p>
          <w:p w:rsidR="00DD4B41" w:rsidRDefault="00DD4B41" w:rsidP="00D56740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5108B" w:rsidRDefault="00DD4B41" w:rsidP="00D56740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Denna paragraf </w:t>
            </w:r>
            <w:r w:rsidR="008C3D2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förklarades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omedelbart</w:t>
            </w:r>
            <w:r w:rsidR="008C3D2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justerad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. </w:t>
            </w:r>
          </w:p>
          <w:p w:rsidR="00867B90" w:rsidRDefault="00867B90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D56740" w:rsidRDefault="00D56740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Information från Klimatpolitiska rådet </w:t>
            </w:r>
          </w:p>
          <w:p w:rsidR="00D56740" w:rsidRDefault="00D56740">
            <w:pPr>
              <w:tabs>
                <w:tab w:val="left" w:pos="1701"/>
              </w:tabs>
              <w:spacing w:line="25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Ordförande Ingrid Bonde, ledamöterna Katarina Eckerberg, Markku</w:t>
            </w:r>
            <w:r w:rsidR="00006A22">
              <w:rPr>
                <w:rFonts w:eastAsiaTheme="minorHAnsi"/>
                <w:color w:val="000000"/>
                <w:szCs w:val="24"/>
                <w:lang w:eastAsia="en-US"/>
              </w:rPr>
              <w:t xml:space="preserve"> Rummukainen och Sverker Sörlin samt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kanslichefen Ola Alterå informerade om Klimatpolitiska rådets rapport 2019.</w:t>
            </w:r>
          </w:p>
          <w:p w:rsidR="00D56740" w:rsidRDefault="00D56740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EB5A2A" w:rsidRDefault="00EB5A2A" w:rsidP="00006A22">
            <w:pPr>
              <w:tabs>
                <w:tab w:val="left" w:pos="1701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Övriga frågor</w:t>
            </w:r>
          </w:p>
          <w:p w:rsidR="00EB5A2A" w:rsidRDefault="00EB5A2A" w:rsidP="00006A22">
            <w:pPr>
              <w:tabs>
                <w:tab w:val="left" w:pos="1701"/>
              </w:tabs>
              <w:spacing w:line="256" w:lineRule="auto"/>
              <w:rPr>
                <w:b/>
                <w:lang w:eastAsia="en-US"/>
              </w:rPr>
            </w:pPr>
          </w:p>
          <w:p w:rsidR="00EB5A2A" w:rsidRDefault="00EB5A2A" w:rsidP="00EB5A2A">
            <w:pPr>
              <w:rPr>
                <w:sz w:val="22"/>
              </w:rPr>
            </w:pPr>
            <w:r>
              <w:t xml:space="preserve">Utskottet beslutade om att be statsrådet Thomas Eneroth att vid sitt besök i utskottet den 11 april 2019 även informera om den senaste utvecklingen kring EU:s s.k. mobilitetspaket. </w:t>
            </w:r>
          </w:p>
          <w:p w:rsidR="00EB5A2A" w:rsidRDefault="00EB5A2A" w:rsidP="00006A22">
            <w:pPr>
              <w:tabs>
                <w:tab w:val="left" w:pos="1701"/>
              </w:tabs>
              <w:spacing w:line="256" w:lineRule="auto"/>
              <w:rPr>
                <w:b/>
                <w:lang w:eastAsia="en-US"/>
              </w:rPr>
            </w:pPr>
          </w:p>
          <w:p w:rsidR="00006A22" w:rsidRPr="00006A22" w:rsidRDefault="00006A22" w:rsidP="00006A22">
            <w:pPr>
              <w:tabs>
                <w:tab w:val="left" w:pos="1701"/>
              </w:tabs>
              <w:spacing w:line="256" w:lineRule="auto"/>
              <w:rPr>
                <w:b/>
                <w:lang w:eastAsia="en-US"/>
              </w:rPr>
            </w:pPr>
            <w:r w:rsidRPr="00006A22">
              <w:rPr>
                <w:b/>
                <w:lang w:eastAsia="en-US"/>
              </w:rPr>
              <w:t>Nästa sammanträde</w:t>
            </w:r>
          </w:p>
          <w:p w:rsidR="00006A22" w:rsidRPr="00006A22" w:rsidRDefault="00006A22" w:rsidP="00006A22">
            <w:pPr>
              <w:tabs>
                <w:tab w:val="left" w:pos="1701"/>
              </w:tabs>
              <w:spacing w:line="256" w:lineRule="auto"/>
              <w:rPr>
                <w:b/>
                <w:lang w:eastAsia="en-US"/>
              </w:rPr>
            </w:pPr>
          </w:p>
          <w:p w:rsidR="00006A22" w:rsidRPr="00006A22" w:rsidRDefault="00006A22" w:rsidP="00006A22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r w:rsidRPr="00006A22">
              <w:rPr>
                <w:lang w:eastAsia="en-US"/>
              </w:rPr>
              <w:t>Torsdagen den 4 april 2019 kl. 10.00.</w:t>
            </w:r>
          </w:p>
          <w:p w:rsidR="00006A22" w:rsidRPr="00D56740" w:rsidRDefault="00006A22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D56740" w:rsidRPr="00D56740" w:rsidRDefault="00D56740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D56740" w:rsidRDefault="00D56740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r w:rsidRPr="00D56740">
              <w:rPr>
                <w:lang w:eastAsia="en-US"/>
              </w:rPr>
              <w:t>Vid protokollet</w:t>
            </w:r>
          </w:p>
          <w:p w:rsidR="00867B90" w:rsidRDefault="00867B90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867B90" w:rsidRPr="00D56740" w:rsidRDefault="00867B90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D56740" w:rsidRPr="00D56740" w:rsidRDefault="00D56740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bookmarkStart w:id="0" w:name="_GoBack"/>
            <w:bookmarkEnd w:id="0"/>
            <w:r w:rsidRPr="00D56740">
              <w:rPr>
                <w:lang w:eastAsia="en-US"/>
              </w:rPr>
              <w:t xml:space="preserve"> </w:t>
            </w:r>
          </w:p>
          <w:p w:rsidR="00D56740" w:rsidRPr="00D56740" w:rsidRDefault="00D56740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D56740" w:rsidRPr="00D56740" w:rsidRDefault="00D56740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D56740" w:rsidRPr="00D56740" w:rsidRDefault="00D56740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Justeras den 4 april </w:t>
            </w:r>
            <w:r w:rsidRPr="00D56740">
              <w:rPr>
                <w:lang w:eastAsia="en-US"/>
              </w:rPr>
              <w:t>2019</w:t>
            </w:r>
          </w:p>
          <w:p w:rsidR="00D56740" w:rsidRPr="00D56740" w:rsidRDefault="00D56740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D56740" w:rsidRPr="00D56740" w:rsidRDefault="00D56740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D56740" w:rsidRPr="00D56740" w:rsidRDefault="00D56740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D56740" w:rsidRDefault="00D56740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Jens Holm</w:t>
            </w:r>
          </w:p>
          <w:p w:rsidR="00D56740" w:rsidRDefault="00D56740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D56740" w:rsidRDefault="00D56740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D56740" w:rsidRDefault="00D56740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8C3D25" w:rsidRDefault="008C3D25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EB5A2A" w:rsidRDefault="00EB5A2A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EB5A2A" w:rsidRDefault="00EB5A2A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EB5A2A" w:rsidRDefault="00EB5A2A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8C3D25" w:rsidRDefault="008C3D25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8C3D25" w:rsidRDefault="008C3D25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8C3D25" w:rsidRDefault="008C3D25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D56740" w:rsidRDefault="00D56740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:rsidR="00A7375F" w:rsidRDefault="00A7375F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</w:tc>
      </w:tr>
    </w:tbl>
    <w:p w:rsidR="00006A22" w:rsidRPr="00006A22" w:rsidRDefault="00006A22" w:rsidP="00D56740">
      <w:pPr>
        <w:rPr>
          <w:sz w:val="22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3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006A22" w:rsidRPr="00006A22" w:rsidTr="00006A22">
        <w:trPr>
          <w:cantSplit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18"/>
              </w:rPr>
            </w:pPr>
            <w:r w:rsidRPr="00006A22">
              <w:rPr>
                <w:b/>
                <w:sz w:val="18"/>
              </w:rPr>
              <w:lastRenderedPageBreak/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18"/>
              </w:rPr>
            </w:pPr>
            <w:r w:rsidRPr="00006A22">
              <w:rPr>
                <w:b/>
                <w:sz w:val="18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  <w:r w:rsidRPr="00006A22">
              <w:rPr>
                <w:b/>
                <w:sz w:val="18"/>
              </w:rPr>
              <w:t>Bilaga 1 till protokoll</w:t>
            </w:r>
            <w:r w:rsidRPr="00006A22">
              <w:rPr>
                <w:sz w:val="18"/>
              </w:rPr>
              <w:t xml:space="preserve"> </w:t>
            </w:r>
          </w:p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  <w:r w:rsidRPr="00006A22">
              <w:rPr>
                <w:b/>
                <w:sz w:val="18"/>
              </w:rPr>
              <w:t>2018/19:29</w:t>
            </w:r>
          </w:p>
        </w:tc>
      </w:tr>
      <w:tr w:rsidR="00006A22" w:rsidRPr="00006A22" w:rsidTr="00006A22">
        <w:trPr>
          <w:cantSplit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006A22">
              <w:rPr>
                <w:sz w:val="20"/>
              </w:rPr>
              <w:t>§ 1</w:t>
            </w:r>
            <w:r>
              <w:rPr>
                <w:sz w:val="20"/>
              </w:rPr>
              <w:t>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006A22">
              <w:rPr>
                <w:sz w:val="20"/>
              </w:rPr>
              <w:t xml:space="preserve">§ </w:t>
            </w:r>
            <w:r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336D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006A22">
              <w:rPr>
                <w:sz w:val="20"/>
              </w:rPr>
              <w:t xml:space="preserve">§ </w:t>
            </w:r>
            <w:r w:rsidR="00336DD6">
              <w:rPr>
                <w:sz w:val="20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006A22" w:rsidRPr="00006A22" w:rsidTr="00006A22">
        <w:trPr>
          <w:trHeight w:val="467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006A22">
              <w:rPr>
                <w:b/>
                <w:i/>
                <w:sz w:val="20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006A22" w:rsidRPr="00006A22" w:rsidTr="00006A2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A22" w:rsidRPr="00006A22" w:rsidRDefault="00006A22" w:rsidP="00006A22">
            <w:pPr>
              <w:rPr>
                <w:sz w:val="20"/>
                <w:szCs w:val="22"/>
                <w:lang w:val="en-US"/>
              </w:rPr>
            </w:pPr>
            <w:r w:rsidRPr="00006A22">
              <w:rPr>
                <w:color w:val="000000"/>
                <w:sz w:val="20"/>
                <w:szCs w:val="22"/>
                <w:lang w:val="en-US"/>
              </w:rPr>
              <w:t xml:space="preserve">Jens Holm (V), </w:t>
            </w:r>
            <w:proofErr w:type="spellStart"/>
            <w:r w:rsidRPr="00006A22">
              <w:rPr>
                <w:i/>
                <w:color w:val="000000"/>
                <w:sz w:val="20"/>
                <w:szCs w:val="22"/>
                <w:lang w:val="en-US"/>
              </w:rPr>
              <w:t>ordf</w:t>
            </w:r>
            <w:proofErr w:type="spellEnd"/>
            <w:r w:rsidRPr="00006A22">
              <w:rPr>
                <w:i/>
                <w:color w:val="000000"/>
                <w:sz w:val="20"/>
                <w:szCs w:val="22"/>
                <w:lang w:val="en-US"/>
              </w:rPr>
              <w:t xml:space="preserve">.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  <w:r w:rsidRPr="00006A22"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 w:rsidRPr="00006A22">
              <w:rPr>
                <w:sz w:val="20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  <w:r w:rsidRPr="00006A22"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006A22" w:rsidRPr="00006A22" w:rsidTr="00006A2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rPr>
                <w:color w:val="000000"/>
                <w:sz w:val="20"/>
                <w:szCs w:val="22"/>
              </w:rPr>
            </w:pPr>
            <w:r w:rsidRPr="00006A22">
              <w:rPr>
                <w:color w:val="000000"/>
                <w:sz w:val="20"/>
                <w:szCs w:val="22"/>
              </w:rPr>
              <w:t xml:space="preserve">Anders Åkesson (C), förste </w:t>
            </w:r>
            <w:r w:rsidRPr="00006A22">
              <w:rPr>
                <w:i/>
                <w:color w:val="000000"/>
                <w:sz w:val="20"/>
                <w:szCs w:val="22"/>
              </w:rPr>
              <w:t xml:space="preserve">vice </w:t>
            </w:r>
            <w:proofErr w:type="spellStart"/>
            <w:r w:rsidRPr="00006A22">
              <w:rPr>
                <w:i/>
                <w:color w:val="000000"/>
                <w:sz w:val="20"/>
                <w:szCs w:val="22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GB"/>
              </w:rPr>
            </w:pPr>
            <w:r w:rsidRPr="00006A22">
              <w:rPr>
                <w:sz w:val="20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GB"/>
              </w:rPr>
            </w:pPr>
            <w:r w:rsidRPr="00006A22">
              <w:rPr>
                <w:sz w:val="20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</w:tr>
      <w:tr w:rsidR="00006A22" w:rsidRPr="00006A22" w:rsidTr="00006A2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rPr>
                <w:i/>
                <w:sz w:val="20"/>
                <w:szCs w:val="22"/>
                <w:lang w:val="fr-FR"/>
              </w:rPr>
            </w:pPr>
            <w:r w:rsidRPr="00006A22">
              <w:rPr>
                <w:sz w:val="20"/>
                <w:szCs w:val="22"/>
                <w:lang w:val="fr-FR"/>
              </w:rPr>
              <w:t xml:space="preserve">Magnus </w:t>
            </w:r>
            <w:proofErr w:type="spellStart"/>
            <w:r w:rsidRPr="00006A22">
              <w:rPr>
                <w:sz w:val="20"/>
                <w:szCs w:val="22"/>
                <w:lang w:val="fr-FR"/>
              </w:rPr>
              <w:t>Jacobsson</w:t>
            </w:r>
            <w:proofErr w:type="spellEnd"/>
            <w:r w:rsidRPr="00006A22">
              <w:rPr>
                <w:sz w:val="20"/>
                <w:szCs w:val="22"/>
                <w:lang w:val="fr-FR"/>
              </w:rPr>
              <w:t xml:space="preserve"> (KD) </w:t>
            </w:r>
            <w:proofErr w:type="spellStart"/>
            <w:r w:rsidRPr="00006A22">
              <w:rPr>
                <w:i/>
                <w:sz w:val="20"/>
                <w:szCs w:val="22"/>
                <w:lang w:val="fr-FR"/>
              </w:rPr>
              <w:t>andre</w:t>
            </w:r>
            <w:proofErr w:type="spellEnd"/>
            <w:r w:rsidRPr="00006A22">
              <w:rPr>
                <w:i/>
                <w:sz w:val="20"/>
                <w:szCs w:val="22"/>
                <w:lang w:val="fr-FR"/>
              </w:rPr>
              <w:t xml:space="preserve"> vice </w:t>
            </w:r>
            <w:proofErr w:type="spellStart"/>
            <w:r w:rsidRPr="00006A22">
              <w:rPr>
                <w:i/>
                <w:sz w:val="20"/>
                <w:szCs w:val="22"/>
                <w:lang w:val="fr-FR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fr-FR"/>
              </w:rPr>
            </w:pPr>
            <w:r w:rsidRPr="00006A22">
              <w:rPr>
                <w:sz w:val="20"/>
                <w:lang w:val="fr-FR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fr-FR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fr-FR"/>
              </w:rPr>
            </w:pPr>
            <w:r w:rsidRPr="00006A22">
              <w:rPr>
                <w:sz w:val="20"/>
                <w:lang w:val="fr-FR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fr-FR"/>
              </w:rPr>
            </w:pPr>
            <w:r w:rsidRPr="00006A22">
              <w:rPr>
                <w:sz w:val="20"/>
                <w:lang w:val="fr-FR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fr-FR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fr-FR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</w:p>
        </w:tc>
      </w:tr>
      <w:tr w:rsidR="00006A22" w:rsidRPr="00006A22" w:rsidTr="00006A2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rPr>
                <w:i/>
                <w:sz w:val="20"/>
                <w:szCs w:val="22"/>
              </w:rPr>
            </w:pPr>
            <w:r w:rsidRPr="00006A22">
              <w:rPr>
                <w:sz w:val="20"/>
                <w:szCs w:val="22"/>
              </w:rPr>
              <w:t xml:space="preserve">Anna-Caren Sätherberg (S) </w:t>
            </w:r>
            <w:r w:rsidRPr="00006A22">
              <w:rPr>
                <w:i/>
                <w:sz w:val="20"/>
                <w:szCs w:val="22"/>
              </w:rPr>
              <w:t xml:space="preserve">tredje vice </w:t>
            </w:r>
            <w:proofErr w:type="spellStart"/>
            <w:r w:rsidRPr="00006A22">
              <w:rPr>
                <w:i/>
                <w:sz w:val="20"/>
                <w:szCs w:val="22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  <w:r w:rsidRPr="00006A22"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  <w:r w:rsidRPr="00006A22">
              <w:rPr>
                <w:sz w:val="20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  <w:r w:rsidRPr="00006A22"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006A22" w:rsidRPr="00006A22" w:rsidTr="00006A2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rPr>
                <w:sz w:val="20"/>
                <w:szCs w:val="22"/>
                <w:lang w:val="en-US"/>
              </w:rPr>
            </w:pPr>
            <w:r w:rsidRPr="00006A22">
              <w:rPr>
                <w:sz w:val="20"/>
                <w:szCs w:val="22"/>
                <w:lang w:val="en-US"/>
              </w:rPr>
              <w:t>Jessika Roswall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  <w:r w:rsidRPr="00006A22"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  <w:r w:rsidRPr="00006A22">
              <w:rPr>
                <w:sz w:val="20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  <w:r w:rsidRPr="00006A22"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006A22" w:rsidRPr="00006A22" w:rsidTr="00006A2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rPr>
                <w:sz w:val="20"/>
                <w:szCs w:val="22"/>
              </w:rPr>
            </w:pPr>
            <w:r w:rsidRPr="00006A22">
              <w:rPr>
                <w:sz w:val="20"/>
                <w:szCs w:val="22"/>
              </w:rPr>
              <w:t>Jasenko Omanovic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06A22" w:rsidRPr="00006A22" w:rsidTr="00006A2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rPr>
                <w:sz w:val="20"/>
                <w:szCs w:val="22"/>
                <w:lang w:val="en-US"/>
              </w:rPr>
            </w:pPr>
            <w:r w:rsidRPr="00006A22">
              <w:rPr>
                <w:sz w:val="20"/>
                <w:szCs w:val="22"/>
                <w:lang w:val="en-US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006A22"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006A22">
              <w:rPr>
                <w:sz w:val="20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006A22" w:rsidRPr="00006A22" w:rsidTr="00006A22">
        <w:trPr>
          <w:trHeight w:val="276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rPr>
                <w:sz w:val="20"/>
                <w:szCs w:val="22"/>
              </w:rPr>
            </w:pPr>
            <w:r w:rsidRPr="00006A22">
              <w:rPr>
                <w:sz w:val="20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006A22"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006A22">
              <w:rPr>
                <w:sz w:val="20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006A22"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06A22" w:rsidRPr="00006A22" w:rsidTr="00006A22">
        <w:trPr>
          <w:trHeight w:val="138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rPr>
                <w:sz w:val="20"/>
                <w:szCs w:val="22"/>
              </w:rPr>
            </w:pPr>
            <w:r w:rsidRPr="00006A22">
              <w:rPr>
                <w:sz w:val="20"/>
                <w:szCs w:val="22"/>
              </w:rPr>
              <w:t>Teres Lindberg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006A22"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006A22">
              <w:rPr>
                <w:sz w:val="20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006A22"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06A22" w:rsidRPr="00006A22" w:rsidTr="00006A2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rPr>
                <w:sz w:val="20"/>
                <w:szCs w:val="22"/>
              </w:rPr>
            </w:pPr>
            <w:r w:rsidRPr="00006A22">
              <w:rPr>
                <w:sz w:val="20"/>
                <w:szCs w:val="22"/>
              </w:rPr>
              <w:t>Anders Hansson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006A22"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006A22">
              <w:rPr>
                <w:sz w:val="20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006A22"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06A22" w:rsidRPr="00006A22" w:rsidTr="00006A2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rPr>
                <w:sz w:val="20"/>
                <w:szCs w:val="22"/>
              </w:rPr>
            </w:pPr>
            <w:r w:rsidRPr="00006A22">
              <w:rPr>
                <w:sz w:val="20"/>
                <w:szCs w:val="22"/>
              </w:rPr>
              <w:t>Thomas Morell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6A22"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006A22">
              <w:rPr>
                <w:sz w:val="20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006A22"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06A22" w:rsidRPr="00006A22" w:rsidTr="00006A2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rPr>
                <w:sz w:val="20"/>
                <w:szCs w:val="22"/>
              </w:rPr>
            </w:pPr>
            <w:r w:rsidRPr="00006A22">
              <w:rPr>
                <w:sz w:val="20"/>
                <w:szCs w:val="22"/>
              </w:rPr>
              <w:t>Johan Büser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006A22"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006A22">
              <w:rPr>
                <w:sz w:val="20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006A22"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06A22" w:rsidRPr="00006A22" w:rsidTr="00006A2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rPr>
                <w:sz w:val="20"/>
                <w:szCs w:val="22"/>
              </w:rPr>
            </w:pPr>
            <w:r w:rsidRPr="00006A22">
              <w:rPr>
                <w:sz w:val="20"/>
                <w:szCs w:val="22"/>
              </w:rPr>
              <w:t>Elin Gustafsson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006A22"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006A22">
              <w:rPr>
                <w:sz w:val="20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006A22"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06A22" w:rsidRPr="00006A22" w:rsidTr="00006A2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rPr>
                <w:sz w:val="20"/>
                <w:szCs w:val="22"/>
              </w:rPr>
            </w:pPr>
            <w:r w:rsidRPr="00006A22">
              <w:rPr>
                <w:sz w:val="20"/>
                <w:szCs w:val="22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336DD6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336DD6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336DD6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06A22" w:rsidRPr="00006A22" w:rsidTr="00006A2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A22" w:rsidRPr="00006A22" w:rsidRDefault="00006A22" w:rsidP="00006A22">
            <w:pPr>
              <w:rPr>
                <w:sz w:val="20"/>
                <w:szCs w:val="22"/>
              </w:rPr>
            </w:pPr>
            <w:r w:rsidRPr="00006A22">
              <w:rPr>
                <w:sz w:val="20"/>
                <w:szCs w:val="22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006A22"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006A22">
              <w:rPr>
                <w:sz w:val="20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006A22"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06A22" w:rsidRPr="00006A22" w:rsidTr="00006A2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rPr>
                <w:sz w:val="20"/>
                <w:szCs w:val="22"/>
              </w:rPr>
            </w:pPr>
            <w:r w:rsidRPr="00006A22">
              <w:rPr>
                <w:sz w:val="20"/>
                <w:szCs w:val="22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006A22"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006A22">
              <w:rPr>
                <w:sz w:val="20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006A22"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06A22" w:rsidRPr="00006A22" w:rsidTr="00006A2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rPr>
                <w:sz w:val="20"/>
                <w:szCs w:val="22"/>
              </w:rPr>
            </w:pPr>
            <w:r w:rsidRPr="00006A22">
              <w:rPr>
                <w:sz w:val="20"/>
                <w:szCs w:val="22"/>
              </w:rPr>
              <w:t>Åsa Coenraads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006A22"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006A22">
              <w:rPr>
                <w:sz w:val="20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006A22"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06A22" w:rsidRPr="00006A22" w:rsidTr="00006A2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006A22">
              <w:rPr>
                <w:b/>
                <w:i/>
                <w:sz w:val="20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0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006A22" w:rsidRPr="00006A22" w:rsidTr="00006A2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rPr>
                <w:sz w:val="20"/>
                <w:szCs w:val="22"/>
              </w:rPr>
            </w:pPr>
            <w:r w:rsidRPr="00006A22">
              <w:rPr>
                <w:sz w:val="20"/>
                <w:szCs w:val="22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336DD6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06A22" w:rsidRPr="00006A22" w:rsidTr="00006A2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rPr>
                <w:sz w:val="20"/>
                <w:szCs w:val="22"/>
              </w:rPr>
            </w:pPr>
            <w:r w:rsidRPr="00006A22">
              <w:rPr>
                <w:sz w:val="20"/>
                <w:szCs w:val="22"/>
              </w:rPr>
              <w:t>Sofia Westergren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006A22"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006A22">
              <w:rPr>
                <w:sz w:val="20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006A22"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06A22" w:rsidRPr="00006A22" w:rsidTr="00006A2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rPr>
                <w:sz w:val="20"/>
                <w:szCs w:val="22"/>
              </w:rPr>
            </w:pPr>
            <w:r w:rsidRPr="00006A22">
              <w:rPr>
                <w:sz w:val="20"/>
                <w:szCs w:val="22"/>
              </w:rPr>
              <w:t>Gunilla Carlsson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06A22" w:rsidRPr="00006A22" w:rsidTr="00006A2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rPr>
                <w:sz w:val="20"/>
                <w:szCs w:val="22"/>
              </w:rPr>
            </w:pPr>
            <w:r w:rsidRPr="00006A22">
              <w:rPr>
                <w:sz w:val="20"/>
                <w:szCs w:val="22"/>
              </w:rPr>
              <w:t>Boriana Åberg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06A22" w:rsidRPr="00006A22" w:rsidTr="00006A2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rPr>
                <w:sz w:val="20"/>
                <w:szCs w:val="22"/>
              </w:rPr>
            </w:pPr>
            <w:r w:rsidRPr="00006A22">
              <w:rPr>
                <w:sz w:val="20"/>
                <w:szCs w:val="22"/>
              </w:rPr>
              <w:t xml:space="preserve">Caroline </w:t>
            </w:r>
            <w:proofErr w:type="spellStart"/>
            <w:r w:rsidRPr="00006A22">
              <w:rPr>
                <w:sz w:val="20"/>
                <w:szCs w:val="22"/>
              </w:rPr>
              <w:t>Nordengrip</w:t>
            </w:r>
            <w:proofErr w:type="spellEnd"/>
            <w:r w:rsidRPr="00006A22">
              <w:rPr>
                <w:sz w:val="20"/>
                <w:szCs w:val="22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06A22" w:rsidRPr="00006A22" w:rsidTr="00006A2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rPr>
                <w:sz w:val="20"/>
                <w:szCs w:val="22"/>
              </w:rPr>
            </w:pPr>
            <w:r w:rsidRPr="00006A22">
              <w:rPr>
                <w:sz w:val="20"/>
                <w:szCs w:val="22"/>
              </w:rPr>
              <w:t>Per-Arne Håkansson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06A22" w:rsidRPr="00006A22" w:rsidTr="00006A2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rPr>
                <w:sz w:val="20"/>
                <w:szCs w:val="22"/>
              </w:rPr>
            </w:pPr>
            <w:r w:rsidRPr="00006A22">
              <w:rPr>
                <w:sz w:val="20"/>
                <w:szCs w:val="22"/>
              </w:rPr>
              <w:t>Mikael Larsson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006A22"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006A22"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06A22" w:rsidRPr="00006A22" w:rsidTr="00006A2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rPr>
                <w:sz w:val="20"/>
                <w:szCs w:val="22"/>
              </w:rPr>
            </w:pPr>
            <w:r w:rsidRPr="00006A22">
              <w:rPr>
                <w:sz w:val="20"/>
                <w:szCs w:val="22"/>
              </w:rPr>
              <w:t>Jessica Thunander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006A22"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006A22">
              <w:rPr>
                <w:sz w:val="20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006A22"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06A22" w:rsidRPr="00006A22" w:rsidTr="00006A2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rPr>
                <w:sz w:val="20"/>
                <w:szCs w:val="22"/>
              </w:rPr>
            </w:pPr>
            <w:r w:rsidRPr="00006A22">
              <w:rPr>
                <w:sz w:val="20"/>
                <w:szCs w:val="22"/>
              </w:rPr>
              <w:t xml:space="preserve">John </w:t>
            </w:r>
            <w:proofErr w:type="spellStart"/>
            <w:r w:rsidRPr="00006A22">
              <w:rPr>
                <w:sz w:val="20"/>
                <w:szCs w:val="22"/>
              </w:rPr>
              <w:t>Weinerhall</w:t>
            </w:r>
            <w:proofErr w:type="spellEnd"/>
            <w:r w:rsidRPr="00006A22">
              <w:rPr>
                <w:sz w:val="20"/>
                <w:szCs w:val="22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06A22" w:rsidRPr="009A325D" w:rsidTr="00006A2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rPr>
                <w:sz w:val="20"/>
                <w:szCs w:val="22"/>
                <w:lang w:val="en-US"/>
              </w:rPr>
            </w:pPr>
            <w:r w:rsidRPr="00006A22">
              <w:rPr>
                <w:sz w:val="20"/>
                <w:szCs w:val="22"/>
                <w:lang w:val="en-US"/>
              </w:rPr>
              <w:t xml:space="preserve">Ann-Christine From </w:t>
            </w:r>
            <w:proofErr w:type="spellStart"/>
            <w:r w:rsidRPr="00006A22">
              <w:rPr>
                <w:sz w:val="20"/>
                <w:szCs w:val="22"/>
                <w:lang w:val="en-US"/>
              </w:rPr>
              <w:t>Utterstedt</w:t>
            </w:r>
            <w:proofErr w:type="spellEnd"/>
            <w:r w:rsidRPr="00006A22">
              <w:rPr>
                <w:sz w:val="20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006A22" w:rsidRPr="00006A22" w:rsidTr="00006A2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rPr>
                <w:sz w:val="20"/>
                <w:szCs w:val="22"/>
                <w:lang w:val="en-US"/>
              </w:rPr>
            </w:pPr>
            <w:r w:rsidRPr="00006A22">
              <w:rPr>
                <w:sz w:val="20"/>
                <w:szCs w:val="22"/>
                <w:lang w:val="en-US"/>
              </w:rPr>
              <w:t xml:space="preserve">Mikael </w:t>
            </w:r>
            <w:proofErr w:type="spellStart"/>
            <w:r w:rsidRPr="00006A22">
              <w:rPr>
                <w:sz w:val="20"/>
                <w:szCs w:val="22"/>
                <w:lang w:val="en-US"/>
              </w:rPr>
              <w:t>Dahlqvist</w:t>
            </w:r>
            <w:proofErr w:type="spellEnd"/>
            <w:r w:rsidRPr="00006A22">
              <w:rPr>
                <w:sz w:val="20"/>
                <w:szCs w:val="22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006A22" w:rsidRPr="00006A22" w:rsidTr="00006A2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rPr>
                <w:sz w:val="20"/>
                <w:szCs w:val="22"/>
                <w:lang w:val="en-US"/>
              </w:rPr>
            </w:pPr>
            <w:proofErr w:type="spellStart"/>
            <w:r w:rsidRPr="00006A22">
              <w:rPr>
                <w:sz w:val="20"/>
                <w:szCs w:val="22"/>
                <w:lang w:val="en-US"/>
              </w:rPr>
              <w:t>Kjell</w:t>
            </w:r>
            <w:proofErr w:type="spellEnd"/>
            <w:r w:rsidRPr="00006A22">
              <w:rPr>
                <w:sz w:val="20"/>
                <w:szCs w:val="22"/>
                <w:lang w:val="en-US"/>
              </w:rPr>
              <w:t xml:space="preserve">-Arne </w:t>
            </w:r>
            <w:proofErr w:type="spellStart"/>
            <w:r w:rsidRPr="00006A22">
              <w:rPr>
                <w:sz w:val="20"/>
                <w:szCs w:val="22"/>
                <w:lang w:val="en-US"/>
              </w:rPr>
              <w:t>Ottosson</w:t>
            </w:r>
            <w:proofErr w:type="spellEnd"/>
            <w:r w:rsidRPr="00006A22">
              <w:rPr>
                <w:sz w:val="20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006A22" w:rsidRPr="00006A22" w:rsidTr="00006A2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328"/>
              </w:tabs>
              <w:rPr>
                <w:sz w:val="20"/>
                <w:szCs w:val="22"/>
                <w:lang w:val="en-US"/>
              </w:rPr>
            </w:pPr>
            <w:r w:rsidRPr="00006A22">
              <w:rPr>
                <w:sz w:val="20"/>
                <w:szCs w:val="22"/>
                <w:lang w:val="en-US"/>
              </w:rPr>
              <w:t xml:space="preserve">Carina </w:t>
            </w:r>
            <w:proofErr w:type="spellStart"/>
            <w:r w:rsidRPr="00006A22">
              <w:rPr>
                <w:sz w:val="20"/>
                <w:szCs w:val="22"/>
                <w:lang w:val="en-US"/>
              </w:rPr>
              <w:t>Ödebrink</w:t>
            </w:r>
            <w:proofErr w:type="spellEnd"/>
            <w:r w:rsidRPr="00006A22">
              <w:rPr>
                <w:sz w:val="20"/>
                <w:szCs w:val="22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006A22" w:rsidRPr="00006A22" w:rsidTr="00006A2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328"/>
              </w:tabs>
              <w:rPr>
                <w:sz w:val="20"/>
                <w:szCs w:val="22"/>
                <w:lang w:val="en-US"/>
              </w:rPr>
            </w:pPr>
            <w:r w:rsidRPr="00006A22">
              <w:rPr>
                <w:sz w:val="20"/>
                <w:szCs w:val="22"/>
                <w:lang w:val="en-US"/>
              </w:rPr>
              <w:t xml:space="preserve">Arman </w:t>
            </w:r>
            <w:proofErr w:type="spellStart"/>
            <w:r w:rsidRPr="00006A22">
              <w:rPr>
                <w:sz w:val="20"/>
                <w:szCs w:val="22"/>
                <w:lang w:val="en-US"/>
              </w:rPr>
              <w:t>Teimouri</w:t>
            </w:r>
            <w:proofErr w:type="spellEnd"/>
            <w:r w:rsidRPr="00006A22">
              <w:rPr>
                <w:sz w:val="20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006A22" w:rsidRPr="00006A22" w:rsidTr="00006A2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rPr>
                <w:sz w:val="20"/>
                <w:szCs w:val="22"/>
                <w:lang w:val="en-US"/>
              </w:rPr>
            </w:pPr>
            <w:r w:rsidRPr="00006A22">
              <w:rPr>
                <w:sz w:val="20"/>
                <w:szCs w:val="22"/>
                <w:lang w:val="en-US"/>
              </w:rPr>
              <w:t xml:space="preserve">Maria </w:t>
            </w:r>
            <w:proofErr w:type="spellStart"/>
            <w:r w:rsidRPr="00006A22">
              <w:rPr>
                <w:sz w:val="20"/>
                <w:szCs w:val="22"/>
                <w:lang w:val="en-US"/>
              </w:rPr>
              <w:t>Arnholm</w:t>
            </w:r>
            <w:proofErr w:type="spellEnd"/>
            <w:r w:rsidRPr="00006A22">
              <w:rPr>
                <w:sz w:val="20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006A22" w:rsidRPr="00006A22" w:rsidTr="00006A2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rPr>
                <w:sz w:val="20"/>
                <w:szCs w:val="22"/>
                <w:lang w:val="en-US"/>
              </w:rPr>
            </w:pPr>
            <w:r w:rsidRPr="00006A22">
              <w:rPr>
                <w:sz w:val="20"/>
                <w:szCs w:val="22"/>
                <w:lang w:val="en-US"/>
              </w:rPr>
              <w:t>Jörgen Grubb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006A22" w:rsidRPr="00006A22" w:rsidTr="00006A2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rPr>
                <w:sz w:val="20"/>
                <w:szCs w:val="22"/>
                <w:lang w:val="en-US"/>
              </w:rPr>
            </w:pPr>
            <w:r w:rsidRPr="00006A22">
              <w:rPr>
                <w:sz w:val="20"/>
                <w:szCs w:val="22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006A22" w:rsidRPr="00006A22" w:rsidTr="00006A2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rPr>
                <w:sz w:val="20"/>
                <w:szCs w:val="22"/>
                <w:lang w:val="en-US"/>
              </w:rPr>
            </w:pPr>
            <w:r w:rsidRPr="00006A22">
              <w:rPr>
                <w:sz w:val="20"/>
                <w:szCs w:val="22"/>
                <w:lang w:val="en-US"/>
              </w:rPr>
              <w:t>Betty Malmberg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006A22" w:rsidRPr="00006A22" w:rsidTr="00006A2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rPr>
                <w:sz w:val="20"/>
                <w:szCs w:val="22"/>
                <w:lang w:val="en-US"/>
              </w:rPr>
            </w:pPr>
            <w:r w:rsidRPr="00006A22">
              <w:rPr>
                <w:sz w:val="20"/>
                <w:szCs w:val="22"/>
                <w:lang w:val="en-US"/>
              </w:rPr>
              <w:t>Robert Hannah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006A22" w:rsidRPr="00006A22" w:rsidTr="00006A2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rPr>
                <w:sz w:val="20"/>
                <w:szCs w:val="22"/>
                <w:lang w:val="en-US"/>
              </w:rPr>
            </w:pPr>
            <w:r w:rsidRPr="00006A22">
              <w:rPr>
                <w:sz w:val="20"/>
                <w:szCs w:val="22"/>
                <w:lang w:val="en-US"/>
              </w:rPr>
              <w:t>Mats Persson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006A22" w:rsidRPr="00006A22" w:rsidTr="00006A2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rPr>
                <w:sz w:val="20"/>
                <w:szCs w:val="22"/>
                <w:lang w:val="en-US"/>
              </w:rPr>
            </w:pPr>
            <w:r w:rsidRPr="00006A22">
              <w:rPr>
                <w:sz w:val="20"/>
                <w:szCs w:val="22"/>
                <w:lang w:val="en-US"/>
              </w:rPr>
              <w:t>Yasmine Eriksson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336DD6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006A22" w:rsidRPr="00006A22" w:rsidTr="00006A2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rPr>
                <w:sz w:val="20"/>
                <w:szCs w:val="22"/>
                <w:lang w:val="en-US"/>
              </w:rPr>
            </w:pPr>
            <w:proofErr w:type="spellStart"/>
            <w:r w:rsidRPr="00006A22">
              <w:rPr>
                <w:sz w:val="20"/>
                <w:szCs w:val="22"/>
                <w:lang w:val="en-US"/>
              </w:rPr>
              <w:t>Staffan</w:t>
            </w:r>
            <w:proofErr w:type="spellEnd"/>
            <w:r w:rsidRPr="00006A22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06A22">
              <w:rPr>
                <w:sz w:val="20"/>
                <w:szCs w:val="22"/>
                <w:lang w:val="en-US"/>
              </w:rPr>
              <w:t>Eklöf</w:t>
            </w:r>
            <w:proofErr w:type="spellEnd"/>
            <w:r w:rsidRPr="00006A22">
              <w:rPr>
                <w:sz w:val="20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006A22" w:rsidRPr="00006A22" w:rsidTr="00006A2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rPr>
                <w:sz w:val="20"/>
                <w:szCs w:val="22"/>
                <w:lang w:val="en-US"/>
              </w:rPr>
            </w:pPr>
            <w:r w:rsidRPr="00006A22">
              <w:rPr>
                <w:sz w:val="20"/>
                <w:szCs w:val="22"/>
                <w:lang w:val="en-US"/>
              </w:rPr>
              <w:t xml:space="preserve">Daniel </w:t>
            </w:r>
            <w:proofErr w:type="spellStart"/>
            <w:r w:rsidRPr="00006A22">
              <w:rPr>
                <w:sz w:val="20"/>
                <w:szCs w:val="22"/>
                <w:lang w:val="en-US"/>
              </w:rPr>
              <w:t>Bäckström</w:t>
            </w:r>
            <w:proofErr w:type="spellEnd"/>
            <w:r w:rsidRPr="00006A22">
              <w:rPr>
                <w:sz w:val="20"/>
                <w:szCs w:val="22"/>
                <w:lang w:val="en-US"/>
              </w:rPr>
              <w:t xml:space="preserve">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006A22" w:rsidRPr="00006A22" w:rsidTr="00006A2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rPr>
                <w:sz w:val="20"/>
                <w:szCs w:val="22"/>
                <w:lang w:val="en-US"/>
              </w:rPr>
            </w:pPr>
            <w:proofErr w:type="spellStart"/>
            <w:r w:rsidRPr="00006A22">
              <w:rPr>
                <w:sz w:val="20"/>
                <w:szCs w:val="22"/>
                <w:lang w:val="en-US"/>
              </w:rPr>
              <w:t>Vasiliki</w:t>
            </w:r>
            <w:proofErr w:type="spellEnd"/>
            <w:r w:rsidRPr="00006A22">
              <w:rPr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06A22">
              <w:rPr>
                <w:sz w:val="20"/>
                <w:szCs w:val="22"/>
                <w:lang w:val="en-US"/>
              </w:rPr>
              <w:t>Tsouplaki</w:t>
            </w:r>
            <w:proofErr w:type="spellEnd"/>
            <w:r w:rsidRPr="00006A22">
              <w:rPr>
                <w:sz w:val="20"/>
                <w:szCs w:val="22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22" w:rsidRPr="00006A22" w:rsidRDefault="00006A22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EB5A2A" w:rsidRPr="00006A22" w:rsidTr="00006A2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2A" w:rsidRPr="00006A22" w:rsidRDefault="00EB5A2A" w:rsidP="00006A22">
            <w:pPr>
              <w:rPr>
                <w:sz w:val="20"/>
                <w:szCs w:val="22"/>
                <w:lang w:val="en-US"/>
              </w:rPr>
            </w:pPr>
            <w:proofErr w:type="spellStart"/>
            <w:r w:rsidRPr="00006A22">
              <w:rPr>
                <w:sz w:val="20"/>
                <w:szCs w:val="22"/>
                <w:lang w:val="en-US"/>
              </w:rPr>
              <w:t>Hampus</w:t>
            </w:r>
            <w:proofErr w:type="spellEnd"/>
            <w:r w:rsidRPr="00006A22">
              <w:rPr>
                <w:sz w:val="20"/>
                <w:szCs w:val="22"/>
                <w:lang w:val="en-US"/>
              </w:rPr>
              <w:t xml:space="preserve">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EB5A2A" w:rsidRPr="00006A22" w:rsidTr="00006A2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2A" w:rsidRPr="00006A22" w:rsidRDefault="00EB5A2A" w:rsidP="00006A22">
            <w:pPr>
              <w:rPr>
                <w:sz w:val="20"/>
                <w:szCs w:val="22"/>
                <w:lang w:val="en-US"/>
              </w:rPr>
            </w:pPr>
            <w:r w:rsidRPr="00006A22">
              <w:rPr>
                <w:sz w:val="20"/>
                <w:szCs w:val="22"/>
                <w:lang w:val="en-US"/>
              </w:rPr>
              <w:t xml:space="preserve">Magnus </w:t>
            </w:r>
            <w:proofErr w:type="spellStart"/>
            <w:r w:rsidRPr="00006A22">
              <w:rPr>
                <w:sz w:val="20"/>
                <w:szCs w:val="22"/>
                <w:lang w:val="en-US"/>
              </w:rPr>
              <w:t>Oscarsson</w:t>
            </w:r>
            <w:proofErr w:type="spellEnd"/>
            <w:r w:rsidRPr="00006A22">
              <w:rPr>
                <w:sz w:val="20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EB5A2A" w:rsidRPr="00006A22" w:rsidTr="00006A2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2A" w:rsidRPr="00006A22" w:rsidRDefault="00EB5A2A" w:rsidP="00006A22">
            <w:pPr>
              <w:rPr>
                <w:sz w:val="20"/>
                <w:szCs w:val="22"/>
                <w:lang w:val="en-US"/>
              </w:rPr>
            </w:pPr>
            <w:r w:rsidRPr="00006A22">
              <w:rPr>
                <w:sz w:val="20"/>
                <w:szCs w:val="22"/>
                <w:lang w:val="en-US"/>
              </w:rPr>
              <w:t xml:space="preserve">Maria </w:t>
            </w:r>
            <w:proofErr w:type="spellStart"/>
            <w:r w:rsidRPr="00006A22">
              <w:rPr>
                <w:sz w:val="20"/>
                <w:szCs w:val="22"/>
                <w:lang w:val="en-US"/>
              </w:rPr>
              <w:t>Gardfjell</w:t>
            </w:r>
            <w:proofErr w:type="spellEnd"/>
            <w:r w:rsidRPr="00006A22">
              <w:rPr>
                <w:sz w:val="20"/>
                <w:szCs w:val="22"/>
                <w:lang w:val="en-US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EB5A2A" w:rsidRPr="00006A22" w:rsidTr="00006A22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2A" w:rsidRPr="00006A22" w:rsidRDefault="00EB5A2A" w:rsidP="00006A22">
            <w:pPr>
              <w:rPr>
                <w:sz w:val="20"/>
                <w:szCs w:val="22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2A" w:rsidRPr="00006A22" w:rsidRDefault="00EB5A2A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</w:tbl>
    <w:p w:rsidR="00606B0C" w:rsidRDefault="00606B0C" w:rsidP="00D56740"/>
    <w:p w:rsidR="009B6512" w:rsidRDefault="009B6512" w:rsidP="00D56740"/>
    <w:p w:rsidR="00EB5A2A" w:rsidRDefault="00EB5A2A" w:rsidP="00D56740"/>
    <w:p w:rsidR="00EB5A2A" w:rsidRDefault="00EB5A2A" w:rsidP="00D56740"/>
    <w:p w:rsidR="00D56740" w:rsidRDefault="00D56740" w:rsidP="00D56740">
      <w:proofErr w:type="gramStart"/>
      <w:r>
        <w:t>TRAFIKUTSKOTTET        2019</w:t>
      </w:r>
      <w:proofErr w:type="gramEnd"/>
      <w:r>
        <w:t>-03-28                       Bilaga 2 till protokoll</w:t>
      </w:r>
    </w:p>
    <w:p w:rsidR="00D56740" w:rsidRDefault="00D56740" w:rsidP="00D56740">
      <w:r>
        <w:t xml:space="preserve">                                                                                                       2018/19:29</w:t>
      </w:r>
    </w:p>
    <w:p w:rsidR="00D56740" w:rsidRDefault="00D56740" w:rsidP="00D56740"/>
    <w:p w:rsidR="00D56740" w:rsidRDefault="00D56740" w:rsidP="00D56740"/>
    <w:p w:rsidR="009B6512" w:rsidRDefault="009B6512" w:rsidP="009B6512">
      <w:r>
        <w:t>Skrivelse angående information till presentationen om förslaget till</w:t>
      </w:r>
    </w:p>
    <w:p w:rsidR="00D56740" w:rsidRDefault="009B6512" w:rsidP="009B6512">
      <w:r>
        <w:t>nytt förarutbildningssystem för personbil</w:t>
      </w:r>
      <w:r>
        <w:br/>
        <w:t xml:space="preserve">dnr: 1955-2018/19 </w:t>
      </w:r>
    </w:p>
    <w:p w:rsidR="00D56740" w:rsidRDefault="00D56740" w:rsidP="00D56740"/>
    <w:p w:rsidR="00D56740" w:rsidRDefault="00D56740" w:rsidP="00D56740"/>
    <w:p w:rsidR="00D56740" w:rsidRDefault="00D56740" w:rsidP="00D56740">
      <w:pPr>
        <w:rPr>
          <w:sz w:val="28"/>
        </w:rPr>
      </w:pPr>
    </w:p>
    <w:p w:rsidR="00D56740" w:rsidRDefault="00D56740" w:rsidP="00D56740">
      <w:pPr>
        <w:pStyle w:val="Brdtext"/>
        <w:rPr>
          <w:sz w:val="28"/>
          <w:szCs w:val="28"/>
        </w:rPr>
      </w:pPr>
    </w:p>
    <w:p w:rsidR="00D56740" w:rsidRDefault="00D56740" w:rsidP="00D56740">
      <w:pPr>
        <w:rPr>
          <w:sz w:val="28"/>
          <w:szCs w:val="28"/>
        </w:rPr>
      </w:pPr>
    </w:p>
    <w:p w:rsidR="00D56740" w:rsidRDefault="00D56740" w:rsidP="00D56740">
      <w:pPr>
        <w:rPr>
          <w:sz w:val="28"/>
          <w:szCs w:val="28"/>
        </w:rPr>
      </w:pPr>
    </w:p>
    <w:p w:rsidR="002A0530" w:rsidRDefault="002A0530" w:rsidP="00D56740">
      <w:pPr>
        <w:rPr>
          <w:sz w:val="28"/>
          <w:szCs w:val="28"/>
        </w:rPr>
      </w:pPr>
    </w:p>
    <w:p w:rsidR="002A0530" w:rsidRDefault="002A0530" w:rsidP="00D56740">
      <w:pPr>
        <w:rPr>
          <w:sz w:val="28"/>
          <w:szCs w:val="28"/>
        </w:rPr>
      </w:pPr>
    </w:p>
    <w:p w:rsidR="002A0530" w:rsidRDefault="002A0530" w:rsidP="00D56740">
      <w:pPr>
        <w:rPr>
          <w:sz w:val="28"/>
          <w:szCs w:val="28"/>
        </w:rPr>
      </w:pPr>
    </w:p>
    <w:p w:rsidR="002A0530" w:rsidRDefault="002A0530" w:rsidP="00D56740">
      <w:pPr>
        <w:rPr>
          <w:sz w:val="28"/>
          <w:szCs w:val="28"/>
        </w:rPr>
      </w:pPr>
    </w:p>
    <w:p w:rsidR="002A0530" w:rsidRDefault="002A0530" w:rsidP="00D56740">
      <w:pPr>
        <w:rPr>
          <w:sz w:val="28"/>
          <w:szCs w:val="28"/>
        </w:rPr>
      </w:pPr>
    </w:p>
    <w:p w:rsidR="002A0530" w:rsidRDefault="002A0530" w:rsidP="00D56740">
      <w:pPr>
        <w:rPr>
          <w:sz w:val="28"/>
          <w:szCs w:val="28"/>
        </w:rPr>
      </w:pPr>
    </w:p>
    <w:p w:rsidR="002A0530" w:rsidRDefault="002A0530" w:rsidP="00D56740">
      <w:pPr>
        <w:rPr>
          <w:sz w:val="28"/>
          <w:szCs w:val="28"/>
        </w:rPr>
      </w:pPr>
    </w:p>
    <w:p w:rsidR="002A0530" w:rsidRDefault="002A0530" w:rsidP="00D56740">
      <w:pPr>
        <w:rPr>
          <w:sz w:val="28"/>
          <w:szCs w:val="28"/>
        </w:rPr>
      </w:pPr>
    </w:p>
    <w:p w:rsidR="002A0530" w:rsidRDefault="002A0530" w:rsidP="00D56740">
      <w:pPr>
        <w:rPr>
          <w:sz w:val="28"/>
          <w:szCs w:val="28"/>
        </w:rPr>
      </w:pPr>
    </w:p>
    <w:p w:rsidR="002A0530" w:rsidRDefault="002A0530" w:rsidP="00D56740">
      <w:pPr>
        <w:rPr>
          <w:sz w:val="28"/>
          <w:szCs w:val="28"/>
        </w:rPr>
      </w:pPr>
    </w:p>
    <w:p w:rsidR="002A0530" w:rsidRDefault="002A0530" w:rsidP="00D56740">
      <w:pPr>
        <w:rPr>
          <w:sz w:val="28"/>
          <w:szCs w:val="28"/>
        </w:rPr>
      </w:pPr>
    </w:p>
    <w:p w:rsidR="002A0530" w:rsidRDefault="002A0530" w:rsidP="00D56740">
      <w:pPr>
        <w:rPr>
          <w:sz w:val="28"/>
          <w:szCs w:val="28"/>
        </w:rPr>
      </w:pPr>
    </w:p>
    <w:p w:rsidR="002A0530" w:rsidRDefault="002A0530" w:rsidP="00D56740">
      <w:pPr>
        <w:rPr>
          <w:sz w:val="28"/>
          <w:szCs w:val="28"/>
        </w:rPr>
      </w:pPr>
    </w:p>
    <w:p w:rsidR="002A0530" w:rsidRDefault="002A0530" w:rsidP="00D56740">
      <w:pPr>
        <w:rPr>
          <w:sz w:val="28"/>
          <w:szCs w:val="28"/>
        </w:rPr>
      </w:pPr>
    </w:p>
    <w:p w:rsidR="002A0530" w:rsidRDefault="002A0530" w:rsidP="00D56740">
      <w:pPr>
        <w:rPr>
          <w:sz w:val="28"/>
          <w:szCs w:val="28"/>
        </w:rPr>
      </w:pPr>
    </w:p>
    <w:p w:rsidR="002A0530" w:rsidRDefault="002A0530" w:rsidP="00D56740">
      <w:pPr>
        <w:rPr>
          <w:sz w:val="28"/>
          <w:szCs w:val="28"/>
        </w:rPr>
      </w:pPr>
    </w:p>
    <w:p w:rsidR="002A0530" w:rsidRDefault="002A0530" w:rsidP="00D56740">
      <w:pPr>
        <w:rPr>
          <w:sz w:val="28"/>
          <w:szCs w:val="28"/>
        </w:rPr>
      </w:pPr>
    </w:p>
    <w:p w:rsidR="002A0530" w:rsidRDefault="002A0530" w:rsidP="00D56740">
      <w:pPr>
        <w:rPr>
          <w:sz w:val="28"/>
          <w:szCs w:val="28"/>
        </w:rPr>
      </w:pPr>
    </w:p>
    <w:p w:rsidR="002A0530" w:rsidRDefault="002A0530" w:rsidP="00D56740">
      <w:pPr>
        <w:rPr>
          <w:sz w:val="28"/>
          <w:szCs w:val="28"/>
        </w:rPr>
      </w:pPr>
    </w:p>
    <w:p w:rsidR="002A0530" w:rsidRDefault="002A0530" w:rsidP="00D56740">
      <w:pPr>
        <w:rPr>
          <w:sz w:val="28"/>
          <w:szCs w:val="28"/>
        </w:rPr>
      </w:pPr>
    </w:p>
    <w:p w:rsidR="002A0530" w:rsidRDefault="002A0530" w:rsidP="00D56740">
      <w:pPr>
        <w:rPr>
          <w:sz w:val="28"/>
          <w:szCs w:val="28"/>
        </w:rPr>
      </w:pPr>
    </w:p>
    <w:p w:rsidR="002A0530" w:rsidRDefault="002A0530" w:rsidP="00D56740">
      <w:pPr>
        <w:rPr>
          <w:sz w:val="28"/>
          <w:szCs w:val="28"/>
        </w:rPr>
      </w:pPr>
    </w:p>
    <w:p w:rsidR="002A0530" w:rsidRDefault="002A0530" w:rsidP="00D56740">
      <w:pPr>
        <w:rPr>
          <w:sz w:val="28"/>
          <w:szCs w:val="28"/>
        </w:rPr>
      </w:pPr>
    </w:p>
    <w:p w:rsidR="002A0530" w:rsidRDefault="002A0530" w:rsidP="00D56740">
      <w:pPr>
        <w:rPr>
          <w:sz w:val="28"/>
          <w:szCs w:val="28"/>
        </w:rPr>
      </w:pPr>
    </w:p>
    <w:p w:rsidR="002A0530" w:rsidRDefault="002A0530" w:rsidP="00D56740">
      <w:pPr>
        <w:rPr>
          <w:sz w:val="28"/>
          <w:szCs w:val="28"/>
        </w:rPr>
      </w:pPr>
    </w:p>
    <w:p w:rsidR="002A0530" w:rsidRDefault="002A0530" w:rsidP="00D56740">
      <w:pPr>
        <w:rPr>
          <w:sz w:val="28"/>
          <w:szCs w:val="28"/>
        </w:rPr>
      </w:pPr>
    </w:p>
    <w:p w:rsidR="002A0530" w:rsidRDefault="002A0530" w:rsidP="00D56740">
      <w:pPr>
        <w:rPr>
          <w:sz w:val="28"/>
          <w:szCs w:val="28"/>
        </w:rPr>
      </w:pPr>
    </w:p>
    <w:p w:rsidR="002A0530" w:rsidRDefault="002A0530" w:rsidP="00D56740">
      <w:pPr>
        <w:rPr>
          <w:sz w:val="28"/>
          <w:szCs w:val="28"/>
        </w:rPr>
      </w:pPr>
    </w:p>
    <w:p w:rsidR="000A6252" w:rsidRDefault="000A6252" w:rsidP="000A6252"/>
    <w:p w:rsidR="00A7375F" w:rsidRDefault="00A7375F" w:rsidP="000A6252"/>
    <w:p w:rsidR="000A6252" w:rsidRDefault="000A6252" w:rsidP="000A6252">
      <w:r>
        <w:lastRenderedPageBreak/>
        <w:t>TRAFIKUTSKOTTET        2019-03-28                       Bilaga 3 till protokoll</w:t>
      </w:r>
    </w:p>
    <w:p w:rsidR="000A6252" w:rsidRDefault="000A6252" w:rsidP="000A6252">
      <w:r>
        <w:t xml:space="preserve">                                                                                                       2018/19:29</w:t>
      </w:r>
    </w:p>
    <w:p w:rsidR="002A0530" w:rsidRDefault="002A0530" w:rsidP="00D56740">
      <w:pPr>
        <w:rPr>
          <w:sz w:val="28"/>
          <w:szCs w:val="28"/>
        </w:rPr>
      </w:pPr>
    </w:p>
    <w:tbl>
      <w:tblPr>
        <w:tblW w:w="907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</w:tblGrid>
      <w:tr w:rsidR="002A0530" w:rsidRPr="00566066" w:rsidTr="00336DD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A0530" w:rsidRPr="00566066" w:rsidRDefault="002A0530" w:rsidP="00006A22">
            <w:pPr>
              <w:tabs>
                <w:tab w:val="left" w:pos="1701"/>
              </w:tabs>
              <w:rPr>
                <w:sz w:val="14"/>
                <w:szCs w:val="22"/>
              </w:rPr>
            </w:pPr>
            <w:r w:rsidRPr="00566066">
              <w:rPr>
                <w:sz w:val="14"/>
                <w:szCs w:val="22"/>
              </w:rPr>
              <w:br w:type="page"/>
            </w:r>
            <w:r w:rsidRPr="00566066">
              <w:rPr>
                <w:sz w:val="14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0530" w:rsidRPr="00566066" w:rsidRDefault="002A0530" w:rsidP="00336DD6">
            <w:pPr>
              <w:tabs>
                <w:tab w:val="left" w:pos="1701"/>
              </w:tabs>
              <w:rPr>
                <w:b/>
                <w:sz w:val="14"/>
                <w:szCs w:val="22"/>
              </w:rPr>
            </w:pPr>
            <w:r w:rsidRPr="00566066">
              <w:rPr>
                <w:b/>
                <w:sz w:val="14"/>
                <w:szCs w:val="22"/>
              </w:rPr>
              <w:t>NÄRVAR</w:t>
            </w:r>
            <w:r w:rsidR="00336DD6">
              <w:rPr>
                <w:b/>
                <w:sz w:val="14"/>
                <w:szCs w:val="22"/>
              </w:rPr>
              <w:t>ANDE LEDAMÖTER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0530" w:rsidRPr="00566066" w:rsidRDefault="002A0530" w:rsidP="00006A22">
            <w:pPr>
              <w:tabs>
                <w:tab w:val="left" w:pos="1701"/>
              </w:tabs>
              <w:rPr>
                <w:sz w:val="14"/>
                <w:szCs w:val="22"/>
              </w:rPr>
            </w:pPr>
          </w:p>
        </w:tc>
      </w:tr>
      <w:tr w:rsidR="002A0530" w:rsidRPr="00566066" w:rsidTr="00336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336DD6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§ 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  <w:r w:rsidRPr="00566066">
              <w:rPr>
                <w:sz w:val="14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</w:tr>
      <w:tr w:rsidR="002A0530" w:rsidRPr="00566066" w:rsidTr="00336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  <w:r w:rsidRPr="00566066">
              <w:rPr>
                <w:sz w:val="14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  <w:r w:rsidRPr="00566066">
              <w:rPr>
                <w:sz w:val="14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  <w:r w:rsidRPr="00566066">
              <w:rPr>
                <w:sz w:val="14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  <w:r w:rsidRPr="00566066">
              <w:rPr>
                <w:sz w:val="14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  <w:r w:rsidRPr="00566066">
              <w:rPr>
                <w:sz w:val="14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  <w:r w:rsidRPr="00566066">
              <w:rPr>
                <w:sz w:val="14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  <w:r w:rsidRPr="00566066">
              <w:rPr>
                <w:sz w:val="14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  <w:r w:rsidRPr="00566066">
              <w:rPr>
                <w:sz w:val="14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  <w:r w:rsidRPr="00566066">
              <w:rPr>
                <w:sz w:val="14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  <w:r w:rsidRPr="00566066">
              <w:rPr>
                <w:sz w:val="14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  <w:r w:rsidRPr="00566066">
              <w:rPr>
                <w:sz w:val="14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  <w:r w:rsidRPr="00566066">
              <w:rPr>
                <w:sz w:val="14"/>
                <w:szCs w:val="22"/>
              </w:rPr>
              <w:t>V</w:t>
            </w:r>
          </w:p>
        </w:tc>
      </w:tr>
      <w:tr w:rsidR="002A0530" w:rsidRPr="00566066" w:rsidTr="00336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  <w:r w:rsidRPr="00566066">
              <w:rPr>
                <w:b/>
                <w:i/>
                <w:sz w:val="14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</w:tr>
      <w:tr w:rsidR="002A0530" w:rsidRPr="00566066" w:rsidTr="00336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spacing w:line="256" w:lineRule="auto"/>
              <w:rPr>
                <w:sz w:val="14"/>
                <w:szCs w:val="22"/>
                <w:lang w:eastAsia="en-US"/>
              </w:rPr>
            </w:pPr>
            <w:r w:rsidRPr="00566066">
              <w:rPr>
                <w:sz w:val="14"/>
                <w:szCs w:val="22"/>
                <w:lang w:eastAsia="en-US"/>
              </w:rPr>
              <w:t>Kristina Yngwe (C),</w:t>
            </w:r>
            <w:r w:rsidRPr="00566066">
              <w:rPr>
                <w:color w:val="000000"/>
                <w:sz w:val="14"/>
                <w:szCs w:val="22"/>
                <w:lang w:val="en-US"/>
              </w:rPr>
              <w:t xml:space="preserve"> </w:t>
            </w:r>
            <w:proofErr w:type="spellStart"/>
            <w:r w:rsidRPr="00566066">
              <w:rPr>
                <w:color w:val="000000"/>
                <w:sz w:val="14"/>
                <w:szCs w:val="22"/>
                <w:lang w:val="en-US"/>
              </w:rPr>
              <w:t>ordf</w:t>
            </w:r>
            <w:proofErr w:type="spellEnd"/>
            <w:r w:rsidRPr="00566066">
              <w:rPr>
                <w:color w:val="000000"/>
                <w:sz w:val="14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336DD6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</w:tr>
      <w:tr w:rsidR="002A0530" w:rsidRPr="00566066" w:rsidTr="00336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spacing w:line="256" w:lineRule="auto"/>
              <w:rPr>
                <w:sz w:val="14"/>
                <w:szCs w:val="22"/>
                <w:lang w:eastAsia="en-US"/>
              </w:rPr>
            </w:pPr>
            <w:r w:rsidRPr="00566066">
              <w:rPr>
                <w:sz w:val="14"/>
                <w:szCs w:val="22"/>
                <w:lang w:eastAsia="en-US"/>
              </w:rPr>
              <w:t xml:space="preserve">Maria </w:t>
            </w:r>
            <w:proofErr w:type="spellStart"/>
            <w:r w:rsidRPr="00566066">
              <w:rPr>
                <w:sz w:val="14"/>
                <w:szCs w:val="22"/>
                <w:lang w:eastAsia="en-US"/>
              </w:rPr>
              <w:t>Gardfjell</w:t>
            </w:r>
            <w:proofErr w:type="spellEnd"/>
            <w:r w:rsidRPr="00566066">
              <w:rPr>
                <w:sz w:val="14"/>
                <w:szCs w:val="22"/>
                <w:lang w:eastAsia="en-US"/>
              </w:rPr>
              <w:t xml:space="preserve">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336DD6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</w:tr>
      <w:tr w:rsidR="002A0530" w:rsidRPr="00566066" w:rsidTr="00336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spacing w:line="256" w:lineRule="auto"/>
              <w:rPr>
                <w:sz w:val="14"/>
                <w:szCs w:val="22"/>
                <w:lang w:val="en-US" w:eastAsia="en-US"/>
              </w:rPr>
            </w:pPr>
            <w:r w:rsidRPr="00566066">
              <w:rPr>
                <w:sz w:val="14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566066">
              <w:rPr>
                <w:sz w:val="14"/>
                <w:szCs w:val="22"/>
                <w:lang w:val="en-US" w:eastAsia="en-US"/>
              </w:rPr>
              <w:t>andre</w:t>
            </w:r>
            <w:proofErr w:type="spellEnd"/>
            <w:r w:rsidRPr="00566066">
              <w:rPr>
                <w:sz w:val="14"/>
                <w:szCs w:val="22"/>
                <w:lang w:val="en-US" w:eastAsia="en-US"/>
              </w:rPr>
              <w:t xml:space="preserve"> vice </w:t>
            </w:r>
            <w:proofErr w:type="spellStart"/>
            <w:r w:rsidRPr="00566066">
              <w:rPr>
                <w:sz w:val="14"/>
                <w:szCs w:val="22"/>
                <w:lang w:val="en-US" w:eastAsia="en-US"/>
              </w:rPr>
              <w:t>ordf</w:t>
            </w:r>
            <w:proofErr w:type="spellEnd"/>
            <w:r w:rsidRPr="00566066">
              <w:rPr>
                <w:sz w:val="14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336DD6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US"/>
              </w:rPr>
            </w:pPr>
            <w:r>
              <w:rPr>
                <w:sz w:val="14"/>
                <w:szCs w:val="22"/>
                <w:lang w:val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US"/>
              </w:rPr>
            </w:pPr>
          </w:p>
        </w:tc>
      </w:tr>
      <w:tr w:rsidR="002A0530" w:rsidRPr="00566066" w:rsidTr="00336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spacing w:line="256" w:lineRule="auto"/>
              <w:rPr>
                <w:sz w:val="14"/>
                <w:szCs w:val="22"/>
                <w:lang w:eastAsia="en-US"/>
              </w:rPr>
            </w:pPr>
            <w:r w:rsidRPr="00566066">
              <w:rPr>
                <w:sz w:val="14"/>
                <w:szCs w:val="22"/>
                <w:lang w:val="en-US" w:eastAsia="en-US"/>
              </w:rPr>
              <w:t xml:space="preserve">Hanna </w:t>
            </w:r>
            <w:proofErr w:type="spellStart"/>
            <w:r w:rsidRPr="00566066">
              <w:rPr>
                <w:sz w:val="14"/>
                <w:szCs w:val="22"/>
                <w:lang w:val="en-US" w:eastAsia="en-US"/>
              </w:rPr>
              <w:t>Westerén</w:t>
            </w:r>
            <w:proofErr w:type="spellEnd"/>
            <w:r w:rsidRPr="00566066">
              <w:rPr>
                <w:sz w:val="14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336DD6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</w:tr>
      <w:tr w:rsidR="002A0530" w:rsidRPr="00566066" w:rsidTr="00336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spacing w:line="256" w:lineRule="auto"/>
              <w:rPr>
                <w:sz w:val="14"/>
                <w:szCs w:val="22"/>
                <w:lang w:val="en-US" w:eastAsia="en-US"/>
              </w:rPr>
            </w:pPr>
            <w:proofErr w:type="spellStart"/>
            <w:r w:rsidRPr="00566066">
              <w:rPr>
                <w:sz w:val="14"/>
                <w:szCs w:val="22"/>
                <w:lang w:val="en-US" w:eastAsia="en-US"/>
              </w:rPr>
              <w:t>Isak</w:t>
            </w:r>
            <w:proofErr w:type="spellEnd"/>
            <w:r w:rsidRPr="00566066">
              <w:rPr>
                <w:sz w:val="14"/>
                <w:szCs w:val="22"/>
                <w:lang w:val="en-US" w:eastAsia="en-US"/>
              </w:rPr>
              <w:t xml:space="preserve">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336DD6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US"/>
              </w:rPr>
            </w:pPr>
            <w:r>
              <w:rPr>
                <w:sz w:val="14"/>
                <w:szCs w:val="22"/>
                <w:lang w:val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US"/>
              </w:rPr>
            </w:pPr>
          </w:p>
        </w:tc>
      </w:tr>
      <w:tr w:rsidR="002A0530" w:rsidRPr="00566066" w:rsidTr="00336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spacing w:line="256" w:lineRule="auto"/>
              <w:rPr>
                <w:sz w:val="14"/>
                <w:szCs w:val="22"/>
                <w:lang w:eastAsia="en-US"/>
              </w:rPr>
            </w:pPr>
            <w:r w:rsidRPr="00566066">
              <w:rPr>
                <w:sz w:val="14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336DD6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</w:tr>
      <w:tr w:rsidR="002A0530" w:rsidRPr="00566066" w:rsidTr="00336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spacing w:line="256" w:lineRule="auto"/>
              <w:rPr>
                <w:sz w:val="14"/>
                <w:szCs w:val="22"/>
                <w:lang w:eastAsia="en-US"/>
              </w:rPr>
            </w:pPr>
            <w:r w:rsidRPr="00566066">
              <w:rPr>
                <w:sz w:val="14"/>
                <w:szCs w:val="22"/>
                <w:lang w:eastAsia="en-US"/>
              </w:rPr>
              <w:t xml:space="preserve">Runar </w:t>
            </w:r>
            <w:proofErr w:type="spellStart"/>
            <w:r w:rsidRPr="00566066">
              <w:rPr>
                <w:sz w:val="14"/>
                <w:szCs w:val="22"/>
                <w:lang w:eastAsia="en-US"/>
              </w:rPr>
              <w:t>Filper</w:t>
            </w:r>
            <w:proofErr w:type="spellEnd"/>
            <w:r w:rsidRPr="00566066">
              <w:rPr>
                <w:sz w:val="14"/>
                <w:szCs w:val="22"/>
                <w:lang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336DD6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</w:tr>
      <w:tr w:rsidR="002A0530" w:rsidRPr="00566066" w:rsidTr="00336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spacing w:line="256" w:lineRule="auto"/>
              <w:rPr>
                <w:sz w:val="14"/>
                <w:szCs w:val="22"/>
                <w:lang w:eastAsia="en-US"/>
              </w:rPr>
            </w:pPr>
            <w:r w:rsidRPr="00566066">
              <w:rPr>
                <w:sz w:val="14"/>
                <w:szCs w:val="22"/>
                <w:lang w:eastAsia="en-US"/>
              </w:rPr>
              <w:t xml:space="preserve">Magnus </w:t>
            </w:r>
            <w:proofErr w:type="spellStart"/>
            <w:r w:rsidRPr="00566066">
              <w:rPr>
                <w:sz w:val="14"/>
                <w:szCs w:val="22"/>
                <w:lang w:eastAsia="en-US"/>
              </w:rPr>
              <w:t>Manhammar</w:t>
            </w:r>
            <w:proofErr w:type="spellEnd"/>
            <w:r w:rsidRPr="00566066">
              <w:rPr>
                <w:sz w:val="14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336DD6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</w:tr>
      <w:tr w:rsidR="002A0530" w:rsidRPr="00566066" w:rsidTr="00336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spacing w:line="256" w:lineRule="auto"/>
              <w:rPr>
                <w:sz w:val="14"/>
                <w:szCs w:val="22"/>
                <w:lang w:eastAsia="en-US"/>
              </w:rPr>
            </w:pPr>
            <w:r w:rsidRPr="00566066">
              <w:rPr>
                <w:sz w:val="14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336DD6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</w:tr>
      <w:tr w:rsidR="002A0530" w:rsidRPr="00566066" w:rsidTr="00336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spacing w:line="256" w:lineRule="auto"/>
              <w:rPr>
                <w:sz w:val="14"/>
                <w:szCs w:val="22"/>
                <w:lang w:eastAsia="en-US"/>
              </w:rPr>
            </w:pPr>
            <w:r w:rsidRPr="00566066">
              <w:rPr>
                <w:sz w:val="14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  <w:r w:rsidRPr="00566066">
              <w:rPr>
                <w:sz w:val="14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</w:tr>
      <w:tr w:rsidR="002A0530" w:rsidRPr="00566066" w:rsidTr="00336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spacing w:line="256" w:lineRule="auto"/>
              <w:rPr>
                <w:sz w:val="14"/>
                <w:szCs w:val="22"/>
                <w:lang w:eastAsia="en-US"/>
              </w:rPr>
            </w:pPr>
            <w:r w:rsidRPr="00566066">
              <w:rPr>
                <w:sz w:val="14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  <w:r w:rsidRPr="00566066">
              <w:rPr>
                <w:sz w:val="14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</w:tr>
      <w:tr w:rsidR="002A0530" w:rsidRPr="00566066" w:rsidTr="00336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spacing w:line="256" w:lineRule="auto"/>
              <w:rPr>
                <w:sz w:val="14"/>
                <w:szCs w:val="22"/>
                <w:lang w:eastAsia="en-US"/>
              </w:rPr>
            </w:pPr>
            <w:r w:rsidRPr="00566066">
              <w:rPr>
                <w:sz w:val="14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336DD6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de-DE"/>
              </w:rPr>
            </w:pPr>
            <w:r>
              <w:rPr>
                <w:sz w:val="14"/>
                <w:szCs w:val="22"/>
                <w:lang w:val="de-DE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de-DE"/>
              </w:rPr>
            </w:pPr>
          </w:p>
        </w:tc>
      </w:tr>
      <w:tr w:rsidR="002A0530" w:rsidRPr="00566066" w:rsidTr="00336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spacing w:line="256" w:lineRule="auto"/>
              <w:rPr>
                <w:sz w:val="14"/>
                <w:szCs w:val="22"/>
                <w:lang w:eastAsia="en-US"/>
              </w:rPr>
            </w:pPr>
            <w:r w:rsidRPr="00566066">
              <w:rPr>
                <w:sz w:val="14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de-DE"/>
              </w:rPr>
            </w:pPr>
            <w:r w:rsidRPr="00566066">
              <w:rPr>
                <w:sz w:val="14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de-DE"/>
              </w:rPr>
            </w:pPr>
          </w:p>
        </w:tc>
      </w:tr>
      <w:tr w:rsidR="002A0530" w:rsidRPr="00566066" w:rsidTr="00336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spacing w:line="256" w:lineRule="auto"/>
              <w:rPr>
                <w:sz w:val="14"/>
                <w:szCs w:val="22"/>
                <w:lang w:eastAsia="en-US"/>
              </w:rPr>
            </w:pPr>
            <w:r w:rsidRPr="00566066">
              <w:rPr>
                <w:sz w:val="14"/>
                <w:szCs w:val="22"/>
                <w:lang w:eastAsia="en-US"/>
              </w:rPr>
              <w:t xml:space="preserve">Marlene </w:t>
            </w:r>
            <w:proofErr w:type="spellStart"/>
            <w:r w:rsidRPr="00566066">
              <w:rPr>
                <w:sz w:val="14"/>
                <w:szCs w:val="22"/>
                <w:lang w:eastAsia="en-US"/>
              </w:rPr>
              <w:t>Burwick</w:t>
            </w:r>
            <w:proofErr w:type="spellEnd"/>
            <w:r w:rsidRPr="00566066">
              <w:rPr>
                <w:sz w:val="14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336DD6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  <w:r w:rsidRPr="00566066">
              <w:rPr>
                <w:sz w:val="14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</w:tr>
      <w:tr w:rsidR="002A0530" w:rsidRPr="00566066" w:rsidTr="00336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spacing w:line="256" w:lineRule="auto"/>
              <w:rPr>
                <w:sz w:val="14"/>
                <w:szCs w:val="22"/>
                <w:lang w:eastAsia="en-US"/>
              </w:rPr>
            </w:pPr>
            <w:r w:rsidRPr="00566066">
              <w:rPr>
                <w:sz w:val="14"/>
                <w:szCs w:val="22"/>
                <w:lang w:eastAsia="en-US"/>
              </w:rPr>
              <w:t>Tina Acketoft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336DD6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</w:tr>
      <w:tr w:rsidR="002A0530" w:rsidRPr="00566066" w:rsidTr="00336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spacing w:line="256" w:lineRule="auto"/>
              <w:rPr>
                <w:sz w:val="14"/>
                <w:szCs w:val="22"/>
                <w:lang w:eastAsia="en-US"/>
              </w:rPr>
            </w:pPr>
            <w:r w:rsidRPr="00566066">
              <w:rPr>
                <w:sz w:val="14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336DD6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</w:tr>
      <w:tr w:rsidR="002A0530" w:rsidRPr="00566066" w:rsidTr="00336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spacing w:line="256" w:lineRule="auto"/>
              <w:rPr>
                <w:sz w:val="14"/>
                <w:szCs w:val="22"/>
                <w:lang w:eastAsia="en-US"/>
              </w:rPr>
            </w:pPr>
            <w:r w:rsidRPr="00566066">
              <w:rPr>
                <w:sz w:val="14"/>
                <w:szCs w:val="22"/>
                <w:lang w:eastAsia="en-US"/>
              </w:rPr>
              <w:t xml:space="preserve">Ulrika </w:t>
            </w:r>
            <w:proofErr w:type="spellStart"/>
            <w:r w:rsidRPr="00566066">
              <w:rPr>
                <w:sz w:val="14"/>
                <w:szCs w:val="22"/>
                <w:lang w:eastAsia="en-US"/>
              </w:rPr>
              <w:t>Heie</w:t>
            </w:r>
            <w:proofErr w:type="spellEnd"/>
            <w:r w:rsidRPr="00566066">
              <w:rPr>
                <w:sz w:val="14"/>
                <w:szCs w:val="22"/>
                <w:lang w:eastAsia="en-US"/>
              </w:rPr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336DD6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</w:tr>
      <w:tr w:rsidR="002A0530" w:rsidRPr="00566066" w:rsidTr="00336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spacing w:line="256" w:lineRule="auto"/>
              <w:rPr>
                <w:b/>
                <w:i/>
                <w:sz w:val="14"/>
                <w:szCs w:val="22"/>
                <w:lang w:eastAsia="en-US"/>
              </w:rPr>
            </w:pPr>
            <w:r w:rsidRPr="00566066">
              <w:rPr>
                <w:b/>
                <w:i/>
                <w:sz w:val="14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</w:tr>
      <w:tr w:rsidR="002A0530" w:rsidRPr="00566066" w:rsidTr="00336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14"/>
                <w:szCs w:val="22"/>
                <w:lang w:eastAsia="en-US"/>
              </w:rPr>
            </w:pPr>
            <w:r w:rsidRPr="00566066">
              <w:rPr>
                <w:sz w:val="14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336DD6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</w:tr>
      <w:tr w:rsidR="002A0530" w:rsidRPr="00566066" w:rsidTr="00336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14"/>
                <w:szCs w:val="22"/>
                <w:lang w:eastAsia="en-US"/>
              </w:rPr>
            </w:pPr>
            <w:proofErr w:type="spellStart"/>
            <w:r w:rsidRPr="00566066">
              <w:rPr>
                <w:sz w:val="14"/>
                <w:szCs w:val="22"/>
                <w:lang w:eastAsia="en-US"/>
              </w:rPr>
              <w:t>Marléne</w:t>
            </w:r>
            <w:proofErr w:type="spellEnd"/>
            <w:r w:rsidRPr="00566066">
              <w:rPr>
                <w:sz w:val="14"/>
                <w:szCs w:val="22"/>
                <w:lang w:eastAsia="en-US"/>
              </w:rPr>
              <w:t xml:space="preserve">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</w:tr>
      <w:tr w:rsidR="002A0530" w:rsidRPr="00566066" w:rsidTr="00336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14"/>
                <w:szCs w:val="22"/>
                <w:lang w:eastAsia="en-US"/>
              </w:rPr>
            </w:pPr>
            <w:r w:rsidRPr="00566066">
              <w:rPr>
                <w:sz w:val="14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</w:tr>
      <w:tr w:rsidR="002A0530" w:rsidRPr="00566066" w:rsidTr="00336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14"/>
                <w:szCs w:val="22"/>
                <w:lang w:eastAsia="en-US"/>
              </w:rPr>
            </w:pPr>
            <w:r w:rsidRPr="00566066">
              <w:rPr>
                <w:sz w:val="14"/>
                <w:szCs w:val="22"/>
                <w:lang w:eastAsia="en-US"/>
              </w:rPr>
              <w:t>Vakant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</w:tr>
      <w:tr w:rsidR="002A0530" w:rsidRPr="00566066" w:rsidTr="00336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14"/>
                <w:szCs w:val="22"/>
                <w:lang w:val="en-US" w:eastAsia="en-US"/>
              </w:rPr>
            </w:pPr>
            <w:r w:rsidRPr="00566066">
              <w:rPr>
                <w:sz w:val="14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336DD6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GB"/>
              </w:rPr>
            </w:pPr>
            <w:r>
              <w:rPr>
                <w:sz w:val="14"/>
                <w:szCs w:val="22"/>
                <w:lang w:val="en-GB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GB"/>
              </w:rPr>
            </w:pPr>
          </w:p>
        </w:tc>
      </w:tr>
      <w:tr w:rsidR="002A0530" w:rsidRPr="00566066" w:rsidTr="00336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14"/>
                <w:szCs w:val="22"/>
                <w:lang w:val="en-US" w:eastAsia="en-US"/>
              </w:rPr>
            </w:pPr>
            <w:r w:rsidRPr="00566066">
              <w:rPr>
                <w:sz w:val="14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GB"/>
              </w:rPr>
            </w:pPr>
          </w:p>
        </w:tc>
      </w:tr>
      <w:tr w:rsidR="002A0530" w:rsidRPr="00566066" w:rsidTr="00336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14"/>
                <w:szCs w:val="22"/>
                <w:lang w:val="en-US" w:eastAsia="en-US"/>
              </w:rPr>
            </w:pPr>
            <w:r w:rsidRPr="00566066">
              <w:rPr>
                <w:sz w:val="14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336DD6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GB"/>
              </w:rPr>
            </w:pPr>
            <w:r>
              <w:rPr>
                <w:sz w:val="14"/>
                <w:szCs w:val="22"/>
                <w:lang w:val="en-GB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GB"/>
              </w:rPr>
            </w:pPr>
          </w:p>
        </w:tc>
      </w:tr>
      <w:tr w:rsidR="002A0530" w:rsidRPr="00566066" w:rsidTr="00336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14"/>
                <w:szCs w:val="22"/>
                <w:lang w:val="en-US" w:eastAsia="en-US"/>
              </w:rPr>
            </w:pPr>
            <w:r w:rsidRPr="00566066">
              <w:rPr>
                <w:sz w:val="14"/>
                <w:szCs w:val="22"/>
              </w:rPr>
              <w:t xml:space="preserve">Birger </w:t>
            </w:r>
            <w:r w:rsidRPr="00566066">
              <w:rPr>
                <w:sz w:val="14"/>
                <w:szCs w:val="22"/>
                <w:lang w:eastAsia="en-US"/>
              </w:rPr>
              <w:t>Lahti</w:t>
            </w:r>
            <w:r w:rsidRPr="00566066">
              <w:rPr>
                <w:sz w:val="14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GB"/>
              </w:rPr>
            </w:pPr>
          </w:p>
        </w:tc>
      </w:tr>
      <w:tr w:rsidR="002A0530" w:rsidRPr="00566066" w:rsidTr="00336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14"/>
                <w:szCs w:val="22"/>
                <w:lang w:eastAsia="en-US"/>
              </w:rPr>
            </w:pPr>
            <w:r w:rsidRPr="00566066">
              <w:rPr>
                <w:sz w:val="14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</w:tr>
      <w:tr w:rsidR="002A0530" w:rsidRPr="00566066" w:rsidTr="00336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14"/>
                <w:szCs w:val="22"/>
                <w:lang w:val="en-US" w:eastAsia="en-US"/>
              </w:rPr>
            </w:pPr>
            <w:proofErr w:type="spellStart"/>
            <w:r w:rsidRPr="00566066">
              <w:rPr>
                <w:sz w:val="14"/>
                <w:szCs w:val="22"/>
                <w:lang w:val="en-US" w:eastAsia="en-US"/>
              </w:rPr>
              <w:t>Staffan</w:t>
            </w:r>
            <w:proofErr w:type="spellEnd"/>
            <w:r w:rsidRPr="00566066">
              <w:rPr>
                <w:sz w:val="14"/>
                <w:szCs w:val="22"/>
                <w:lang w:val="en-US" w:eastAsia="en-US"/>
              </w:rPr>
              <w:t xml:space="preserve"> </w:t>
            </w:r>
            <w:proofErr w:type="spellStart"/>
            <w:r w:rsidRPr="00566066">
              <w:rPr>
                <w:sz w:val="14"/>
                <w:szCs w:val="22"/>
                <w:lang w:val="en-US" w:eastAsia="en-US"/>
              </w:rPr>
              <w:t>Eklöf</w:t>
            </w:r>
            <w:proofErr w:type="spellEnd"/>
            <w:r w:rsidRPr="00566066">
              <w:rPr>
                <w:sz w:val="14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336DD6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US"/>
              </w:rPr>
            </w:pPr>
            <w:r>
              <w:rPr>
                <w:sz w:val="14"/>
                <w:szCs w:val="22"/>
                <w:lang w:val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en-US"/>
              </w:rPr>
            </w:pPr>
          </w:p>
        </w:tc>
      </w:tr>
      <w:tr w:rsidR="002A0530" w:rsidRPr="00566066" w:rsidTr="00336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14"/>
                <w:szCs w:val="22"/>
                <w:lang w:val="en-US" w:eastAsia="en-US"/>
              </w:rPr>
            </w:pPr>
            <w:r w:rsidRPr="00566066">
              <w:rPr>
                <w:sz w:val="14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</w:tr>
      <w:tr w:rsidR="002A0530" w:rsidRPr="00566066" w:rsidTr="00336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14"/>
                <w:szCs w:val="22"/>
                <w:lang w:eastAsia="en-US"/>
              </w:rPr>
            </w:pPr>
            <w:r w:rsidRPr="00566066">
              <w:rPr>
                <w:sz w:val="14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336DD6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</w:tr>
      <w:tr w:rsidR="002A0530" w:rsidRPr="00566066" w:rsidTr="00336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14"/>
                <w:szCs w:val="22"/>
                <w:lang w:eastAsia="en-US"/>
              </w:rPr>
            </w:pPr>
            <w:r w:rsidRPr="00566066">
              <w:rPr>
                <w:sz w:val="14"/>
                <w:szCs w:val="22"/>
                <w:lang w:eastAsia="en-US"/>
              </w:rPr>
              <w:t xml:space="preserve">Tomas </w:t>
            </w:r>
            <w:proofErr w:type="spellStart"/>
            <w:r w:rsidRPr="00566066">
              <w:rPr>
                <w:sz w:val="14"/>
                <w:szCs w:val="22"/>
                <w:lang w:eastAsia="en-US"/>
              </w:rPr>
              <w:t>Kronståhl</w:t>
            </w:r>
            <w:proofErr w:type="spellEnd"/>
            <w:r w:rsidRPr="00566066">
              <w:rPr>
                <w:sz w:val="14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</w:tr>
      <w:tr w:rsidR="002A0530" w:rsidRPr="00566066" w:rsidTr="00336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14"/>
                <w:szCs w:val="22"/>
                <w:lang w:eastAsia="en-US"/>
              </w:rPr>
            </w:pPr>
            <w:r w:rsidRPr="00566066">
              <w:rPr>
                <w:sz w:val="14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</w:tr>
      <w:tr w:rsidR="002A0530" w:rsidRPr="00566066" w:rsidTr="00336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14"/>
                <w:szCs w:val="22"/>
                <w:lang w:eastAsia="en-US"/>
              </w:rPr>
            </w:pPr>
            <w:r w:rsidRPr="00566066">
              <w:rPr>
                <w:sz w:val="14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  <w:lang w:val="de-DE"/>
              </w:rPr>
            </w:pPr>
          </w:p>
        </w:tc>
      </w:tr>
      <w:tr w:rsidR="002A0530" w:rsidRPr="00566066" w:rsidTr="00336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14"/>
                <w:szCs w:val="22"/>
                <w:lang w:eastAsia="en-US"/>
              </w:rPr>
            </w:pPr>
            <w:r w:rsidRPr="00566066">
              <w:rPr>
                <w:sz w:val="14"/>
                <w:szCs w:val="22"/>
                <w:lang w:eastAsia="en-US"/>
              </w:rPr>
              <w:t xml:space="preserve">Elisabeth </w:t>
            </w:r>
            <w:proofErr w:type="spellStart"/>
            <w:r w:rsidRPr="00566066">
              <w:rPr>
                <w:sz w:val="14"/>
                <w:szCs w:val="22"/>
                <w:lang w:eastAsia="en-US"/>
              </w:rPr>
              <w:t>Falkhaven</w:t>
            </w:r>
            <w:proofErr w:type="spellEnd"/>
            <w:r w:rsidRPr="00566066">
              <w:rPr>
                <w:sz w:val="14"/>
                <w:szCs w:val="22"/>
                <w:lang w:eastAsia="en-US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</w:tr>
      <w:tr w:rsidR="002A0530" w:rsidRPr="00566066" w:rsidTr="00336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14"/>
                <w:szCs w:val="22"/>
                <w:lang w:eastAsia="en-US"/>
              </w:rPr>
            </w:pPr>
            <w:r w:rsidRPr="00566066">
              <w:rPr>
                <w:sz w:val="14"/>
                <w:szCs w:val="22"/>
                <w:lang w:eastAsia="en-US"/>
              </w:rPr>
              <w:t xml:space="preserve">Lars </w:t>
            </w:r>
            <w:proofErr w:type="spellStart"/>
            <w:r w:rsidRPr="00566066">
              <w:rPr>
                <w:sz w:val="14"/>
                <w:szCs w:val="22"/>
                <w:lang w:eastAsia="en-US"/>
              </w:rPr>
              <w:t>Püss</w:t>
            </w:r>
            <w:proofErr w:type="spellEnd"/>
            <w:r w:rsidRPr="00566066">
              <w:rPr>
                <w:sz w:val="14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</w:tr>
      <w:tr w:rsidR="002A0530" w:rsidRPr="00566066" w:rsidTr="00336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14"/>
                <w:szCs w:val="22"/>
              </w:rPr>
            </w:pPr>
            <w:r w:rsidRPr="00566066">
              <w:rPr>
                <w:sz w:val="14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</w:tr>
      <w:tr w:rsidR="002A0530" w:rsidRPr="00566066" w:rsidTr="00336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14"/>
                <w:szCs w:val="22"/>
              </w:rPr>
            </w:pPr>
            <w:r w:rsidRPr="00566066">
              <w:rPr>
                <w:sz w:val="14"/>
                <w:szCs w:val="22"/>
              </w:rPr>
              <w:t xml:space="preserve">Arman </w:t>
            </w:r>
            <w:proofErr w:type="spellStart"/>
            <w:r w:rsidRPr="00566066">
              <w:rPr>
                <w:sz w:val="14"/>
                <w:szCs w:val="22"/>
              </w:rPr>
              <w:t>Teimouri</w:t>
            </w:r>
            <w:proofErr w:type="spellEnd"/>
            <w:r w:rsidRPr="00566066">
              <w:rPr>
                <w:sz w:val="14"/>
                <w:szCs w:val="22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</w:tr>
      <w:tr w:rsidR="002A0530" w:rsidRPr="00566066" w:rsidTr="00336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14"/>
                <w:szCs w:val="22"/>
              </w:rPr>
            </w:pPr>
            <w:r w:rsidRPr="00566066">
              <w:rPr>
                <w:sz w:val="14"/>
                <w:szCs w:val="22"/>
              </w:rPr>
              <w:t xml:space="preserve">Rebecka Le </w:t>
            </w:r>
            <w:proofErr w:type="spellStart"/>
            <w:r w:rsidRPr="00566066">
              <w:rPr>
                <w:sz w:val="14"/>
                <w:szCs w:val="22"/>
              </w:rPr>
              <w:t>Moine</w:t>
            </w:r>
            <w:proofErr w:type="spellEnd"/>
            <w:r w:rsidRPr="00566066">
              <w:rPr>
                <w:sz w:val="14"/>
                <w:szCs w:val="22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</w:tr>
      <w:tr w:rsidR="002A0530" w:rsidRPr="00566066" w:rsidTr="00336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14"/>
                <w:szCs w:val="22"/>
              </w:rPr>
            </w:pPr>
            <w:r w:rsidRPr="00566066">
              <w:rPr>
                <w:sz w:val="14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</w:tr>
      <w:tr w:rsidR="002A0530" w:rsidRPr="00566066" w:rsidTr="00336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14"/>
                <w:szCs w:val="22"/>
              </w:rPr>
            </w:pPr>
            <w:r w:rsidRPr="00566066">
              <w:rPr>
                <w:sz w:val="14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</w:tr>
      <w:tr w:rsidR="002A0530" w:rsidRPr="00566066" w:rsidTr="00336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14"/>
                <w:szCs w:val="22"/>
              </w:rPr>
            </w:pPr>
            <w:r w:rsidRPr="00566066">
              <w:rPr>
                <w:sz w:val="14"/>
                <w:szCs w:val="22"/>
              </w:rPr>
              <w:t xml:space="preserve">Richard </w:t>
            </w:r>
            <w:proofErr w:type="spellStart"/>
            <w:r w:rsidRPr="00566066">
              <w:rPr>
                <w:sz w:val="14"/>
                <w:szCs w:val="22"/>
              </w:rPr>
              <w:t>Jomshof</w:t>
            </w:r>
            <w:proofErr w:type="spellEnd"/>
            <w:r w:rsidRPr="00566066">
              <w:rPr>
                <w:sz w:val="14"/>
                <w:szCs w:val="22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</w:tr>
      <w:tr w:rsidR="002A0530" w:rsidRPr="00566066" w:rsidTr="00336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14"/>
                <w:szCs w:val="22"/>
              </w:rPr>
            </w:pPr>
            <w:r w:rsidRPr="00566066">
              <w:rPr>
                <w:sz w:val="14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</w:tr>
      <w:tr w:rsidR="002A0530" w:rsidRPr="00566066" w:rsidTr="00336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14"/>
                <w:szCs w:val="22"/>
              </w:rPr>
            </w:pPr>
            <w:r w:rsidRPr="00566066">
              <w:rPr>
                <w:sz w:val="14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</w:tr>
      <w:tr w:rsidR="002A0530" w:rsidRPr="00566066" w:rsidTr="00336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14"/>
                <w:szCs w:val="22"/>
              </w:rPr>
            </w:pPr>
            <w:r w:rsidRPr="00566066">
              <w:rPr>
                <w:sz w:val="14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</w:tr>
      <w:tr w:rsidR="002A0530" w:rsidRPr="00566066" w:rsidTr="00336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14"/>
                <w:szCs w:val="22"/>
              </w:rPr>
            </w:pPr>
            <w:r w:rsidRPr="00566066">
              <w:rPr>
                <w:sz w:val="14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530" w:rsidRPr="00566066" w:rsidRDefault="002A0530" w:rsidP="00006A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14"/>
                <w:szCs w:val="22"/>
              </w:rPr>
            </w:pPr>
          </w:p>
        </w:tc>
      </w:tr>
    </w:tbl>
    <w:p w:rsidR="00D56740" w:rsidRDefault="00D56740" w:rsidP="00D56740"/>
    <w:p w:rsidR="00A37376" w:rsidRPr="00A37376" w:rsidRDefault="00A37376" w:rsidP="006D3AF9"/>
    <w:sectPr w:rsidR="00A37376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altName w:val="Arial"/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altName w:val="Arial"/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40"/>
    <w:rsid w:val="00006A22"/>
    <w:rsid w:val="0006043F"/>
    <w:rsid w:val="00072835"/>
    <w:rsid w:val="00094A50"/>
    <w:rsid w:val="000A6252"/>
    <w:rsid w:val="00152D96"/>
    <w:rsid w:val="0028015F"/>
    <w:rsid w:val="00280BC7"/>
    <w:rsid w:val="002A0530"/>
    <w:rsid w:val="002B7046"/>
    <w:rsid w:val="0030027D"/>
    <w:rsid w:val="00310C79"/>
    <w:rsid w:val="00336DD6"/>
    <w:rsid w:val="0035108B"/>
    <w:rsid w:val="00386CC5"/>
    <w:rsid w:val="005315D0"/>
    <w:rsid w:val="00566066"/>
    <w:rsid w:val="00585C22"/>
    <w:rsid w:val="00606B0C"/>
    <w:rsid w:val="006D3AF9"/>
    <w:rsid w:val="00712851"/>
    <w:rsid w:val="007149F6"/>
    <w:rsid w:val="007B6A85"/>
    <w:rsid w:val="00834C4A"/>
    <w:rsid w:val="00867B90"/>
    <w:rsid w:val="00874A67"/>
    <w:rsid w:val="008C3D25"/>
    <w:rsid w:val="008D3BE8"/>
    <w:rsid w:val="008F5C48"/>
    <w:rsid w:val="00925EF5"/>
    <w:rsid w:val="00980BA4"/>
    <w:rsid w:val="009855B9"/>
    <w:rsid w:val="009A325D"/>
    <w:rsid w:val="009B6512"/>
    <w:rsid w:val="00A37376"/>
    <w:rsid w:val="00A7375F"/>
    <w:rsid w:val="00B026D0"/>
    <w:rsid w:val="00D56740"/>
    <w:rsid w:val="00D66118"/>
    <w:rsid w:val="00D8468E"/>
    <w:rsid w:val="00DD4B41"/>
    <w:rsid w:val="00DE3D8E"/>
    <w:rsid w:val="00EB5A2A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B615"/>
  <w15:chartTrackingRefBased/>
  <w15:docId w15:val="{EF81B654-19EB-440A-A5BA-D6595939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7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rdtext">
    <w:name w:val="Body Text"/>
    <w:basedOn w:val="Normal"/>
    <w:link w:val="BrdtextChar"/>
    <w:semiHidden/>
    <w:unhideWhenUsed/>
    <w:qFormat/>
    <w:rsid w:val="00D56740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semiHidden/>
    <w:rsid w:val="00D56740"/>
    <w:rPr>
      <w:sz w:val="25"/>
      <w:szCs w:val="25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606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6066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141</TotalTime>
  <Pages>5</Pages>
  <Words>944</Words>
  <Characters>5042</Characters>
  <Application>Microsoft Office Word</Application>
  <DocSecurity>0</DocSecurity>
  <Lines>2521</Lines>
  <Paragraphs>399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15</cp:revision>
  <cp:lastPrinted>2019-04-02T09:59:00Z</cp:lastPrinted>
  <dcterms:created xsi:type="dcterms:W3CDTF">2019-03-27T07:41:00Z</dcterms:created>
  <dcterms:modified xsi:type="dcterms:W3CDTF">2019-04-09T13:42:00Z</dcterms:modified>
</cp:coreProperties>
</file>