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667604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E0C7B">
              <w:rPr>
                <w:b/>
                <w:sz w:val="22"/>
                <w:szCs w:val="22"/>
              </w:rPr>
              <w:t>1</w:t>
            </w:r>
            <w:r w:rsidR="00184A9C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AFF773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F454FD">
              <w:rPr>
                <w:sz w:val="22"/>
                <w:szCs w:val="22"/>
              </w:rPr>
              <w:t>1</w:t>
            </w:r>
            <w:r w:rsidR="00184A9C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</w:t>
            </w:r>
            <w:r w:rsidR="00184A9C">
              <w:rPr>
                <w:sz w:val="22"/>
                <w:szCs w:val="22"/>
              </w:rPr>
              <w:t>03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A755FD0" w:rsidR="0096348C" w:rsidRPr="00477C9F" w:rsidRDefault="00184A9C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AC2E90">
              <w:rPr>
                <w:sz w:val="22"/>
                <w:szCs w:val="22"/>
              </w:rPr>
              <w:t>12.37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EBBEEC5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84A9C" w:rsidRPr="00477C9F" w14:paraId="261B2377" w14:textId="77777777" w:rsidTr="00A45577">
        <w:tc>
          <w:tcPr>
            <w:tcW w:w="567" w:type="dxa"/>
          </w:tcPr>
          <w:p w14:paraId="1C5C6AE9" w14:textId="4C68E9FA" w:rsidR="00184A9C" w:rsidRPr="00477C9F" w:rsidRDefault="00184A9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207E3DF2" w14:textId="77777777" w:rsidR="00184A9C" w:rsidRPr="00477C9F" w:rsidRDefault="00184A9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3D4EE0B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A418A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2603887E" w14:textId="77777777" w:rsidR="001A418A" w:rsidRDefault="001A418A" w:rsidP="001A41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Justitieombudsmännens ämbetsberättelse</w:t>
            </w:r>
          </w:p>
          <w:p w14:paraId="70981FB7" w14:textId="77777777" w:rsidR="001A418A" w:rsidRDefault="001A418A" w:rsidP="001A41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05966F" w14:textId="26752F08" w:rsidR="001A418A" w:rsidRDefault="001A418A" w:rsidP="001A41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Justitieombudsmännen lämnade information och svarade på frågor med anledning av redogörelse 2019/20:JO1 vid utskottets offentliga sammanträde.</w:t>
            </w:r>
          </w:p>
          <w:p w14:paraId="40DEA178" w14:textId="37E542B3" w:rsidR="001A418A" w:rsidRDefault="001A418A" w:rsidP="001A41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3C9927" w14:textId="77777777" w:rsidR="001A418A" w:rsidRDefault="001A418A" w:rsidP="001A41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9" w14:textId="707D2812" w:rsidR="009C51B0" w:rsidRPr="00477C9F" w:rsidRDefault="009C51B0" w:rsidP="001A41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A82B979" w14:textId="77777777" w:rsidR="00186EDB" w:rsidRDefault="00186EDB" w:rsidP="00186E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 protokollet</w:t>
            </w:r>
          </w:p>
          <w:p w14:paraId="5412057D" w14:textId="1DAC46C2" w:rsidR="00186EDB" w:rsidRDefault="00186EDB" w:rsidP="00186E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Justeras 2019-1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</w:p>
          <w:p w14:paraId="40538055" w14:textId="5F9A2CF3" w:rsidR="00FD13A3" w:rsidRPr="00477C9F" w:rsidRDefault="00186EDB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AB93250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="00F454FD">
              <w:rPr>
                <w:sz w:val="20"/>
              </w:rPr>
              <w:t>1</w:t>
            </w:r>
            <w:r w:rsidR="00AD797B">
              <w:rPr>
                <w:sz w:val="20"/>
              </w:rPr>
              <w:t>1</w:t>
            </w:r>
            <w:r w:rsidRPr="00AC2BE8">
              <w:rPr>
                <w:sz w:val="20"/>
              </w:rPr>
              <w:t>-</w:t>
            </w:r>
            <w:r w:rsidR="00902D69">
              <w:rPr>
                <w:sz w:val="20"/>
              </w:rPr>
              <w:t>15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45941088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6E77D0">
              <w:rPr>
                <w:sz w:val="16"/>
                <w:szCs w:val="16"/>
              </w:rPr>
              <w:t>1</w:t>
            </w:r>
            <w:r w:rsidR="00184A9C">
              <w:rPr>
                <w:sz w:val="16"/>
                <w:szCs w:val="16"/>
              </w:rPr>
              <w:t>5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3E9AC8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3333BBCB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0844C8D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1B36B049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AEA7D43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5C4DA19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8BB90DF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0D5B4913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3646B30C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BB42C49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7B8DCC9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69FAEC20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1C1DF791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386EF0B7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F6D6B" w:rsidRPr="008E2326" w:rsidRDefault="00F454F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BA5688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23F2E36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1DC205B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F6D6B" w:rsidRPr="008E2326" w:rsidRDefault="00937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>
              <w:rPr>
                <w:sz w:val="22"/>
                <w:szCs w:val="22"/>
              </w:rPr>
              <w:t xml:space="preserve">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0CDB504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4E7DA3E" w:rsidR="000700C4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4CDABCC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4F50310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1CC4AE3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007BCE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4A0AE84C" w:rsidR="00BF6D6B" w:rsidRPr="008E2326" w:rsidRDefault="00AC2E9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F6D6B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C7964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3340CF49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91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DD2D91" w:rsidRDefault="00DD2D9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59F99710" w:rsidR="00DD2D91" w:rsidRPr="008E2326" w:rsidRDefault="00AC2E9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84FFF"/>
    <w:rsid w:val="000A10F5"/>
    <w:rsid w:val="000A4BCF"/>
    <w:rsid w:val="000B4B17"/>
    <w:rsid w:val="000B7C05"/>
    <w:rsid w:val="000D4D83"/>
    <w:rsid w:val="000F448B"/>
    <w:rsid w:val="00100B80"/>
    <w:rsid w:val="00120821"/>
    <w:rsid w:val="00133B7E"/>
    <w:rsid w:val="0013426B"/>
    <w:rsid w:val="00161AA6"/>
    <w:rsid w:val="001828F2"/>
    <w:rsid w:val="00184A9C"/>
    <w:rsid w:val="00186EDB"/>
    <w:rsid w:val="001A1578"/>
    <w:rsid w:val="001A418A"/>
    <w:rsid w:val="001D766E"/>
    <w:rsid w:val="001E1FAC"/>
    <w:rsid w:val="002174A8"/>
    <w:rsid w:val="002373C0"/>
    <w:rsid w:val="00240D9B"/>
    <w:rsid w:val="002456CC"/>
    <w:rsid w:val="002544E0"/>
    <w:rsid w:val="002624FF"/>
    <w:rsid w:val="00263A2E"/>
    <w:rsid w:val="0027450B"/>
    <w:rsid w:val="00275CD2"/>
    <w:rsid w:val="00277F25"/>
    <w:rsid w:val="00296D10"/>
    <w:rsid w:val="002A04AD"/>
    <w:rsid w:val="002A6ADE"/>
    <w:rsid w:val="002B51DB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47D38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503A2"/>
    <w:rsid w:val="006A151D"/>
    <w:rsid w:val="006A511D"/>
    <w:rsid w:val="006B7B0C"/>
    <w:rsid w:val="006C21FA"/>
    <w:rsid w:val="006D3126"/>
    <w:rsid w:val="006E77D0"/>
    <w:rsid w:val="00723D66"/>
    <w:rsid w:val="00726EE5"/>
    <w:rsid w:val="007421F4"/>
    <w:rsid w:val="00750FF0"/>
    <w:rsid w:val="007615A5"/>
    <w:rsid w:val="00767BDA"/>
    <w:rsid w:val="00787586"/>
    <w:rsid w:val="007B0C0A"/>
    <w:rsid w:val="007E0C7B"/>
    <w:rsid w:val="007F39BF"/>
    <w:rsid w:val="007F6B0D"/>
    <w:rsid w:val="00834B38"/>
    <w:rsid w:val="008557FA"/>
    <w:rsid w:val="008808A5"/>
    <w:rsid w:val="008F4D68"/>
    <w:rsid w:val="00902D69"/>
    <w:rsid w:val="00906C2D"/>
    <w:rsid w:val="00937BF3"/>
    <w:rsid w:val="00937E3A"/>
    <w:rsid w:val="00946978"/>
    <w:rsid w:val="00953843"/>
    <w:rsid w:val="00955E76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129A0"/>
    <w:rsid w:val="00A258F2"/>
    <w:rsid w:val="00A37318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C2E90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5688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261F2"/>
    <w:rsid w:val="00D27984"/>
    <w:rsid w:val="00D44270"/>
    <w:rsid w:val="00D52626"/>
    <w:rsid w:val="00D67826"/>
    <w:rsid w:val="00D93637"/>
    <w:rsid w:val="00D96F98"/>
    <w:rsid w:val="00DC58D9"/>
    <w:rsid w:val="00DD2D91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454FD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60e4b847-d454-401e-b238-4117b4f1204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13</TotalTime>
  <Pages>2</Pages>
  <Words>258</Words>
  <Characters>2077</Characters>
  <Application>Microsoft Office Word</Application>
  <DocSecurity>0</DocSecurity>
  <Lines>2077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Tony Holmstedt</cp:lastModifiedBy>
  <cp:revision>10</cp:revision>
  <cp:lastPrinted>2019-11-06T08:52:00Z</cp:lastPrinted>
  <dcterms:created xsi:type="dcterms:W3CDTF">2019-11-27T13:24:00Z</dcterms:created>
  <dcterms:modified xsi:type="dcterms:W3CDTF">2019-12-10T13:38:00Z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