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A6" w:rsidRDefault="00481EA6" w:rsidP="00481EA6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81EA6" w:rsidTr="00935039">
        <w:tc>
          <w:tcPr>
            <w:tcW w:w="9141" w:type="dxa"/>
          </w:tcPr>
          <w:p w:rsidR="00481EA6" w:rsidRDefault="00481EA6" w:rsidP="00935039">
            <w:r>
              <w:t>SAMMANSATTA UTRIKES- OCH FÖRSVARSUTSKOTTET</w:t>
            </w:r>
          </w:p>
        </w:tc>
      </w:tr>
    </w:tbl>
    <w:p w:rsidR="00481EA6" w:rsidRDefault="00481EA6" w:rsidP="00481EA6"/>
    <w:p w:rsidR="00481EA6" w:rsidRDefault="00481EA6" w:rsidP="00481EA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81EA6" w:rsidTr="00935039">
        <w:trPr>
          <w:cantSplit/>
          <w:trHeight w:val="742"/>
        </w:trPr>
        <w:tc>
          <w:tcPr>
            <w:tcW w:w="1985" w:type="dxa"/>
          </w:tcPr>
          <w:p w:rsidR="00481EA6" w:rsidRDefault="00481EA6" w:rsidP="0093503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81EA6" w:rsidRDefault="00481EA6" w:rsidP="00935039">
            <w:pPr>
              <w:rPr>
                <w:b/>
              </w:rPr>
            </w:pPr>
            <w:r>
              <w:rPr>
                <w:b/>
              </w:rPr>
              <w:t>UTSKOTTSSAMMANTRÄDE 2020</w:t>
            </w:r>
            <w:r w:rsidR="00F0538C">
              <w:rPr>
                <w:b/>
              </w:rPr>
              <w:t>/21</w:t>
            </w:r>
            <w:r>
              <w:rPr>
                <w:b/>
              </w:rPr>
              <w:t>:</w:t>
            </w:r>
            <w:r w:rsidR="00524173">
              <w:rPr>
                <w:b/>
              </w:rPr>
              <w:t>6</w:t>
            </w:r>
          </w:p>
          <w:p w:rsidR="00481EA6" w:rsidRDefault="00481EA6" w:rsidP="00935039">
            <w:pPr>
              <w:rPr>
                <w:b/>
              </w:rPr>
            </w:pPr>
          </w:p>
        </w:tc>
      </w:tr>
      <w:tr w:rsidR="00481EA6" w:rsidTr="00935039">
        <w:tc>
          <w:tcPr>
            <w:tcW w:w="1985" w:type="dxa"/>
          </w:tcPr>
          <w:p w:rsidR="00481EA6" w:rsidRDefault="00481EA6" w:rsidP="00935039">
            <w:r>
              <w:t>DATUM</w:t>
            </w:r>
          </w:p>
        </w:tc>
        <w:tc>
          <w:tcPr>
            <w:tcW w:w="6463" w:type="dxa"/>
          </w:tcPr>
          <w:p w:rsidR="00481EA6" w:rsidRDefault="00481EA6" w:rsidP="00935039">
            <w:r>
              <w:t>2020-</w:t>
            </w:r>
            <w:r w:rsidR="0070467B">
              <w:t>12-0</w:t>
            </w:r>
            <w:r w:rsidR="00524173">
              <w:t>8</w:t>
            </w:r>
          </w:p>
        </w:tc>
      </w:tr>
      <w:tr w:rsidR="00481EA6" w:rsidTr="00935039">
        <w:tc>
          <w:tcPr>
            <w:tcW w:w="1985" w:type="dxa"/>
          </w:tcPr>
          <w:p w:rsidR="00481EA6" w:rsidRDefault="00481EA6" w:rsidP="00935039">
            <w:r>
              <w:t>TID</w:t>
            </w:r>
          </w:p>
        </w:tc>
        <w:tc>
          <w:tcPr>
            <w:tcW w:w="6463" w:type="dxa"/>
          </w:tcPr>
          <w:p w:rsidR="00481EA6" w:rsidRDefault="00481EA6" w:rsidP="00935039">
            <w:r>
              <w:t>0</w:t>
            </w:r>
            <w:r w:rsidR="0070467B">
              <w:t>9</w:t>
            </w:r>
            <w:r>
              <w:t>.00–</w:t>
            </w:r>
            <w:r w:rsidR="00237AB9">
              <w:t>09.30</w:t>
            </w:r>
          </w:p>
          <w:p w:rsidR="00237AB9" w:rsidRDefault="00237AB9" w:rsidP="00935039">
            <w:r>
              <w:t>09.50–10.05</w:t>
            </w:r>
          </w:p>
        </w:tc>
      </w:tr>
      <w:tr w:rsidR="00481EA6" w:rsidTr="00935039">
        <w:tc>
          <w:tcPr>
            <w:tcW w:w="1985" w:type="dxa"/>
          </w:tcPr>
          <w:p w:rsidR="00481EA6" w:rsidRDefault="00481EA6" w:rsidP="00935039">
            <w:r>
              <w:t>NÄRVARANDE</w:t>
            </w:r>
          </w:p>
        </w:tc>
        <w:tc>
          <w:tcPr>
            <w:tcW w:w="6463" w:type="dxa"/>
          </w:tcPr>
          <w:p w:rsidR="00481EA6" w:rsidRDefault="00481EA6" w:rsidP="00935039">
            <w:r>
              <w:t xml:space="preserve">Se bilaga </w:t>
            </w:r>
          </w:p>
        </w:tc>
      </w:tr>
    </w:tbl>
    <w:p w:rsidR="00481EA6" w:rsidRDefault="00481EA6" w:rsidP="00481EA6">
      <w:pPr>
        <w:tabs>
          <w:tab w:val="left" w:pos="1701"/>
        </w:tabs>
        <w:rPr>
          <w:snapToGrid w:val="0"/>
          <w:color w:val="000000"/>
        </w:rPr>
      </w:pPr>
    </w:p>
    <w:p w:rsidR="00481EA6" w:rsidRDefault="00481EA6" w:rsidP="00481EA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481EA6" w:rsidTr="00935039">
        <w:tc>
          <w:tcPr>
            <w:tcW w:w="567" w:type="dxa"/>
          </w:tcPr>
          <w:p w:rsidR="0070467B" w:rsidRDefault="00481EA6" w:rsidP="009350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70467B" w:rsidRPr="0070467B" w:rsidRDefault="0070467B" w:rsidP="0070467B"/>
          <w:p w:rsidR="0070467B" w:rsidRPr="0070467B" w:rsidRDefault="0070467B" w:rsidP="0070467B"/>
          <w:p w:rsidR="0070467B" w:rsidRDefault="0070467B" w:rsidP="0070467B"/>
          <w:p w:rsidR="0070467B" w:rsidRPr="0070467B" w:rsidRDefault="0070467B" w:rsidP="0070467B"/>
          <w:p w:rsidR="0070467B" w:rsidRDefault="0070467B" w:rsidP="0070467B"/>
          <w:p w:rsidR="00481EA6" w:rsidRPr="0070467B" w:rsidRDefault="0070467B" w:rsidP="0070467B">
            <w:pPr>
              <w:rPr>
                <w:b/>
              </w:rPr>
            </w:pPr>
            <w:r w:rsidRPr="0070467B">
              <w:rPr>
                <w:b/>
              </w:rPr>
              <w:t>§ 2</w:t>
            </w:r>
          </w:p>
        </w:tc>
        <w:tc>
          <w:tcPr>
            <w:tcW w:w="6947" w:type="dxa"/>
            <w:gridSpan w:val="2"/>
          </w:tcPr>
          <w:p w:rsidR="0070467B" w:rsidRPr="00DF1EF8" w:rsidRDefault="0070467B" w:rsidP="0070467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F1EF8">
              <w:rPr>
                <w:b/>
                <w:snapToGrid w:val="0"/>
              </w:rPr>
              <w:t>Medgivande</w:t>
            </w:r>
            <w:r w:rsidRPr="001F41F9">
              <w:rPr>
                <w:snapToGrid w:val="0"/>
              </w:rPr>
              <w:t xml:space="preserve"> </w:t>
            </w:r>
            <w:r w:rsidRPr="00DF1EF8">
              <w:rPr>
                <w:b/>
                <w:snapToGrid w:val="0"/>
              </w:rPr>
              <w:t>att delta på distans</w:t>
            </w:r>
          </w:p>
          <w:p w:rsidR="0070467B" w:rsidRDefault="0070467B" w:rsidP="0070467B">
            <w:pPr>
              <w:tabs>
                <w:tab w:val="left" w:pos="1701"/>
              </w:tabs>
              <w:rPr>
                <w:snapToGrid w:val="0"/>
              </w:rPr>
            </w:pPr>
          </w:p>
          <w:p w:rsidR="0070467B" w:rsidRPr="001F41F9" w:rsidRDefault="0070467B" w:rsidP="0070467B">
            <w:pPr>
              <w:tabs>
                <w:tab w:val="left" w:pos="1701"/>
              </w:tabs>
              <w:rPr>
                <w:snapToGrid w:val="0"/>
              </w:rPr>
            </w:pPr>
            <w:r w:rsidRPr="001F41F9">
              <w:rPr>
                <w:snapToGrid w:val="0"/>
              </w:rPr>
              <w:t>Utskottet medgav deltagande på distans för följande ledamöter och suppleanter:</w:t>
            </w:r>
          </w:p>
          <w:p w:rsidR="0070467B" w:rsidRDefault="0070467B" w:rsidP="0070467B">
            <w:pPr>
              <w:tabs>
                <w:tab w:val="left" w:pos="1701"/>
              </w:tabs>
              <w:rPr>
                <w:snapToGrid w:val="0"/>
              </w:rPr>
            </w:pPr>
            <w:r w:rsidRPr="001F41F9">
              <w:rPr>
                <w:snapToGrid w:val="0"/>
              </w:rPr>
              <w:t>Se bilaga</w:t>
            </w:r>
          </w:p>
          <w:p w:rsidR="0070467B" w:rsidRDefault="0070467B" w:rsidP="0070467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4173" w:rsidRDefault="00524173" w:rsidP="009350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524173" w:rsidRDefault="00524173" w:rsidP="00524173">
            <w:pPr>
              <w:tabs>
                <w:tab w:val="left" w:pos="1701"/>
              </w:tabs>
            </w:pPr>
          </w:p>
          <w:p w:rsidR="00524173" w:rsidRDefault="00524173" w:rsidP="00524173">
            <w:pPr>
              <w:tabs>
                <w:tab w:val="left" w:pos="1701"/>
              </w:tabs>
              <w:rPr>
                <w:snapToGrid w:val="0"/>
              </w:rPr>
            </w:pPr>
            <w:r>
              <w:t xml:space="preserve">Pål Jonson </w:t>
            </w:r>
            <w:r w:rsidRPr="009833EC">
              <w:t>(M)</w:t>
            </w:r>
            <w:r w:rsidRPr="009833EC">
              <w:rPr>
                <w:snapToGrid w:val="0"/>
              </w:rPr>
              <w:t xml:space="preserve"> valdes </w:t>
            </w:r>
            <w:r>
              <w:rPr>
                <w:snapToGrid w:val="0"/>
              </w:rPr>
              <w:t>till ordförande.</w:t>
            </w:r>
          </w:p>
          <w:p w:rsidR="00524173" w:rsidRDefault="00524173" w:rsidP="005241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4173" w:rsidRPr="00524173" w:rsidRDefault="00524173" w:rsidP="009350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481EA6" w:rsidRPr="00F44BE3" w:rsidRDefault="00481EA6" w:rsidP="0052417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1EA6" w:rsidTr="00935039">
        <w:tc>
          <w:tcPr>
            <w:tcW w:w="567" w:type="dxa"/>
          </w:tcPr>
          <w:p w:rsidR="00481EA6" w:rsidRDefault="00481EA6" w:rsidP="009350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467B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524173" w:rsidRDefault="00524173" w:rsidP="0052417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524173" w:rsidRDefault="00524173" w:rsidP="005241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4173" w:rsidRDefault="00524173" w:rsidP="00524173">
            <w:pPr>
              <w:tabs>
                <w:tab w:val="left" w:pos="1701"/>
              </w:tabs>
              <w:rPr>
                <w:snapToGrid w:val="0"/>
              </w:rPr>
            </w:pPr>
            <w:r>
              <w:t>Kenneth G Forslund (S)</w:t>
            </w:r>
            <w:r w:rsidRPr="009833EC">
              <w:rPr>
                <w:snapToGrid w:val="0"/>
              </w:rPr>
              <w:t xml:space="preserve"> valdes </w:t>
            </w:r>
            <w:r>
              <w:rPr>
                <w:snapToGrid w:val="0"/>
              </w:rPr>
              <w:t>till vice ordförande.</w:t>
            </w:r>
          </w:p>
          <w:p w:rsidR="00524173" w:rsidRDefault="00524173" w:rsidP="005241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4173" w:rsidRDefault="00524173" w:rsidP="005241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481EA6" w:rsidRDefault="00481EA6" w:rsidP="0052417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1EA6" w:rsidTr="00935039">
        <w:tc>
          <w:tcPr>
            <w:tcW w:w="567" w:type="dxa"/>
          </w:tcPr>
          <w:p w:rsidR="00481EA6" w:rsidRDefault="00481EA6" w:rsidP="009350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0D3C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524173" w:rsidRDefault="00524173" w:rsidP="0052417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524173" w:rsidRDefault="00524173" w:rsidP="00524173">
            <w:pPr>
              <w:tabs>
                <w:tab w:val="left" w:pos="1701"/>
              </w:tabs>
              <w:rPr>
                <w:snapToGrid w:val="0"/>
              </w:rPr>
            </w:pPr>
          </w:p>
          <w:p w:rsidR="00524173" w:rsidRDefault="00524173" w:rsidP="005241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2020/21:5.</w:t>
            </w:r>
          </w:p>
          <w:p w:rsidR="00A9076E" w:rsidRPr="00A9076E" w:rsidRDefault="00A9076E" w:rsidP="00524173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</w:p>
        </w:tc>
      </w:tr>
      <w:tr w:rsidR="00481EA6" w:rsidTr="00935039">
        <w:tc>
          <w:tcPr>
            <w:tcW w:w="567" w:type="dxa"/>
          </w:tcPr>
          <w:p w:rsidR="009C01B8" w:rsidRDefault="00481EA6" w:rsidP="009350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01B8">
              <w:rPr>
                <w:b/>
                <w:snapToGrid w:val="0"/>
              </w:rPr>
              <w:t>5</w:t>
            </w:r>
          </w:p>
          <w:p w:rsidR="009C01B8" w:rsidRDefault="009C01B8" w:rsidP="0093503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Default="009C01B8" w:rsidP="0093503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Default="009C01B8" w:rsidP="0093503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Pr="00A9076E" w:rsidRDefault="009C01B8" w:rsidP="00A9076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Default="009C01B8" w:rsidP="009C01B8"/>
          <w:p w:rsidR="00D30E80" w:rsidRDefault="00D30E80" w:rsidP="009C01B8"/>
          <w:p w:rsidR="00D30E80" w:rsidRDefault="00D30E80" w:rsidP="009C01B8"/>
          <w:p w:rsidR="00E50BAD" w:rsidRDefault="00E50BAD" w:rsidP="009C01B8"/>
          <w:p w:rsidR="00E50BAD" w:rsidRPr="009C01B8" w:rsidRDefault="00E50BAD" w:rsidP="009C01B8"/>
          <w:p w:rsidR="009C01B8" w:rsidRDefault="009C01B8" w:rsidP="009C01B8"/>
          <w:p w:rsidR="00237AB9" w:rsidRPr="00237AB9" w:rsidRDefault="00237AB9" w:rsidP="009C01B8">
            <w:pPr>
              <w:rPr>
                <w:b/>
              </w:rPr>
            </w:pPr>
            <w:r w:rsidRPr="00237AB9">
              <w:rPr>
                <w:b/>
              </w:rPr>
              <w:t>§ 6</w:t>
            </w:r>
          </w:p>
          <w:p w:rsidR="009C01B8" w:rsidRPr="009C01B8" w:rsidRDefault="009C01B8" w:rsidP="009C01B8"/>
          <w:p w:rsidR="009C01B8" w:rsidRPr="009C01B8" w:rsidRDefault="009C01B8" w:rsidP="009C01B8"/>
          <w:p w:rsidR="009C01B8" w:rsidRPr="009C01B8" w:rsidRDefault="009C01B8" w:rsidP="009C01B8"/>
          <w:p w:rsidR="009C01B8" w:rsidRDefault="009C01B8" w:rsidP="009C01B8"/>
          <w:p w:rsidR="009C01B8" w:rsidRPr="009C01B8" w:rsidRDefault="009C01B8" w:rsidP="009C01B8"/>
          <w:p w:rsidR="009C01B8" w:rsidRPr="009C01B8" w:rsidRDefault="009C01B8" w:rsidP="009C01B8"/>
          <w:p w:rsidR="009758EB" w:rsidRPr="009758EB" w:rsidRDefault="009758EB" w:rsidP="009758EB"/>
          <w:p w:rsidR="009758EB" w:rsidRPr="009758EB" w:rsidRDefault="009758EB" w:rsidP="009758EB"/>
          <w:p w:rsidR="009C01B8" w:rsidRPr="009758EB" w:rsidRDefault="009C01B8" w:rsidP="009758EB"/>
        </w:tc>
        <w:tc>
          <w:tcPr>
            <w:tcW w:w="6947" w:type="dxa"/>
            <w:gridSpan w:val="2"/>
          </w:tcPr>
          <w:p w:rsidR="009C01B8" w:rsidRPr="009C01B8" w:rsidRDefault="009C01B8" w:rsidP="009C01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0E8">
              <w:rPr>
                <w:b/>
                <w:snapToGrid w:val="0"/>
              </w:rPr>
              <w:lastRenderedPageBreak/>
              <w:t xml:space="preserve">Säkerhetspolitisk inriktning - Totalförsvaret </w:t>
            </w:r>
            <w:proofErr w:type="gramStart"/>
            <w:r w:rsidRPr="00CD40E8">
              <w:rPr>
                <w:b/>
                <w:snapToGrid w:val="0"/>
              </w:rPr>
              <w:t>2021-2025</w:t>
            </w:r>
            <w:proofErr w:type="gramEnd"/>
            <w:r w:rsidRPr="00CD40E8">
              <w:rPr>
                <w:b/>
                <w:snapToGrid w:val="0"/>
              </w:rPr>
              <w:t xml:space="preserve"> (UFöU4)</w:t>
            </w:r>
          </w:p>
          <w:p w:rsidR="009C01B8" w:rsidRDefault="009C01B8" w:rsidP="009C01B8">
            <w:pPr>
              <w:tabs>
                <w:tab w:val="left" w:pos="1701"/>
              </w:tabs>
              <w:rPr>
                <w:snapToGrid w:val="0"/>
              </w:rPr>
            </w:pPr>
          </w:p>
          <w:p w:rsidR="009C01B8" w:rsidRDefault="009C01B8" w:rsidP="009C01B8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</w:t>
            </w:r>
            <w:r>
              <w:rPr>
                <w:snapToGrid w:val="0"/>
              </w:rPr>
              <w:t>20/21:30</w:t>
            </w:r>
            <w:r w:rsidRPr="00F75D78">
              <w:rPr>
                <w:snapToGrid w:val="0"/>
              </w:rPr>
              <w:t xml:space="preserve"> och motioner.</w:t>
            </w:r>
          </w:p>
          <w:p w:rsidR="00D30E80" w:rsidRDefault="00D30E80" w:rsidP="009C01B8">
            <w:pPr>
              <w:tabs>
                <w:tab w:val="left" w:pos="1701"/>
              </w:tabs>
              <w:rPr>
                <w:snapToGrid w:val="0"/>
              </w:rPr>
            </w:pPr>
          </w:p>
          <w:p w:rsidR="00D30E80" w:rsidRPr="00E50BAD" w:rsidRDefault="00D30E80" w:rsidP="00E50BAD">
            <w:pPr>
              <w:rPr>
                <w:bCs/>
                <w:i/>
                <w:color w:val="000000"/>
                <w:szCs w:val="24"/>
              </w:rPr>
            </w:pPr>
            <w:r w:rsidRPr="00A54346">
              <w:rPr>
                <w:bCs/>
                <w:i/>
                <w:color w:val="000000"/>
                <w:szCs w:val="24"/>
              </w:rPr>
              <w:t>Sammanträdet ajournerades kl. 0</w:t>
            </w:r>
            <w:r>
              <w:rPr>
                <w:bCs/>
                <w:i/>
                <w:color w:val="000000"/>
                <w:szCs w:val="24"/>
              </w:rPr>
              <w:t>9.30</w:t>
            </w:r>
            <w:r w:rsidRPr="00A54346">
              <w:rPr>
                <w:bCs/>
                <w:i/>
                <w:color w:val="000000"/>
                <w:szCs w:val="24"/>
              </w:rPr>
              <w:t>.</w:t>
            </w:r>
            <w:r w:rsidRPr="00A54346">
              <w:rPr>
                <w:bCs/>
                <w:i/>
                <w:color w:val="000000"/>
                <w:szCs w:val="24"/>
              </w:rPr>
              <w:br/>
            </w:r>
            <w:r w:rsidRPr="00A54346">
              <w:rPr>
                <w:bCs/>
                <w:i/>
                <w:color w:val="000000"/>
                <w:szCs w:val="24"/>
              </w:rPr>
              <w:br/>
              <w:t>Sammanträdet återupptogs kl. 09</w:t>
            </w:r>
            <w:r>
              <w:rPr>
                <w:bCs/>
                <w:i/>
                <w:color w:val="000000"/>
                <w:szCs w:val="24"/>
              </w:rPr>
              <w:t>.50</w:t>
            </w:r>
            <w:r w:rsidRPr="00A54346">
              <w:rPr>
                <w:bCs/>
                <w:i/>
                <w:color w:val="000000"/>
                <w:szCs w:val="24"/>
              </w:rPr>
              <w:t>.</w:t>
            </w:r>
          </w:p>
          <w:p w:rsidR="00524173" w:rsidRDefault="00524173" w:rsidP="009C01B8">
            <w:pPr>
              <w:tabs>
                <w:tab w:val="left" w:pos="1701"/>
              </w:tabs>
              <w:rPr>
                <w:snapToGrid w:val="0"/>
              </w:rPr>
            </w:pPr>
          </w:p>
          <w:p w:rsidR="00524173" w:rsidRPr="009F3BEF" w:rsidRDefault="00237AB9" w:rsidP="00524173">
            <w:pPr>
              <w:tabs>
                <w:tab w:val="left" w:pos="1701"/>
              </w:tabs>
            </w:pPr>
            <w:r>
              <w:rPr>
                <w:snapToGrid w:val="0"/>
              </w:rPr>
              <w:t>Ärendet bordlades.</w:t>
            </w:r>
          </w:p>
          <w:p w:rsidR="00237AB9" w:rsidRDefault="00237AB9" w:rsidP="00524173">
            <w:pPr>
              <w:widowControl/>
              <w:spacing w:line="252" w:lineRule="auto"/>
              <w:rPr>
                <w:szCs w:val="24"/>
              </w:rPr>
            </w:pPr>
          </w:p>
          <w:p w:rsidR="00237AB9" w:rsidRDefault="00237AB9" w:rsidP="00237AB9">
            <w:pPr>
              <w:rPr>
                <w:b/>
                <w:szCs w:val="24"/>
              </w:rPr>
            </w:pPr>
            <w:r w:rsidRPr="00237AB9">
              <w:rPr>
                <w:b/>
                <w:szCs w:val="24"/>
              </w:rPr>
              <w:t>Nästa sammanträde</w:t>
            </w:r>
          </w:p>
          <w:p w:rsidR="00237AB9" w:rsidRDefault="00237AB9" w:rsidP="00237AB9">
            <w:pPr>
              <w:rPr>
                <w:szCs w:val="24"/>
              </w:rPr>
            </w:pPr>
          </w:p>
          <w:p w:rsidR="00237AB9" w:rsidRDefault="00237AB9" w:rsidP="00237AB9">
            <w:pPr>
              <w:rPr>
                <w:szCs w:val="24"/>
              </w:rPr>
            </w:pPr>
            <w:r>
              <w:rPr>
                <w:szCs w:val="24"/>
              </w:rPr>
              <w:t>Nästa sammanträde äger rum onsdagen den 9 december 2020 kl. 08.00.</w:t>
            </w:r>
          </w:p>
          <w:p w:rsidR="00524173" w:rsidRPr="00237AB9" w:rsidRDefault="00524173" w:rsidP="00237AB9">
            <w:pPr>
              <w:rPr>
                <w:szCs w:val="24"/>
              </w:rPr>
            </w:pPr>
          </w:p>
        </w:tc>
      </w:tr>
      <w:tr w:rsidR="00524173" w:rsidTr="00935039">
        <w:trPr>
          <w:gridAfter w:val="2"/>
          <w:wAfter w:w="6947" w:type="dxa"/>
        </w:trPr>
        <w:tc>
          <w:tcPr>
            <w:tcW w:w="567" w:type="dxa"/>
          </w:tcPr>
          <w:p w:rsidR="00524173" w:rsidRPr="004C4F81" w:rsidRDefault="00524173" w:rsidP="00935039"/>
        </w:tc>
      </w:tr>
      <w:tr w:rsidR="00481EA6" w:rsidTr="00935039">
        <w:trPr>
          <w:gridAfter w:val="1"/>
          <w:wAfter w:w="358" w:type="dxa"/>
        </w:trPr>
        <w:tc>
          <w:tcPr>
            <w:tcW w:w="7156" w:type="dxa"/>
            <w:gridSpan w:val="2"/>
          </w:tcPr>
          <w:p w:rsidR="00481EA6" w:rsidRDefault="00481EA6" w:rsidP="00935039">
            <w:pPr>
              <w:tabs>
                <w:tab w:val="left" w:pos="1701"/>
              </w:tabs>
            </w:pPr>
            <w:r>
              <w:t>Vid protokollet</w:t>
            </w:r>
          </w:p>
          <w:p w:rsidR="00481EA6" w:rsidRDefault="00481EA6" w:rsidP="00935039">
            <w:pPr>
              <w:tabs>
                <w:tab w:val="left" w:pos="1701"/>
              </w:tabs>
            </w:pPr>
          </w:p>
          <w:p w:rsidR="00481EA6" w:rsidRDefault="00481EA6" w:rsidP="00935039">
            <w:pPr>
              <w:tabs>
                <w:tab w:val="left" w:pos="1701"/>
              </w:tabs>
            </w:pPr>
          </w:p>
          <w:p w:rsidR="00481EA6" w:rsidRDefault="00481EA6" w:rsidP="00935039">
            <w:pPr>
              <w:tabs>
                <w:tab w:val="left" w:pos="1701"/>
              </w:tabs>
            </w:pPr>
            <w:r>
              <w:t>Annie Schaffrath</w:t>
            </w:r>
          </w:p>
          <w:p w:rsidR="00481EA6" w:rsidRDefault="00481EA6" w:rsidP="00935039">
            <w:pPr>
              <w:tabs>
                <w:tab w:val="left" w:pos="1701"/>
              </w:tabs>
            </w:pPr>
          </w:p>
          <w:p w:rsidR="00481EA6" w:rsidRDefault="00481EA6" w:rsidP="00935039">
            <w:pPr>
              <w:tabs>
                <w:tab w:val="left" w:pos="1701"/>
              </w:tabs>
            </w:pPr>
          </w:p>
          <w:p w:rsidR="00481EA6" w:rsidRDefault="00481EA6" w:rsidP="00935039">
            <w:pPr>
              <w:tabs>
                <w:tab w:val="left" w:pos="1701"/>
              </w:tabs>
            </w:pPr>
            <w:r>
              <w:t xml:space="preserve">Justeras </w:t>
            </w:r>
            <w:r w:rsidR="00237AB9">
              <w:t>onsdagen</w:t>
            </w:r>
            <w:r>
              <w:t xml:space="preserve"> den</w:t>
            </w:r>
            <w:r w:rsidR="009C01B8">
              <w:t xml:space="preserve"> </w:t>
            </w:r>
            <w:r w:rsidR="00237AB9">
              <w:t>9</w:t>
            </w:r>
            <w:r w:rsidR="009C01B8">
              <w:t xml:space="preserve"> december</w:t>
            </w:r>
            <w:r>
              <w:t xml:space="preserve"> 2020</w:t>
            </w:r>
          </w:p>
          <w:p w:rsidR="00481EA6" w:rsidRDefault="00481EA6" w:rsidP="00935039">
            <w:pPr>
              <w:tabs>
                <w:tab w:val="left" w:pos="1701"/>
              </w:tabs>
            </w:pPr>
          </w:p>
          <w:p w:rsidR="00481EA6" w:rsidRPr="0098159E" w:rsidRDefault="00481EA6" w:rsidP="00935039">
            <w:pPr>
              <w:tabs>
                <w:tab w:val="left" w:pos="1701"/>
              </w:tabs>
              <w:rPr>
                <w:color w:val="FF0000"/>
              </w:rPr>
            </w:pPr>
          </w:p>
          <w:p w:rsidR="00481EA6" w:rsidRPr="001D2687" w:rsidRDefault="00524173" w:rsidP="00935039">
            <w:pPr>
              <w:tabs>
                <w:tab w:val="left" w:pos="1701"/>
              </w:tabs>
            </w:pPr>
            <w:r>
              <w:t>Pål Jonson</w:t>
            </w:r>
          </w:p>
          <w:p w:rsidR="00481EA6" w:rsidRDefault="00481EA6" w:rsidP="00935039">
            <w:pPr>
              <w:tabs>
                <w:tab w:val="left" w:pos="1701"/>
              </w:tabs>
            </w:pPr>
          </w:p>
          <w:p w:rsidR="00481EA6" w:rsidRDefault="00481EA6" w:rsidP="00935039">
            <w:pPr>
              <w:tabs>
                <w:tab w:val="left" w:pos="1701"/>
              </w:tabs>
            </w:pPr>
          </w:p>
          <w:p w:rsidR="00481EA6" w:rsidRDefault="00481EA6" w:rsidP="00935039">
            <w:pPr>
              <w:tabs>
                <w:tab w:val="left" w:pos="1701"/>
              </w:tabs>
            </w:pPr>
          </w:p>
          <w:p w:rsidR="00481EA6" w:rsidRPr="002D52C3" w:rsidRDefault="00481EA6" w:rsidP="00935039">
            <w:pPr>
              <w:tabs>
                <w:tab w:val="left" w:pos="1701"/>
              </w:tabs>
            </w:pPr>
          </w:p>
        </w:tc>
      </w:tr>
    </w:tbl>
    <w:p w:rsidR="00481EA6" w:rsidRDefault="00481EA6" w:rsidP="00481EA6"/>
    <w:p w:rsidR="009F3BEF" w:rsidRDefault="009F3BEF">
      <w:r>
        <w:br w:type="page"/>
      </w:r>
    </w:p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0467B" w:rsidRPr="007767AA" w:rsidTr="00935039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67B" w:rsidRPr="007767AA" w:rsidRDefault="0070467B" w:rsidP="00935039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67B" w:rsidRPr="007767AA" w:rsidRDefault="0070467B" w:rsidP="00935039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67B" w:rsidRPr="007767AA" w:rsidRDefault="0070467B" w:rsidP="00935039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70467B" w:rsidRPr="007767AA" w:rsidRDefault="0070467B" w:rsidP="00935039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70467B" w:rsidRPr="007767AA" w:rsidRDefault="0070467B" w:rsidP="00935039">
            <w:pPr>
              <w:tabs>
                <w:tab w:val="left" w:pos="1701"/>
              </w:tabs>
            </w:pPr>
            <w:r>
              <w:t>2020/21:</w:t>
            </w:r>
            <w:r w:rsidR="00C81207">
              <w:t>6</w:t>
            </w:r>
          </w:p>
        </w:tc>
      </w:tr>
      <w:tr w:rsidR="0070467B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9350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9350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1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237AB9" w:rsidP="009350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6D70F2" w:rsidP="009350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9350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9350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9350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9350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70467B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Pål Jonson </w:t>
            </w:r>
            <w:r w:rsidRPr="002B032C">
              <w:rPr>
                <w:sz w:val="22"/>
                <w:szCs w:val="22"/>
              </w:rPr>
              <w:t>(M)</w:t>
            </w:r>
            <w:r w:rsidRPr="00775343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37AB9"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37AB9"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Kenneth G Forslund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37AB9"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37AB9"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032C">
              <w:rPr>
                <w:sz w:val="22"/>
                <w:szCs w:val="22"/>
              </w:rPr>
              <w:t xml:space="preserve">Hans Wallmark </w:t>
            </w:r>
            <w:r w:rsidRPr="00775343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5343">
              <w:rPr>
                <w:sz w:val="22"/>
                <w:szCs w:val="22"/>
              </w:rPr>
              <w:t>Niklas Karlsson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Annika Strandhäll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Mattias Ottosson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Alexandra Völker</w:t>
            </w:r>
            <w:r w:rsidRPr="0077534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Diana Laitinen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Jamal El-Haj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237AB9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5343" w:rsidRDefault="006D70F2" w:rsidP="006D70F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AD51AF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AA2BD4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70F2" w:rsidRPr="007767AA" w:rsidTr="0093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widowControl/>
            </w:pPr>
          </w:p>
        </w:tc>
        <w:tc>
          <w:tcPr>
            <w:tcW w:w="356" w:type="dxa"/>
          </w:tcPr>
          <w:p w:rsidR="006D70F2" w:rsidRPr="007767AA" w:rsidRDefault="006D70F2" w:rsidP="006D70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</w:tbl>
    <w:p w:rsidR="00A37376" w:rsidRPr="00A37376" w:rsidRDefault="00A37376" w:rsidP="006D3AF9"/>
    <w:sectPr w:rsidR="00A37376" w:rsidRPr="00A373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7FC"/>
    <w:multiLevelType w:val="hybridMultilevel"/>
    <w:tmpl w:val="AE7A14C4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21FF"/>
    <w:multiLevelType w:val="hybridMultilevel"/>
    <w:tmpl w:val="3B78C3AC"/>
    <w:lvl w:ilvl="0" w:tplc="315E2B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4539F"/>
    <w:multiLevelType w:val="hybridMultilevel"/>
    <w:tmpl w:val="ED7C380A"/>
    <w:lvl w:ilvl="0" w:tplc="F4BEB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A6"/>
    <w:rsid w:val="0006043F"/>
    <w:rsid w:val="00072835"/>
    <w:rsid w:val="00094A50"/>
    <w:rsid w:val="001950EA"/>
    <w:rsid w:val="001A7B78"/>
    <w:rsid w:val="001C3BCF"/>
    <w:rsid w:val="001E3532"/>
    <w:rsid w:val="00237AB9"/>
    <w:rsid w:val="00254DF6"/>
    <w:rsid w:val="0028015F"/>
    <w:rsid w:val="00280BC7"/>
    <w:rsid w:val="002B7046"/>
    <w:rsid w:val="0030733D"/>
    <w:rsid w:val="00381C02"/>
    <w:rsid w:val="00386CC5"/>
    <w:rsid w:val="00481EA6"/>
    <w:rsid w:val="004A6726"/>
    <w:rsid w:val="004C0D3C"/>
    <w:rsid w:val="004E6824"/>
    <w:rsid w:val="00524173"/>
    <w:rsid w:val="005315D0"/>
    <w:rsid w:val="00554EA6"/>
    <w:rsid w:val="00585C22"/>
    <w:rsid w:val="00603BD1"/>
    <w:rsid w:val="00646BA8"/>
    <w:rsid w:val="006B4AB4"/>
    <w:rsid w:val="006D3AF9"/>
    <w:rsid w:val="006D70F2"/>
    <w:rsid w:val="007005CF"/>
    <w:rsid w:val="0070467B"/>
    <w:rsid w:val="00712851"/>
    <w:rsid w:val="007149F6"/>
    <w:rsid w:val="007B6A85"/>
    <w:rsid w:val="00830CC5"/>
    <w:rsid w:val="00874A67"/>
    <w:rsid w:val="00884CD9"/>
    <w:rsid w:val="008D3BE8"/>
    <w:rsid w:val="008F5C48"/>
    <w:rsid w:val="0090392D"/>
    <w:rsid w:val="00925EF5"/>
    <w:rsid w:val="00935039"/>
    <w:rsid w:val="00971E4E"/>
    <w:rsid w:val="009758EB"/>
    <w:rsid w:val="00980BA4"/>
    <w:rsid w:val="009855B9"/>
    <w:rsid w:val="009C01B8"/>
    <w:rsid w:val="009F3BEF"/>
    <w:rsid w:val="00A30C04"/>
    <w:rsid w:val="00A37376"/>
    <w:rsid w:val="00A72806"/>
    <w:rsid w:val="00A83609"/>
    <w:rsid w:val="00A9076E"/>
    <w:rsid w:val="00B026D0"/>
    <w:rsid w:val="00BE6893"/>
    <w:rsid w:val="00C81207"/>
    <w:rsid w:val="00C8593C"/>
    <w:rsid w:val="00D01490"/>
    <w:rsid w:val="00D30E80"/>
    <w:rsid w:val="00D66118"/>
    <w:rsid w:val="00D8468E"/>
    <w:rsid w:val="00D96D94"/>
    <w:rsid w:val="00DB3255"/>
    <w:rsid w:val="00DE3D8E"/>
    <w:rsid w:val="00E50BAD"/>
    <w:rsid w:val="00EE4FAB"/>
    <w:rsid w:val="00EE5DDC"/>
    <w:rsid w:val="00F0538C"/>
    <w:rsid w:val="00F063C4"/>
    <w:rsid w:val="00F15925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0DE5-77EC-4FFA-9C40-BC51415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Default">
    <w:name w:val="Default"/>
    <w:rsid w:val="004C0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3</Pages>
  <Words>496</Words>
  <Characters>2421</Characters>
  <Application>Microsoft Office Word</Application>
  <DocSecurity>4</DocSecurity>
  <Lines>1210</Lines>
  <Paragraphs>265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Schaffrath</dc:creator>
  <cp:keywords/>
  <dc:description/>
  <cp:lastModifiedBy>Anna Bolmström</cp:lastModifiedBy>
  <cp:revision>2</cp:revision>
  <dcterms:created xsi:type="dcterms:W3CDTF">2020-12-09T15:34:00Z</dcterms:created>
  <dcterms:modified xsi:type="dcterms:W3CDTF">2020-12-09T15:34:00Z</dcterms:modified>
</cp:coreProperties>
</file>