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3AD2EE13D0495DA7394EEC0A643818"/>
        </w:placeholder>
        <w:text/>
      </w:sdtPr>
      <w:sdtEndPr/>
      <w:sdtContent>
        <w:p w:rsidRPr="009B062B" w:rsidR="00AF30DD" w:rsidP="009564A5" w:rsidRDefault="00AF30DD" w14:paraId="044DC53F" w14:textId="77777777">
          <w:pPr>
            <w:pStyle w:val="Rubrik1"/>
            <w:spacing w:after="300"/>
          </w:pPr>
          <w:r w:rsidRPr="009B062B">
            <w:t>Förslag till riksdagsbeslut</w:t>
          </w:r>
        </w:p>
      </w:sdtContent>
    </w:sdt>
    <w:sdt>
      <w:sdtPr>
        <w:alias w:val="Yrkande 1"/>
        <w:tag w:val="8fa5b5fe-d2ea-46fe-993c-325a67f6bd5c"/>
        <w:id w:val="-1815631474"/>
        <w:lock w:val="sdtLocked"/>
      </w:sdtPr>
      <w:sdtEndPr/>
      <w:sdtContent>
        <w:p w:rsidR="005C23E5" w:rsidRDefault="00D47A73" w14:paraId="044DC540" w14:textId="7A8F046F">
          <w:pPr>
            <w:pStyle w:val="Frslagstext"/>
            <w:numPr>
              <w:ilvl w:val="0"/>
              <w:numId w:val="0"/>
            </w:numPr>
          </w:pPr>
          <w:r>
            <w:t>Riksdagen ställer sig bakom det som anförs i motionen om vikten av att undervisa om folkmordet seyfo 1915 samt att överväga att skriva in detta i läroplanen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5D598AA20B4BB1B2576713F3CB25A5"/>
        </w:placeholder>
        <w:text/>
      </w:sdtPr>
      <w:sdtEndPr/>
      <w:sdtContent>
        <w:p w:rsidRPr="009B062B" w:rsidR="006D79C9" w:rsidP="00333E95" w:rsidRDefault="006D79C9" w14:paraId="044DC541" w14:textId="77777777">
          <w:pPr>
            <w:pStyle w:val="Rubrik1"/>
          </w:pPr>
          <w:r>
            <w:t>Motivering</w:t>
          </w:r>
        </w:p>
      </w:sdtContent>
    </w:sdt>
    <w:p w:rsidRPr="009564A5" w:rsidR="009564A5" w:rsidP="009564A5" w:rsidRDefault="00150A08" w14:paraId="044DC542" w14:textId="736DB84C">
      <w:pPr>
        <w:pStyle w:val="Normalutanindragellerluft"/>
      </w:pPr>
      <w:r w:rsidRPr="009564A5">
        <w:t>Under åren 1915</w:t>
      </w:r>
      <w:r w:rsidR="00055D2C">
        <w:t>–</w:t>
      </w:r>
      <w:r w:rsidRPr="009564A5">
        <w:t xml:space="preserve">1918 mördades över 1,5 miljoner kristna invånare, däribland syrianer, assyrier, kaldéer, armenier och pontiska greker, i nuvarande Turkiet. Syftet med detta folkmord var att skapa ett homogent land med ett språk och en religion, och därför fanns det inte plats för den kristna ursprungsbefolkningen. </w:t>
      </w:r>
    </w:p>
    <w:p w:rsidRPr="009564A5" w:rsidR="009564A5" w:rsidP="009564A5" w:rsidRDefault="00150A08" w14:paraId="044DC543" w14:textId="77A6DB1F">
      <w:r w:rsidRPr="009564A5">
        <w:t xml:space="preserve">Det har skrivits mycket om dessa händelser och ämnet har varit föremål för flera forskares intresse. Folkmordet må ha hänt för över hundra år sedan men berättelserna och historierna som berättats av ögonvittnen lever kvar i generation efter generation. Dock väljer Turkiet än idag att inte erkänna och inte heller göra upp med det förflutna. Sveriges riksdag fattade beslut om ett erkännande av </w:t>
      </w:r>
      <w:r w:rsidR="00055D2C">
        <w:t>s</w:t>
      </w:r>
      <w:r w:rsidRPr="009564A5">
        <w:t>eyfo 2010, i likhet med flera andra länder.</w:t>
      </w:r>
    </w:p>
    <w:p w:rsidRPr="009564A5" w:rsidR="009564A5" w:rsidP="009564A5" w:rsidRDefault="00150A08" w14:paraId="044DC544" w14:textId="14F59824">
      <w:r w:rsidRPr="009564A5">
        <w:t xml:space="preserve">Barnbarn och ättlingar till den generation som drabbades väntar fortfarande på upprättelse och ett erkännande. En sådan upprättelse skulle vara att folkmordet </w:t>
      </w:r>
      <w:r w:rsidR="00055D2C">
        <w:t>s</w:t>
      </w:r>
      <w:r w:rsidRPr="009564A5">
        <w:t xml:space="preserve">eyfo blir en naturlig del av undervisningen vilket möjliggörs om det förs in i läroplanen. </w:t>
      </w:r>
    </w:p>
    <w:p w:rsidRPr="009564A5" w:rsidR="00150A08" w:rsidP="009564A5" w:rsidRDefault="00150A08" w14:paraId="044DC545" w14:textId="77777777">
      <w:r w:rsidRPr="009564A5">
        <w:t>Dåvarande utrikesminister Margot Wallström sade under sitt besök i Södertälje 2018 följande till ättlingar av folkmordet:</w:t>
      </w:r>
    </w:p>
    <w:p w:rsidRPr="009564A5" w:rsidR="00150A08" w:rsidP="009564A5" w:rsidRDefault="00150A08" w14:paraId="044DC546" w14:textId="77777777">
      <w:r w:rsidRPr="009564A5">
        <w:t>”Vi måste – i dag – vidta en lång rad åtgärder – till exempel att vi ger Forum för levande historia i uppdrag att göra en vandringsutställning om folkmordet år 1915.”</w:t>
      </w:r>
    </w:p>
    <w:p w:rsidRPr="009564A5" w:rsidR="009564A5" w:rsidP="009564A5" w:rsidRDefault="00150A08" w14:paraId="044DC547" w14:textId="03794735">
      <w:r w:rsidRPr="009564A5">
        <w:t>Dåvarande utrikesministern presenterade även andra initiativ, som utbildnings</w:t>
      </w:r>
      <w:r w:rsidR="00A52D09">
        <w:softHyphen/>
      </w:r>
      <w:bookmarkStart w:name="_GoBack" w:id="1"/>
      <w:bookmarkEnd w:id="1"/>
      <w:r w:rsidRPr="009564A5">
        <w:t xml:space="preserve">material i ämnet till landets skolor och en konferens om folkmordskonventionen. </w:t>
      </w:r>
    </w:p>
    <w:p w:rsidRPr="009564A5" w:rsidR="00150A08" w:rsidP="009564A5" w:rsidRDefault="00150A08" w14:paraId="044DC548" w14:textId="2CDA4FCE">
      <w:r w:rsidRPr="009564A5">
        <w:t>Denna fråga är viktig för de ättlingar som blivit drabbade men även för hela samhället. Likaså blir detta en påminnelse för framtiden.</w:t>
      </w:r>
    </w:p>
    <w:sdt>
      <w:sdtPr>
        <w:alias w:val="CC_Underskrifter"/>
        <w:tag w:val="CC_Underskrifter"/>
        <w:id w:val="583496634"/>
        <w:lock w:val="sdtContentLocked"/>
        <w:placeholder>
          <w:docPart w:val="0F4A5787E3DA4A42BF1A9A083A7ABC6B"/>
        </w:placeholder>
      </w:sdtPr>
      <w:sdtEndPr/>
      <w:sdtContent>
        <w:p w:rsidR="009564A5" w:rsidP="009564A5" w:rsidRDefault="009564A5" w14:paraId="044DC549" w14:textId="77777777"/>
        <w:p w:rsidRPr="008E0FE2" w:rsidR="004801AC" w:rsidP="009564A5" w:rsidRDefault="00A52D09" w14:paraId="044DC5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Abraham Halef (S)</w:t>
            </w:r>
          </w:p>
        </w:tc>
        <w:tc>
          <w:tcPr>
            <w:tcW w:w="50" w:type="pct"/>
            <w:vAlign w:val="bottom"/>
          </w:tcPr>
          <w:p>
            <w:pPr>
              <w:pStyle w:val="Underskrifter"/>
            </w:pPr>
            <w:r>
              <w:t>Ingela Nylund Watz (S)</w:t>
            </w:r>
          </w:p>
        </w:tc>
      </w:tr>
    </w:tbl>
    <w:p w:rsidR="009D1E76" w:rsidRDefault="009D1E76" w14:paraId="044DC54E" w14:textId="77777777"/>
    <w:sectPr w:rsidR="009D1E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C550" w14:textId="77777777" w:rsidR="00867422" w:rsidRDefault="00867422" w:rsidP="000C1CAD">
      <w:pPr>
        <w:spacing w:line="240" w:lineRule="auto"/>
      </w:pPr>
      <w:r>
        <w:separator/>
      </w:r>
    </w:p>
  </w:endnote>
  <w:endnote w:type="continuationSeparator" w:id="0">
    <w:p w14:paraId="044DC551" w14:textId="77777777" w:rsidR="00867422" w:rsidRDefault="00867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C5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C5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C55F" w14:textId="77777777" w:rsidR="00262EA3" w:rsidRPr="009564A5" w:rsidRDefault="00262EA3" w:rsidP="009564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C54E" w14:textId="77777777" w:rsidR="00867422" w:rsidRDefault="00867422" w:rsidP="000C1CAD">
      <w:pPr>
        <w:spacing w:line="240" w:lineRule="auto"/>
      </w:pPr>
      <w:r>
        <w:separator/>
      </w:r>
    </w:p>
  </w:footnote>
  <w:footnote w:type="continuationSeparator" w:id="0">
    <w:p w14:paraId="044DC54F" w14:textId="77777777" w:rsidR="00867422" w:rsidRDefault="008674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4DC5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4DC561" wp14:anchorId="044DC5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2D09" w14:paraId="044DC564" w14:textId="77777777">
                          <w:pPr>
                            <w:jc w:val="right"/>
                          </w:pPr>
                          <w:sdt>
                            <w:sdtPr>
                              <w:alias w:val="CC_Noformat_Partikod"/>
                              <w:tag w:val="CC_Noformat_Partikod"/>
                              <w:id w:val="-53464382"/>
                              <w:placeholder>
                                <w:docPart w:val="B9D8F6CACA0049D39A86E080B9DB2F23"/>
                              </w:placeholder>
                              <w:text/>
                            </w:sdtPr>
                            <w:sdtEndPr/>
                            <w:sdtContent>
                              <w:r w:rsidR="00150A08">
                                <w:t>S</w:t>
                              </w:r>
                            </w:sdtContent>
                          </w:sdt>
                          <w:sdt>
                            <w:sdtPr>
                              <w:alias w:val="CC_Noformat_Partinummer"/>
                              <w:tag w:val="CC_Noformat_Partinummer"/>
                              <w:id w:val="-1709555926"/>
                              <w:placeholder>
                                <w:docPart w:val="527EB92EE05E449BB8531E73078473BF"/>
                              </w:placeholder>
                              <w:text/>
                            </w:sdtPr>
                            <w:sdtEndPr/>
                            <w:sdtContent>
                              <w:r w:rsidR="00150A08">
                                <w:t>1549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4DC5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2D09" w14:paraId="044DC564" w14:textId="77777777">
                    <w:pPr>
                      <w:jc w:val="right"/>
                    </w:pPr>
                    <w:sdt>
                      <w:sdtPr>
                        <w:alias w:val="CC_Noformat_Partikod"/>
                        <w:tag w:val="CC_Noformat_Partikod"/>
                        <w:id w:val="-53464382"/>
                        <w:placeholder>
                          <w:docPart w:val="B9D8F6CACA0049D39A86E080B9DB2F23"/>
                        </w:placeholder>
                        <w:text/>
                      </w:sdtPr>
                      <w:sdtEndPr/>
                      <w:sdtContent>
                        <w:r w:rsidR="00150A08">
                          <w:t>S</w:t>
                        </w:r>
                      </w:sdtContent>
                    </w:sdt>
                    <w:sdt>
                      <w:sdtPr>
                        <w:alias w:val="CC_Noformat_Partinummer"/>
                        <w:tag w:val="CC_Noformat_Partinummer"/>
                        <w:id w:val="-1709555926"/>
                        <w:placeholder>
                          <w:docPart w:val="527EB92EE05E449BB8531E73078473BF"/>
                        </w:placeholder>
                        <w:text/>
                      </w:sdtPr>
                      <w:sdtEndPr/>
                      <w:sdtContent>
                        <w:r w:rsidR="00150A08">
                          <w:t>1549</w:t>
                        </w:r>
                      </w:sdtContent>
                    </w:sdt>
                  </w:p>
                </w:txbxContent>
              </v:textbox>
              <w10:wrap anchorx="page"/>
            </v:shape>
          </w:pict>
        </mc:Fallback>
      </mc:AlternateContent>
    </w:r>
  </w:p>
  <w:p w:rsidRPr="00293C4F" w:rsidR="00262EA3" w:rsidP="00776B74" w:rsidRDefault="00262EA3" w14:paraId="044DC5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4DC554" w14:textId="77777777">
    <w:pPr>
      <w:jc w:val="right"/>
    </w:pPr>
  </w:p>
  <w:p w:rsidR="00262EA3" w:rsidP="00776B74" w:rsidRDefault="00262EA3" w14:paraId="044DC5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2D09" w14:paraId="044DC5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4DC563" wp14:anchorId="044DC5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2D09" w14:paraId="044DC5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0A08">
          <w:t>S</w:t>
        </w:r>
      </w:sdtContent>
    </w:sdt>
    <w:sdt>
      <w:sdtPr>
        <w:alias w:val="CC_Noformat_Partinummer"/>
        <w:tag w:val="CC_Noformat_Partinummer"/>
        <w:id w:val="-2014525982"/>
        <w:text/>
      </w:sdtPr>
      <w:sdtEndPr/>
      <w:sdtContent>
        <w:r w:rsidR="00150A08">
          <w:t>1549</w:t>
        </w:r>
      </w:sdtContent>
    </w:sdt>
  </w:p>
  <w:p w:rsidRPr="008227B3" w:rsidR="00262EA3" w:rsidP="008227B3" w:rsidRDefault="00A52D09" w14:paraId="044DC5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2D09" w14:paraId="044DC5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:2427</w:t>
        </w:r>
      </w:sdtContent>
    </w:sdt>
  </w:p>
  <w:p w:rsidR="00262EA3" w:rsidP="00E03A3D" w:rsidRDefault="00A52D09" w14:paraId="044DC55C" w14:textId="77777777">
    <w:pPr>
      <w:pStyle w:val="Motionr"/>
    </w:pPr>
    <w:sdt>
      <w:sdtPr>
        <w:alias w:val="CC_Noformat_Avtext"/>
        <w:tag w:val="CC_Noformat_Avtext"/>
        <w:id w:val="-2020768203"/>
        <w:lock w:val="sdtContentLocked"/>
        <w15:appearance w15:val="hidden"/>
        <w:text/>
      </w:sdtPr>
      <w:sdtEndPr/>
      <w:sdtContent>
        <w:r>
          <w:t>av Abraham Halef och Ingela Nylund Watz (båda S)</w:t>
        </w:r>
      </w:sdtContent>
    </w:sdt>
  </w:p>
  <w:sdt>
    <w:sdtPr>
      <w:alias w:val="CC_Noformat_Rubtext"/>
      <w:tag w:val="CC_Noformat_Rubtext"/>
      <w:id w:val="-218060500"/>
      <w:lock w:val="sdtLocked"/>
      <w:text/>
    </w:sdtPr>
    <w:sdtEndPr/>
    <w:sdtContent>
      <w:p w:rsidR="00262EA3" w:rsidP="00283E0F" w:rsidRDefault="00D47A73" w14:paraId="044DC55D" w14:textId="1F0A30FB">
        <w:pPr>
          <w:pStyle w:val="FSHRub2"/>
        </w:pPr>
        <w:r>
          <w:t>Folkmordet seyfo 1915 i läroplanen</w:t>
        </w:r>
      </w:p>
    </w:sdtContent>
  </w:sdt>
  <w:sdt>
    <w:sdtPr>
      <w:alias w:val="CC_Boilerplate_3"/>
      <w:tag w:val="CC_Boilerplate_3"/>
      <w:id w:val="1606463544"/>
      <w:lock w:val="sdtContentLocked"/>
      <w15:appearance w15:val="hidden"/>
      <w:text w:multiLine="1"/>
    </w:sdtPr>
    <w:sdtEndPr/>
    <w:sdtContent>
      <w:p w:rsidR="00262EA3" w:rsidP="00283E0F" w:rsidRDefault="00262EA3" w14:paraId="044DC5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50A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D2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A0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AC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B6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E5"/>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1D7"/>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422"/>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A5"/>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76"/>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D0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7B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7FE"/>
    <w:rsid w:val="00D408D3"/>
    <w:rsid w:val="00D40B0A"/>
    <w:rsid w:val="00D41500"/>
    <w:rsid w:val="00D4151B"/>
    <w:rsid w:val="00D4263D"/>
    <w:rsid w:val="00D44A58"/>
    <w:rsid w:val="00D455D8"/>
    <w:rsid w:val="00D45A12"/>
    <w:rsid w:val="00D45FEA"/>
    <w:rsid w:val="00D461A9"/>
    <w:rsid w:val="00D47A7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4DC53E"/>
  <w15:chartTrackingRefBased/>
  <w15:docId w15:val="{6C9AE34D-EAD7-481D-9F12-AE20DEDC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7068">
      <w:bodyDiv w:val="1"/>
      <w:marLeft w:val="0"/>
      <w:marRight w:val="0"/>
      <w:marTop w:val="0"/>
      <w:marBottom w:val="0"/>
      <w:divBdr>
        <w:top w:val="none" w:sz="0" w:space="0" w:color="auto"/>
        <w:left w:val="none" w:sz="0" w:space="0" w:color="auto"/>
        <w:bottom w:val="none" w:sz="0" w:space="0" w:color="auto"/>
        <w:right w:val="none" w:sz="0" w:space="0" w:color="auto"/>
      </w:divBdr>
      <w:divsChild>
        <w:div w:id="1802919663">
          <w:marLeft w:val="0"/>
          <w:marRight w:val="0"/>
          <w:marTop w:val="0"/>
          <w:marBottom w:val="300"/>
          <w:divBdr>
            <w:top w:val="single" w:sz="6" w:space="0" w:color="DDDDDD"/>
            <w:left w:val="single" w:sz="6" w:space="0" w:color="DDDDDD"/>
            <w:bottom w:val="single" w:sz="6" w:space="0" w:color="DDDDDD"/>
            <w:right w:val="single" w:sz="6" w:space="0" w:color="DDDDDD"/>
          </w:divBdr>
          <w:divsChild>
            <w:div w:id="323125039">
              <w:marLeft w:val="0"/>
              <w:marRight w:val="0"/>
              <w:marTop w:val="0"/>
              <w:marBottom w:val="0"/>
              <w:divBdr>
                <w:top w:val="none" w:sz="0" w:space="0" w:color="auto"/>
                <w:left w:val="none" w:sz="0" w:space="0" w:color="auto"/>
                <w:bottom w:val="none" w:sz="0" w:space="0" w:color="auto"/>
                <w:right w:val="none" w:sz="0" w:space="0" w:color="auto"/>
              </w:divBdr>
              <w:divsChild>
                <w:div w:id="1225026846">
                  <w:marLeft w:val="0"/>
                  <w:marRight w:val="0"/>
                  <w:marTop w:val="0"/>
                  <w:marBottom w:val="225"/>
                  <w:divBdr>
                    <w:top w:val="none" w:sz="0" w:space="0" w:color="auto"/>
                    <w:left w:val="none" w:sz="0" w:space="0" w:color="auto"/>
                    <w:bottom w:val="none" w:sz="0" w:space="0" w:color="auto"/>
                    <w:right w:val="none" w:sz="0" w:space="0" w:color="auto"/>
                  </w:divBdr>
                </w:div>
                <w:div w:id="1239092894">
                  <w:marLeft w:val="0"/>
                  <w:marRight w:val="0"/>
                  <w:marTop w:val="0"/>
                  <w:marBottom w:val="225"/>
                  <w:divBdr>
                    <w:top w:val="none" w:sz="0" w:space="0" w:color="auto"/>
                    <w:left w:val="none" w:sz="0" w:space="0" w:color="auto"/>
                    <w:bottom w:val="none" w:sz="0" w:space="0" w:color="auto"/>
                    <w:right w:val="none" w:sz="0" w:space="0" w:color="auto"/>
                  </w:divBdr>
                </w:div>
                <w:div w:id="1228222730">
                  <w:marLeft w:val="0"/>
                  <w:marRight w:val="0"/>
                  <w:marTop w:val="0"/>
                  <w:marBottom w:val="225"/>
                  <w:divBdr>
                    <w:top w:val="none" w:sz="0" w:space="0" w:color="auto"/>
                    <w:left w:val="none" w:sz="0" w:space="0" w:color="auto"/>
                    <w:bottom w:val="none" w:sz="0" w:space="0" w:color="auto"/>
                    <w:right w:val="none" w:sz="0" w:space="0" w:color="auto"/>
                  </w:divBdr>
                </w:div>
                <w:div w:id="1914927544">
                  <w:marLeft w:val="0"/>
                  <w:marRight w:val="0"/>
                  <w:marTop w:val="0"/>
                  <w:marBottom w:val="225"/>
                  <w:divBdr>
                    <w:top w:val="none" w:sz="0" w:space="0" w:color="auto"/>
                    <w:left w:val="none" w:sz="0" w:space="0" w:color="auto"/>
                    <w:bottom w:val="none" w:sz="0" w:space="0" w:color="auto"/>
                    <w:right w:val="none" w:sz="0" w:space="0" w:color="auto"/>
                  </w:divBdr>
                </w:div>
                <w:div w:id="7765592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3AD2EE13D0495DA7394EEC0A643818"/>
        <w:category>
          <w:name w:val="Allmänt"/>
          <w:gallery w:val="placeholder"/>
        </w:category>
        <w:types>
          <w:type w:val="bbPlcHdr"/>
        </w:types>
        <w:behaviors>
          <w:behavior w:val="content"/>
        </w:behaviors>
        <w:guid w:val="{FD9493B4-8301-47F0-AB87-728304620215}"/>
      </w:docPartPr>
      <w:docPartBody>
        <w:p w:rsidR="008467B7" w:rsidRDefault="009F571E">
          <w:pPr>
            <w:pStyle w:val="383AD2EE13D0495DA7394EEC0A643818"/>
          </w:pPr>
          <w:r w:rsidRPr="005A0A93">
            <w:rPr>
              <w:rStyle w:val="Platshllartext"/>
            </w:rPr>
            <w:t>Förslag till riksdagsbeslut</w:t>
          </w:r>
        </w:p>
      </w:docPartBody>
    </w:docPart>
    <w:docPart>
      <w:docPartPr>
        <w:name w:val="3A5D598AA20B4BB1B2576713F3CB25A5"/>
        <w:category>
          <w:name w:val="Allmänt"/>
          <w:gallery w:val="placeholder"/>
        </w:category>
        <w:types>
          <w:type w:val="bbPlcHdr"/>
        </w:types>
        <w:behaviors>
          <w:behavior w:val="content"/>
        </w:behaviors>
        <w:guid w:val="{F06F4687-FA4B-4497-ABA6-2E5F8C75358D}"/>
      </w:docPartPr>
      <w:docPartBody>
        <w:p w:rsidR="008467B7" w:rsidRDefault="009F571E">
          <w:pPr>
            <w:pStyle w:val="3A5D598AA20B4BB1B2576713F3CB25A5"/>
          </w:pPr>
          <w:r w:rsidRPr="005A0A93">
            <w:rPr>
              <w:rStyle w:val="Platshllartext"/>
            </w:rPr>
            <w:t>Motivering</w:t>
          </w:r>
        </w:p>
      </w:docPartBody>
    </w:docPart>
    <w:docPart>
      <w:docPartPr>
        <w:name w:val="B9D8F6CACA0049D39A86E080B9DB2F23"/>
        <w:category>
          <w:name w:val="Allmänt"/>
          <w:gallery w:val="placeholder"/>
        </w:category>
        <w:types>
          <w:type w:val="bbPlcHdr"/>
        </w:types>
        <w:behaviors>
          <w:behavior w:val="content"/>
        </w:behaviors>
        <w:guid w:val="{46F5A822-F04A-4E96-B7C5-A93FF695486D}"/>
      </w:docPartPr>
      <w:docPartBody>
        <w:p w:rsidR="008467B7" w:rsidRDefault="009F571E">
          <w:pPr>
            <w:pStyle w:val="B9D8F6CACA0049D39A86E080B9DB2F23"/>
          </w:pPr>
          <w:r>
            <w:rPr>
              <w:rStyle w:val="Platshllartext"/>
            </w:rPr>
            <w:t xml:space="preserve"> </w:t>
          </w:r>
        </w:p>
      </w:docPartBody>
    </w:docPart>
    <w:docPart>
      <w:docPartPr>
        <w:name w:val="527EB92EE05E449BB8531E73078473BF"/>
        <w:category>
          <w:name w:val="Allmänt"/>
          <w:gallery w:val="placeholder"/>
        </w:category>
        <w:types>
          <w:type w:val="bbPlcHdr"/>
        </w:types>
        <w:behaviors>
          <w:behavior w:val="content"/>
        </w:behaviors>
        <w:guid w:val="{1DF21588-CECA-42FC-8AD7-CF5257CBE72B}"/>
      </w:docPartPr>
      <w:docPartBody>
        <w:p w:rsidR="008467B7" w:rsidRDefault="009F571E">
          <w:pPr>
            <w:pStyle w:val="527EB92EE05E449BB8531E73078473BF"/>
          </w:pPr>
          <w:r>
            <w:t xml:space="preserve"> </w:t>
          </w:r>
        </w:p>
      </w:docPartBody>
    </w:docPart>
    <w:docPart>
      <w:docPartPr>
        <w:name w:val="0F4A5787E3DA4A42BF1A9A083A7ABC6B"/>
        <w:category>
          <w:name w:val="Allmänt"/>
          <w:gallery w:val="placeholder"/>
        </w:category>
        <w:types>
          <w:type w:val="bbPlcHdr"/>
        </w:types>
        <w:behaviors>
          <w:behavior w:val="content"/>
        </w:behaviors>
        <w:guid w:val="{26541EAB-D8FA-422A-A72C-3D7F7EEDF5CD}"/>
      </w:docPartPr>
      <w:docPartBody>
        <w:p w:rsidR="0043499E" w:rsidRDefault="004349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1E"/>
    <w:rsid w:val="0043499E"/>
    <w:rsid w:val="008467B7"/>
    <w:rsid w:val="009F5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3AD2EE13D0495DA7394EEC0A643818">
    <w:name w:val="383AD2EE13D0495DA7394EEC0A643818"/>
  </w:style>
  <w:style w:type="paragraph" w:customStyle="1" w:styleId="82FD4E5D31444EE6BF509771EA6889A9">
    <w:name w:val="82FD4E5D31444EE6BF509771EA6889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4A39B1B9084C52B102E83A3A6558A9">
    <w:name w:val="9E4A39B1B9084C52B102E83A3A6558A9"/>
  </w:style>
  <w:style w:type="paragraph" w:customStyle="1" w:styleId="3A5D598AA20B4BB1B2576713F3CB25A5">
    <w:name w:val="3A5D598AA20B4BB1B2576713F3CB25A5"/>
  </w:style>
  <w:style w:type="paragraph" w:customStyle="1" w:styleId="64389DB098E646C18CDF89D5183543F2">
    <w:name w:val="64389DB098E646C18CDF89D5183543F2"/>
  </w:style>
  <w:style w:type="paragraph" w:customStyle="1" w:styleId="56CF70ED0B30447C8163F1770EF7D315">
    <w:name w:val="56CF70ED0B30447C8163F1770EF7D315"/>
  </w:style>
  <w:style w:type="paragraph" w:customStyle="1" w:styleId="B9D8F6CACA0049D39A86E080B9DB2F23">
    <w:name w:val="B9D8F6CACA0049D39A86E080B9DB2F23"/>
  </w:style>
  <w:style w:type="paragraph" w:customStyle="1" w:styleId="527EB92EE05E449BB8531E73078473BF">
    <w:name w:val="527EB92EE05E449BB8531E7307847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F328A-5A7D-4BBE-8C4B-319FFC01F284}"/>
</file>

<file path=customXml/itemProps2.xml><?xml version="1.0" encoding="utf-8"?>
<ds:datastoreItem xmlns:ds="http://schemas.openxmlformats.org/officeDocument/2006/customXml" ds:itemID="{6B49ABCE-5F94-46E1-B044-244E302C4D80}"/>
</file>

<file path=customXml/itemProps3.xml><?xml version="1.0" encoding="utf-8"?>
<ds:datastoreItem xmlns:ds="http://schemas.openxmlformats.org/officeDocument/2006/customXml" ds:itemID="{406F9809-01B8-402E-890A-648F3D348FC3}"/>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1596</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S1549 Folkmordet Seyfo 1915 i läroplanen</vt:lpstr>
      <vt:lpstr>
      </vt:lpstr>
    </vt:vector>
  </TitlesOfParts>
  <Company>Sveriges riksdag</Company>
  <LinksUpToDate>false</LinksUpToDate>
  <CharactersWithSpaces>1866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