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7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2020-05-07</SAFIR_Sammantradesdatum_Doc>
    <SAFIR_SammantradeID xmlns="C07A1A6C-0B19-41D9-BDF8-F523BA3921EB">d4ab93f6-1ab7-4d21-b452-0e5609e314aa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A1D6C-A2C9-406B-8B04-C0565AB1020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