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0449E7" w14:paraId="771964B5" w14:textId="77777777" w:rsidTr="0096348C">
        <w:tc>
          <w:tcPr>
            <w:tcW w:w="9141" w:type="dxa"/>
          </w:tcPr>
          <w:p w14:paraId="7893C1EE" w14:textId="77777777" w:rsidR="00BF5B1A" w:rsidRPr="000449E7" w:rsidRDefault="00BF5B1A" w:rsidP="0096348C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0449E7">
              <w:rPr>
                <w:sz w:val="22"/>
                <w:szCs w:val="22"/>
              </w:rPr>
              <w:t>RIKSDAGEN</w:t>
            </w:r>
          </w:p>
          <w:p w14:paraId="5783D1ED" w14:textId="77777777" w:rsidR="00BF5B1A" w:rsidRPr="000449E7" w:rsidRDefault="00BF5B1A" w:rsidP="0096348C">
            <w:pPr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SOCIALUTSKOTTET</w:t>
            </w:r>
          </w:p>
        </w:tc>
      </w:tr>
    </w:tbl>
    <w:p w14:paraId="6C7581B1" w14:textId="77777777" w:rsidR="007823E8" w:rsidRPr="000449E7" w:rsidRDefault="007823E8" w:rsidP="0096348C">
      <w:pPr>
        <w:rPr>
          <w:sz w:val="22"/>
          <w:szCs w:val="22"/>
        </w:rPr>
      </w:pPr>
    </w:p>
    <w:p w14:paraId="3FC59A25" w14:textId="77777777" w:rsidR="00912D81" w:rsidRPr="000449E7" w:rsidRDefault="00912D81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0449E7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0449E7" w:rsidRDefault="00BF5B1A" w:rsidP="0096348C">
            <w:pPr>
              <w:rPr>
                <w:b/>
                <w:sz w:val="22"/>
                <w:szCs w:val="22"/>
              </w:rPr>
            </w:pPr>
            <w:r w:rsidRPr="000449E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F5D7BAE" w:rsidR="00BF5B1A" w:rsidRPr="000449E7" w:rsidRDefault="00B96F91" w:rsidP="0096348C">
            <w:pPr>
              <w:rPr>
                <w:b/>
                <w:sz w:val="22"/>
                <w:szCs w:val="22"/>
              </w:rPr>
            </w:pPr>
            <w:r w:rsidRPr="000449E7">
              <w:rPr>
                <w:b/>
                <w:sz w:val="22"/>
                <w:szCs w:val="22"/>
              </w:rPr>
              <w:t>UTSKOTTSSAMMANTRÄDE 20</w:t>
            </w:r>
            <w:r w:rsidR="00A36F5C" w:rsidRPr="000449E7">
              <w:rPr>
                <w:b/>
                <w:sz w:val="22"/>
                <w:szCs w:val="22"/>
              </w:rPr>
              <w:t>20</w:t>
            </w:r>
            <w:r w:rsidRPr="000449E7">
              <w:rPr>
                <w:b/>
                <w:sz w:val="22"/>
                <w:szCs w:val="22"/>
              </w:rPr>
              <w:t>/</w:t>
            </w:r>
            <w:r w:rsidR="00A924F6" w:rsidRPr="000449E7">
              <w:rPr>
                <w:b/>
                <w:sz w:val="22"/>
                <w:szCs w:val="22"/>
              </w:rPr>
              <w:t>2</w:t>
            </w:r>
            <w:r w:rsidR="00A36F5C" w:rsidRPr="000449E7">
              <w:rPr>
                <w:b/>
                <w:sz w:val="22"/>
                <w:szCs w:val="22"/>
              </w:rPr>
              <w:t>1</w:t>
            </w:r>
            <w:r w:rsidR="000D522A" w:rsidRPr="000449E7">
              <w:rPr>
                <w:b/>
                <w:sz w:val="22"/>
                <w:szCs w:val="22"/>
              </w:rPr>
              <w:t>:</w:t>
            </w:r>
            <w:r w:rsidR="00912BFA" w:rsidRPr="000449E7">
              <w:rPr>
                <w:b/>
                <w:sz w:val="22"/>
                <w:szCs w:val="22"/>
              </w:rPr>
              <w:t>2</w:t>
            </w:r>
            <w:r w:rsidR="009F0858" w:rsidRPr="000449E7">
              <w:rPr>
                <w:b/>
                <w:sz w:val="22"/>
                <w:szCs w:val="22"/>
              </w:rPr>
              <w:t>6</w:t>
            </w:r>
          </w:p>
          <w:p w14:paraId="7C9BB045" w14:textId="77777777" w:rsidR="00BF5B1A" w:rsidRPr="000449E7" w:rsidRDefault="00BF5B1A" w:rsidP="0096348C">
            <w:pPr>
              <w:rPr>
                <w:b/>
                <w:sz w:val="22"/>
                <w:szCs w:val="22"/>
              </w:rPr>
            </w:pPr>
          </w:p>
        </w:tc>
      </w:tr>
      <w:tr w:rsidR="004D6484" w:rsidRPr="000449E7" w14:paraId="4B047044" w14:textId="77777777" w:rsidTr="002C1322">
        <w:tc>
          <w:tcPr>
            <w:tcW w:w="2057" w:type="dxa"/>
          </w:tcPr>
          <w:p w14:paraId="00EB10EB" w14:textId="77777777" w:rsidR="00BF5B1A" w:rsidRPr="000449E7" w:rsidRDefault="00BF5B1A" w:rsidP="0096348C">
            <w:pPr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DATUM</w:t>
            </w:r>
          </w:p>
        </w:tc>
        <w:tc>
          <w:tcPr>
            <w:tcW w:w="6391" w:type="dxa"/>
          </w:tcPr>
          <w:p w14:paraId="54F4B65A" w14:textId="48E8CCA5" w:rsidR="00BF5B1A" w:rsidRPr="000449E7" w:rsidRDefault="00B96F91" w:rsidP="0096348C">
            <w:pPr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20</w:t>
            </w:r>
            <w:r w:rsidR="00317CD0" w:rsidRPr="000449E7">
              <w:rPr>
                <w:sz w:val="22"/>
                <w:szCs w:val="22"/>
              </w:rPr>
              <w:t>2</w:t>
            </w:r>
            <w:r w:rsidR="006F208B" w:rsidRPr="000449E7">
              <w:rPr>
                <w:sz w:val="22"/>
                <w:szCs w:val="22"/>
              </w:rPr>
              <w:t>1</w:t>
            </w:r>
            <w:r w:rsidRPr="000449E7">
              <w:rPr>
                <w:sz w:val="22"/>
                <w:szCs w:val="22"/>
              </w:rPr>
              <w:t>-</w:t>
            </w:r>
            <w:r w:rsidR="006F208B" w:rsidRPr="000449E7">
              <w:rPr>
                <w:sz w:val="22"/>
                <w:szCs w:val="22"/>
              </w:rPr>
              <w:t>01</w:t>
            </w:r>
            <w:r w:rsidR="00222310" w:rsidRPr="000449E7">
              <w:rPr>
                <w:sz w:val="22"/>
                <w:szCs w:val="22"/>
              </w:rPr>
              <w:t>-</w:t>
            </w:r>
            <w:r w:rsidR="006F208B" w:rsidRPr="000449E7">
              <w:rPr>
                <w:sz w:val="22"/>
                <w:szCs w:val="22"/>
              </w:rPr>
              <w:t>0</w:t>
            </w:r>
            <w:r w:rsidR="009F0858" w:rsidRPr="000449E7">
              <w:rPr>
                <w:sz w:val="22"/>
                <w:szCs w:val="22"/>
              </w:rPr>
              <w:t>7</w:t>
            </w:r>
          </w:p>
        </w:tc>
      </w:tr>
      <w:tr w:rsidR="004D6484" w:rsidRPr="000449E7" w14:paraId="6D50F7FD" w14:textId="77777777" w:rsidTr="002C1322">
        <w:tc>
          <w:tcPr>
            <w:tcW w:w="2057" w:type="dxa"/>
          </w:tcPr>
          <w:p w14:paraId="0453B048" w14:textId="77777777" w:rsidR="00BF5B1A" w:rsidRPr="000449E7" w:rsidRDefault="00BF5B1A" w:rsidP="0096348C">
            <w:pPr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TID</w:t>
            </w:r>
          </w:p>
        </w:tc>
        <w:tc>
          <w:tcPr>
            <w:tcW w:w="6391" w:type="dxa"/>
          </w:tcPr>
          <w:p w14:paraId="2A8E4EA6" w14:textId="12C9B28E" w:rsidR="00B824D6" w:rsidRDefault="006F208B" w:rsidP="00EE1733">
            <w:pPr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1</w:t>
            </w:r>
            <w:r w:rsidR="009F0858" w:rsidRPr="000449E7">
              <w:rPr>
                <w:sz w:val="22"/>
                <w:szCs w:val="22"/>
              </w:rPr>
              <w:t>3</w:t>
            </w:r>
            <w:r w:rsidR="0024734C" w:rsidRPr="000449E7">
              <w:rPr>
                <w:sz w:val="22"/>
                <w:szCs w:val="22"/>
              </w:rPr>
              <w:t>.</w:t>
            </w:r>
            <w:r w:rsidRPr="000449E7">
              <w:rPr>
                <w:sz w:val="22"/>
                <w:szCs w:val="22"/>
              </w:rPr>
              <w:t>0</w:t>
            </w:r>
            <w:r w:rsidR="00000B5E">
              <w:rPr>
                <w:sz w:val="22"/>
                <w:szCs w:val="22"/>
              </w:rPr>
              <w:t>0</w:t>
            </w:r>
            <w:r w:rsidR="0007099D" w:rsidRPr="000449E7">
              <w:rPr>
                <w:sz w:val="22"/>
                <w:szCs w:val="22"/>
              </w:rPr>
              <w:t xml:space="preserve"> </w:t>
            </w:r>
            <w:r w:rsidR="00953995" w:rsidRPr="000449E7">
              <w:rPr>
                <w:sz w:val="22"/>
                <w:szCs w:val="22"/>
              </w:rPr>
              <w:t>–</w:t>
            </w:r>
            <w:r w:rsidR="0007099D" w:rsidRPr="000449E7">
              <w:rPr>
                <w:sz w:val="22"/>
                <w:szCs w:val="22"/>
              </w:rPr>
              <w:t xml:space="preserve"> </w:t>
            </w:r>
            <w:r w:rsidR="004F555D">
              <w:rPr>
                <w:sz w:val="22"/>
                <w:szCs w:val="22"/>
              </w:rPr>
              <w:t>13.0</w:t>
            </w:r>
            <w:r w:rsidR="00000B5E">
              <w:rPr>
                <w:sz w:val="22"/>
                <w:szCs w:val="22"/>
              </w:rPr>
              <w:t xml:space="preserve">8 </w:t>
            </w:r>
          </w:p>
          <w:p w14:paraId="199E69E3" w14:textId="17CCE588" w:rsidR="00F97254" w:rsidRPr="000449E7" w:rsidRDefault="00000B5E" w:rsidP="00EE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13.14 – 13.20</w:t>
            </w:r>
          </w:p>
        </w:tc>
      </w:tr>
      <w:tr w:rsidR="004D6484" w:rsidRPr="000449E7" w14:paraId="32A0CD61" w14:textId="77777777" w:rsidTr="002C1322">
        <w:tc>
          <w:tcPr>
            <w:tcW w:w="2057" w:type="dxa"/>
          </w:tcPr>
          <w:p w14:paraId="56468C89" w14:textId="77777777" w:rsidR="00BF5B1A" w:rsidRPr="000449E7" w:rsidRDefault="00317CD0" w:rsidP="00317CD0">
            <w:pPr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0449E7" w:rsidRDefault="00BF5B1A" w:rsidP="0096348C">
            <w:pPr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Se bilaga 1</w:t>
            </w:r>
          </w:p>
        </w:tc>
      </w:tr>
    </w:tbl>
    <w:p w14:paraId="5DF3C4B3" w14:textId="25469B04" w:rsidR="001D72BF" w:rsidRPr="000449E7" w:rsidRDefault="001D72BF" w:rsidP="00D15874">
      <w:pPr>
        <w:tabs>
          <w:tab w:val="left" w:pos="1418"/>
        </w:tabs>
        <w:rPr>
          <w:snapToGrid w:val="0"/>
          <w:sz w:val="22"/>
          <w:szCs w:val="22"/>
        </w:rPr>
      </w:pPr>
    </w:p>
    <w:p w14:paraId="07656DC7" w14:textId="77777777" w:rsidR="00912D81" w:rsidRPr="000449E7" w:rsidRDefault="00912D81" w:rsidP="00D15874">
      <w:pPr>
        <w:tabs>
          <w:tab w:val="left" w:pos="1418"/>
        </w:tabs>
        <w:rPr>
          <w:snapToGrid w:val="0"/>
          <w:sz w:val="22"/>
          <w:szCs w:val="22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5F4AB0" w:rsidRPr="000449E7" w14:paraId="17EC3645" w14:textId="77777777" w:rsidTr="006568DC">
        <w:tc>
          <w:tcPr>
            <w:tcW w:w="567" w:type="dxa"/>
          </w:tcPr>
          <w:p w14:paraId="54E20EB0" w14:textId="48B10397" w:rsidR="0086408F" w:rsidRPr="000449E7" w:rsidRDefault="009137F0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49E7">
              <w:rPr>
                <w:b/>
                <w:snapToGrid w:val="0"/>
                <w:sz w:val="22"/>
                <w:szCs w:val="22"/>
              </w:rPr>
              <w:t>§</w:t>
            </w:r>
            <w:r w:rsidR="00474985" w:rsidRPr="000449E7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449E7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017" w:type="dxa"/>
          </w:tcPr>
          <w:p w14:paraId="0AC9A80F" w14:textId="77777777" w:rsidR="00737F4C" w:rsidRPr="000449E7" w:rsidRDefault="00737F4C" w:rsidP="00737F4C">
            <w:pPr>
              <w:rPr>
                <w:b/>
                <w:bCs/>
                <w:sz w:val="22"/>
                <w:szCs w:val="22"/>
              </w:rPr>
            </w:pPr>
            <w:r w:rsidRPr="000449E7">
              <w:rPr>
                <w:b/>
                <w:bCs/>
                <w:sz w:val="22"/>
                <w:szCs w:val="22"/>
              </w:rPr>
              <w:t>Medgivande att delta på distans</w:t>
            </w:r>
          </w:p>
          <w:p w14:paraId="7540ED96" w14:textId="77777777" w:rsidR="00737F4C" w:rsidRPr="000449E7" w:rsidRDefault="00737F4C" w:rsidP="00737F4C">
            <w:pPr>
              <w:rPr>
                <w:bCs/>
                <w:sz w:val="22"/>
                <w:szCs w:val="22"/>
              </w:rPr>
            </w:pPr>
          </w:p>
          <w:p w14:paraId="61195441" w14:textId="3D233C44" w:rsidR="0086408F" w:rsidRDefault="000449E7" w:rsidP="004F555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0449E7">
              <w:rPr>
                <w:bCs/>
                <w:sz w:val="22"/>
                <w:szCs w:val="22"/>
              </w:rPr>
              <w:t>Utskottet medgav deltagande på distans för följande ordinarie ledamöter och suppleanter</w:t>
            </w:r>
            <w:r w:rsidRPr="000449E7">
              <w:rPr>
                <w:sz w:val="22"/>
                <w:szCs w:val="22"/>
              </w:rPr>
              <w:t>: Kristina Nilsson (S), Camilla Waltersson Grönvall (M</w:t>
            </w:r>
            <w:r w:rsidRPr="00FC510B">
              <w:rPr>
                <w:sz w:val="22"/>
                <w:szCs w:val="22"/>
              </w:rPr>
              <w:t xml:space="preserve">), Ann-Christin Ahlberg (S), Johan Hultberg (M), </w:t>
            </w:r>
            <w:r w:rsidRPr="002D515A">
              <w:rPr>
                <w:sz w:val="22"/>
                <w:szCs w:val="22"/>
              </w:rPr>
              <w:t xml:space="preserve">Per Ramhorn (SD), </w:t>
            </w:r>
            <w:r w:rsidRPr="00FC510B">
              <w:rPr>
                <w:sz w:val="22"/>
                <w:szCs w:val="22"/>
              </w:rPr>
              <w:t xml:space="preserve">Mikael Dahlqvist (S), Sofia Nilsson (C), Karin Rågsjö (V), Carina Ståhl Herrstedt (SD), </w:t>
            </w:r>
            <w:r w:rsidRPr="002D515A">
              <w:rPr>
                <w:sz w:val="22"/>
                <w:szCs w:val="22"/>
              </w:rPr>
              <w:t>Dag Larsson (S), Lina Nordquist (L), Christina Östberg (SD), Pernilla Stålhammar (MP), Michael</w:t>
            </w:r>
            <w:r w:rsidRPr="00FC510B">
              <w:rPr>
                <w:sz w:val="22"/>
                <w:szCs w:val="22"/>
              </w:rPr>
              <w:t xml:space="preserve"> Anefur (KD), Mats Wiking (S), Ulrika Jörgensen (M), </w:t>
            </w:r>
            <w:r w:rsidR="00F6023E" w:rsidRPr="000449E7">
              <w:rPr>
                <w:sz w:val="22"/>
                <w:szCs w:val="22"/>
              </w:rPr>
              <w:t>John Weinerhall (M)</w:t>
            </w:r>
            <w:r w:rsidR="00F6023E">
              <w:rPr>
                <w:sz w:val="22"/>
                <w:szCs w:val="22"/>
              </w:rPr>
              <w:t xml:space="preserve">, </w:t>
            </w:r>
            <w:r w:rsidRPr="000449E7">
              <w:rPr>
                <w:sz w:val="22"/>
                <w:szCs w:val="22"/>
              </w:rPr>
              <w:t xml:space="preserve">Clara Aranda (SD), </w:t>
            </w:r>
            <w:r w:rsidRPr="002D515A">
              <w:rPr>
                <w:sz w:val="22"/>
                <w:szCs w:val="22"/>
              </w:rPr>
              <w:t xml:space="preserve">Maj Karlsson (V), </w:t>
            </w:r>
            <w:r w:rsidRPr="00FC510B">
              <w:rPr>
                <w:sz w:val="22"/>
                <w:szCs w:val="22"/>
              </w:rPr>
              <w:t>Pia Steensland (KD), Barbro Westerholm (L), Marie-Louise Hänel Sandström (M), Inge Ståhlgren (S</w:t>
            </w:r>
            <w:r w:rsidRPr="002D515A">
              <w:rPr>
                <w:sz w:val="22"/>
                <w:szCs w:val="22"/>
              </w:rPr>
              <w:t>), Mats Sander (M)</w:t>
            </w:r>
            <w:r w:rsidR="004F555D">
              <w:rPr>
                <w:sz w:val="22"/>
                <w:szCs w:val="22"/>
              </w:rPr>
              <w:t xml:space="preserve"> och</w:t>
            </w:r>
            <w:r w:rsidRPr="002D515A">
              <w:rPr>
                <w:sz w:val="22"/>
                <w:szCs w:val="22"/>
              </w:rPr>
              <w:t xml:space="preserve"> Lena Emilsson (S)</w:t>
            </w:r>
            <w:r w:rsidR="004F555D">
              <w:rPr>
                <w:sz w:val="22"/>
                <w:szCs w:val="22"/>
              </w:rPr>
              <w:t>.</w:t>
            </w:r>
          </w:p>
          <w:p w14:paraId="4C3B3EFC" w14:textId="2F72C5C1" w:rsidR="004F555D" w:rsidRPr="000449E7" w:rsidRDefault="004F555D" w:rsidP="004F555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 w:val="22"/>
                <w:szCs w:val="22"/>
              </w:rPr>
            </w:pPr>
          </w:p>
        </w:tc>
      </w:tr>
      <w:tr w:rsidR="00985769" w:rsidRPr="000449E7" w14:paraId="66A8D96C" w14:textId="77777777" w:rsidTr="006568DC">
        <w:tc>
          <w:tcPr>
            <w:tcW w:w="567" w:type="dxa"/>
          </w:tcPr>
          <w:p w14:paraId="2E67BBB4" w14:textId="47CB491D" w:rsidR="00985769" w:rsidRPr="000449E7" w:rsidRDefault="00985769" w:rsidP="009857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49E7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17" w:type="dxa"/>
          </w:tcPr>
          <w:p w14:paraId="196D9EC6" w14:textId="636B75AF" w:rsidR="00985769" w:rsidRPr="000449E7" w:rsidRDefault="00C224FA" w:rsidP="006F208B">
            <w:pPr>
              <w:rPr>
                <w:b/>
                <w:bCs/>
                <w:sz w:val="22"/>
                <w:szCs w:val="22"/>
              </w:rPr>
            </w:pPr>
            <w:r w:rsidRPr="000449E7">
              <w:rPr>
                <w:b/>
                <w:bCs/>
                <w:sz w:val="22"/>
                <w:szCs w:val="22"/>
              </w:rPr>
              <w:t>Medgivande att delta</w:t>
            </w:r>
          </w:p>
          <w:p w14:paraId="147B4552" w14:textId="29F958E8" w:rsidR="000126BF" w:rsidRPr="007C180E" w:rsidRDefault="007C180E" w:rsidP="006F20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br/>
              <w:t>En tjänsteman vid utskottets kansli medgavs att delta på distans.</w:t>
            </w:r>
          </w:p>
          <w:p w14:paraId="5C98A2C2" w14:textId="06BA5DBF" w:rsidR="00E212C6" w:rsidRPr="000449E7" w:rsidRDefault="00E212C6" w:rsidP="0082410A">
            <w:pPr>
              <w:rPr>
                <w:bCs/>
                <w:sz w:val="22"/>
                <w:szCs w:val="22"/>
              </w:rPr>
            </w:pPr>
          </w:p>
        </w:tc>
      </w:tr>
      <w:tr w:rsidR="00985769" w:rsidRPr="000449E7" w14:paraId="1E9BE58A" w14:textId="77777777" w:rsidTr="006568DC">
        <w:tc>
          <w:tcPr>
            <w:tcW w:w="567" w:type="dxa"/>
          </w:tcPr>
          <w:p w14:paraId="58F2A7A4" w14:textId="39B36D63" w:rsidR="00985769" w:rsidRPr="000449E7" w:rsidRDefault="00985769" w:rsidP="009857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49E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23C14" w:rsidRPr="000449E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17" w:type="dxa"/>
          </w:tcPr>
          <w:p w14:paraId="4BDFB831" w14:textId="7778E0F9" w:rsidR="002F118D" w:rsidRPr="000449E7" w:rsidRDefault="000449E7" w:rsidP="006F20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 tillfällig covid-19-lag </w:t>
            </w:r>
            <w:r w:rsidR="00E1385C" w:rsidRPr="000449E7">
              <w:rPr>
                <w:b/>
                <w:bCs/>
                <w:sz w:val="22"/>
                <w:szCs w:val="22"/>
              </w:rPr>
              <w:t>(SoU23)</w:t>
            </w:r>
          </w:p>
          <w:p w14:paraId="7415E335" w14:textId="77777777" w:rsidR="00E212C6" w:rsidRPr="000449E7" w:rsidRDefault="00E212C6" w:rsidP="006F208B">
            <w:pPr>
              <w:rPr>
                <w:bCs/>
                <w:sz w:val="22"/>
                <w:szCs w:val="22"/>
              </w:rPr>
            </w:pPr>
          </w:p>
          <w:p w14:paraId="2BD5466C" w14:textId="77777777" w:rsidR="00E84468" w:rsidRDefault="00E84468" w:rsidP="00E8446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B0FB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fortsatte be</w:t>
            </w:r>
            <w:r w:rsidRPr="008B0FB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handl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ingen av</w:t>
            </w:r>
            <w:r w:rsidRPr="008B0FB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proposition 2020/21: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79, motioner och ett yttrande från konstitutionsutskottet.</w:t>
            </w:r>
          </w:p>
          <w:p w14:paraId="2FFB73ED" w14:textId="77777777" w:rsidR="00E84468" w:rsidRDefault="00E84468" w:rsidP="00E8446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B0FB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CC9556C" w14:textId="6C946CF7" w:rsidR="00E212C6" w:rsidRDefault="00E84468" w:rsidP="006F20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Utskottet justerade </w:t>
            </w:r>
            <w:r w:rsidR="00FC510B">
              <w:rPr>
                <w:bCs/>
                <w:sz w:val="22"/>
                <w:szCs w:val="22"/>
              </w:rPr>
              <w:t>betänkande 2020/</w:t>
            </w:r>
            <w:proofErr w:type="gramStart"/>
            <w:r w:rsidR="00FC510B">
              <w:rPr>
                <w:bCs/>
                <w:sz w:val="22"/>
                <w:szCs w:val="22"/>
              </w:rPr>
              <w:t>21:SoU</w:t>
            </w:r>
            <w:proofErr w:type="gramEnd"/>
            <w:r w:rsidR="00FC510B">
              <w:rPr>
                <w:bCs/>
                <w:sz w:val="22"/>
                <w:szCs w:val="22"/>
              </w:rPr>
              <w:t>2</w:t>
            </w:r>
            <w:r w:rsidR="00B824D6">
              <w:rPr>
                <w:bCs/>
                <w:sz w:val="22"/>
                <w:szCs w:val="22"/>
              </w:rPr>
              <w:t>3.</w:t>
            </w:r>
          </w:p>
          <w:p w14:paraId="53FDE093" w14:textId="4EA8CE96" w:rsidR="0082410A" w:rsidRPr="0082410A" w:rsidRDefault="0082410A" w:rsidP="0082410A">
            <w:pPr>
              <w:rPr>
                <w:sz w:val="22"/>
                <w:szCs w:val="22"/>
              </w:rPr>
            </w:pPr>
          </w:p>
          <w:p w14:paraId="4D9D56D2" w14:textId="61913141" w:rsidR="0082410A" w:rsidRPr="0082410A" w:rsidRDefault="0082410A" w:rsidP="0082410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82410A">
              <w:rPr>
                <w:bCs/>
                <w:sz w:val="22"/>
                <w:szCs w:val="22"/>
              </w:rPr>
              <w:t>S-, SD-, V- och MP-ledamöterna anmälde reservationer. C-ledamoten anmälde ett särskilt yttrande.</w:t>
            </w:r>
          </w:p>
          <w:p w14:paraId="7016327D" w14:textId="5705EEF0" w:rsidR="0082410A" w:rsidRPr="000449E7" w:rsidRDefault="0082410A" w:rsidP="006F208B">
            <w:pPr>
              <w:rPr>
                <w:bCs/>
                <w:sz w:val="22"/>
                <w:szCs w:val="22"/>
              </w:rPr>
            </w:pPr>
          </w:p>
        </w:tc>
      </w:tr>
      <w:tr w:rsidR="003F5356" w:rsidRPr="000449E7" w14:paraId="0ADD9BD2" w14:textId="77777777" w:rsidTr="006568DC">
        <w:tc>
          <w:tcPr>
            <w:tcW w:w="567" w:type="dxa"/>
          </w:tcPr>
          <w:p w14:paraId="04EB4083" w14:textId="378FE40C" w:rsidR="003F5356" w:rsidRPr="000449E7" w:rsidRDefault="003F5356" w:rsidP="009857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555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17" w:type="dxa"/>
          </w:tcPr>
          <w:p w14:paraId="1E16DDD8" w14:textId="77777777" w:rsidR="003F5356" w:rsidRDefault="003F5356" w:rsidP="006F20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Kanslimeddelanden</w:t>
            </w:r>
          </w:p>
          <w:p w14:paraId="0FA002AD" w14:textId="77777777" w:rsidR="003F5356" w:rsidRDefault="003F5356" w:rsidP="006F208B">
            <w:pPr>
              <w:rPr>
                <w:b/>
                <w:bCs/>
                <w:sz w:val="22"/>
                <w:szCs w:val="22"/>
              </w:rPr>
            </w:pPr>
          </w:p>
          <w:p w14:paraId="33420121" w14:textId="6CEB96C8" w:rsidR="003F5356" w:rsidRDefault="003F5356" w:rsidP="006F20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Kanslichefen informerade om att sammanträdet tisdagen den 12 januari 2021 börjar klockan 12.00.</w:t>
            </w:r>
          </w:p>
          <w:p w14:paraId="50168448" w14:textId="328F01BA" w:rsidR="003F5356" w:rsidRPr="003F5356" w:rsidRDefault="003F5356" w:rsidP="006F208B">
            <w:pPr>
              <w:rPr>
                <w:bCs/>
                <w:sz w:val="22"/>
                <w:szCs w:val="22"/>
              </w:rPr>
            </w:pPr>
          </w:p>
        </w:tc>
      </w:tr>
      <w:tr w:rsidR="00223C54" w:rsidRPr="0082410A" w14:paraId="491254AC" w14:textId="77777777" w:rsidTr="006568DC">
        <w:tc>
          <w:tcPr>
            <w:tcW w:w="567" w:type="dxa"/>
          </w:tcPr>
          <w:p w14:paraId="3A1B043E" w14:textId="10452BA3" w:rsidR="00223C54" w:rsidRPr="0082410A" w:rsidRDefault="0082410A" w:rsidP="009857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2410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555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17" w:type="dxa"/>
          </w:tcPr>
          <w:p w14:paraId="29B48C8A" w14:textId="77777777" w:rsidR="00405C74" w:rsidRPr="0082410A" w:rsidRDefault="0082410A" w:rsidP="00985769">
            <w:pPr>
              <w:rPr>
                <w:b/>
                <w:bCs/>
                <w:sz w:val="22"/>
                <w:szCs w:val="22"/>
              </w:rPr>
            </w:pPr>
            <w:r w:rsidRPr="0082410A">
              <w:rPr>
                <w:b/>
                <w:bCs/>
                <w:sz w:val="22"/>
                <w:szCs w:val="22"/>
              </w:rPr>
              <w:t>Inkomna skrivelser</w:t>
            </w:r>
          </w:p>
          <w:p w14:paraId="6712522A" w14:textId="77777777" w:rsidR="0082410A" w:rsidRPr="0082410A" w:rsidRDefault="0082410A" w:rsidP="00985769">
            <w:pPr>
              <w:rPr>
                <w:b/>
                <w:bCs/>
                <w:sz w:val="22"/>
                <w:szCs w:val="22"/>
              </w:rPr>
            </w:pPr>
          </w:p>
          <w:p w14:paraId="44E6F9A9" w14:textId="0AC6E79D" w:rsidR="0082410A" w:rsidRPr="0082410A" w:rsidRDefault="0082410A" w:rsidP="0082410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2410A">
              <w:rPr>
                <w:sz w:val="22"/>
                <w:szCs w:val="22"/>
              </w:rPr>
              <w:t>En inkommen skrivelse enligt bilaga 2 anmäldes.</w:t>
            </w:r>
          </w:p>
          <w:p w14:paraId="397E9B23" w14:textId="696F1F58" w:rsidR="0082410A" w:rsidRPr="0082410A" w:rsidRDefault="0082410A" w:rsidP="0098576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5769" w:rsidRPr="000449E7" w14:paraId="1C755367" w14:textId="77777777" w:rsidTr="006568DC">
        <w:tc>
          <w:tcPr>
            <w:tcW w:w="567" w:type="dxa"/>
          </w:tcPr>
          <w:p w14:paraId="534497D5" w14:textId="68DE9F09" w:rsidR="00985769" w:rsidRPr="000449E7" w:rsidRDefault="00985769" w:rsidP="009857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449E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555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17" w:type="dxa"/>
          </w:tcPr>
          <w:p w14:paraId="0981A518" w14:textId="77777777" w:rsidR="00985769" w:rsidRPr="000449E7" w:rsidRDefault="00985769" w:rsidP="00985769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  <w:r w:rsidRPr="000449E7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14:paraId="4DA72D9C" w14:textId="77777777" w:rsidR="00985769" w:rsidRPr="000449E7" w:rsidRDefault="00985769" w:rsidP="00985769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</w:p>
          <w:p w14:paraId="218D93BD" w14:textId="627CEDDA" w:rsidR="00985769" w:rsidRPr="000449E7" w:rsidRDefault="00985769" w:rsidP="00985769">
            <w:pPr>
              <w:rPr>
                <w:snapToGrid w:val="0"/>
                <w:sz w:val="22"/>
                <w:szCs w:val="22"/>
              </w:rPr>
            </w:pPr>
            <w:r w:rsidRPr="000449E7">
              <w:rPr>
                <w:snapToGrid w:val="0"/>
                <w:sz w:val="22"/>
                <w:szCs w:val="22"/>
              </w:rPr>
              <w:t xml:space="preserve">Utskottet beslutade att nästa sammanträde ska äga rum </w:t>
            </w:r>
            <w:r w:rsidR="0082410A">
              <w:rPr>
                <w:sz w:val="22"/>
                <w:szCs w:val="22"/>
              </w:rPr>
              <w:t>tis</w:t>
            </w:r>
            <w:r w:rsidRPr="000449E7">
              <w:rPr>
                <w:sz w:val="22"/>
                <w:szCs w:val="22"/>
              </w:rPr>
              <w:t>dag</w:t>
            </w:r>
            <w:r w:rsidR="00110E23" w:rsidRPr="000449E7">
              <w:rPr>
                <w:sz w:val="22"/>
                <w:szCs w:val="22"/>
              </w:rPr>
              <w:t>en</w:t>
            </w:r>
            <w:r w:rsidRPr="000449E7">
              <w:rPr>
                <w:sz w:val="22"/>
                <w:szCs w:val="22"/>
              </w:rPr>
              <w:t xml:space="preserve"> den </w:t>
            </w:r>
            <w:r w:rsidR="0082410A">
              <w:rPr>
                <w:sz w:val="22"/>
                <w:szCs w:val="22"/>
              </w:rPr>
              <w:t>12</w:t>
            </w:r>
            <w:r w:rsidRPr="000449E7">
              <w:rPr>
                <w:sz w:val="22"/>
                <w:szCs w:val="22"/>
              </w:rPr>
              <w:t xml:space="preserve"> </w:t>
            </w:r>
            <w:r w:rsidR="006F208B" w:rsidRPr="000449E7">
              <w:rPr>
                <w:sz w:val="22"/>
                <w:szCs w:val="22"/>
              </w:rPr>
              <w:t>januari</w:t>
            </w:r>
            <w:r w:rsidRPr="000449E7">
              <w:rPr>
                <w:sz w:val="22"/>
                <w:szCs w:val="22"/>
              </w:rPr>
              <w:t xml:space="preserve"> </w:t>
            </w:r>
            <w:r w:rsidRPr="004F555D">
              <w:rPr>
                <w:sz w:val="22"/>
                <w:szCs w:val="22"/>
              </w:rPr>
              <w:t>202</w:t>
            </w:r>
            <w:r w:rsidR="006F208B" w:rsidRPr="004F555D">
              <w:rPr>
                <w:sz w:val="22"/>
                <w:szCs w:val="22"/>
              </w:rPr>
              <w:t>1</w:t>
            </w:r>
            <w:r w:rsidRPr="004F555D">
              <w:rPr>
                <w:sz w:val="22"/>
                <w:szCs w:val="22"/>
              </w:rPr>
              <w:t xml:space="preserve"> kl. </w:t>
            </w:r>
            <w:r w:rsidR="00110E23" w:rsidRPr="004F555D">
              <w:rPr>
                <w:sz w:val="22"/>
                <w:szCs w:val="22"/>
              </w:rPr>
              <w:t>1</w:t>
            </w:r>
            <w:r w:rsidR="004F555D" w:rsidRPr="004F555D">
              <w:rPr>
                <w:sz w:val="22"/>
                <w:szCs w:val="22"/>
              </w:rPr>
              <w:t>2</w:t>
            </w:r>
            <w:r w:rsidRPr="004F555D">
              <w:rPr>
                <w:sz w:val="22"/>
                <w:szCs w:val="22"/>
              </w:rPr>
              <w:t>.</w:t>
            </w:r>
            <w:r w:rsidR="00623C14" w:rsidRPr="004F555D">
              <w:rPr>
                <w:sz w:val="22"/>
                <w:szCs w:val="22"/>
              </w:rPr>
              <w:t>0</w:t>
            </w:r>
            <w:r w:rsidRPr="004F555D">
              <w:rPr>
                <w:sz w:val="22"/>
                <w:szCs w:val="22"/>
              </w:rPr>
              <w:t>0</w:t>
            </w:r>
            <w:r w:rsidRPr="004F555D">
              <w:rPr>
                <w:snapToGrid w:val="0"/>
                <w:sz w:val="22"/>
                <w:szCs w:val="22"/>
              </w:rPr>
              <w:t>.</w:t>
            </w:r>
          </w:p>
          <w:p w14:paraId="4F6979E0" w14:textId="77777777" w:rsidR="00985769" w:rsidRPr="000449E7" w:rsidRDefault="00985769" w:rsidP="0098576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85769" w:rsidRPr="000449E7" w14:paraId="0ECBC95E" w14:textId="77777777" w:rsidTr="006568DC">
        <w:trPr>
          <w:trHeight w:val="1713"/>
        </w:trPr>
        <w:tc>
          <w:tcPr>
            <w:tcW w:w="7584" w:type="dxa"/>
            <w:gridSpan w:val="2"/>
          </w:tcPr>
          <w:p w14:paraId="5C0D65C4" w14:textId="77777777" w:rsidR="00985769" w:rsidRPr="000449E7" w:rsidRDefault="00985769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8C1BAEB" w14:textId="77777777" w:rsidR="00985769" w:rsidRPr="000449E7" w:rsidRDefault="00985769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Vid protokollet</w:t>
            </w:r>
          </w:p>
          <w:p w14:paraId="6B2CC347" w14:textId="77777777" w:rsidR="00985769" w:rsidRPr="000449E7" w:rsidRDefault="00985769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16299A1" w14:textId="77777777" w:rsidR="00985769" w:rsidRPr="000449E7" w:rsidRDefault="00985769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EE618F" w14:textId="582191AD" w:rsidR="006B0025" w:rsidRDefault="006B0025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ADE74D0" w14:textId="633416AB" w:rsidR="006B0025" w:rsidRDefault="006B0025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056866B" w14:textId="77777777" w:rsidR="006B0025" w:rsidRPr="000449E7" w:rsidRDefault="006B0025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99CE19E" w14:textId="6A6A1A4F" w:rsidR="00985769" w:rsidRPr="000449E7" w:rsidRDefault="00985769" w:rsidP="009857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Justeras den</w:t>
            </w:r>
            <w:r w:rsidR="00D508BE">
              <w:rPr>
                <w:sz w:val="22"/>
                <w:szCs w:val="22"/>
              </w:rPr>
              <w:t xml:space="preserve"> 14</w:t>
            </w:r>
            <w:r w:rsidR="006F208B" w:rsidRPr="000449E7">
              <w:rPr>
                <w:snapToGrid w:val="0"/>
                <w:sz w:val="22"/>
                <w:szCs w:val="22"/>
              </w:rPr>
              <w:t xml:space="preserve"> januari</w:t>
            </w:r>
            <w:r w:rsidRPr="000449E7">
              <w:rPr>
                <w:snapToGrid w:val="0"/>
                <w:sz w:val="22"/>
                <w:szCs w:val="22"/>
              </w:rPr>
              <w:t xml:space="preserve"> 202</w:t>
            </w:r>
            <w:r w:rsidR="00DB6F70" w:rsidRPr="000449E7">
              <w:rPr>
                <w:snapToGrid w:val="0"/>
                <w:sz w:val="22"/>
                <w:szCs w:val="22"/>
              </w:rPr>
              <w:t>1</w:t>
            </w:r>
          </w:p>
          <w:p w14:paraId="3D646FBA" w14:textId="77777777" w:rsidR="00DB6F70" w:rsidRPr="000449E7" w:rsidRDefault="00DB6F70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3CF325D" w14:textId="02882E4A" w:rsidR="00DB6F70" w:rsidRPr="000449E7" w:rsidRDefault="00DB6F70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4138F434" w14:textId="1B43218E" w:rsidR="00553765" w:rsidRPr="000449E7" w:rsidRDefault="00991FD9" w:rsidP="00737F4C">
      <w:pPr>
        <w:widowControl/>
        <w:rPr>
          <w:sz w:val="22"/>
          <w:szCs w:val="22"/>
        </w:rPr>
      </w:pPr>
      <w:r w:rsidRPr="000449E7">
        <w:rPr>
          <w:sz w:val="22"/>
          <w:szCs w:val="22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</w:tblGrid>
      <w:tr w:rsidR="00CC3AFD" w:rsidRPr="000449E7" w14:paraId="726D6B2D" w14:textId="77777777" w:rsidTr="00F3603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7777777" w:rsidR="00CC3AFD" w:rsidRPr="000449E7" w:rsidRDefault="00CC3AFD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lastRenderedPageBreak/>
              <w:br w:type="page"/>
            </w:r>
            <w:r w:rsidRPr="000449E7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CC3AFD" w:rsidRPr="000449E7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449E7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036A4" w14:textId="77777777" w:rsidR="00CC3AFD" w:rsidRPr="000449E7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449E7">
              <w:rPr>
                <w:b/>
                <w:sz w:val="22"/>
                <w:szCs w:val="22"/>
              </w:rPr>
              <w:t>Bilaga 1</w:t>
            </w:r>
          </w:p>
          <w:p w14:paraId="6BCCFF20" w14:textId="2BF44FDC" w:rsidR="00E212C6" w:rsidRPr="000449E7" w:rsidRDefault="00CC3AFD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till protokoll 2020/21:</w:t>
            </w:r>
            <w:r w:rsidR="00912BFA" w:rsidRPr="000449E7">
              <w:rPr>
                <w:sz w:val="22"/>
                <w:szCs w:val="22"/>
              </w:rPr>
              <w:t>2</w:t>
            </w:r>
            <w:r w:rsidR="00634B7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F9ACF7" w14:textId="77777777" w:rsidR="00CC3AFD" w:rsidRPr="000449E7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C3AFD" w:rsidRPr="000449E7" w14:paraId="2819AD7D" w14:textId="77777777" w:rsidTr="00173EBD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8951" w14:textId="77777777" w:rsidR="00CC3AFD" w:rsidRPr="000449E7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DEE3" w14:textId="77777777" w:rsidR="00CC3AFD" w:rsidRPr="000449E7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8AF9" w14:textId="659623EF" w:rsidR="00CC3AFD" w:rsidRPr="000449E7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§ 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4A80" w14:textId="22A54A31" w:rsidR="00CC3AFD" w:rsidRPr="000449E7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 xml:space="preserve">§ </w:t>
            </w:r>
            <w:proofErr w:type="gramStart"/>
            <w:r w:rsidR="00261906" w:rsidRPr="000449E7">
              <w:rPr>
                <w:sz w:val="22"/>
                <w:szCs w:val="22"/>
              </w:rPr>
              <w:t>3</w:t>
            </w:r>
            <w:r w:rsidR="004F555D">
              <w:rPr>
                <w:sz w:val="22"/>
                <w:szCs w:val="22"/>
              </w:rPr>
              <w:t>-6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D464" w14:textId="6CBBAC54" w:rsidR="00CC3AFD" w:rsidRPr="000449E7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A32C" w14:textId="4197844F" w:rsidR="00CC3AFD" w:rsidRPr="000449E7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9438" w14:textId="69F04517" w:rsidR="00CC3AFD" w:rsidRPr="000449E7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FBE3" w14:textId="02DCC14C" w:rsidR="00CC3AFD" w:rsidRPr="000449E7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37F6" w14:textId="04C7DFAE" w:rsidR="00CC3AFD" w:rsidRPr="000449E7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4BD4201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551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8A6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620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DE7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38B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D62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274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D212" w14:textId="62C66235" w:rsidR="00737F4C" w:rsidRPr="000449E7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B902" w14:textId="6FB265EA" w:rsidR="00737F4C" w:rsidRPr="000449E7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4B9B" w14:textId="29FCB9F8" w:rsidR="00737F4C" w:rsidRPr="000449E7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56E5" w14:textId="5F773197" w:rsidR="00737F4C" w:rsidRPr="000449E7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6403" w14:textId="7AB6472B" w:rsidR="00737F4C" w:rsidRPr="000449E7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923D" w14:textId="3DD52A3E" w:rsidR="00737F4C" w:rsidRPr="000449E7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357B" w14:textId="35C25C79" w:rsidR="00737F4C" w:rsidRPr="000449E7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8B52" w14:textId="7C626086" w:rsidR="00737F4C" w:rsidRPr="000449E7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A83F" w14:textId="651DFB53" w:rsidR="00737F4C" w:rsidRPr="000449E7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27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V</w:t>
            </w:r>
          </w:p>
        </w:tc>
      </w:tr>
      <w:tr w:rsidR="00737F4C" w:rsidRPr="000449E7" w14:paraId="5683141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1F102BE9" w:rsidR="00737F4C" w:rsidRPr="000449E7" w:rsidRDefault="002619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219FFEA4" w:rsidR="00737F4C" w:rsidRPr="000449E7" w:rsidRDefault="002619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242D1DE0" w:rsidR="00737F4C" w:rsidRPr="000449E7" w:rsidRDefault="002619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54C5B50A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8AB0AAE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677117C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2DB72E1F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16D969A9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5563960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2DA9ACE9" w:rsidR="00737F4C" w:rsidRPr="000449E7" w:rsidRDefault="0082410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476FFA38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64ED205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196F7BC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3E31D970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20BAED64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3FBF15FA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371EFB9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615B35B1" w:rsidR="00737F4C" w:rsidRPr="000449E7" w:rsidRDefault="0082410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2DDF1B0C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3BDE76FF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68DE8698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139C2906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7EFEE4CB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77FEA4A2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329E72A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0327B958" w:rsidR="00737F4C" w:rsidRPr="000449E7" w:rsidRDefault="0082410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631D79FE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54557706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10E24A9F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6A887AF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578A2A60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6087DF30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03E32F4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25FE29FB" w:rsidR="00737F4C" w:rsidRPr="000449E7" w:rsidRDefault="0082410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7CDDEEEB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25F3AF28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9247044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2E30972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13B552A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DC40309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60943B8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55BE52F8" w:rsidR="00737F4C" w:rsidRPr="000449E7" w:rsidRDefault="00D00C3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0181E40A" w:rsidR="00737F4C" w:rsidRPr="000449E7" w:rsidRDefault="00D00C3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501A6EAE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F36B068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07804729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2664E3B4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052638F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56B7F3B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229D40D4" w:rsidR="00737F4C" w:rsidRPr="000449E7" w:rsidRDefault="0082410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6923B1EB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15C001EA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5BBDA71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4CEDD97E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7DD0C3A0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10934BD4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73AEFFA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05CCC9CE" w:rsidR="00737F4C" w:rsidRPr="000449E7" w:rsidRDefault="0082410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196D6AA7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242A5E3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019AA14B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29E2EC94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24B0B380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02161859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7B42CCA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1C668D93" w:rsidR="00737F4C" w:rsidRPr="000449E7" w:rsidRDefault="0082410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15A139D3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3D88D2B4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67E7AA9A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23394A64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D3DB443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086D1EA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6546C6A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6CDF4DA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0796D8A3" w:rsidR="00737F4C" w:rsidRPr="000449E7" w:rsidRDefault="00B824D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65340D1F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3C2187E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220DBAC0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22C2B104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6011B7B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4508076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073AE59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413ED108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1193E01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5671CABB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18E84451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25F3424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4DB8B75C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24E379F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4C6E660F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48324ADA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12A6F81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667B5447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21919A0A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52D27DB6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567EA025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49F1A61E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57288E8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601C3F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14F34C6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5505A4E6" w:rsidR="00737F4C" w:rsidRPr="000449E7" w:rsidRDefault="0082410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69CF3777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72B9D31C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615E1E35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59A6718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20759373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702D99E3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7055B3E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245D1AA9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4D8FB529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4CFD2FBF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306C7CD1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1646AD21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2B271B15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5DE4BCA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6ABE87A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5493F5CD" w:rsidR="00737F4C" w:rsidRPr="000449E7" w:rsidRDefault="0082410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1D25B313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01368E79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51C4AD3B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056ECBB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129EC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281D99B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2460985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368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308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E0E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850A" w14:textId="12C270B1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8DF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66C6" w14:textId="4869F251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8C9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CAA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4E3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B2B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45E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F7C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266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C4C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3F0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201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50A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7E6DFD2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4B49A90A" w:rsidR="00737F4C" w:rsidRPr="000449E7" w:rsidRDefault="0082410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4A5396D3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419080E6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0025B4AA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70A835D2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355DF5B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250469DC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053030F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63E6D03A" w:rsidR="00737F4C" w:rsidRPr="000449E7" w:rsidRDefault="0082410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03CDFBF7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7FC9A6E0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47220940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47168CB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2B5DC335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5FADD8A9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73DDD11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3BF3FFA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737F4C" w:rsidRPr="00B824D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11135DC3" w:rsidR="00737F4C" w:rsidRPr="00B824D6" w:rsidRDefault="00B824D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24D6"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737F4C" w:rsidRPr="00B824D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089BA2B9" w:rsidR="00737F4C" w:rsidRPr="000449E7" w:rsidRDefault="00D00C3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296138A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28CF3AFB" w:rsidR="00737F4C" w:rsidRPr="000449E7" w:rsidRDefault="0082410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1047E802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6FF2F854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3F63BA68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D408D5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72F68833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7613DC4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491F0D6D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30DC652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1493243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5ECDB484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04C624F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0A58EB6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72D9278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283695D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1C0FE0FA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476F0E33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35ABE7DF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6BE119E9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9AE22CC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021423C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06AEFC5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64A77135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5D641C88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4264829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7AF7B63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3DA9261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1EEB22F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1D1E6C69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389DE9C8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1049A3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451BA7E3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0879D63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5A93E72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160A21C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57A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853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AB2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25AD" w14:textId="311676F7" w:rsidR="00737F4C" w:rsidRPr="000449E7" w:rsidRDefault="0082410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395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69C4" w14:textId="319C4DD3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4FA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67F" w14:textId="6DC08692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178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82F5" w14:textId="1B498002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DBC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4EB" w14:textId="642FDD4B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C3C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FA5" w14:textId="5A17F571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F27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FD4" w14:textId="2919B3EB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FA3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7B871D0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6D2D0BD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45DEBC05" w:rsidR="00737F4C" w:rsidRPr="000449E7" w:rsidRDefault="0082410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54625ADD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4E852B6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6AAB73C5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3EAF6B12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1304EAC6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3331A7F3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114305C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45A3368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5A54CD7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0CDFE0F0" w:rsidR="00737F4C" w:rsidRPr="000449E7" w:rsidRDefault="0082410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5C44A780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7D2006B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0F45A03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3882DC2E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7363034F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0192AF7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49B9DE7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3B34D46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6AEFA91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164E404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5089DC4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8B4A41D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AC87EC8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0A0A5E18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1C6C83D6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5720BC3C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57C2616F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0CF51B8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155C62B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532BC6C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3280E631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78B8BF7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B5F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8E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BCB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AFA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391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8D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751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18D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063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58B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BA7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851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05B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1E5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843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E39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AE6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1C2B6D26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55E0652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428E6C3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7E7418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0A004D90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570F88CF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5BB2024F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628321BC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6596BAA4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4A16BE7E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5D420DC2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6CD1" w:rsidRPr="000449E7" w14:paraId="1BCF2C83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17B5" w14:textId="0006CEC6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6B11" w14:textId="77777777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762B" w14:textId="77777777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275D" w14:textId="34E87497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E929" w14:textId="77777777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A395" w14:textId="47C6E914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753A" w14:textId="77777777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13B3" w14:textId="1FE24D94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ADDD" w14:textId="77777777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F098" w14:textId="3CB8FD83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D3FC" w14:textId="77777777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1915" w14:textId="0611BE16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E663" w14:textId="77777777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40CD" w14:textId="77777777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D455" w14:textId="77777777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B53E" w14:textId="77777777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E8CF" w14:textId="77777777" w:rsidR="00826CD1" w:rsidRPr="000449E7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418" w:rsidRPr="000449E7" w14:paraId="096872C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3115AEDF" w:rsidR="007E7418" w:rsidRPr="000449E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7E7418" w:rsidRPr="000449E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77777777" w:rsidR="007E7418" w:rsidRPr="000449E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03C517DB" w:rsidR="007E7418" w:rsidRPr="000449E7" w:rsidRDefault="0082410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77777777" w:rsidR="007E7418" w:rsidRPr="000449E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50DAC3D3" w:rsidR="007E7418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77777777" w:rsidR="007E7418" w:rsidRPr="000449E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4C486604" w:rsidR="007E7418" w:rsidRPr="000449E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7E7418" w:rsidRPr="000449E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4A94DF54" w:rsidR="007E7418" w:rsidRPr="000449E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7E7418" w:rsidRPr="000449E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49793937" w:rsidR="007E7418" w:rsidRPr="000449E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7E7418" w:rsidRPr="000449E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55C03334" w:rsidR="007E7418" w:rsidRPr="000449E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7E7418" w:rsidRPr="000449E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65DFCCC9" w:rsidR="007E7418" w:rsidRPr="000449E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7E7418" w:rsidRPr="000449E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7F9A52A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A2C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0449E7">
              <w:rPr>
                <w:b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28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FB3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7F84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8FF8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EC9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525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CC9E" w14:textId="72C9F3FF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8A4A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F7E5" w14:textId="72A0E2B8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032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C04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F8A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D8A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5C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505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FB1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6D0F347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83FE" w14:textId="09240892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Sander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17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AB0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81CE" w14:textId="11A02148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B55E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C8F8" w14:textId="22C70CCA" w:rsidR="00737F4C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8247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966" w14:textId="0D5E9722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0352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1E9C" w14:textId="6BD2AF41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F486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F2E" w14:textId="3CF706F5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CFC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2F02" w14:textId="6635E74B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9F0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A0B3" w14:textId="345CC673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DE2D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74CF" w:rsidRPr="000449E7" w14:paraId="62D4F82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CF7" w14:textId="44447743" w:rsidR="00FD74CF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AE85" w14:textId="77777777" w:rsidR="00FD74CF" w:rsidRPr="000449E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0666" w14:textId="77777777" w:rsidR="00FD74CF" w:rsidRPr="000449E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47FB" w14:textId="4EB221C9" w:rsidR="001A6DBF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2241" w14:textId="77777777" w:rsidR="00FD74CF" w:rsidRPr="000449E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8AF" w14:textId="49426305" w:rsidR="00FD74CF" w:rsidRPr="000449E7" w:rsidRDefault="001A6DB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6FF2" w14:textId="77777777" w:rsidR="00FD74CF" w:rsidRPr="000449E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5FBF" w14:textId="739745D3" w:rsidR="00FD74CF" w:rsidRPr="000449E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EB25" w14:textId="77777777" w:rsidR="00FD74CF" w:rsidRPr="000449E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AC3A" w14:textId="3A61D4A1" w:rsidR="00FD74CF" w:rsidRPr="000449E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1957" w14:textId="77777777" w:rsidR="00FD74CF" w:rsidRPr="000449E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0A80" w14:textId="532E82EE" w:rsidR="00FD74CF" w:rsidRPr="000449E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FEA" w14:textId="77777777" w:rsidR="00FD74CF" w:rsidRPr="000449E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81B" w14:textId="4114B9F3" w:rsidR="00FD74CF" w:rsidRPr="000449E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86A3" w14:textId="77777777" w:rsidR="00FD74CF" w:rsidRPr="000449E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0B75" w14:textId="35EF86D7" w:rsidR="00FD74CF" w:rsidRPr="000449E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6518" w14:textId="77777777" w:rsidR="00FD74CF" w:rsidRPr="000449E7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0449E7" w14:paraId="3C88F618" w14:textId="77777777" w:rsidTr="0055376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737F4C" w:rsidRPr="000449E7" w:rsidRDefault="00737F4C" w:rsidP="00A4604F">
            <w:pPr>
              <w:spacing w:before="60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N = Närvarande</w:t>
            </w:r>
          </w:p>
          <w:p w14:paraId="731C3633" w14:textId="77777777" w:rsidR="00737F4C" w:rsidRPr="000449E7" w:rsidRDefault="00737F4C" w:rsidP="00A4604F">
            <w:pPr>
              <w:spacing w:before="60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737F4C" w:rsidRPr="000449E7" w:rsidRDefault="00737F4C" w:rsidP="00A4604F">
            <w:pPr>
              <w:spacing w:before="60"/>
              <w:rPr>
                <w:sz w:val="22"/>
                <w:szCs w:val="22"/>
              </w:rPr>
            </w:pPr>
            <w:r w:rsidRPr="000449E7">
              <w:rPr>
                <w:sz w:val="22"/>
                <w:szCs w:val="22"/>
              </w:rPr>
              <w:t>X = ledamöter som deltagit i handläggningen</w:t>
            </w:r>
            <w:r w:rsidRPr="000449E7">
              <w:rPr>
                <w:sz w:val="22"/>
                <w:szCs w:val="22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737F4C" w:rsidRPr="000449E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6D55D01B" w14:textId="6F99C7DA" w:rsidR="0082410A" w:rsidRDefault="0082410A" w:rsidP="00737F4C">
      <w:pPr>
        <w:widowControl/>
        <w:rPr>
          <w:b/>
          <w:sz w:val="22"/>
          <w:szCs w:val="22"/>
        </w:rPr>
      </w:pPr>
    </w:p>
    <w:sectPr w:rsidR="0082410A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6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15"/>
  </w:num>
  <w:num w:numId="14">
    <w:abstractNumId w:val="12"/>
  </w:num>
  <w:num w:numId="15">
    <w:abstractNumId w:val="3"/>
  </w:num>
  <w:num w:numId="16">
    <w:abstractNumId w:val="15"/>
  </w:num>
  <w:num w:numId="17">
    <w:abstractNumId w:val="14"/>
  </w:num>
  <w:num w:numId="18">
    <w:abstractNumId w:val="5"/>
  </w:num>
  <w:num w:numId="19">
    <w:abstractNumId w:val="14"/>
  </w:num>
  <w:num w:numId="20">
    <w:abstractNumId w:val="4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B5E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26B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49E7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0FA"/>
    <w:rsid w:val="000568FA"/>
    <w:rsid w:val="00056AFE"/>
    <w:rsid w:val="00060E3E"/>
    <w:rsid w:val="00061A2D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67358"/>
    <w:rsid w:val="000705B3"/>
    <w:rsid w:val="0007099D"/>
    <w:rsid w:val="00070A6F"/>
    <w:rsid w:val="00070E17"/>
    <w:rsid w:val="00071665"/>
    <w:rsid w:val="00071D26"/>
    <w:rsid w:val="00071E5F"/>
    <w:rsid w:val="00071F31"/>
    <w:rsid w:val="0007241C"/>
    <w:rsid w:val="00074114"/>
    <w:rsid w:val="00075398"/>
    <w:rsid w:val="00076328"/>
    <w:rsid w:val="00076BC3"/>
    <w:rsid w:val="00082BEE"/>
    <w:rsid w:val="00083465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56D5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00B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429"/>
    <w:rsid w:val="001058BA"/>
    <w:rsid w:val="001063E9"/>
    <w:rsid w:val="001079A5"/>
    <w:rsid w:val="00107E45"/>
    <w:rsid w:val="001109CE"/>
    <w:rsid w:val="00110E23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269F7"/>
    <w:rsid w:val="00130125"/>
    <w:rsid w:val="001302FE"/>
    <w:rsid w:val="0013143E"/>
    <w:rsid w:val="0013313C"/>
    <w:rsid w:val="00136B90"/>
    <w:rsid w:val="001370A3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6DBF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A3E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0C4C"/>
    <w:rsid w:val="002610B7"/>
    <w:rsid w:val="00261906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121C"/>
    <w:rsid w:val="00272D8E"/>
    <w:rsid w:val="00273839"/>
    <w:rsid w:val="00274536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0B07"/>
    <w:rsid w:val="002A27BC"/>
    <w:rsid w:val="002A2AE6"/>
    <w:rsid w:val="002A2B4E"/>
    <w:rsid w:val="002A4EF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C741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15A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18D"/>
    <w:rsid w:val="002F14A1"/>
    <w:rsid w:val="002F284C"/>
    <w:rsid w:val="002F58BB"/>
    <w:rsid w:val="002F59A5"/>
    <w:rsid w:val="002F6C79"/>
    <w:rsid w:val="002F791C"/>
    <w:rsid w:val="0030131D"/>
    <w:rsid w:val="00301463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0CC9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0F0"/>
    <w:rsid w:val="003D5269"/>
    <w:rsid w:val="003D54AD"/>
    <w:rsid w:val="003D6487"/>
    <w:rsid w:val="003E07AB"/>
    <w:rsid w:val="003E15A3"/>
    <w:rsid w:val="003E2393"/>
    <w:rsid w:val="003E2810"/>
    <w:rsid w:val="003E2D51"/>
    <w:rsid w:val="003E2E0A"/>
    <w:rsid w:val="003E3645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356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87E"/>
    <w:rsid w:val="00427F84"/>
    <w:rsid w:val="00431157"/>
    <w:rsid w:val="00431BFF"/>
    <w:rsid w:val="0043465F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985"/>
    <w:rsid w:val="00474C5E"/>
    <w:rsid w:val="0047540E"/>
    <w:rsid w:val="00475AD3"/>
    <w:rsid w:val="00475C9E"/>
    <w:rsid w:val="00475DB7"/>
    <w:rsid w:val="00476D6B"/>
    <w:rsid w:val="00480649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27BA"/>
    <w:rsid w:val="004A375D"/>
    <w:rsid w:val="004A4998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D7F2A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555D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765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2AB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6A0"/>
    <w:rsid w:val="00632998"/>
    <w:rsid w:val="00632D2C"/>
    <w:rsid w:val="006331DE"/>
    <w:rsid w:val="00633AB4"/>
    <w:rsid w:val="00633B4C"/>
    <w:rsid w:val="00633D90"/>
    <w:rsid w:val="00633E69"/>
    <w:rsid w:val="00634B77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2A47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025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0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67C4E"/>
    <w:rsid w:val="007700B3"/>
    <w:rsid w:val="007711D3"/>
    <w:rsid w:val="007749EE"/>
    <w:rsid w:val="00775130"/>
    <w:rsid w:val="00776663"/>
    <w:rsid w:val="007776F9"/>
    <w:rsid w:val="0078192C"/>
    <w:rsid w:val="007823E8"/>
    <w:rsid w:val="00783176"/>
    <w:rsid w:val="0078361F"/>
    <w:rsid w:val="00783A2B"/>
    <w:rsid w:val="00784FC9"/>
    <w:rsid w:val="007869A2"/>
    <w:rsid w:val="007878E1"/>
    <w:rsid w:val="00787C14"/>
    <w:rsid w:val="00787C3A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688"/>
    <w:rsid w:val="007B2A06"/>
    <w:rsid w:val="007B2B39"/>
    <w:rsid w:val="007B30A3"/>
    <w:rsid w:val="007B5659"/>
    <w:rsid w:val="007B78E7"/>
    <w:rsid w:val="007B7995"/>
    <w:rsid w:val="007C12B2"/>
    <w:rsid w:val="007C135B"/>
    <w:rsid w:val="007C180E"/>
    <w:rsid w:val="007C1B42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6A71"/>
    <w:rsid w:val="007E6ECE"/>
    <w:rsid w:val="007E7418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6A9E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10A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2D70"/>
    <w:rsid w:val="008847B0"/>
    <w:rsid w:val="00885E27"/>
    <w:rsid w:val="00886E46"/>
    <w:rsid w:val="008904FE"/>
    <w:rsid w:val="008921D0"/>
    <w:rsid w:val="00892FF9"/>
    <w:rsid w:val="008948BA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03EE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599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D81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8BA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F3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0858"/>
    <w:rsid w:val="009F1525"/>
    <w:rsid w:val="009F161D"/>
    <w:rsid w:val="009F1AC4"/>
    <w:rsid w:val="009F23A4"/>
    <w:rsid w:val="009F2BBE"/>
    <w:rsid w:val="009F3E63"/>
    <w:rsid w:val="009F40AA"/>
    <w:rsid w:val="009F40B6"/>
    <w:rsid w:val="009F4847"/>
    <w:rsid w:val="009F493C"/>
    <w:rsid w:val="009F49E2"/>
    <w:rsid w:val="009F4ECD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2925"/>
    <w:rsid w:val="00AB40FD"/>
    <w:rsid w:val="00AB4DE6"/>
    <w:rsid w:val="00AB582C"/>
    <w:rsid w:val="00AB5BC7"/>
    <w:rsid w:val="00AB63DA"/>
    <w:rsid w:val="00AB660F"/>
    <w:rsid w:val="00AB6918"/>
    <w:rsid w:val="00AB6D9B"/>
    <w:rsid w:val="00AB7A80"/>
    <w:rsid w:val="00AC00B8"/>
    <w:rsid w:val="00AC0AA9"/>
    <w:rsid w:val="00AC19D8"/>
    <w:rsid w:val="00AC1BD9"/>
    <w:rsid w:val="00AC2092"/>
    <w:rsid w:val="00AC272F"/>
    <w:rsid w:val="00AC4111"/>
    <w:rsid w:val="00AC54D2"/>
    <w:rsid w:val="00AC621B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0B87"/>
    <w:rsid w:val="00AE1C32"/>
    <w:rsid w:val="00AE23C7"/>
    <w:rsid w:val="00AE2445"/>
    <w:rsid w:val="00AE3D2D"/>
    <w:rsid w:val="00AE4500"/>
    <w:rsid w:val="00AE596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475B"/>
    <w:rsid w:val="00B7502E"/>
    <w:rsid w:val="00B75EFF"/>
    <w:rsid w:val="00B76C24"/>
    <w:rsid w:val="00B81EA1"/>
    <w:rsid w:val="00B81F11"/>
    <w:rsid w:val="00B824D6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519C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FA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37DF8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4DD9"/>
    <w:rsid w:val="00C673ED"/>
    <w:rsid w:val="00C70067"/>
    <w:rsid w:val="00C71130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086D"/>
    <w:rsid w:val="00D00C3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508BE"/>
    <w:rsid w:val="00D509D6"/>
    <w:rsid w:val="00D50F21"/>
    <w:rsid w:val="00D52A78"/>
    <w:rsid w:val="00D53F5F"/>
    <w:rsid w:val="00D546D5"/>
    <w:rsid w:val="00D561EE"/>
    <w:rsid w:val="00D5772B"/>
    <w:rsid w:val="00D60087"/>
    <w:rsid w:val="00D618A2"/>
    <w:rsid w:val="00D61BBC"/>
    <w:rsid w:val="00D62ACB"/>
    <w:rsid w:val="00D62BB7"/>
    <w:rsid w:val="00D64257"/>
    <w:rsid w:val="00D642FD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254B"/>
    <w:rsid w:val="00D8398C"/>
    <w:rsid w:val="00D84037"/>
    <w:rsid w:val="00D841E6"/>
    <w:rsid w:val="00D85856"/>
    <w:rsid w:val="00D8591E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64D7"/>
    <w:rsid w:val="00DB6F70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385C"/>
    <w:rsid w:val="00E142BB"/>
    <w:rsid w:val="00E14326"/>
    <w:rsid w:val="00E1491D"/>
    <w:rsid w:val="00E15D7A"/>
    <w:rsid w:val="00E15F79"/>
    <w:rsid w:val="00E17FED"/>
    <w:rsid w:val="00E206CB"/>
    <w:rsid w:val="00E212C6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11A4"/>
    <w:rsid w:val="00E52DA7"/>
    <w:rsid w:val="00E52EB9"/>
    <w:rsid w:val="00E5414D"/>
    <w:rsid w:val="00E54718"/>
    <w:rsid w:val="00E54E02"/>
    <w:rsid w:val="00E55EFB"/>
    <w:rsid w:val="00E5733A"/>
    <w:rsid w:val="00E57CAD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468"/>
    <w:rsid w:val="00E84919"/>
    <w:rsid w:val="00E873D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6E51"/>
    <w:rsid w:val="00EB79F2"/>
    <w:rsid w:val="00EB7ED8"/>
    <w:rsid w:val="00EC1078"/>
    <w:rsid w:val="00EC126B"/>
    <w:rsid w:val="00EC18B5"/>
    <w:rsid w:val="00EC199E"/>
    <w:rsid w:val="00EC58F0"/>
    <w:rsid w:val="00EC7A5C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6FD5"/>
    <w:rsid w:val="00EE7200"/>
    <w:rsid w:val="00EF09C7"/>
    <w:rsid w:val="00EF0E2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D9F"/>
    <w:rsid w:val="00F33156"/>
    <w:rsid w:val="00F34FAA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904"/>
    <w:rsid w:val="00F6023E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B61"/>
    <w:rsid w:val="00F957FF"/>
    <w:rsid w:val="00F95964"/>
    <w:rsid w:val="00F96623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510B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31DF"/>
    <w:rsid w:val="00FD32AC"/>
    <w:rsid w:val="00FD4FC9"/>
    <w:rsid w:val="00FD54AC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744"/>
    <w:rsid w:val="00FF33D7"/>
    <w:rsid w:val="00FF378C"/>
    <w:rsid w:val="00FF4080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2C97-063F-4D61-BAD5-02B5C840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482</Words>
  <Characters>3416</Characters>
  <Application>Microsoft Office Word</Application>
  <DocSecurity>4</DocSecurity>
  <Lines>1708</Lines>
  <Paragraphs>243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2021-01-12T13:30:00Z</cp:lastPrinted>
  <dcterms:created xsi:type="dcterms:W3CDTF">2021-01-14T15:36:00Z</dcterms:created>
  <dcterms:modified xsi:type="dcterms:W3CDTF">2021-01-14T15:36:00Z</dcterms:modified>
</cp:coreProperties>
</file>