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B41A2DA105F941A8A6361F8274A74003"/>
        </w:placeholder>
        <w:text/>
      </w:sdtPr>
      <w:sdtEndPr/>
      <w:sdtContent>
        <w:p w:rsidRPr="009B062B" w:rsidR="00AF30DD" w:rsidP="00046D25" w:rsidRDefault="00AF30DD" w14:paraId="6EEEB80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eb4f25cd-c958-4da0-b70a-6662021196e9"/>
        <w:id w:val="-662472963"/>
        <w:lock w:val="sdtLocked"/>
      </w:sdtPr>
      <w:sdtEndPr/>
      <w:sdtContent>
        <w:p w:rsidR="005F3BE6" w:rsidRDefault="00C54E6F" w14:paraId="2FF1D9EC" w14:textId="77777777">
          <w:pPr>
            <w:pStyle w:val="Frslagstext"/>
          </w:pPr>
          <w:r>
            <w:t>Riksdagen ställer sig bakom det som anförs i motionen om ett tydligt erkännande av Taiwan som land snarare än som provins och tillkännager detta för regeringen.</w:t>
          </w:r>
        </w:p>
      </w:sdtContent>
    </w:sdt>
    <w:sdt>
      <w:sdtPr>
        <w:alias w:val="Yrkande 2"/>
        <w:tag w:val="99822dd2-c9e9-4520-876a-46e5116eef97"/>
        <w:id w:val="1573383178"/>
        <w:lock w:val="sdtLocked"/>
      </w:sdtPr>
      <w:sdtEndPr/>
      <w:sdtContent>
        <w:p w:rsidR="005F3BE6" w:rsidRDefault="00C54E6F" w14:paraId="12FDD512" w14:textId="77777777">
          <w:pPr>
            <w:pStyle w:val="Frslagstext"/>
          </w:pPr>
          <w:r>
            <w:t>Riksdagen ställer sig bakom det som anförs i motionen om att Taiwan ska få möjligheten att skicka ombud till FN:s generalförsamling och tillkännager detta för regeringen.</w:t>
          </w:r>
        </w:p>
      </w:sdtContent>
    </w:sdt>
    <w:sdt>
      <w:sdtPr>
        <w:alias w:val="Yrkande 3"/>
        <w:tag w:val="bd6ab4c9-a4b8-482f-9367-f03d226f8181"/>
        <w:id w:val="21757962"/>
        <w:lock w:val="sdtLocked"/>
      </w:sdtPr>
      <w:sdtEndPr/>
      <w:sdtContent>
        <w:p w:rsidR="005F3BE6" w:rsidRDefault="00C54E6F" w14:paraId="54529EE2" w14:textId="111176FE">
          <w:pPr>
            <w:pStyle w:val="Frslagstext"/>
          </w:pPr>
          <w:r>
            <w:t>Riksdagen ställer sig bakom det som anförs i motionen om Taiwans möjlighet att delta i och bidra till FN:s underorganisationer och tillkännager detta för regeringen.</w:t>
          </w:r>
        </w:p>
      </w:sdtContent>
    </w:sdt>
    <w:sdt>
      <w:sdtPr>
        <w:alias w:val="Yrkande 4"/>
        <w:tag w:val="0226a07f-1f5b-4ee9-a0b3-9888275f434d"/>
        <w:id w:val="-1636863798"/>
        <w:lock w:val="sdtLocked"/>
      </w:sdtPr>
      <w:sdtEndPr/>
      <w:sdtContent>
        <w:p w:rsidR="005F3BE6" w:rsidRDefault="00C54E6F" w14:paraId="6C929A59" w14:textId="77777777">
          <w:pPr>
            <w:pStyle w:val="Frslagstext"/>
          </w:pPr>
          <w:r>
            <w:t>Riksdagen ställer sig bakom det som anförs i motionen om utökade bilaterala samarbeten med Taiwan och tillkännager detta för regeringen.</w:t>
          </w:r>
        </w:p>
      </w:sdtContent>
    </w:sdt>
    <w:sdt>
      <w:sdtPr>
        <w:alias w:val="Yrkande 5"/>
        <w:tag w:val="b65e35f0-3192-45fa-b4a7-546f6d41a086"/>
        <w:id w:val="448214067"/>
        <w:lock w:val="sdtLocked"/>
      </w:sdtPr>
      <w:sdtEndPr/>
      <w:sdtContent>
        <w:p w:rsidR="005F3BE6" w:rsidRDefault="00C54E6F" w14:paraId="22756978" w14:textId="77777777">
          <w:pPr>
            <w:pStyle w:val="Frslagstext"/>
          </w:pPr>
          <w:r>
            <w:t>Riksdagen ställer sig bakom det som anförs i motionen om att bredda Business Swedens mandat i Taipei och tillkännager detta för regeringen.</w:t>
          </w:r>
        </w:p>
      </w:sdtContent>
    </w:sdt>
    <w:sdt>
      <w:sdtPr>
        <w:alias w:val="Yrkande 6"/>
        <w:tag w:val="6cf0c487-86a5-4054-9a24-73502bf91715"/>
        <w:id w:val="1367030560"/>
        <w:lock w:val="sdtLocked"/>
      </w:sdtPr>
      <w:sdtEndPr/>
      <w:sdtContent>
        <w:p w:rsidR="005F3BE6" w:rsidRDefault="00C54E6F" w14:paraId="6497A5BC" w14:textId="77777777">
          <w:pPr>
            <w:pStyle w:val="Frslagstext"/>
          </w:pPr>
          <w:r>
            <w:t>Riksdagen ställer sig bakom det som anförs i motionen om att inom ramen för EU-samarbetet verka för frihandelsavtal med Taiwan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AAE96780C591436EA61101CB71F13D64"/>
        </w:placeholder>
        <w:text/>
      </w:sdtPr>
      <w:sdtEndPr/>
      <w:sdtContent>
        <w:p w:rsidRPr="009B062B" w:rsidR="006D79C9" w:rsidP="00333E95" w:rsidRDefault="006D79C9" w14:paraId="6D7F7E32" w14:textId="77777777">
          <w:pPr>
            <w:pStyle w:val="Rubrik1"/>
          </w:pPr>
          <w:r>
            <w:t>Motivering</w:t>
          </w:r>
        </w:p>
      </w:sdtContent>
    </w:sdt>
    <w:p w:rsidR="00280B7A" w:rsidP="000371FD" w:rsidRDefault="00E41749" w14:paraId="30DC6034" w14:textId="74B97CB9">
      <w:pPr>
        <w:pStyle w:val="Normalutanindragellerluft"/>
      </w:pPr>
      <w:r w:rsidRPr="00E41749">
        <w:t>Republiken Kina (Taiwan) är</w:t>
      </w:r>
      <w:r>
        <w:t xml:space="preserve"> </w:t>
      </w:r>
      <w:r w:rsidRPr="00E41749">
        <w:t xml:space="preserve">en </w:t>
      </w:r>
      <w:r>
        <w:t>väl</w:t>
      </w:r>
      <w:r w:rsidR="004C1D03">
        <w:t>mående</w:t>
      </w:r>
      <w:r w:rsidRPr="00E41749">
        <w:t xml:space="preserve"> demokrati med </w:t>
      </w:r>
      <w:r w:rsidR="00F15FBF">
        <w:t xml:space="preserve">nästan </w:t>
      </w:r>
      <w:r w:rsidRPr="00E41749">
        <w:t>2</w:t>
      </w:r>
      <w:r w:rsidR="00F15FBF">
        <w:t>4</w:t>
      </w:r>
      <w:r w:rsidRPr="00E41749">
        <w:t xml:space="preserve"> miljoner invånare. </w:t>
      </w:r>
      <w:r w:rsidRPr="002B6B30" w:rsidR="002B6B30">
        <w:t xml:space="preserve">Sverige och Taiwan delar </w:t>
      </w:r>
      <w:r w:rsidR="002B6B30">
        <w:t xml:space="preserve">dessutom en lång rad </w:t>
      </w:r>
      <w:r w:rsidRPr="002B6B30" w:rsidR="002B6B30">
        <w:t xml:space="preserve">centrala värderingar </w:t>
      </w:r>
      <w:r w:rsidR="002B6B30">
        <w:t>så</w:t>
      </w:r>
      <w:r w:rsidRPr="002B6B30" w:rsidR="002B6B30">
        <w:t>som respekt för demokrati</w:t>
      </w:r>
      <w:r w:rsidR="002B6B30">
        <w:t xml:space="preserve"> och</w:t>
      </w:r>
      <w:r w:rsidRPr="002B6B30" w:rsidR="002B6B30">
        <w:t xml:space="preserve"> mänskliga rättigheter</w:t>
      </w:r>
      <w:r w:rsidR="002B6B30">
        <w:t xml:space="preserve"> samt försvaret av</w:t>
      </w:r>
      <w:r w:rsidRPr="002B6B30" w:rsidR="002B6B30">
        <w:t xml:space="preserve"> rättsstatsprincipen och yttrande</w:t>
      </w:r>
      <w:r w:rsidR="00280B7A">
        <w:softHyphen/>
      </w:r>
      <w:r w:rsidRPr="002B6B30" w:rsidR="002B6B30">
        <w:t>friheten</w:t>
      </w:r>
      <w:r w:rsidR="002B6B30">
        <w:t xml:space="preserve">. </w:t>
      </w:r>
      <w:r w:rsidR="004C1D03">
        <w:t>Taiwan</w:t>
      </w:r>
      <w:r>
        <w:t xml:space="preserve"> präglas också av</w:t>
      </w:r>
      <w:r w:rsidRPr="00E41749">
        <w:t xml:space="preserve"> en stabil ekonomi</w:t>
      </w:r>
      <w:r>
        <w:t xml:space="preserve"> </w:t>
      </w:r>
      <w:r w:rsidR="004C1D03">
        <w:t xml:space="preserve">som </w:t>
      </w:r>
      <w:r>
        <w:t>till stor del basera</w:t>
      </w:r>
      <w:r w:rsidR="004C1D03">
        <w:t>s</w:t>
      </w:r>
      <w:r>
        <w:t xml:space="preserve"> på högtek</w:t>
      </w:r>
      <w:r w:rsidR="00280B7A">
        <w:softHyphen/>
      </w:r>
      <w:r>
        <w:t xml:space="preserve">nologiska </w:t>
      </w:r>
      <w:r w:rsidR="004C1D03">
        <w:t>varor</w:t>
      </w:r>
      <w:r>
        <w:t xml:space="preserve"> och de har </w:t>
      </w:r>
      <w:r w:rsidRPr="00E41749">
        <w:t>ett omfattande välstånd</w:t>
      </w:r>
      <w:r w:rsidR="004C1D03">
        <w:t xml:space="preserve"> bland invånarna</w:t>
      </w:r>
      <w:r w:rsidRPr="00E41749">
        <w:t xml:space="preserve">. </w:t>
      </w:r>
      <w:r>
        <w:t>Ur ett internatio</w:t>
      </w:r>
      <w:r w:rsidR="00280B7A">
        <w:softHyphen/>
      </w:r>
      <w:r>
        <w:t xml:space="preserve">nellt perspektiv </w:t>
      </w:r>
      <w:r w:rsidRPr="00E41749">
        <w:t xml:space="preserve">är </w:t>
      </w:r>
      <w:r>
        <w:t xml:space="preserve">Taiwan dessutom </w:t>
      </w:r>
      <w:r w:rsidRPr="00E41749">
        <w:t xml:space="preserve">en </w:t>
      </w:r>
      <w:r w:rsidR="004C1D03">
        <w:t xml:space="preserve">mycket </w:t>
      </w:r>
      <w:r>
        <w:t>viktig</w:t>
      </w:r>
      <w:r w:rsidRPr="00E41749">
        <w:t xml:space="preserve"> aktör på världshandelsmarknaden</w:t>
      </w:r>
      <w:r>
        <w:t xml:space="preserve"> och har idag såväl </w:t>
      </w:r>
      <w:r w:rsidRPr="00E41749">
        <w:t>fullvärdiga</w:t>
      </w:r>
      <w:r>
        <w:t xml:space="preserve"> som inofficiella</w:t>
      </w:r>
      <w:r w:rsidRPr="00E41749">
        <w:t xml:space="preserve"> diplomatiska förbindelser med </w:t>
      </w:r>
      <w:r>
        <w:t>en lång rad länder världen över</w:t>
      </w:r>
      <w:r w:rsidRPr="00E41749">
        <w:t xml:space="preserve">. </w:t>
      </w:r>
      <w:r>
        <w:t xml:space="preserve">I Sverige benämns Taiwans diplomatiska delegation för Taipei mission, men </w:t>
      </w:r>
      <w:r w:rsidR="004C1D03">
        <w:t xml:space="preserve">delegationen </w:t>
      </w:r>
      <w:r>
        <w:t>fungerar i stort som vilken ambassad som helst.</w:t>
      </w:r>
    </w:p>
    <w:p w:rsidRPr="00280B7A" w:rsidR="00422B9E" w:rsidP="00280B7A" w:rsidRDefault="006755FE" w14:paraId="68ADF04B" w14:textId="6D9CBBC5">
      <w:pPr>
        <w:pStyle w:val="Rubrik2"/>
      </w:pPr>
      <w:r w:rsidRPr="00280B7A">
        <w:lastRenderedPageBreak/>
        <w:t>Taiwan</w:t>
      </w:r>
      <w:r w:rsidRPr="00280B7A" w:rsidR="00011B50">
        <w:t xml:space="preserve"> som land</w:t>
      </w:r>
      <w:r w:rsidRPr="00280B7A" w:rsidR="00B821E2">
        <w:t xml:space="preserve"> snarare än provins</w:t>
      </w:r>
    </w:p>
    <w:p w:rsidR="00280B7A" w:rsidP="000371FD" w:rsidRDefault="005F4281" w14:paraId="2EA0715F" w14:textId="77777777">
      <w:pPr>
        <w:pStyle w:val="Normalutanindragellerluft"/>
      </w:pPr>
      <w:r>
        <w:t>Det är glädjande att Sverige</w:t>
      </w:r>
      <w:r w:rsidR="00011B50">
        <w:t>, med stöd från en bred riksdag,</w:t>
      </w:r>
      <w:r>
        <w:t xml:space="preserve"> sedan länge </w:t>
      </w:r>
      <w:r w:rsidR="00B9735A">
        <w:t>varit i framkant</w:t>
      </w:r>
      <w:r>
        <w:t xml:space="preserve"> i världssamfundet </w:t>
      </w:r>
      <w:r w:rsidR="00B9735A">
        <w:t>avseende</w:t>
      </w:r>
      <w:r w:rsidR="001F5601">
        <w:t xml:space="preserve"> arbetet kring olika</w:t>
      </w:r>
      <w:r>
        <w:t xml:space="preserve"> länders</w:t>
      </w:r>
      <w:r w:rsidR="001F5601">
        <w:t xml:space="preserve"> </w:t>
      </w:r>
      <w:r>
        <w:t xml:space="preserve">rätt till suveränitet. </w:t>
      </w:r>
      <w:r w:rsidR="001F5601">
        <w:t xml:space="preserve">Det är </w:t>
      </w:r>
      <w:r w:rsidR="005F2F58">
        <w:t>likaså</w:t>
      </w:r>
      <w:r w:rsidR="001F5601">
        <w:t xml:space="preserve"> glädjande att vårt land </w:t>
      </w:r>
      <w:r>
        <w:t xml:space="preserve">behandlat Taiwan som </w:t>
      </w:r>
      <w:r w:rsidR="001F5601">
        <w:t>d</w:t>
      </w:r>
      <w:r>
        <w:t>en fri</w:t>
      </w:r>
      <w:r w:rsidR="001F5601">
        <w:t xml:space="preserve">a administration som det är </w:t>
      </w:r>
      <w:r w:rsidR="008E079D">
        <w:t>(</w:t>
      </w:r>
      <w:r w:rsidR="001F5601">
        <w:t xml:space="preserve">snarare än en del av </w:t>
      </w:r>
      <w:r>
        <w:t>Folkrepubliken Kina</w:t>
      </w:r>
      <w:r w:rsidR="008E079D">
        <w:t>)</w:t>
      </w:r>
      <w:r w:rsidR="001F5601">
        <w:t xml:space="preserve"> bland annat genom att möjliggöra för dem att ha en</w:t>
      </w:r>
      <w:r>
        <w:t xml:space="preserve"> egen representation i Sverige.</w:t>
      </w:r>
      <w:r w:rsidR="00B9735A">
        <w:t xml:space="preserve"> G</w:t>
      </w:r>
      <w:r w:rsidR="001F5601">
        <w:t>enerellt delas nog den här bilden av de flesta svenskar, som utan tveka</w:t>
      </w:r>
      <w:r w:rsidR="00B9735A">
        <w:t>n</w:t>
      </w:r>
      <w:r w:rsidR="001F5601">
        <w:t xml:space="preserve"> ser Taiwan som ett självständigt land. Dessvärre ser vi att detta inte räcker: </w:t>
      </w:r>
      <w:r>
        <w:t>Skatteverket val</w:t>
      </w:r>
      <w:r w:rsidR="001F5601">
        <w:t>de till och med</w:t>
      </w:r>
      <w:r>
        <w:t xml:space="preserve"> att omdefiniera den taiwanesiska representationen i Sverige från att vara Taiwan, till </w:t>
      </w:r>
      <w:r w:rsidR="009E4649">
        <w:t>”</w:t>
      </w:r>
      <w:r>
        <w:t>den kinesiska provinsen Taiwan</w:t>
      </w:r>
      <w:r w:rsidR="009E4649">
        <w:t>”</w:t>
      </w:r>
      <w:r>
        <w:t>.</w:t>
      </w:r>
      <w:r w:rsidR="001F5601">
        <w:t xml:space="preserve"> Att en enskild myndighet definierar Taiwan som en kinesisk provins visar på vikten att riksdag och regering</w:t>
      </w:r>
      <w:r w:rsidR="009E4649">
        <w:t xml:space="preserve"> är tydlig med benämningarna</w:t>
      </w:r>
      <w:r w:rsidR="001F5601">
        <w:t>. Mot bakgrund av detta önska</w:t>
      </w:r>
      <w:r w:rsidR="008E079D">
        <w:t>s</w:t>
      </w:r>
      <w:r w:rsidR="001F5601">
        <w:t xml:space="preserve"> r</w:t>
      </w:r>
      <w:r w:rsidR="00011B50">
        <w:t>egeringen tydliggör</w:t>
      </w:r>
      <w:r w:rsidR="008E079D">
        <w:t>a</w:t>
      </w:r>
      <w:r w:rsidR="00011B50">
        <w:t xml:space="preserve"> att Taiwan är att betrakta som ett självständigt land</w:t>
      </w:r>
      <w:r w:rsidR="008E079D">
        <w:t xml:space="preserve"> snarare än en kinesisk provins</w:t>
      </w:r>
      <w:r w:rsidR="00011B50">
        <w:t>, med allt som det innebär.</w:t>
      </w:r>
    </w:p>
    <w:p w:rsidRPr="00280B7A" w:rsidR="006755FE" w:rsidP="00280B7A" w:rsidRDefault="00EB4F90" w14:paraId="48F47CDF" w14:textId="11636EDB">
      <w:pPr>
        <w:pStyle w:val="Rubrik2"/>
      </w:pPr>
      <w:r w:rsidRPr="00280B7A">
        <w:t>Taiwan i FN</w:t>
      </w:r>
    </w:p>
    <w:p w:rsidR="00280B7A" w:rsidP="000371FD" w:rsidRDefault="007D4804" w14:paraId="53E6700B" w14:textId="4DBD7F02">
      <w:pPr>
        <w:pStyle w:val="Normalutanindragellerluft"/>
      </w:pPr>
      <w:r w:rsidRPr="00E41749">
        <w:t>Trots</w:t>
      </w:r>
      <w:r>
        <w:t xml:space="preserve"> att</w:t>
      </w:r>
      <w:r w:rsidRPr="00E41749">
        <w:t xml:space="preserve"> </w:t>
      </w:r>
      <w:r w:rsidRPr="007D4804">
        <w:t>Taiwan</w:t>
      </w:r>
      <w:r>
        <w:t xml:space="preserve"> är att anse som</w:t>
      </w:r>
      <w:r w:rsidRPr="007D4804">
        <w:t xml:space="preserve"> en betydande </w:t>
      </w:r>
      <w:r>
        <w:t xml:space="preserve">internationell </w:t>
      </w:r>
      <w:r w:rsidRPr="007D4804">
        <w:t>aktör i såväl handel som diplomati</w:t>
      </w:r>
      <w:r w:rsidR="00285C5D">
        <w:t xml:space="preserve"> och dessutom i många avseenden är att betrakta som ett demokratiskt före</w:t>
      </w:r>
      <w:r w:rsidR="000371FD">
        <w:softHyphen/>
      </w:r>
      <w:r w:rsidR="00285C5D">
        <w:t>döme</w:t>
      </w:r>
      <w:r>
        <w:t xml:space="preserve"> är de idag utestängda </w:t>
      </w:r>
      <w:r w:rsidRPr="00E41749">
        <w:t xml:space="preserve">från många </w:t>
      </w:r>
      <w:r>
        <w:t xml:space="preserve">viktiga </w:t>
      </w:r>
      <w:r w:rsidRPr="00E41749">
        <w:t xml:space="preserve">världsorganisationer. </w:t>
      </w:r>
      <w:r>
        <w:t xml:space="preserve">Taiwan har bland annat utestängts från FN, </w:t>
      </w:r>
      <w:r w:rsidR="00285C5D">
        <w:t>som</w:t>
      </w:r>
      <w:r>
        <w:t xml:space="preserve"> man </w:t>
      </w:r>
      <w:r w:rsidR="00285C5D">
        <w:t>sedan 1993</w:t>
      </w:r>
      <w:r w:rsidRPr="00E41749">
        <w:t xml:space="preserve"> ansökt om </w:t>
      </w:r>
      <w:r>
        <w:t>a</w:t>
      </w:r>
      <w:r w:rsidRPr="00E41749">
        <w:t xml:space="preserve">tt </w:t>
      </w:r>
      <w:r w:rsidR="00285C5D">
        <w:t xml:space="preserve">på olika nivåer </w:t>
      </w:r>
      <w:r>
        <w:t xml:space="preserve">få </w:t>
      </w:r>
      <w:r w:rsidRPr="00E41749">
        <w:t>delta</w:t>
      </w:r>
      <w:r>
        <w:t xml:space="preserve"> i</w:t>
      </w:r>
      <w:r w:rsidR="00285C5D">
        <w:t xml:space="preserve">. </w:t>
      </w:r>
      <w:r>
        <w:t>Inte minst i samband med coronapandemin kunde vi se vilka konsekvenser detta fått. Trots att Taiwan är ett av de länder som lyckats absolut bäst i kampen mot covid-19</w:t>
      </w:r>
      <w:r w:rsidR="002B6B30">
        <w:t xml:space="preserve"> och kan klassas som ett framstående land beträffande forskning på hälso- och sjukvård</w:t>
      </w:r>
      <w:r>
        <w:t xml:space="preserve"> ute</w:t>
      </w:r>
      <w:r w:rsidR="000371FD">
        <w:softHyphen/>
      </w:r>
      <w:r>
        <w:t>stängdes de från världshälsoorganisationen WHO</w:t>
      </w:r>
      <w:r w:rsidR="002B6B30">
        <w:t>. O</w:t>
      </w:r>
      <w:r w:rsidR="00FC04D3">
        <w:t xml:space="preserve">förskämt nog har organisationen </w:t>
      </w:r>
      <w:r w:rsidR="002B6B30">
        <w:t xml:space="preserve">dessutom </w:t>
      </w:r>
      <w:r w:rsidR="00FC04D3">
        <w:t xml:space="preserve">återkommande klassat </w:t>
      </w:r>
      <w:r w:rsidR="002B6B30">
        <w:t>Taiwan</w:t>
      </w:r>
      <w:r w:rsidR="00FC04D3">
        <w:t xml:space="preserve"> som kinesisk provins snarare än den fria aktör de är</w:t>
      </w:r>
      <w:r>
        <w:t xml:space="preserve">. </w:t>
      </w:r>
      <w:r w:rsidRPr="002B6B30" w:rsidR="002B6B30">
        <w:rPr>
          <w:rStyle w:val="FrslagstextChar"/>
        </w:rPr>
        <w:t xml:space="preserve">Den </w:t>
      </w:r>
      <w:r w:rsidR="002B6B30">
        <w:rPr>
          <w:rStyle w:val="FrslagstextChar"/>
        </w:rPr>
        <w:t xml:space="preserve">systematiska </w:t>
      </w:r>
      <w:r w:rsidRPr="002B6B30" w:rsidR="002B6B30">
        <w:rPr>
          <w:rStyle w:val="FrslagstextChar"/>
        </w:rPr>
        <w:t>utfrysning</w:t>
      </w:r>
      <w:r w:rsidR="00486FF2">
        <w:rPr>
          <w:rStyle w:val="FrslagstextChar"/>
        </w:rPr>
        <w:t>en</w:t>
      </w:r>
      <w:r w:rsidRPr="002B6B30" w:rsidR="002B6B30">
        <w:rPr>
          <w:rStyle w:val="FrslagstextChar"/>
        </w:rPr>
        <w:t xml:space="preserve"> </w:t>
      </w:r>
      <w:r w:rsidR="002B6B30">
        <w:rPr>
          <w:rStyle w:val="FrslagstextChar"/>
        </w:rPr>
        <w:t xml:space="preserve">av Taiwan </w:t>
      </w:r>
      <w:r w:rsidRPr="002B6B30" w:rsidR="002B6B30">
        <w:rPr>
          <w:rStyle w:val="FrslagstextChar"/>
        </w:rPr>
        <w:t xml:space="preserve">från </w:t>
      </w:r>
      <w:r w:rsidR="002B6B30">
        <w:rPr>
          <w:rStyle w:val="FrslagstextChar"/>
        </w:rPr>
        <w:t>FN-</w:t>
      </w:r>
      <w:r w:rsidRPr="002B6B30" w:rsidR="002B6B30">
        <w:rPr>
          <w:rStyle w:val="FrslagstextChar"/>
        </w:rPr>
        <w:t>gemenskapen</w:t>
      </w:r>
      <w:r w:rsidR="002B6B30">
        <w:rPr>
          <w:rStyle w:val="FrslagstextChar"/>
        </w:rPr>
        <w:t xml:space="preserve"> går inte ihop </w:t>
      </w:r>
      <w:r w:rsidRPr="002B6B30" w:rsidR="002B6B30">
        <w:rPr>
          <w:rStyle w:val="FrslagstextChar"/>
        </w:rPr>
        <w:t xml:space="preserve">med FN-stadgan och </w:t>
      </w:r>
      <w:r w:rsidR="002B6B30">
        <w:rPr>
          <w:rStyle w:val="FrslagstextChar"/>
        </w:rPr>
        <w:t>de grunder som organisationen vilar på</w:t>
      </w:r>
      <w:r w:rsidRPr="002B6B30" w:rsidR="002B6B30">
        <w:rPr>
          <w:rStyle w:val="FrslagstextChar"/>
        </w:rPr>
        <w:t>.</w:t>
      </w:r>
      <w:r w:rsidR="002B6B30">
        <w:rPr>
          <w:rStyle w:val="FrslagstextChar"/>
        </w:rPr>
        <w:t xml:space="preserve"> </w:t>
      </w:r>
      <w:r w:rsidRPr="00534BB9" w:rsidR="00534BB9">
        <w:rPr>
          <w:rStyle w:val="FrslagstextChar"/>
        </w:rPr>
        <w:t xml:space="preserve">Taiwans frånvaro berövar </w:t>
      </w:r>
      <w:r w:rsidR="00534BB9">
        <w:rPr>
          <w:rStyle w:val="FrslagstextChar"/>
        </w:rPr>
        <w:t xml:space="preserve">dessutom </w:t>
      </w:r>
      <w:r w:rsidRPr="00534BB9" w:rsidR="00534BB9">
        <w:rPr>
          <w:rStyle w:val="FrslagstextChar"/>
        </w:rPr>
        <w:t>västvärlden</w:t>
      </w:r>
      <w:r w:rsidR="00534BB9">
        <w:rPr>
          <w:rStyle w:val="FrslagstextChar"/>
        </w:rPr>
        <w:t xml:space="preserve"> </w:t>
      </w:r>
      <w:r w:rsidRPr="00534BB9" w:rsidR="00534BB9">
        <w:rPr>
          <w:rStyle w:val="FrslagstextChar"/>
        </w:rPr>
        <w:t xml:space="preserve">en likasinnad </w:t>
      </w:r>
      <w:r w:rsidR="00534BB9">
        <w:rPr>
          <w:rStyle w:val="FrslagstextChar"/>
        </w:rPr>
        <w:t>vän</w:t>
      </w:r>
      <w:r w:rsidRPr="00534BB9" w:rsidR="00534BB9">
        <w:rPr>
          <w:rStyle w:val="FrslagstextChar"/>
        </w:rPr>
        <w:t xml:space="preserve"> i en tid då de</w:t>
      </w:r>
      <w:r w:rsidR="00534BB9">
        <w:rPr>
          <w:rStyle w:val="FrslagstextChar"/>
        </w:rPr>
        <w:t xml:space="preserve"> värden vi har gemensamt </w:t>
      </w:r>
      <w:r w:rsidRPr="00534BB9" w:rsidR="00534BB9">
        <w:rPr>
          <w:rStyle w:val="FrslagstextChar"/>
        </w:rPr>
        <w:t>hota</w:t>
      </w:r>
      <w:r w:rsidR="00534BB9">
        <w:rPr>
          <w:rStyle w:val="FrslagstextChar"/>
        </w:rPr>
        <w:t>s på annat håll</w:t>
      </w:r>
      <w:r w:rsidR="004B123E">
        <w:rPr>
          <w:rStyle w:val="FrslagstextChar"/>
        </w:rPr>
        <w:t xml:space="preserve"> och utfrysningen </w:t>
      </w:r>
      <w:r w:rsidRPr="004B123E" w:rsidR="004B123E">
        <w:rPr>
          <w:rStyle w:val="FrslagstextChar"/>
        </w:rPr>
        <w:t xml:space="preserve">skadar </w:t>
      </w:r>
      <w:r w:rsidR="004B123E">
        <w:rPr>
          <w:rStyle w:val="FrslagstextChar"/>
        </w:rPr>
        <w:t xml:space="preserve">även </w:t>
      </w:r>
      <w:r w:rsidRPr="004B123E" w:rsidR="004B123E">
        <w:rPr>
          <w:rStyle w:val="FrslagstextChar"/>
        </w:rPr>
        <w:t>svenska intressen</w:t>
      </w:r>
      <w:r w:rsidRPr="00534BB9" w:rsidR="00534BB9">
        <w:rPr>
          <w:rStyle w:val="FrslagstextChar"/>
        </w:rPr>
        <w:t>.</w:t>
      </w:r>
      <w:r w:rsidR="00534BB9">
        <w:rPr>
          <w:rStyle w:val="FrslagstextChar"/>
        </w:rPr>
        <w:t xml:space="preserve"> </w:t>
      </w:r>
      <w:r w:rsidR="00FC04D3">
        <w:rPr>
          <w:rStyle w:val="FrslagstextChar"/>
        </w:rPr>
        <w:t xml:space="preserve">Regeringen bör inom ramen för de internationella kontakter som finns, verka för att </w:t>
      </w:r>
      <w:r w:rsidRPr="006755FE" w:rsidR="00FC04D3">
        <w:rPr>
          <w:rStyle w:val="FrslagstextChar"/>
        </w:rPr>
        <w:t>Taiwan</w:t>
      </w:r>
      <w:r w:rsidR="00FC04D3">
        <w:rPr>
          <w:rStyle w:val="FrslagstextChar"/>
        </w:rPr>
        <w:t xml:space="preserve"> ska få </w:t>
      </w:r>
      <w:r w:rsidR="003E5816">
        <w:rPr>
          <w:rStyle w:val="FrslagstextChar"/>
        </w:rPr>
        <w:t xml:space="preserve">samma </w:t>
      </w:r>
      <w:r w:rsidR="00FC04D3">
        <w:rPr>
          <w:rStyle w:val="FrslagstextChar"/>
        </w:rPr>
        <w:t xml:space="preserve">möjlighet </w:t>
      </w:r>
      <w:r w:rsidRPr="006755FE" w:rsidR="00FC04D3">
        <w:rPr>
          <w:rStyle w:val="FrslagstextChar"/>
        </w:rPr>
        <w:t>att</w:t>
      </w:r>
      <w:r w:rsidR="00F15FBF">
        <w:rPr>
          <w:rStyle w:val="FrslagstextChar"/>
        </w:rPr>
        <w:t xml:space="preserve"> </w:t>
      </w:r>
      <w:r w:rsidRPr="006755FE" w:rsidR="00FC04D3">
        <w:rPr>
          <w:rStyle w:val="FrslagstextChar"/>
        </w:rPr>
        <w:t xml:space="preserve">skicka ombud till FN:s generalförsamling </w:t>
      </w:r>
      <w:r w:rsidR="00E30097">
        <w:rPr>
          <w:rStyle w:val="FrslagstextChar"/>
        </w:rPr>
        <w:t xml:space="preserve">på lika villkor </w:t>
      </w:r>
      <w:r w:rsidR="003E5816">
        <w:rPr>
          <w:rStyle w:val="FrslagstextChar"/>
        </w:rPr>
        <w:t xml:space="preserve">som andra länder </w:t>
      </w:r>
      <w:r w:rsidR="00FC04D3">
        <w:rPr>
          <w:rStyle w:val="FrslagstextChar"/>
        </w:rPr>
        <w:t xml:space="preserve">samt </w:t>
      </w:r>
      <w:r w:rsidR="003E5816">
        <w:rPr>
          <w:rStyle w:val="FrslagstextChar"/>
        </w:rPr>
        <w:t xml:space="preserve">att de </w:t>
      </w:r>
      <w:r w:rsidR="00FC04D3">
        <w:rPr>
          <w:rStyle w:val="FrslagstextChar"/>
        </w:rPr>
        <w:t xml:space="preserve">får chansen att </w:t>
      </w:r>
      <w:r w:rsidR="003E5816">
        <w:rPr>
          <w:rStyle w:val="FrslagstextChar"/>
        </w:rPr>
        <w:t xml:space="preserve">obegränsat </w:t>
      </w:r>
      <w:r w:rsidR="00FC04D3">
        <w:rPr>
          <w:rStyle w:val="FrslagstextChar"/>
        </w:rPr>
        <w:t>delta och bidra t</w:t>
      </w:r>
      <w:r w:rsidRPr="006755FE" w:rsidR="00FC04D3">
        <w:rPr>
          <w:rStyle w:val="FrslagstextChar"/>
        </w:rPr>
        <w:t>i</w:t>
      </w:r>
      <w:r w:rsidR="00FC04D3">
        <w:rPr>
          <w:rStyle w:val="FrslagstextChar"/>
        </w:rPr>
        <w:t>ll</w:t>
      </w:r>
      <w:r w:rsidRPr="006755FE" w:rsidR="00FC04D3">
        <w:rPr>
          <w:rStyle w:val="FrslagstextChar"/>
        </w:rPr>
        <w:t xml:space="preserve"> </w:t>
      </w:r>
      <w:r w:rsidR="00FC04D3">
        <w:rPr>
          <w:rStyle w:val="FrslagstextChar"/>
        </w:rPr>
        <w:t>hela FN-samarbetet, med fackorganisa</w:t>
      </w:r>
      <w:r w:rsidR="000371FD">
        <w:rPr>
          <w:rStyle w:val="FrslagstextChar"/>
        </w:rPr>
        <w:softHyphen/>
      </w:r>
      <w:r w:rsidR="00FC04D3">
        <w:rPr>
          <w:rStyle w:val="FrslagstextChar"/>
        </w:rPr>
        <w:t>tioner inkluderat.</w:t>
      </w:r>
    </w:p>
    <w:p w:rsidRPr="00280B7A" w:rsidR="002B6B30" w:rsidP="00280B7A" w:rsidRDefault="00EB4F90" w14:paraId="3C1A7D94" w14:textId="5C2A0A9F">
      <w:pPr>
        <w:pStyle w:val="Rubrik2"/>
      </w:pPr>
      <w:r w:rsidRPr="00280B7A">
        <w:t>Bilaterala samarbeten och avtal</w:t>
      </w:r>
    </w:p>
    <w:p w:rsidR="00280B7A" w:rsidP="000371FD" w:rsidRDefault="00AE3AD0" w14:paraId="296CD972" w14:textId="2C7A28ED">
      <w:pPr>
        <w:pStyle w:val="Normalutanindragellerluft"/>
      </w:pPr>
      <w:r>
        <w:t xml:space="preserve">Sverige och Taiwan </w:t>
      </w:r>
      <w:r w:rsidRPr="00AE3AD0">
        <w:t xml:space="preserve">har </w:t>
      </w:r>
      <w:r>
        <w:t xml:space="preserve">mycket att tjäna på ett </w:t>
      </w:r>
      <w:r w:rsidR="00161849">
        <w:t>ut</w:t>
      </w:r>
      <w:r>
        <w:t>ökat samarbete, inte minst mot bak</w:t>
      </w:r>
      <w:r w:rsidR="000371FD">
        <w:softHyphen/>
      </w:r>
      <w:r>
        <w:t>grund av att båda länder är framstående producenter av högteknologiska produkter</w:t>
      </w:r>
      <w:r w:rsidR="00161849">
        <w:t xml:space="preserve"> och har en liknande syn på grundläggande värderingar</w:t>
      </w:r>
      <w:r>
        <w:t xml:space="preserve">. </w:t>
      </w:r>
      <w:r w:rsidR="00534BB9">
        <w:t xml:space="preserve">Landet är en given destination för </w:t>
      </w:r>
      <w:r w:rsidRPr="00534BB9" w:rsidR="00534BB9">
        <w:t xml:space="preserve">innovationskraftiga svenska företag som </w:t>
      </w:r>
      <w:r w:rsidR="00534BB9">
        <w:t>önskar</w:t>
      </w:r>
      <w:r w:rsidRPr="00534BB9" w:rsidR="00534BB9">
        <w:t xml:space="preserve"> ta sig närmare </w:t>
      </w:r>
      <w:r w:rsidR="00534BB9">
        <w:t xml:space="preserve">de </w:t>
      </w:r>
      <w:r w:rsidRPr="00534BB9" w:rsidR="00534BB9">
        <w:t xml:space="preserve">tillväxtmarknader </w:t>
      </w:r>
      <w:r w:rsidR="00B9735A">
        <w:t>som</w:t>
      </w:r>
      <w:r w:rsidR="00534BB9">
        <w:t xml:space="preserve"> finn</w:t>
      </w:r>
      <w:r w:rsidR="00B9735A">
        <w:t>s</w:t>
      </w:r>
      <w:r w:rsidR="00534BB9">
        <w:t xml:space="preserve"> </w:t>
      </w:r>
      <w:r w:rsidRPr="00534BB9" w:rsidR="00534BB9">
        <w:t>i Asien</w:t>
      </w:r>
      <w:r w:rsidR="00534BB9">
        <w:t xml:space="preserve">. </w:t>
      </w:r>
      <w:r>
        <w:t xml:space="preserve">Det finns därför ett ömsesidigt intresse av att utnyttja den potential som ett långtgående </w:t>
      </w:r>
      <w:r w:rsidRPr="00AE3AD0">
        <w:t>akademiskt utbyte</w:t>
      </w:r>
      <w:r w:rsidR="00161849">
        <w:t xml:space="preserve"> för med sig och</w:t>
      </w:r>
      <w:r>
        <w:t xml:space="preserve"> utökade </w:t>
      </w:r>
      <w:r w:rsidRPr="00AE3AD0">
        <w:t>handel</w:t>
      </w:r>
      <w:r>
        <w:t xml:space="preserve">srelationer skulle </w:t>
      </w:r>
      <w:r w:rsidR="00161849">
        <w:t>enbart stärka våra länder</w:t>
      </w:r>
      <w:r w:rsidRPr="00AE3AD0">
        <w:t xml:space="preserve">. </w:t>
      </w:r>
      <w:r w:rsidR="00E74A9F">
        <w:t xml:space="preserve">Taiwan är också ur flera avseenden ett positivt exempel med en snabb ekonomisk tillväxt vilket också bidragit till en hög välfärdsnivå. </w:t>
      </w:r>
      <w:r w:rsidR="00161849">
        <w:t>Ett fördjupat samarbete skulle kunna utveckla redan befintliga välfärdssatsningar och utbildnings</w:t>
      </w:r>
      <w:r w:rsidR="000371FD">
        <w:softHyphen/>
      </w:r>
      <w:r w:rsidR="00161849">
        <w:t xml:space="preserve">möjligheter, samt stimulera ekonomiska investeringar. Regeringen bör mot bakgrund av </w:t>
      </w:r>
      <w:r w:rsidR="00161849">
        <w:lastRenderedPageBreak/>
        <w:t xml:space="preserve">detta </w:t>
      </w:r>
      <w:r w:rsidR="000C08AA">
        <w:t xml:space="preserve">se över möjligheten att skapa </w:t>
      </w:r>
      <w:r w:rsidR="00161849">
        <w:t>nya bilaterala samarbeten med Taiwan</w:t>
      </w:r>
      <w:r w:rsidR="0063175C">
        <w:t xml:space="preserve">, samt se över möjligheten för att bredda Business </w:t>
      </w:r>
      <w:proofErr w:type="spellStart"/>
      <w:r w:rsidR="0063175C">
        <w:t>Swedens</w:t>
      </w:r>
      <w:proofErr w:type="spellEnd"/>
      <w:r w:rsidR="0063175C">
        <w:t xml:space="preserve"> mandat i Tai</w:t>
      </w:r>
      <w:r w:rsidR="0088069B">
        <w:t>pei</w:t>
      </w:r>
      <w:r w:rsidR="00161849">
        <w:t>.</w:t>
      </w:r>
    </w:p>
    <w:p w:rsidRPr="00280B7A" w:rsidR="002B6B30" w:rsidP="00280B7A" w:rsidRDefault="002B6B30" w14:paraId="21DC6A42" w14:textId="4A65409E">
      <w:pPr>
        <w:pStyle w:val="Rubrik2"/>
      </w:pPr>
      <w:r w:rsidRPr="00280B7A">
        <w:t>Taiwan och EU</w:t>
      </w:r>
    </w:p>
    <w:p w:rsidR="00280B7A" w:rsidP="000371FD" w:rsidRDefault="00AE3AD0" w14:paraId="2FAE8833" w14:textId="6580E230">
      <w:pPr>
        <w:pStyle w:val="Normalutanindragellerluft"/>
      </w:pPr>
      <w:r w:rsidRPr="007C6858">
        <w:t>EU</w:t>
      </w:r>
      <w:r w:rsidRPr="007C6858" w:rsidR="007C6858">
        <w:t>, som är en av de största investerarna i Taiwan</w:t>
      </w:r>
      <w:r w:rsidRPr="007C6858">
        <w:t xml:space="preserve"> är </w:t>
      </w:r>
      <w:r w:rsidRPr="007C6858" w:rsidR="007C6858">
        <w:t xml:space="preserve">också </w:t>
      </w:r>
      <w:r w:rsidRPr="007C6858">
        <w:t xml:space="preserve">en </w:t>
      </w:r>
      <w:r w:rsidRPr="007C6858" w:rsidR="007C6858">
        <w:t xml:space="preserve">av Taiwans </w:t>
      </w:r>
      <w:r w:rsidRPr="007C6858">
        <w:t>viktig</w:t>
      </w:r>
      <w:r w:rsidRPr="007C6858" w:rsidR="007C6858">
        <w:t>aste</w:t>
      </w:r>
      <w:r w:rsidRPr="007C6858">
        <w:t xml:space="preserve"> </w:t>
      </w:r>
      <w:r w:rsidRPr="007C6858" w:rsidR="007C6858">
        <w:t>handels</w:t>
      </w:r>
      <w:r w:rsidRPr="007C6858">
        <w:t>partner.</w:t>
      </w:r>
      <w:r w:rsidR="007C6858">
        <w:t xml:space="preserve"> Ett utökat samarbete skulle kunna möjliggöra ytterligare tillväxt i båda regioner</w:t>
      </w:r>
      <w:r w:rsidR="00983C1A">
        <w:t>na</w:t>
      </w:r>
      <w:r w:rsidR="007C6858">
        <w:t xml:space="preserve">. </w:t>
      </w:r>
      <w:r w:rsidR="005B7227">
        <w:t xml:space="preserve">EU har sedan tidigare </w:t>
      </w:r>
      <w:r w:rsidRPr="005B7227" w:rsidR="005B7227">
        <w:t xml:space="preserve">arbetat för </w:t>
      </w:r>
      <w:r w:rsidRPr="005B7227" w:rsidR="00161849">
        <w:t>upprätta</w:t>
      </w:r>
      <w:r w:rsidRPr="005B7227" w:rsidR="005B7227">
        <w:t xml:space="preserve">ndet av diverse olika </w:t>
      </w:r>
      <w:r w:rsidRPr="005B7227" w:rsidR="00161849">
        <w:t>frihandels</w:t>
      </w:r>
      <w:r w:rsidR="000371FD">
        <w:softHyphen/>
      </w:r>
      <w:bookmarkStart w:name="_GoBack" w:id="1"/>
      <w:bookmarkEnd w:id="1"/>
      <w:r w:rsidRPr="005B7227" w:rsidR="00161849">
        <w:t>avtal</w:t>
      </w:r>
      <w:r w:rsidR="005B7227">
        <w:t xml:space="preserve"> även utanför unionen. </w:t>
      </w:r>
      <w:r w:rsidR="00E63B99">
        <w:t>Frihandelsavtal har en lång rad fördelar, och s</w:t>
      </w:r>
      <w:r w:rsidR="005B7227">
        <w:t xml:space="preserve">åväl EU som Taiwan skulle tjäna på om Taiwan inkluderades i EU:s </w:t>
      </w:r>
      <w:r w:rsidR="00E63B99">
        <w:t xml:space="preserve">handelsområde </w:t>
      </w:r>
      <w:r w:rsidR="005B7227">
        <w:t>genom ett eget frihandelsavtal</w:t>
      </w:r>
      <w:r w:rsidR="00E63B99">
        <w:t xml:space="preserve"> med unionen</w:t>
      </w:r>
      <w:r w:rsidRPr="005B7227" w:rsidR="005B7227">
        <w:t>.</w:t>
      </w:r>
      <w:r w:rsidR="00E63B99">
        <w:t xml:space="preserve"> Det skulle förenkla och förbättra handel samtidigt som </w:t>
      </w:r>
      <w:r w:rsidRPr="00E63B99" w:rsidR="00161849">
        <w:t xml:space="preserve">skyddet av </w:t>
      </w:r>
      <w:r w:rsidRPr="00E63B99" w:rsidR="00E63B99">
        <w:t xml:space="preserve">de omfattande </w:t>
      </w:r>
      <w:r w:rsidRPr="00E63B99" w:rsidR="00161849">
        <w:t>europeiska investeringar</w:t>
      </w:r>
      <w:r w:rsidRPr="00E63B99" w:rsidR="00E63B99">
        <w:t>na</w:t>
      </w:r>
      <w:r w:rsidRPr="00E63B99" w:rsidR="00161849">
        <w:t xml:space="preserve"> i Taiwan</w:t>
      </w:r>
      <w:r w:rsidRPr="00E63B99" w:rsidR="00E63B99">
        <w:t xml:space="preserve"> utökades. Dessutom skulle det kunna bidra till att </w:t>
      </w:r>
      <w:r w:rsidRPr="00E63B99" w:rsidR="00161849">
        <w:t xml:space="preserve">fler taiwanesiska företag </w:t>
      </w:r>
      <w:r w:rsidRPr="00E63B99" w:rsidR="00E63B99">
        <w:t xml:space="preserve">lockades till </w:t>
      </w:r>
      <w:r w:rsidRPr="00E63B99" w:rsidR="00161849">
        <w:t>att investera i Europa</w:t>
      </w:r>
      <w:r w:rsidR="007D719E">
        <w:t>,</w:t>
      </w:r>
      <w:r w:rsidR="00E63B99">
        <w:t xml:space="preserve"> vilket leder till högre sysselsättning</w:t>
      </w:r>
      <w:r w:rsidR="00115874">
        <w:t>.</w:t>
      </w:r>
      <w:r w:rsidRPr="00E63B99" w:rsidR="00E63B99">
        <w:t xml:space="preserve"> Stärkta handelsförbindelser bidrar även till att mänskliga rättigheter, inklusive den taiwanesiska demokratin och yttrandefriheten</w:t>
      </w:r>
      <w:r w:rsidR="00115874">
        <w:t>,</w:t>
      </w:r>
      <w:r w:rsidRPr="00E63B99" w:rsidR="00E63B99">
        <w:t xml:space="preserve"> förstärks.</w:t>
      </w:r>
      <w:r w:rsidR="00E63B99">
        <w:t xml:space="preserve"> Regeringen bör därför verka för att EU upprättar frihandelsavtal med Taiwan.</w:t>
      </w:r>
    </w:p>
    <w:sdt>
      <w:sdtPr>
        <w:alias w:val="CC_Underskrifter"/>
        <w:tag w:val="CC_Underskrifter"/>
        <w:id w:val="583496634"/>
        <w:lock w:val="sdtContentLocked"/>
        <w:placeholder>
          <w:docPart w:val="D9AFEC86890E4F5CB909DC0A8F2E8ADB"/>
        </w:placeholder>
      </w:sdtPr>
      <w:sdtEndPr/>
      <w:sdtContent>
        <w:p w:rsidR="00046D25" w:rsidP="00046D25" w:rsidRDefault="00046D25" w14:paraId="45E538DD" w14:textId="4FDEC168"/>
        <w:p w:rsidRPr="008E0FE2" w:rsidR="004801AC" w:rsidP="00046D25" w:rsidRDefault="000371FD" w14:paraId="03927309" w14:textId="26297E73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Nordberg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Gille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A42FB" w:rsidRDefault="004A42FB" w14:paraId="450DF6A8" w14:textId="77777777"/>
    <w:sectPr w:rsidR="004A42F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7C8C5" w14:textId="77777777" w:rsidR="0054169B" w:rsidRDefault="0054169B" w:rsidP="000C1CAD">
      <w:pPr>
        <w:spacing w:line="240" w:lineRule="auto"/>
      </w:pPr>
      <w:r>
        <w:separator/>
      </w:r>
    </w:p>
  </w:endnote>
  <w:endnote w:type="continuationSeparator" w:id="0">
    <w:p w14:paraId="03F02D6E" w14:textId="77777777" w:rsidR="0054169B" w:rsidRDefault="0054169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79A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D44B6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70F6" w14:textId="6DE8073B" w:rsidR="00262EA3" w:rsidRPr="00046D25" w:rsidRDefault="00262EA3" w:rsidP="00046D2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6CDF9" w14:textId="77777777" w:rsidR="0054169B" w:rsidRDefault="0054169B" w:rsidP="000C1CAD">
      <w:pPr>
        <w:spacing w:line="240" w:lineRule="auto"/>
      </w:pPr>
      <w:r>
        <w:separator/>
      </w:r>
    </w:p>
  </w:footnote>
  <w:footnote w:type="continuationSeparator" w:id="0">
    <w:p w14:paraId="32531738" w14:textId="77777777" w:rsidR="0054169B" w:rsidRDefault="0054169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555C42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F8EDC4D" wp14:anchorId="19FA39F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371FD" w14:paraId="7A226FF8" w14:textId="24F68F8C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C560FFF043B41EFAFBEAB090FB6B517"/>
                              </w:placeholder>
                              <w:text/>
                            </w:sdtPr>
                            <w:sdtEndPr/>
                            <w:sdtContent>
                              <w:r w:rsidR="0003668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434449AE86F43A3A0FE74422F7BEB6D"/>
                              </w:placeholder>
                              <w:text/>
                            </w:sdtPr>
                            <w:sdtEndPr/>
                            <w:sdtContent>
                              <w:r w:rsidR="00BC03E1">
                                <w:t>314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9FA39F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80B7A" w14:paraId="7A226FF8" w14:textId="24F68F8C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C560FFF043B41EFAFBEAB090FB6B517"/>
                        </w:placeholder>
                        <w:text/>
                      </w:sdtPr>
                      <w:sdtEndPr/>
                      <w:sdtContent>
                        <w:r w:rsidR="0003668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434449AE86F43A3A0FE74422F7BEB6D"/>
                        </w:placeholder>
                        <w:text/>
                      </w:sdtPr>
                      <w:sdtEndPr/>
                      <w:sdtContent>
                        <w:r w:rsidR="00BC03E1">
                          <w:t>314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653925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6D7FAF8" w14:textId="77777777">
    <w:pPr>
      <w:jc w:val="right"/>
    </w:pPr>
  </w:p>
  <w:p w:rsidR="00262EA3" w:rsidP="00776B74" w:rsidRDefault="00262EA3" w14:paraId="06C3DC0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371FD" w14:paraId="7D80E91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2906FEC" wp14:anchorId="16A63D7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371FD" w14:paraId="557B31EE" w14:textId="372A7132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36689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BC03E1">
          <w:t>314</w:t>
        </w:r>
      </w:sdtContent>
    </w:sdt>
  </w:p>
  <w:p w:rsidRPr="008227B3" w:rsidR="00262EA3" w:rsidP="008227B3" w:rsidRDefault="000371FD" w14:paraId="72376D2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371FD" w14:paraId="5364188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:678</w:t>
        </w:r>
      </w:sdtContent>
    </w:sdt>
  </w:p>
  <w:p w:rsidR="00262EA3" w:rsidP="00E03A3D" w:rsidRDefault="000371FD" w14:paraId="420E1AC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B5071" w14:paraId="32274547" w14:textId="77777777">
        <w:pPr>
          <w:pStyle w:val="FSHRub2"/>
        </w:pPr>
        <w:r>
          <w:t>Republiken Kina (Taiwan)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799729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8008B"/>
    <w:multiLevelType w:val="hybridMultilevel"/>
    <w:tmpl w:val="3808DBCC"/>
    <w:lvl w:ilvl="0" w:tplc="D518AA0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50D71"/>
    <w:multiLevelType w:val="multilevel"/>
    <w:tmpl w:val="B2889CE8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25"/>
  </w:num>
  <w:num w:numId="13">
    <w:abstractNumId w:val="15"/>
  </w:num>
  <w:num w:numId="14">
    <w:abstractNumId w:val="18"/>
  </w:num>
  <w:num w:numId="15">
    <w:abstractNumId w:val="12"/>
  </w:num>
  <w:num w:numId="16">
    <w:abstractNumId w:val="29"/>
  </w:num>
  <w:num w:numId="17">
    <w:abstractNumId w:val="32"/>
  </w:num>
  <w:num w:numId="18">
    <w:abstractNumId w:val="27"/>
  </w:num>
  <w:num w:numId="19">
    <w:abstractNumId w:val="27"/>
  </w:num>
  <w:num w:numId="20">
    <w:abstractNumId w:val="27"/>
  </w:num>
  <w:num w:numId="21">
    <w:abstractNumId w:val="22"/>
  </w:num>
  <w:num w:numId="22">
    <w:abstractNumId w:val="13"/>
  </w:num>
  <w:num w:numId="23">
    <w:abstractNumId w:val="19"/>
  </w:num>
  <w:num w:numId="24">
    <w:abstractNumId w:val="10"/>
  </w:num>
  <w:num w:numId="25">
    <w:abstractNumId w:val="21"/>
  </w:num>
  <w:num w:numId="26">
    <w:abstractNumId w:val="31"/>
  </w:num>
  <w:num w:numId="27">
    <w:abstractNumId w:val="28"/>
  </w:num>
  <w:num w:numId="28">
    <w:abstractNumId w:val="24"/>
  </w:num>
  <w:num w:numId="29">
    <w:abstractNumId w:val="30"/>
  </w:num>
  <w:num w:numId="30">
    <w:abstractNumId w:val="14"/>
  </w:num>
  <w:num w:numId="31">
    <w:abstractNumId w:val="16"/>
  </w:num>
  <w:num w:numId="32">
    <w:abstractNumId w:val="11"/>
  </w:num>
  <w:num w:numId="33">
    <w:abstractNumId w:val="20"/>
  </w:num>
  <w:num w:numId="34">
    <w:abstractNumId w:val="23"/>
  </w:num>
  <w:num w:numId="35">
    <w:abstractNumId w:val="30"/>
    <w:lvlOverride w:ilvl="0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3C6DC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5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47D8"/>
    <w:rsid w:val="000356A2"/>
    <w:rsid w:val="00035775"/>
    <w:rsid w:val="00035BF0"/>
    <w:rsid w:val="00036689"/>
    <w:rsid w:val="00036A17"/>
    <w:rsid w:val="00036E35"/>
    <w:rsid w:val="00036E88"/>
    <w:rsid w:val="000370AD"/>
    <w:rsid w:val="000371FD"/>
    <w:rsid w:val="00037E4A"/>
    <w:rsid w:val="000405FF"/>
    <w:rsid w:val="00040E0A"/>
    <w:rsid w:val="00040F34"/>
    <w:rsid w:val="00040F89"/>
    <w:rsid w:val="00041BE8"/>
    <w:rsid w:val="00042A9E"/>
    <w:rsid w:val="00043426"/>
    <w:rsid w:val="000436C8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6D25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08A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1E60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5874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91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84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601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A4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7A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5C5D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B30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443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5FC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6DCA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581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6FF2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2FB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23E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1D03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9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169B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B7227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58"/>
    <w:rsid w:val="005F2FD2"/>
    <w:rsid w:val="005F3702"/>
    <w:rsid w:val="005F3703"/>
    <w:rsid w:val="005F3BE6"/>
    <w:rsid w:val="005F425A"/>
    <w:rsid w:val="005F4281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7EF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175C"/>
    <w:rsid w:val="00632057"/>
    <w:rsid w:val="0063287B"/>
    <w:rsid w:val="00633358"/>
    <w:rsid w:val="00633767"/>
    <w:rsid w:val="00633808"/>
    <w:rsid w:val="006345A1"/>
    <w:rsid w:val="00634646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22B"/>
    <w:rsid w:val="00673460"/>
    <w:rsid w:val="00673DD0"/>
    <w:rsid w:val="00673E89"/>
    <w:rsid w:val="006741FA"/>
    <w:rsid w:val="006755FE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6844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CFD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8E5"/>
    <w:rsid w:val="007959FD"/>
    <w:rsid w:val="00795A6C"/>
    <w:rsid w:val="00795D0B"/>
    <w:rsid w:val="007966FA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2F0C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6858"/>
    <w:rsid w:val="007C780D"/>
    <w:rsid w:val="007C7B47"/>
    <w:rsid w:val="007D0159"/>
    <w:rsid w:val="007D0597"/>
    <w:rsid w:val="007D162C"/>
    <w:rsid w:val="007D1A58"/>
    <w:rsid w:val="007D2312"/>
    <w:rsid w:val="007D41C8"/>
    <w:rsid w:val="007D4804"/>
    <w:rsid w:val="007D5A70"/>
    <w:rsid w:val="007D5E2B"/>
    <w:rsid w:val="007D6916"/>
    <w:rsid w:val="007D719E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340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246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69B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9D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3C1A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17F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649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7A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3C3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071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AD0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397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1E2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9735A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3E1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E6F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E93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36BA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053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41F5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097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08B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1749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B99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A9F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4F90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5FBF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4D3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282C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D8EEA27"/>
  <w15:chartTrackingRefBased/>
  <w15:docId w15:val="{833843C9-49E4-4BD4-A2CA-60AFE9541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1A2DA105F941A8A6361F8274A74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A50435-17A8-4FCA-8C8B-468C6DD749A6}"/>
      </w:docPartPr>
      <w:docPartBody>
        <w:p w:rsidR="00966EC6" w:rsidRDefault="00343E17">
          <w:pPr>
            <w:pStyle w:val="B41A2DA105F941A8A6361F8274A7400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AE96780C591436EA61101CB71F13D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50BF1-DC84-4A20-86EC-E6E957052A9E}"/>
      </w:docPartPr>
      <w:docPartBody>
        <w:p w:rsidR="00966EC6" w:rsidRDefault="00343E17">
          <w:pPr>
            <w:pStyle w:val="AAE96780C591436EA61101CB71F13D6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C560FFF043B41EFAFBEAB090FB6B5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48331-4081-46C9-9D43-DE1A9389FD32}"/>
      </w:docPartPr>
      <w:docPartBody>
        <w:p w:rsidR="00966EC6" w:rsidRDefault="00343E17">
          <w:pPr>
            <w:pStyle w:val="EC560FFF043B41EFAFBEAB090FB6B5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34449AE86F43A3A0FE74422F7BE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0E98B-9432-46C4-B658-5A1652658CAB}"/>
      </w:docPartPr>
      <w:docPartBody>
        <w:p w:rsidR="00966EC6" w:rsidRDefault="00343E17">
          <w:pPr>
            <w:pStyle w:val="4434449AE86F43A3A0FE74422F7BEB6D"/>
          </w:pPr>
          <w:r>
            <w:t xml:space="preserve"> </w:t>
          </w:r>
        </w:p>
      </w:docPartBody>
    </w:docPart>
    <w:docPart>
      <w:docPartPr>
        <w:name w:val="D9AFEC86890E4F5CB909DC0A8F2E8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6BE42-4597-4536-9E6A-C4C946FA839C}"/>
      </w:docPartPr>
      <w:docPartBody>
        <w:p w:rsidR="00723BCB" w:rsidRDefault="00723B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17"/>
    <w:rsid w:val="00343E17"/>
    <w:rsid w:val="00723BCB"/>
    <w:rsid w:val="0096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B41A2DA105F941A8A6361F8274A74003">
    <w:name w:val="B41A2DA105F941A8A6361F8274A74003"/>
  </w:style>
  <w:style w:type="paragraph" w:customStyle="1" w:styleId="8DF585826EBE4F7999DB356A7CD4648E">
    <w:name w:val="8DF585826EBE4F7999DB356A7CD4648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89D354769554DC5AC57AA3547CB801E">
    <w:name w:val="389D354769554DC5AC57AA3547CB801E"/>
  </w:style>
  <w:style w:type="paragraph" w:customStyle="1" w:styleId="AAE96780C591436EA61101CB71F13D64">
    <w:name w:val="AAE96780C591436EA61101CB71F13D64"/>
  </w:style>
  <w:style w:type="paragraph" w:customStyle="1" w:styleId="618230EAAE7A4D4C9925C6EA21BAE629">
    <w:name w:val="618230EAAE7A4D4C9925C6EA21BAE629"/>
  </w:style>
  <w:style w:type="paragraph" w:customStyle="1" w:styleId="959FF84C57F24CEE848819D5F88996BF">
    <w:name w:val="959FF84C57F24CEE848819D5F88996BF"/>
  </w:style>
  <w:style w:type="paragraph" w:customStyle="1" w:styleId="EC560FFF043B41EFAFBEAB090FB6B517">
    <w:name w:val="EC560FFF043B41EFAFBEAB090FB6B517"/>
  </w:style>
  <w:style w:type="paragraph" w:customStyle="1" w:styleId="4434449AE86F43A3A0FE74422F7BEB6D">
    <w:name w:val="4434449AE86F43A3A0FE74422F7BE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c6edab93e832bfd9d585c8027376c5c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d4b1db7cd54bb04fcc005d9775d5ca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A148B-C3B4-46F3-B6B2-B6CAB471FD71}"/>
</file>

<file path=customXml/itemProps2.xml><?xml version="1.0" encoding="utf-8"?>
<ds:datastoreItem xmlns:ds="http://schemas.openxmlformats.org/officeDocument/2006/customXml" ds:itemID="{036A8486-0700-4576-B1E1-244D5BB48AD5}"/>
</file>

<file path=customXml/itemProps3.xml><?xml version="1.0" encoding="utf-8"?>
<ds:datastoreItem xmlns:ds="http://schemas.openxmlformats.org/officeDocument/2006/customXml" ds:itemID="{A1A1E5D5-753F-49E0-A9B6-793E23AD42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936</Words>
  <Characters>5328</Characters>
  <Application>Microsoft Office Word</Application>
  <DocSecurity>0</DocSecurity>
  <Lines>90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SD314 Republiken Kina  Taiwan</vt:lpstr>
      <vt:lpstr>
      </vt:lpstr>
    </vt:vector>
  </TitlesOfParts>
  <Company>Sveriges riksdag</Company>
  <LinksUpToDate>false</LinksUpToDate>
  <CharactersWithSpaces>6240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