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121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16 juni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26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Valter Mutt (MP) som ledamot i utrikesutskottet och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Pernilla Stålhammar (MP) som suppleant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Pernilla Stålhammar (MP) som ledamot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2015/16:NU23 Staten och kapitalet – struktur för finansiering av innovation och hållbar tillväxt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2015/16:TU17 Sjöfartsfrågor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2015/16:FiU39 Offentlig upphandling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2015/16:MJU17 Sanktionsavgifter för andra aktörer på fiskets område än yrkesfiskare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2015/16:MJU18 Miljöbalken och EU:s kemikalielagstiftning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2015/16:MJU22 Avfallshierarkin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2015/16:CU23 Stärkta sanktionsmöjligheter för Konsumentombudsmannen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2015/16:CU24 Kvarstad på bankmedel inom EU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2015/16:SoU8 En samlad strategi för alkohol-, narkotika-, dopnings- och tobakspolitiken 2016–2020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24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Utbildningsminister Gustav Fridolin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Anders Ygeman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Gabriel Wikström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Miljöminister Karolina Skog (MP)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16 juni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2016-06-16</SAFIR_Sammantradesdatum_Doc>
    <SAFIR_SammantradeID xmlns="C07A1A6C-0B19-41D9-BDF8-F523BA3921EB">dad95846-6ae7-4f78-8018-8089e5503fec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9E1C81-FDB2-4DB9-BE57-E73BFDA8513D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16 juni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