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20EEEC61A044A60B80C911B6B3E12D2"/>
        </w:placeholder>
        <w:text/>
      </w:sdtPr>
      <w:sdtEndPr/>
      <w:sdtContent>
        <w:p w:rsidRPr="009B062B" w:rsidR="00AF30DD" w:rsidP="00DA28CE" w:rsidRDefault="00AF30DD" w14:paraId="1018DF4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39ce2c-b7d8-4d06-98fe-3fdc86e2c639"/>
        <w:id w:val="383924296"/>
        <w:lock w:val="sdtLocked"/>
      </w:sdtPr>
      <w:sdtEndPr/>
      <w:sdtContent>
        <w:p w:rsidR="008A5CE8" w:rsidRDefault="006244A5" w14:paraId="1018DF48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möjligheten att införa </w:t>
          </w:r>
          <w:proofErr w:type="spellStart"/>
          <w:r>
            <w:t>Amber</w:t>
          </w:r>
          <w:proofErr w:type="spellEnd"/>
          <w:r>
            <w:t xml:space="preserve"> Alert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9F7ABC0758D4013913EA369202CCE9B"/>
        </w:placeholder>
        <w:text/>
      </w:sdtPr>
      <w:sdtEndPr/>
      <w:sdtContent>
        <w:p w:rsidRPr="009B062B" w:rsidR="006D79C9" w:rsidP="00333E95" w:rsidRDefault="006D79C9" w14:paraId="1018DF49" w14:textId="77777777">
          <w:pPr>
            <w:pStyle w:val="Rubrik1"/>
          </w:pPr>
          <w:r>
            <w:t>Motivering</w:t>
          </w:r>
        </w:p>
      </w:sdtContent>
    </w:sdt>
    <w:p w:rsidR="007C7724" w:rsidP="00172434" w:rsidRDefault="00FE52D5" w14:paraId="1018DF4A" w14:textId="7BF9D409">
      <w:pPr>
        <w:ind w:firstLine="0"/>
      </w:pPr>
      <w:proofErr w:type="spellStart"/>
      <w:r>
        <w:t>Amber</w:t>
      </w:r>
      <w:proofErr w:type="spellEnd"/>
      <w:r>
        <w:t xml:space="preserve"> </w:t>
      </w:r>
      <w:r w:rsidR="007C7724">
        <w:t xml:space="preserve">Alert kom till efter att flickan </w:t>
      </w:r>
      <w:proofErr w:type="spellStart"/>
      <w:r w:rsidR="007C7724">
        <w:t>Amber</w:t>
      </w:r>
      <w:proofErr w:type="spellEnd"/>
      <w:r w:rsidR="007C7724">
        <w:t xml:space="preserve"> Hagerman blev bortrövad från sitt hem och mördad i Arlington i Texas 1996. Fallet förblev olöst för att polisen hade för få tips för att lösa brottet. Lärdomen var att polisen behövde ett bättre kommunikationsmedel för att nå ut till allmänheten. </w:t>
      </w:r>
      <w:proofErr w:type="spellStart"/>
      <w:r w:rsidR="007C7724">
        <w:t>A</w:t>
      </w:r>
      <w:r>
        <w:t>mber</w:t>
      </w:r>
      <w:proofErr w:type="spellEnd"/>
      <w:r w:rsidR="007C7724">
        <w:t xml:space="preserve"> Alert har lett till att många barn blivit hittade i livet efter hjälp och tips från allmänheten sedan starten 1998. </w:t>
      </w:r>
    </w:p>
    <w:p w:rsidR="007C7724" w:rsidP="007C7724" w:rsidRDefault="007C7724" w14:paraId="1018DF4B" w14:textId="6101D504">
      <w:proofErr w:type="spellStart"/>
      <w:r>
        <w:t>A</w:t>
      </w:r>
      <w:r w:rsidR="00FE52D5">
        <w:t>mber</w:t>
      </w:r>
      <w:proofErr w:type="spellEnd"/>
      <w:r>
        <w:t xml:space="preserve"> Alert står för </w:t>
      </w:r>
      <w:proofErr w:type="spellStart"/>
      <w:r>
        <w:t>America's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: Broadcasting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>, Det är ett meddelandesystem som skickas ut till radiokan</w:t>
      </w:r>
      <w:bookmarkStart w:name="_GoBack" w:id="1"/>
      <w:bookmarkEnd w:id="1"/>
      <w:r>
        <w:t xml:space="preserve">aler och </w:t>
      </w:r>
      <w:r w:rsidR="00FE52D5">
        <w:t>tv</w:t>
      </w:r>
      <w:r>
        <w:t xml:space="preserve">-stationer när ett barn blivit bortfört. </w:t>
      </w:r>
      <w:proofErr w:type="spellStart"/>
      <w:r>
        <w:t>Amber</w:t>
      </w:r>
      <w:proofErr w:type="spellEnd"/>
      <w:r>
        <w:t xml:space="preserve"> Alert innehåller barnets utseende, namn och var offret senast sågs. Systemet har spritt sig över världen och ser lite olika ut i olika länder. Det kan vara ett meddelande på motorvägens digitala tavlor där bilens registreringsnummer som man vet användes när barnet fördes bort visas samt vilket telefonnummer man ska ringa. </w:t>
      </w:r>
    </w:p>
    <w:p w:rsidR="007C7724" w:rsidP="007C7724" w:rsidRDefault="007C7724" w14:paraId="1018DF4C" w14:textId="1E55DD70">
      <w:r>
        <w:t xml:space="preserve">Det kan vara meddelanden på populära hemsidor, i </w:t>
      </w:r>
      <w:proofErr w:type="spellStart"/>
      <w:r>
        <w:t>appar</w:t>
      </w:r>
      <w:proofErr w:type="spellEnd"/>
      <w:r>
        <w:t xml:space="preserve">, som sms, i radio, </w:t>
      </w:r>
      <w:r w:rsidR="00FE52D5">
        <w:t>tv</w:t>
      </w:r>
      <w:r>
        <w:t>, på bensinstationer, i snabbmatsrestaurangen, på bussar och tåg</w:t>
      </w:r>
      <w:r w:rsidR="00FE52D5">
        <w:t>,</w:t>
      </w:r>
      <w:r>
        <w:t xml:space="preserve"> dvs. överallt där människor rör sig och kan nås.</w:t>
      </w:r>
    </w:p>
    <w:p w:rsidR="007C7724" w:rsidP="007C7724" w:rsidRDefault="007C7724" w14:paraId="1018DF4D" w14:textId="5F1CC323">
      <w:r>
        <w:t xml:space="preserve">Kriterier för aktivering av </w:t>
      </w:r>
      <w:proofErr w:type="spellStart"/>
      <w:r w:rsidR="00FE52D5">
        <w:t>Amber</w:t>
      </w:r>
      <w:proofErr w:type="spellEnd"/>
      <w:r w:rsidR="00FE52D5">
        <w:t xml:space="preserve"> </w:t>
      </w:r>
      <w:r>
        <w:t>Alert:</w:t>
      </w:r>
    </w:p>
    <w:p w:rsidRPr="005926A3" w:rsidR="007C7724" w:rsidP="005926A3" w:rsidRDefault="007C7724" w14:paraId="1018DF4E" w14:textId="77777777">
      <w:pPr>
        <w:pStyle w:val="ListaPunkt"/>
      </w:pPr>
      <w:r w:rsidRPr="005926A3">
        <w:t>Polis måste med säkerhet fastställa att ett barn har blivit bortrövat.</w:t>
      </w:r>
    </w:p>
    <w:p w:rsidRPr="005926A3" w:rsidR="007C7724" w:rsidP="005926A3" w:rsidRDefault="007C7724" w14:paraId="1018DF4F" w14:textId="77777777">
      <w:pPr>
        <w:pStyle w:val="ListaPunkt"/>
      </w:pPr>
      <w:r w:rsidRPr="005926A3">
        <w:t>Barnet måste vara vid risk för skador eller död.</w:t>
      </w:r>
    </w:p>
    <w:p w:rsidRPr="005926A3" w:rsidR="007C7724" w:rsidP="005926A3" w:rsidRDefault="007C7724" w14:paraId="1018DF50" w14:textId="77777777">
      <w:pPr>
        <w:pStyle w:val="ListaPunkt"/>
      </w:pPr>
      <w:r w:rsidRPr="005926A3">
        <w:t>Det måste finnas ett bra signalement på barnet, kidnapparen eller kidnapparens bil.</w:t>
      </w:r>
    </w:p>
    <w:p w:rsidRPr="005926A3" w:rsidR="007C7724" w:rsidP="005926A3" w:rsidRDefault="007C7724" w14:paraId="1018DF51" w14:textId="77777777">
      <w:pPr>
        <w:pStyle w:val="ListaPunkt"/>
      </w:pPr>
      <w:r w:rsidRPr="005926A3">
        <w:t>Barnet måste vara 17 år eller yngre.</w:t>
      </w:r>
    </w:p>
    <w:p w:rsidR="007C7724" w:rsidP="00172434" w:rsidRDefault="007C7724" w14:paraId="1018DF52" w14:textId="77777777">
      <w:r>
        <w:lastRenderedPageBreak/>
        <w:t>I Sverige behövs ett starkare och större nätverk när ett barn kidnappas och förs bort mot sin vilja.</w:t>
      </w:r>
      <w:r w:rsidR="00172434">
        <w:t xml:space="preserve"> </w:t>
      </w:r>
      <w:r>
        <w:t xml:space="preserve">Hittills i år har minst 44 fall av barn som blivit bortförda för att giftas bort mot sin vilja konstaterats, mörkertalet är mycket större. </w:t>
      </w:r>
    </w:p>
    <w:p w:rsidR="007C7724" w:rsidP="007C7724" w:rsidRDefault="007C7724" w14:paraId="1018DF53" w14:textId="6D77116B">
      <w:r>
        <w:t xml:space="preserve">Polisen är med i organisationen </w:t>
      </w:r>
      <w:proofErr w:type="spellStart"/>
      <w:r w:rsidR="00FE52D5">
        <w:t>Amber</w:t>
      </w:r>
      <w:proofErr w:type="spellEnd"/>
      <w:r w:rsidR="00FE52D5">
        <w:t xml:space="preserve"> </w:t>
      </w:r>
      <w:r>
        <w:t xml:space="preserve">Alert </w:t>
      </w:r>
      <w:proofErr w:type="spellStart"/>
      <w:r>
        <w:t>Europe</w:t>
      </w:r>
      <w:proofErr w:type="spellEnd"/>
      <w:r>
        <w:t xml:space="preserve">, som består av 30 polisiära och civila organisationer i 21 länder som på olika sätt bidrar i arbetet med att hitta försvunna barn. Polisen är även en del av PEN, Police Expert </w:t>
      </w:r>
      <w:proofErr w:type="spellStart"/>
      <w:r>
        <w:t>Network</w:t>
      </w:r>
      <w:proofErr w:type="spellEnd"/>
      <w:r>
        <w:t xml:space="preserve">, som är </w:t>
      </w:r>
      <w:proofErr w:type="spellStart"/>
      <w:r>
        <w:t>Amber</w:t>
      </w:r>
      <w:proofErr w:type="spellEnd"/>
      <w:r>
        <w:t xml:space="preserve"> Alert Europas expertgrupp enbart för medlemsorganisationer inom rättsväsendet. </w:t>
      </w:r>
    </w:p>
    <w:p w:rsidR="007C7724" w:rsidP="007C7724" w:rsidRDefault="007C7724" w14:paraId="1018DF54" w14:textId="0BE431CE">
      <w:r>
        <w:t xml:space="preserve">Arbetet behöver förstärkas ytterligare med mer gränslös informationsdelning och mer samarbete och mer förstärkning för att upptäcka bortförda barn vid vårt lands gränser. </w:t>
      </w:r>
      <w:proofErr w:type="spellStart"/>
      <w:r>
        <w:t>Amber</w:t>
      </w:r>
      <w:proofErr w:type="spellEnd"/>
      <w:r>
        <w:t xml:space="preserve"> Alert </w:t>
      </w:r>
      <w:proofErr w:type="spellStart"/>
      <w:r>
        <w:t>Europe</w:t>
      </w:r>
      <w:proofErr w:type="spellEnd"/>
      <w:r>
        <w:t xml:space="preserve"> larmade allmänheten 13 gånger under perioden april, maj och juni 2019. Nästan alla barn hittades och kunde återföras i trygghet. Men för ett barn, 5</w:t>
      </w:r>
      <w:r w:rsidR="00FE52D5">
        <w:t>-</w:t>
      </w:r>
      <w:r>
        <w:t>åriga pojken Samuel Benjamin från Spanien, pågår sökandet fortfarande.</w:t>
      </w:r>
    </w:p>
    <w:p w:rsidRPr="00075A66" w:rsidR="007C7724" w:rsidP="007C7724" w:rsidRDefault="007C7724" w14:paraId="1018DF55" w14:textId="77777777">
      <w:r>
        <w:t xml:space="preserve">Regeringen bör </w:t>
      </w:r>
      <w:r w:rsidR="00A833FB">
        <w:t>ge lämplig myndighet</w:t>
      </w:r>
      <w:r>
        <w:t xml:space="preserve"> i uppdrag att skyndsamt utreda </w:t>
      </w:r>
      <w:r w:rsidR="00A833FB">
        <w:t>om ett</w:t>
      </w:r>
      <w:r>
        <w:t xml:space="preserve"> robust </w:t>
      </w:r>
      <w:proofErr w:type="spellStart"/>
      <w:r>
        <w:t>Amber</w:t>
      </w:r>
      <w:proofErr w:type="spellEnd"/>
      <w:r>
        <w:t xml:space="preserve"> Alert-system skulle kunna införas i Sverige.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B20054858A44AB1B16F1FA99201FE92"/>
        </w:placeholder>
      </w:sdtPr>
      <w:sdtEndPr>
        <w:rPr>
          <w:i w:val="0"/>
          <w:noProof w:val="0"/>
        </w:rPr>
      </w:sdtEndPr>
      <w:sdtContent>
        <w:p w:rsidR="00F17997" w:rsidP="00534573" w:rsidRDefault="00F17997" w14:paraId="1018DF57" w14:textId="77777777"/>
        <w:p w:rsidRPr="008E0FE2" w:rsidR="004801AC" w:rsidP="00534573" w:rsidRDefault="005926A3" w14:paraId="1018DF5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55CFF" w:rsidRDefault="00955CFF" w14:paraId="1018DF5C" w14:textId="77777777"/>
    <w:sectPr w:rsidR="00955C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DF5E" w14:textId="77777777" w:rsidR="00910232" w:rsidRDefault="00910232" w:rsidP="000C1CAD">
      <w:pPr>
        <w:spacing w:line="240" w:lineRule="auto"/>
      </w:pPr>
      <w:r>
        <w:separator/>
      </w:r>
    </w:p>
  </w:endnote>
  <w:endnote w:type="continuationSeparator" w:id="0">
    <w:p w14:paraId="1018DF5F" w14:textId="77777777" w:rsidR="00910232" w:rsidRDefault="009102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DF6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DF6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3457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DF6D" w14:textId="77777777" w:rsidR="00262EA3" w:rsidRPr="00534573" w:rsidRDefault="00262EA3" w:rsidP="005345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DF5C" w14:textId="77777777" w:rsidR="00910232" w:rsidRDefault="00910232" w:rsidP="000C1CAD">
      <w:pPr>
        <w:spacing w:line="240" w:lineRule="auto"/>
      </w:pPr>
      <w:r>
        <w:separator/>
      </w:r>
    </w:p>
  </w:footnote>
  <w:footnote w:type="continuationSeparator" w:id="0">
    <w:p w14:paraId="1018DF5D" w14:textId="77777777" w:rsidR="00910232" w:rsidRDefault="009102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018DF6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18DF6F" wp14:anchorId="1018DF6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926A3" w14:paraId="1018DF7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7273F8593BD4B3487F61B75F39BC25F"/>
                              </w:placeholder>
                              <w:text/>
                            </w:sdtPr>
                            <w:sdtEndPr/>
                            <w:sdtContent>
                              <w:r w:rsidR="007C772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2444C607C4490F8B70D515023F7FB1"/>
                              </w:placeholder>
                              <w:text/>
                            </w:sdtPr>
                            <w:sdtEndPr/>
                            <w:sdtContent>
                              <w:r w:rsidR="007C7724">
                                <w:t>1380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18DF6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926A3" w14:paraId="1018DF7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7273F8593BD4B3487F61B75F39BC25F"/>
                        </w:placeholder>
                        <w:text/>
                      </w:sdtPr>
                      <w:sdtEndPr/>
                      <w:sdtContent>
                        <w:r w:rsidR="007C772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2444C607C4490F8B70D515023F7FB1"/>
                        </w:placeholder>
                        <w:text/>
                      </w:sdtPr>
                      <w:sdtEndPr/>
                      <w:sdtContent>
                        <w:r w:rsidR="007C7724">
                          <w:t>1380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18DF6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18DF62" w14:textId="77777777">
    <w:pPr>
      <w:jc w:val="right"/>
    </w:pPr>
  </w:p>
  <w:p w:rsidR="00262EA3" w:rsidP="00776B74" w:rsidRDefault="00262EA3" w14:paraId="1018DF6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926A3" w14:paraId="1018DF6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18DF71" wp14:anchorId="1018DF7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926A3" w14:paraId="1018DF6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C772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C7724">
          <w:t>1380</w:t>
        </w:r>
      </w:sdtContent>
    </w:sdt>
  </w:p>
  <w:p w:rsidRPr="008227B3" w:rsidR="00262EA3" w:rsidP="008227B3" w:rsidRDefault="005926A3" w14:paraId="1018DF6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926A3" w14:paraId="1018DF6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:2679</w:t>
        </w:r>
      </w:sdtContent>
    </w:sdt>
  </w:p>
  <w:p w:rsidR="00262EA3" w:rsidP="00E03A3D" w:rsidRDefault="005926A3" w14:paraId="1018DF6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C7724" w14:paraId="1018DF6B" w14:textId="77777777">
        <w:pPr>
          <w:pStyle w:val="FSHRub2"/>
        </w:pPr>
        <w:r>
          <w:t>Inför systemet Amber Alert i Sverige för att rädda barns liv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18DF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C772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434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10B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015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573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6A3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4A5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701"/>
    <w:rsid w:val="007C5B5C"/>
    <w:rsid w:val="007C5B92"/>
    <w:rsid w:val="007C5E76"/>
    <w:rsid w:val="007C5E86"/>
    <w:rsid w:val="007C6310"/>
    <w:rsid w:val="007C7724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97D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CE8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285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232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CFF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35A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3FB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2DE5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EF2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997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2D5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18DF46"/>
  <w15:chartTrackingRefBased/>
  <w15:docId w15:val="{6924B310-FB15-4E65-832E-7267EAB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7C772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0EEEC61A044A60B80C911B6B3E12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1076C-4F33-498F-920D-339F74A6103B}"/>
      </w:docPartPr>
      <w:docPartBody>
        <w:p w:rsidR="0039061B" w:rsidRDefault="00CB7084">
          <w:pPr>
            <w:pStyle w:val="220EEEC61A044A60B80C911B6B3E12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F7ABC0758D4013913EA369202CC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86C92-E4EB-49CF-A999-FCE341A029C9}"/>
      </w:docPartPr>
      <w:docPartBody>
        <w:p w:rsidR="0039061B" w:rsidRDefault="00CB7084">
          <w:pPr>
            <w:pStyle w:val="A9F7ABC0758D4013913EA369202CCE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7273F8593BD4B3487F61B75F39BC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7B01D-F713-4659-A949-A4ECAF7B6EA4}"/>
      </w:docPartPr>
      <w:docPartBody>
        <w:p w:rsidR="0039061B" w:rsidRDefault="00CB7084">
          <w:pPr>
            <w:pStyle w:val="97273F8593BD4B3487F61B75F39BC2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2444C607C4490F8B70D515023F7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4320D-F3A3-43CB-AF0E-2E8AD9CF6990}"/>
      </w:docPartPr>
      <w:docPartBody>
        <w:p w:rsidR="0039061B" w:rsidRDefault="00CB7084">
          <w:pPr>
            <w:pStyle w:val="872444C607C4490F8B70D515023F7FB1"/>
          </w:pPr>
          <w:r>
            <w:t xml:space="preserve"> </w:t>
          </w:r>
        </w:p>
      </w:docPartBody>
    </w:docPart>
    <w:docPart>
      <w:docPartPr>
        <w:name w:val="2B20054858A44AB1B16F1FA99201F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0E7FA-5B33-4983-A4FC-E1B0001AF16D}"/>
      </w:docPartPr>
      <w:docPartBody>
        <w:p w:rsidR="000419CA" w:rsidRDefault="000419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84"/>
    <w:rsid w:val="000419CA"/>
    <w:rsid w:val="0039061B"/>
    <w:rsid w:val="00AE4430"/>
    <w:rsid w:val="00BF3AE0"/>
    <w:rsid w:val="00CB7084"/>
    <w:rsid w:val="00E1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20EEEC61A044A60B80C911B6B3E12D2">
    <w:name w:val="220EEEC61A044A60B80C911B6B3E12D2"/>
  </w:style>
  <w:style w:type="paragraph" w:customStyle="1" w:styleId="F89430FD636744E8A7EC6933CD9202BA">
    <w:name w:val="F89430FD636744E8A7EC6933CD9202B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2181534BF18452CA05937C9E2FD22F0">
    <w:name w:val="A2181534BF18452CA05937C9E2FD22F0"/>
  </w:style>
  <w:style w:type="paragraph" w:customStyle="1" w:styleId="A9F7ABC0758D4013913EA369202CCE9B">
    <w:name w:val="A9F7ABC0758D4013913EA369202CCE9B"/>
  </w:style>
  <w:style w:type="paragraph" w:customStyle="1" w:styleId="1CDD771E27154D519A5AEBEF41CDE057">
    <w:name w:val="1CDD771E27154D519A5AEBEF41CDE057"/>
  </w:style>
  <w:style w:type="paragraph" w:customStyle="1" w:styleId="7CD221CC1B0C4957888CB823304E2EAD">
    <w:name w:val="7CD221CC1B0C4957888CB823304E2EAD"/>
  </w:style>
  <w:style w:type="paragraph" w:customStyle="1" w:styleId="97273F8593BD4B3487F61B75F39BC25F">
    <w:name w:val="97273F8593BD4B3487F61B75F39BC25F"/>
  </w:style>
  <w:style w:type="paragraph" w:customStyle="1" w:styleId="872444C607C4490F8B70D515023F7FB1">
    <w:name w:val="872444C607C4490F8B70D515023F7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69EDD-E25B-4093-B283-B15F0E3D1F2E}"/>
</file>

<file path=customXml/itemProps2.xml><?xml version="1.0" encoding="utf-8"?>
<ds:datastoreItem xmlns:ds="http://schemas.openxmlformats.org/officeDocument/2006/customXml" ds:itemID="{F49EDFFE-8D3F-4AC4-BD7C-ADC7A039321D}"/>
</file>

<file path=customXml/itemProps3.xml><?xml version="1.0" encoding="utf-8"?>
<ds:datastoreItem xmlns:ds="http://schemas.openxmlformats.org/officeDocument/2006/customXml" ds:itemID="{3D017192-2ACE-4F1A-9CFC-335D26558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2297</Characters>
  <Application>Microsoft Office Word</Application>
  <DocSecurity>0</DocSecurity>
  <Lines>45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M1380 Inför systemet Amber Alert i Sverige för att rädda barns liv</vt:lpstr>
      <vt:lpstr>
      </vt:lpstr>
    </vt:vector>
  </TitlesOfParts>
  <Company>Sveriges riksdag</Company>
  <LinksUpToDate>false</LinksUpToDate>
  <CharactersWithSpaces>2705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