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B623B492554FFEB596B095D49697C3"/>
        </w:placeholder>
        <w15:appearance w15:val="hidden"/>
        <w:text/>
      </w:sdtPr>
      <w:sdtEndPr/>
      <w:sdtContent>
        <w:p w:rsidRPr="009B062B" w:rsidR="00AF30DD" w:rsidP="00796E93" w:rsidRDefault="00AF30DD" w14:paraId="2AD9830E" w14:textId="77777777">
          <w:pPr>
            <w:pStyle w:val="Rubrik1"/>
            <w:spacing w:before="600" w:after="300"/>
          </w:pPr>
          <w:r w:rsidRPr="009B062B">
            <w:t>Förslag till riksdagsbeslut</w:t>
          </w:r>
        </w:p>
      </w:sdtContent>
    </w:sdt>
    <w:sdt>
      <w:sdtPr>
        <w:alias w:val="Yrkande 1"/>
        <w:tag w:val="e0ae4212-1433-4ee2-9df7-4754a08e7600"/>
        <w:id w:val="-582070041"/>
        <w:lock w:val="sdtLocked"/>
      </w:sdtPr>
      <w:sdtEndPr/>
      <w:sdtContent>
        <w:p w:rsidR="00C11D01" w:rsidRDefault="003E5BC3" w14:paraId="2AD9830F" w14:textId="77777777">
          <w:pPr>
            <w:pStyle w:val="Frslagstext"/>
            <w:numPr>
              <w:ilvl w:val="0"/>
              <w:numId w:val="0"/>
            </w:numPr>
          </w:pPr>
          <w:r>
            <w:t>Riksdagen ställer sig bakom det som anförs i motionen om att skyndsamt utreda möjligheten att i lag ändra begreppet närstående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57C79CCBE0459EBEB2C66154F64CC8"/>
        </w:placeholder>
        <w15:appearance w15:val="hidden"/>
        <w:text/>
      </w:sdtPr>
      <w:sdtEndPr/>
      <w:sdtContent>
        <w:p w:rsidRPr="009B062B" w:rsidR="006D79C9" w:rsidP="00333E95" w:rsidRDefault="006D79C9" w14:paraId="2AD98310" w14:textId="77777777">
          <w:pPr>
            <w:pStyle w:val="Rubrik1"/>
          </w:pPr>
          <w:r>
            <w:t>Motivering</w:t>
          </w:r>
        </w:p>
      </w:sdtContent>
    </w:sdt>
    <w:p w:rsidRPr="00F0351E" w:rsidR="00422B9E" w:rsidP="00F0351E" w:rsidRDefault="00093BD2" w14:paraId="2AD98311" w14:textId="5C53A4C5">
      <w:pPr>
        <w:pStyle w:val="Normalutanindragellerluft"/>
      </w:pPr>
      <w:r w:rsidRPr="00F0351E">
        <w:t>Det är ett gott syfte att effektivisera utredningsverksamheten så att man på ett effektivare sätt kan förebygga att barn far illa eller att vuxna utsätts för våld eller andra övergrepp av närstående eller tidigare närstående person. Regeringens mål för integrationspolitiken är lika rättigheter, skyldigheter och möjligheter</w:t>
      </w:r>
      <w:r w:rsidRPr="00F0351E" w:rsidR="007F7DF2">
        <w:t xml:space="preserve"> för alla oavsett etnisk och kul</w:t>
      </w:r>
      <w:r w:rsidRPr="00F0351E">
        <w:t>turell bakgrund och regeringen anser att förslagen i propositionen</w:t>
      </w:r>
      <w:r w:rsidRPr="00F0351E" w:rsidR="002304A3">
        <w:t xml:space="preserve"> bidrar til</w:t>
      </w:r>
      <w:r w:rsidRPr="00F0351E" w:rsidR="007F7DF2">
        <w:t>l att öka integrationen av nyanl</w:t>
      </w:r>
      <w:r w:rsidRPr="00F0351E" w:rsidR="002304A3">
        <w:t xml:space="preserve">ända i samhället. Vi anser att just den här gruppens kvinnor är bortglömda och förbisedda. Regeringen anser att man inte bör utvidga närståendebegreppet till att omfatta fler </w:t>
      </w:r>
      <w:r w:rsidRPr="00F0351E" w:rsidR="007F7DF2">
        <w:t>personer</w:t>
      </w:r>
      <w:r w:rsidRPr="00F0351E" w:rsidR="002304A3">
        <w:t xml:space="preserve"> i offrets omgivning. </w:t>
      </w:r>
      <w:r w:rsidRPr="00F0351E" w:rsidR="007F7DF2">
        <w:t>Re</w:t>
      </w:r>
      <w:r w:rsidRPr="00F0351E" w:rsidR="007F7DF2">
        <w:lastRenderedPageBreak/>
        <w:t>geringen anser at</w:t>
      </w:r>
      <w:r w:rsidRPr="00F0351E" w:rsidR="002304A3">
        <w:t>t</w:t>
      </w:r>
      <w:r w:rsidRPr="00F0351E" w:rsidR="007F7DF2">
        <w:t xml:space="preserve"> </w:t>
      </w:r>
      <w:r w:rsidRPr="00F0351E" w:rsidR="002304A3">
        <w:t>det inte bör ändras och att det inte finns beredningsunderlag för att för</w:t>
      </w:r>
      <w:r w:rsidRPr="00F0351E" w:rsidR="007F7DF2">
        <w:t xml:space="preserve">eslå en förändring av </w:t>
      </w:r>
      <w:r w:rsidRPr="00F0351E" w:rsidR="002304A3">
        <w:t>begreppet. Precis som org</w:t>
      </w:r>
      <w:r w:rsidR="00F0351E">
        <w:t>anisationen Kvinnors Nätverk och Föreningen GAPF</w:t>
      </w:r>
      <w:r w:rsidRPr="00F0351E" w:rsidR="002304A3">
        <w:t xml:space="preserve"> anser vi att begreppet bör utvidgas</w:t>
      </w:r>
      <w:r w:rsidRPr="00F0351E" w:rsidR="007F7DF2">
        <w:t xml:space="preserve"> </w:t>
      </w:r>
      <w:r w:rsidRPr="00F0351E" w:rsidR="002304A3">
        <w:t xml:space="preserve">för att säkerställa att även hedersrelaterat våld omfattas av utredningsverksamheten. </w:t>
      </w:r>
      <w:r w:rsidRPr="00F0351E" w:rsidR="007F7DF2">
        <w:t>Kusiner</w:t>
      </w:r>
      <w:r w:rsidRPr="00F0351E" w:rsidR="00EA7209">
        <w:t xml:space="preserve"> och pa</w:t>
      </w:r>
      <w:r w:rsidR="00F0351E">
        <w:t>rtners n</w:t>
      </w:r>
      <w:r w:rsidRPr="00F0351E" w:rsidR="00EA7209">
        <w:t>ärstående</w:t>
      </w:r>
      <w:r w:rsidRPr="00F0351E" w:rsidR="007F7DF2">
        <w:t xml:space="preserve"> kan</w:t>
      </w:r>
      <w:r w:rsidRPr="00F0351E" w:rsidR="00EA7209">
        <w:t xml:space="preserve"> t</w:t>
      </w:r>
      <w:r w:rsidR="00796E93">
        <w:t>.</w:t>
      </w:r>
      <w:r w:rsidRPr="00F0351E" w:rsidR="00EA7209">
        <w:t>ex</w:t>
      </w:r>
      <w:r w:rsidR="00796E93">
        <w:t>.</w:t>
      </w:r>
      <w:r w:rsidRPr="00F0351E" w:rsidR="007F7DF2">
        <w:t xml:space="preserve"> utgöra ett allvarligt hot i en hedersrelaterad kontext och bör betraktas som närstående.</w:t>
      </w:r>
    </w:p>
    <w:p w:rsidR="007F7DF2" w:rsidP="00881181" w:rsidRDefault="007F7DF2" w14:paraId="2AD98312" w14:textId="0FE4FF06">
      <w:r>
        <w:t>Vi tillkännager att regeringen skyndsamt bör utreda frågan om att utvidga närståendebegreppet.</w:t>
      </w:r>
    </w:p>
    <w:p w:rsidRPr="00881181" w:rsidR="00796E93" w:rsidP="00881181" w:rsidRDefault="00796E93" w14:paraId="5F183A68" w14:textId="77777777"/>
    <w:sdt>
      <w:sdtPr>
        <w:alias w:val="CC_Underskrifter"/>
        <w:tag w:val="CC_Underskrifter"/>
        <w:id w:val="583496634"/>
        <w:lock w:val="sdtContentLocked"/>
        <w:placeholder>
          <w:docPart w:val="8B1D5280C9194AEC8B36D3BF7ECF6CC9"/>
        </w:placeholder>
        <w15:appearance w15:val="hidden"/>
      </w:sdtPr>
      <w:sdtEndPr/>
      <w:sdtContent>
        <w:p w:rsidR="004801AC" w:rsidP="002B1D28" w:rsidRDefault="00796E93" w14:paraId="2AD983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Carina Ståhl Herrstedt (SD)</w:t>
            </w:r>
          </w:p>
        </w:tc>
      </w:tr>
    </w:tbl>
    <w:p w:rsidR="00CB2F56" w:rsidP="00796E93" w:rsidRDefault="00CB2F56" w14:paraId="2AD9831A" w14:textId="77777777">
      <w:pPr>
        <w:spacing w:line="80" w:lineRule="atLeast"/>
      </w:pPr>
    </w:p>
    <w:sectPr w:rsidR="00CB2F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831C" w14:textId="77777777" w:rsidR="00B70365" w:rsidRDefault="00B70365" w:rsidP="000C1CAD">
      <w:pPr>
        <w:spacing w:line="240" w:lineRule="auto"/>
      </w:pPr>
      <w:r>
        <w:separator/>
      </w:r>
    </w:p>
  </w:endnote>
  <w:endnote w:type="continuationSeparator" w:id="0">
    <w:p w14:paraId="2AD9831D" w14:textId="77777777" w:rsidR="00B70365" w:rsidRDefault="00B703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83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8323" w14:textId="258C3A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6E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9831A" w14:textId="77777777" w:rsidR="00B70365" w:rsidRDefault="00B70365" w:rsidP="000C1CAD">
      <w:pPr>
        <w:spacing w:line="240" w:lineRule="auto"/>
      </w:pPr>
      <w:r>
        <w:separator/>
      </w:r>
    </w:p>
  </w:footnote>
  <w:footnote w:type="continuationSeparator" w:id="0">
    <w:p w14:paraId="2AD9831B" w14:textId="77777777" w:rsidR="00B70365" w:rsidRDefault="00B703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D983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D9832D" wp14:anchorId="2AD983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6E93" w14:paraId="2AD9832E" w14:textId="77777777">
                          <w:pPr>
                            <w:jc w:val="right"/>
                          </w:pPr>
                          <w:sdt>
                            <w:sdtPr>
                              <w:alias w:val="CC_Noformat_Partikod"/>
                              <w:tag w:val="CC_Noformat_Partikod"/>
                              <w:id w:val="-53464382"/>
                              <w:placeholder>
                                <w:docPart w:val="B3FE6A8F06A94FF9AB2DCB47180559B0"/>
                              </w:placeholder>
                              <w:text/>
                            </w:sdtPr>
                            <w:sdtEndPr/>
                            <w:sdtContent>
                              <w:r w:rsidR="00093BD2">
                                <w:t>SD</w:t>
                              </w:r>
                            </w:sdtContent>
                          </w:sdt>
                          <w:sdt>
                            <w:sdtPr>
                              <w:alias w:val="CC_Noformat_Partinummer"/>
                              <w:tag w:val="CC_Noformat_Partinummer"/>
                              <w:id w:val="-1709555926"/>
                              <w:placeholder>
                                <w:docPart w:val="B48CE6BBB0744B00901ED76A654F736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D983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6E93" w14:paraId="2AD9832E" w14:textId="77777777">
                    <w:pPr>
                      <w:jc w:val="right"/>
                    </w:pPr>
                    <w:sdt>
                      <w:sdtPr>
                        <w:alias w:val="CC_Noformat_Partikod"/>
                        <w:tag w:val="CC_Noformat_Partikod"/>
                        <w:id w:val="-53464382"/>
                        <w:placeholder>
                          <w:docPart w:val="B3FE6A8F06A94FF9AB2DCB47180559B0"/>
                        </w:placeholder>
                        <w:text/>
                      </w:sdtPr>
                      <w:sdtEndPr/>
                      <w:sdtContent>
                        <w:r w:rsidR="00093BD2">
                          <w:t>SD</w:t>
                        </w:r>
                      </w:sdtContent>
                    </w:sdt>
                    <w:sdt>
                      <w:sdtPr>
                        <w:alias w:val="CC_Noformat_Partinummer"/>
                        <w:tag w:val="CC_Noformat_Partinummer"/>
                        <w:id w:val="-1709555926"/>
                        <w:placeholder>
                          <w:docPart w:val="B48CE6BBB0744B00901ED76A654F736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D983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6E93" w14:paraId="2AD98320" w14:textId="77777777">
    <w:pPr>
      <w:jc w:val="right"/>
    </w:pPr>
    <w:sdt>
      <w:sdtPr>
        <w:alias w:val="CC_Noformat_Partikod"/>
        <w:tag w:val="CC_Noformat_Partikod"/>
        <w:id w:val="559911109"/>
        <w:placeholder>
          <w:docPart w:val="B3FE6A8F06A94FF9AB2DCB47180559B0"/>
        </w:placeholder>
        <w:text/>
      </w:sdtPr>
      <w:sdtEndPr/>
      <w:sdtContent>
        <w:r w:rsidR="00093BD2">
          <w:t>SD</w:t>
        </w:r>
      </w:sdtContent>
    </w:sdt>
    <w:sdt>
      <w:sdtPr>
        <w:alias w:val="CC_Noformat_Partinummer"/>
        <w:tag w:val="CC_Noformat_Partinummer"/>
        <w:id w:val="1197820850"/>
        <w:placeholder>
          <w:docPart w:val="B48CE6BBB0744B00901ED76A654F7368"/>
        </w:placeholder>
        <w:showingPlcHdr/>
        <w:text/>
      </w:sdtPr>
      <w:sdtEndPr/>
      <w:sdtContent>
        <w:r w:rsidR="004F35FE">
          <w:t xml:space="preserve"> </w:t>
        </w:r>
      </w:sdtContent>
    </w:sdt>
  </w:p>
  <w:p w:rsidR="004F35FE" w:rsidP="00776B74" w:rsidRDefault="004F35FE" w14:paraId="2AD983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6E93" w14:paraId="2AD98324" w14:textId="77777777">
    <w:pPr>
      <w:jc w:val="right"/>
    </w:pPr>
    <w:sdt>
      <w:sdtPr>
        <w:alias w:val="CC_Noformat_Partikod"/>
        <w:tag w:val="CC_Noformat_Partikod"/>
        <w:id w:val="1471015553"/>
        <w:text/>
      </w:sdtPr>
      <w:sdtEndPr/>
      <w:sdtContent>
        <w:r w:rsidR="00093BD2">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96E93" w14:paraId="2AD983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96E93" w14:paraId="2AD9832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6E93" w14:paraId="2AD983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:4133</w:t>
        </w:r>
      </w:sdtContent>
    </w:sdt>
  </w:p>
  <w:p w:rsidR="004F35FE" w:rsidP="00E03A3D" w:rsidRDefault="00796E93" w14:paraId="2AD98328" w14:textId="77777777">
    <w:pPr>
      <w:pStyle w:val="Motionr"/>
    </w:pPr>
    <w:sdt>
      <w:sdtPr>
        <w:alias w:val="CC_Noformat_Avtext"/>
        <w:tag w:val="CC_Noformat_Avtext"/>
        <w:id w:val="-2020768203"/>
        <w:lock w:val="sdtContentLocked"/>
        <w15:appearance w15:val="hidden"/>
        <w:text/>
      </w:sdtPr>
      <w:sdtEndPr/>
      <w:sdtContent>
        <w:r>
          <w:t>av Christina Östberg m.fl. (SD)</w:t>
        </w:r>
      </w:sdtContent>
    </w:sdt>
  </w:p>
  <w:sdt>
    <w:sdtPr>
      <w:alias w:val="CC_Noformat_Rubtext"/>
      <w:tag w:val="CC_Noformat_Rubtext"/>
      <w:id w:val="-218060500"/>
      <w:lock w:val="sdtLocked"/>
      <w15:appearance w15:val="hidden"/>
      <w:text/>
    </w:sdtPr>
    <w:sdtEndPr/>
    <w:sdtContent>
      <w:p w:rsidR="004F35FE" w:rsidP="00283E0F" w:rsidRDefault="003E5BC3" w14:paraId="2AD98329" w14:textId="497DAC67">
        <w:pPr>
          <w:pStyle w:val="FSHRub2"/>
        </w:pPr>
        <w:r>
          <w:t>med anledning av prop. 2017/18:215 Utredningar för att förebygga vissa skador och dödsfall</w:t>
        </w:r>
      </w:p>
    </w:sdtContent>
  </w:sdt>
  <w:sdt>
    <w:sdtPr>
      <w:alias w:val="CC_Boilerplate_3"/>
      <w:tag w:val="CC_Boilerplate_3"/>
      <w:id w:val="1606463544"/>
      <w:lock w:val="sdtContentLocked"/>
      <w15:appearance w15:val="hidden"/>
      <w:text w:multiLine="1"/>
    </w:sdtPr>
    <w:sdtEndPr/>
    <w:sdtContent>
      <w:p w:rsidR="004F35FE" w:rsidP="00283E0F" w:rsidRDefault="004F35FE" w14:paraId="2AD983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93BD2"/>
    <w:rsid w:val="000000E0"/>
    <w:rsid w:val="00000761"/>
    <w:rsid w:val="000014AF"/>
    <w:rsid w:val="00002001"/>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BD2"/>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04A3"/>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1D28"/>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5BC3"/>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C7D3C"/>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1651"/>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6E93"/>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7F7DF2"/>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365"/>
    <w:rsid w:val="00B708DE"/>
    <w:rsid w:val="00B71138"/>
    <w:rsid w:val="00B718D2"/>
    <w:rsid w:val="00B723EA"/>
    <w:rsid w:val="00B724E0"/>
    <w:rsid w:val="00B7260A"/>
    <w:rsid w:val="00B7269C"/>
    <w:rsid w:val="00B728B6"/>
    <w:rsid w:val="00B737C6"/>
    <w:rsid w:val="00B73BAC"/>
    <w:rsid w:val="00B7457A"/>
    <w:rsid w:val="00B74597"/>
    <w:rsid w:val="00B74B6A"/>
    <w:rsid w:val="00B75572"/>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1D01"/>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6D5"/>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2F56"/>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A7209"/>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1E"/>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9830D"/>
  <w15:chartTrackingRefBased/>
  <w15:docId w15:val="{6C3A1975-9E24-40EF-A5C1-A7E3B66D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623B492554FFEB596B095D49697C3"/>
        <w:category>
          <w:name w:val="Allmänt"/>
          <w:gallery w:val="placeholder"/>
        </w:category>
        <w:types>
          <w:type w:val="bbPlcHdr"/>
        </w:types>
        <w:behaviors>
          <w:behavior w:val="content"/>
        </w:behaviors>
        <w:guid w:val="{EEBCE4B4-642D-465B-82D4-BFA0EB486B32}"/>
      </w:docPartPr>
      <w:docPartBody>
        <w:p w:rsidR="003F29D0" w:rsidRDefault="000B3EE3">
          <w:pPr>
            <w:pStyle w:val="CFB623B492554FFEB596B095D49697C3"/>
          </w:pPr>
          <w:r w:rsidRPr="005A0A93">
            <w:rPr>
              <w:rStyle w:val="Platshllartext"/>
            </w:rPr>
            <w:t>Förslag till riksdagsbeslut</w:t>
          </w:r>
        </w:p>
      </w:docPartBody>
    </w:docPart>
    <w:docPart>
      <w:docPartPr>
        <w:name w:val="4757C79CCBE0459EBEB2C66154F64CC8"/>
        <w:category>
          <w:name w:val="Allmänt"/>
          <w:gallery w:val="placeholder"/>
        </w:category>
        <w:types>
          <w:type w:val="bbPlcHdr"/>
        </w:types>
        <w:behaviors>
          <w:behavior w:val="content"/>
        </w:behaviors>
        <w:guid w:val="{24F5403A-3D1B-40F4-B472-D31FF3F079F1}"/>
      </w:docPartPr>
      <w:docPartBody>
        <w:p w:rsidR="003F29D0" w:rsidRDefault="000B3EE3">
          <w:pPr>
            <w:pStyle w:val="4757C79CCBE0459EBEB2C66154F64CC8"/>
          </w:pPr>
          <w:r w:rsidRPr="005A0A93">
            <w:rPr>
              <w:rStyle w:val="Platshllartext"/>
            </w:rPr>
            <w:t>Motivering</w:t>
          </w:r>
        </w:p>
      </w:docPartBody>
    </w:docPart>
    <w:docPart>
      <w:docPartPr>
        <w:name w:val="8B1D5280C9194AEC8B36D3BF7ECF6CC9"/>
        <w:category>
          <w:name w:val="Allmänt"/>
          <w:gallery w:val="placeholder"/>
        </w:category>
        <w:types>
          <w:type w:val="bbPlcHdr"/>
        </w:types>
        <w:behaviors>
          <w:behavior w:val="content"/>
        </w:behaviors>
        <w:guid w:val="{FBD84FD2-D16D-4F8E-A616-71D34C52D13C}"/>
      </w:docPartPr>
      <w:docPartBody>
        <w:p w:rsidR="003F29D0" w:rsidRDefault="000B3EE3">
          <w:pPr>
            <w:pStyle w:val="8B1D5280C9194AEC8B36D3BF7ECF6CC9"/>
          </w:pPr>
          <w:r w:rsidRPr="009B077E">
            <w:rPr>
              <w:rStyle w:val="Platshllartext"/>
            </w:rPr>
            <w:t>Namn på motionärer infogas/tas bort via panelen.</w:t>
          </w:r>
        </w:p>
      </w:docPartBody>
    </w:docPart>
    <w:docPart>
      <w:docPartPr>
        <w:name w:val="B3FE6A8F06A94FF9AB2DCB47180559B0"/>
        <w:category>
          <w:name w:val="Allmänt"/>
          <w:gallery w:val="placeholder"/>
        </w:category>
        <w:types>
          <w:type w:val="bbPlcHdr"/>
        </w:types>
        <w:behaviors>
          <w:behavior w:val="content"/>
        </w:behaviors>
        <w:guid w:val="{8082EB6D-203C-47A4-92AA-84CAAC2E8110}"/>
      </w:docPartPr>
      <w:docPartBody>
        <w:p w:rsidR="003F29D0" w:rsidRDefault="000B3EE3">
          <w:pPr>
            <w:pStyle w:val="B3FE6A8F06A94FF9AB2DCB47180559B0"/>
          </w:pPr>
          <w:r>
            <w:rPr>
              <w:rStyle w:val="Platshllartext"/>
            </w:rPr>
            <w:t xml:space="preserve"> </w:t>
          </w:r>
        </w:p>
      </w:docPartBody>
    </w:docPart>
    <w:docPart>
      <w:docPartPr>
        <w:name w:val="B48CE6BBB0744B00901ED76A654F7368"/>
        <w:category>
          <w:name w:val="Allmänt"/>
          <w:gallery w:val="placeholder"/>
        </w:category>
        <w:types>
          <w:type w:val="bbPlcHdr"/>
        </w:types>
        <w:behaviors>
          <w:behavior w:val="content"/>
        </w:behaviors>
        <w:guid w:val="{BBBF9ECD-877F-4EB0-AF9D-948B5CCFF2D2}"/>
      </w:docPartPr>
      <w:docPartBody>
        <w:p w:rsidR="003F29D0" w:rsidRDefault="000B3EE3">
          <w:pPr>
            <w:pStyle w:val="B48CE6BBB0744B00901ED76A654F73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E3"/>
    <w:rsid w:val="000B3EE3"/>
    <w:rsid w:val="003F29D0"/>
    <w:rsid w:val="00F16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623B492554FFEB596B095D49697C3">
    <w:name w:val="CFB623B492554FFEB596B095D49697C3"/>
  </w:style>
  <w:style w:type="paragraph" w:customStyle="1" w:styleId="B525664842BA4B2F92B98822D6FA5744">
    <w:name w:val="B525664842BA4B2F92B98822D6FA5744"/>
  </w:style>
  <w:style w:type="paragraph" w:customStyle="1" w:styleId="758BF99699024CCE85A5EAFFB84C8A81">
    <w:name w:val="758BF99699024CCE85A5EAFFB84C8A81"/>
  </w:style>
  <w:style w:type="paragraph" w:customStyle="1" w:styleId="4757C79CCBE0459EBEB2C66154F64CC8">
    <w:name w:val="4757C79CCBE0459EBEB2C66154F64CC8"/>
  </w:style>
  <w:style w:type="paragraph" w:customStyle="1" w:styleId="8359A543E88941A2A1C0E9529A179FDE">
    <w:name w:val="8359A543E88941A2A1C0E9529A179FDE"/>
  </w:style>
  <w:style w:type="paragraph" w:customStyle="1" w:styleId="8B1D5280C9194AEC8B36D3BF7ECF6CC9">
    <w:name w:val="8B1D5280C9194AEC8B36D3BF7ECF6CC9"/>
  </w:style>
  <w:style w:type="paragraph" w:customStyle="1" w:styleId="B3FE6A8F06A94FF9AB2DCB47180559B0">
    <w:name w:val="B3FE6A8F06A94FF9AB2DCB47180559B0"/>
  </w:style>
  <w:style w:type="paragraph" w:customStyle="1" w:styleId="B48CE6BBB0744B00901ED76A654F7368">
    <w:name w:val="B48CE6BBB0744B00901ED76A654F7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4B1A8-FFC6-4824-BAB7-2ABC1EC97326}"/>
</file>

<file path=customXml/itemProps2.xml><?xml version="1.0" encoding="utf-8"?>
<ds:datastoreItem xmlns:ds="http://schemas.openxmlformats.org/officeDocument/2006/customXml" ds:itemID="{35CB7A77-CBC7-47B9-A424-6F6CB1F6FDD7}"/>
</file>

<file path=customXml/itemProps3.xml><?xml version="1.0" encoding="utf-8"?>
<ds:datastoreItem xmlns:ds="http://schemas.openxmlformats.org/officeDocument/2006/customXml" ds:itemID="{F8B9E76D-1A2F-4099-A824-FCCC206E225F}"/>
</file>

<file path=docProps/app.xml><?xml version="1.0" encoding="utf-8"?>
<Properties xmlns="http://schemas.openxmlformats.org/officeDocument/2006/extended-properties" xmlns:vt="http://schemas.openxmlformats.org/officeDocument/2006/docPropsVTypes">
  <Template>Normal</Template>
  <TotalTime>43</TotalTime>
  <Pages>1</Pages>
  <Words>214</Words>
  <Characters>1285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2917 18 215  Utredningar för att förebygga vissa skador och dödsfall</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