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BD99893E1746709C6859039EB0EA90"/>
        </w:placeholder>
        <w15:appearance w15:val="hidden"/>
        <w:text/>
      </w:sdtPr>
      <w:sdtEndPr/>
      <w:sdtContent>
        <w:p w:rsidRPr="009B062B" w:rsidR="00AF30DD" w:rsidP="009B062B" w:rsidRDefault="00AF30DD" w14:paraId="57081EB7" w14:textId="77777777">
          <w:pPr>
            <w:pStyle w:val="RubrikFrslagTIllRiksdagsbeslut"/>
          </w:pPr>
          <w:r w:rsidRPr="009B062B">
            <w:t>Förslag till riksdagsbeslut</w:t>
          </w:r>
        </w:p>
      </w:sdtContent>
    </w:sdt>
    <w:sdt>
      <w:sdtPr>
        <w:alias w:val="Yrkande 1"/>
        <w:tag w:val="5680b9bf-54f5-4e01-a549-a27d133bc36c"/>
        <w:id w:val="1111086902"/>
        <w:lock w:val="sdtLocked"/>
      </w:sdtPr>
      <w:sdtEndPr/>
      <w:sdtContent>
        <w:p w:rsidR="00AE4F04" w:rsidRDefault="00105F11" w14:paraId="57081EB8" w14:textId="77777777">
          <w:pPr>
            <w:pStyle w:val="Frslagstext"/>
            <w:numPr>
              <w:ilvl w:val="0"/>
              <w:numId w:val="0"/>
            </w:numPr>
          </w:pPr>
          <w:r>
            <w:t>Riksdagen ställer sig bakom det som anförs i motionen om att se över möjligheten att låta invandrade lärare arbeta som lärarassistenter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BE88B9F3904DF5BAEE368C6B3A45AC"/>
        </w:placeholder>
        <w15:appearance w15:val="hidden"/>
        <w:text/>
      </w:sdtPr>
      <w:sdtEndPr/>
      <w:sdtContent>
        <w:p w:rsidRPr="009B062B" w:rsidR="006D79C9" w:rsidP="00333E95" w:rsidRDefault="006D79C9" w14:paraId="57081EB9" w14:textId="77777777">
          <w:pPr>
            <w:pStyle w:val="Rubrik1"/>
          </w:pPr>
          <w:r>
            <w:t>Motivering</w:t>
          </w:r>
        </w:p>
      </w:sdtContent>
    </w:sdt>
    <w:p w:rsidRPr="009363BB" w:rsidR="009D727C" w:rsidP="009D727C" w:rsidRDefault="009D727C" w14:paraId="57081EBA" w14:textId="77777777">
      <w:pPr>
        <w:pStyle w:val="Normalutanindragellerluft"/>
      </w:pPr>
      <w:r w:rsidRPr="009363BB">
        <w:t>Sverige har under senare år haft en omfattande flyktinginvandring. Bland de som kommit till Sverige finns såväl personer som har en mycket kort utbildning och sådana som är utbildade inom områden som i Sverige betraktas som bristyrken.</w:t>
      </w:r>
    </w:p>
    <w:p w:rsidRPr="00E74E15" w:rsidR="009D727C" w:rsidP="009D727C" w:rsidRDefault="009D727C" w14:paraId="57081EBB" w14:textId="77777777">
      <w:r w:rsidRPr="00E74E15">
        <w:t>Lärare är en yrkesgrupp som det idag är brist på. Bristen lär växa än mer under kommande år. Samtidigt finns det nyanlända som har en lärarexamen med sig från sitt ursprungliga hemland. De flesta som har en lärarutbildning måste validera denna för att kunna arbeta i Sverige. Många måste också komplettera med svenskstudier och andra kurser som krävs för att bli behöriga lärare. Denna process kan ta flera år.</w:t>
      </w:r>
    </w:p>
    <w:p w:rsidR="009D727C" w:rsidP="009D727C" w:rsidRDefault="009D727C" w14:paraId="57081EBC" w14:textId="49FA5EC8">
      <w:r w:rsidRPr="00E74E15">
        <w:lastRenderedPageBreak/>
        <w:t>Ett sätt att minska svenska lärares arbetsbelastning är att inrätta lärarassistenter som hjälper till med administrativa uppgifter. Här skulle de invandrare som studerar för att bli behöriga i Sverige kunna göra en insats. De avlastar andra lärare, får en inblick i hur svensk skola fungerar i praktiken och förbereder sig inför när de själva ska arbeta som behöriga lärare. Regeringen bör därför se över möjligheten att låta invandrade lärare arbeta som lärarassistenter i avvaktan på svensk behörighet.</w:t>
      </w:r>
    </w:p>
    <w:bookmarkStart w:name="_GoBack" w:id="1"/>
    <w:bookmarkEnd w:id="1"/>
    <w:p w:rsidRPr="00E74E15" w:rsidR="00E1122D" w:rsidP="009D727C" w:rsidRDefault="00E1122D" w14:paraId="2512F487" w14:textId="77777777"/>
    <w:sdt>
      <w:sdtPr>
        <w:rPr>
          <w:i/>
          <w:noProof/>
        </w:rPr>
        <w:alias w:val="CC_Underskrifter"/>
        <w:tag w:val="CC_Underskrifter"/>
        <w:id w:val="583496634"/>
        <w:lock w:val="sdtContentLocked"/>
        <w:placeholder>
          <w:docPart w:val="6F6504D207424BF08A4CED29706127BF"/>
        </w:placeholder>
        <w15:appearance w15:val="hidden"/>
      </w:sdtPr>
      <w:sdtEndPr>
        <w:rPr>
          <w:i w:val="0"/>
          <w:noProof w:val="0"/>
        </w:rPr>
      </w:sdtEndPr>
      <w:sdtContent>
        <w:p w:rsidR="004801AC" w:rsidP="0056346D" w:rsidRDefault="00E1122D" w14:paraId="57081E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C6967" w:rsidRDefault="00BC6967" w14:paraId="57081EC1" w14:textId="77777777"/>
    <w:sectPr w:rsidR="00BC69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1EC3" w14:textId="77777777" w:rsidR="0023229B" w:rsidRDefault="0023229B" w:rsidP="000C1CAD">
      <w:pPr>
        <w:spacing w:line="240" w:lineRule="auto"/>
      </w:pPr>
      <w:r>
        <w:separator/>
      </w:r>
    </w:p>
  </w:endnote>
  <w:endnote w:type="continuationSeparator" w:id="0">
    <w:p w14:paraId="57081EC4" w14:textId="77777777" w:rsidR="0023229B" w:rsidRDefault="00232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1E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1ECA" w14:textId="2111FB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2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1EC1" w14:textId="77777777" w:rsidR="0023229B" w:rsidRDefault="0023229B" w:rsidP="000C1CAD">
      <w:pPr>
        <w:spacing w:line="240" w:lineRule="auto"/>
      </w:pPr>
      <w:r>
        <w:separator/>
      </w:r>
    </w:p>
  </w:footnote>
  <w:footnote w:type="continuationSeparator" w:id="0">
    <w:p w14:paraId="57081EC2" w14:textId="77777777" w:rsidR="0023229B" w:rsidRDefault="002322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081E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81ED4" wp14:anchorId="57081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122D" w14:paraId="57081ED5" w14:textId="77777777">
                          <w:pPr>
                            <w:jc w:val="right"/>
                          </w:pPr>
                          <w:sdt>
                            <w:sdtPr>
                              <w:alias w:val="CC_Noformat_Partikod"/>
                              <w:tag w:val="CC_Noformat_Partikod"/>
                              <w:id w:val="-53464382"/>
                              <w:placeholder>
                                <w:docPart w:val="C102D5033D024F93BE5E8855F476609F"/>
                              </w:placeholder>
                              <w:text/>
                            </w:sdtPr>
                            <w:sdtEndPr/>
                            <w:sdtContent>
                              <w:r w:rsidR="009D727C">
                                <w:t>M</w:t>
                              </w:r>
                            </w:sdtContent>
                          </w:sdt>
                          <w:sdt>
                            <w:sdtPr>
                              <w:alias w:val="CC_Noformat_Partinummer"/>
                              <w:tag w:val="CC_Noformat_Partinummer"/>
                              <w:id w:val="-1709555926"/>
                              <w:placeholder>
                                <w:docPart w:val="38D30433D3934D848701D5559A984C39"/>
                              </w:placeholder>
                              <w:text/>
                            </w:sdtPr>
                            <w:sdtEndPr/>
                            <w:sdtContent>
                              <w:r w:rsidR="009D727C">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81E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122D" w14:paraId="57081ED5" w14:textId="77777777">
                    <w:pPr>
                      <w:jc w:val="right"/>
                    </w:pPr>
                    <w:sdt>
                      <w:sdtPr>
                        <w:alias w:val="CC_Noformat_Partikod"/>
                        <w:tag w:val="CC_Noformat_Partikod"/>
                        <w:id w:val="-53464382"/>
                        <w:placeholder>
                          <w:docPart w:val="C102D5033D024F93BE5E8855F476609F"/>
                        </w:placeholder>
                        <w:text/>
                      </w:sdtPr>
                      <w:sdtEndPr/>
                      <w:sdtContent>
                        <w:r w:rsidR="009D727C">
                          <w:t>M</w:t>
                        </w:r>
                      </w:sdtContent>
                    </w:sdt>
                    <w:sdt>
                      <w:sdtPr>
                        <w:alias w:val="CC_Noformat_Partinummer"/>
                        <w:tag w:val="CC_Noformat_Partinummer"/>
                        <w:id w:val="-1709555926"/>
                        <w:placeholder>
                          <w:docPart w:val="38D30433D3934D848701D5559A984C39"/>
                        </w:placeholder>
                        <w:text/>
                      </w:sdtPr>
                      <w:sdtEndPr/>
                      <w:sdtContent>
                        <w:r w:rsidR="009D727C">
                          <w:t>1403</w:t>
                        </w:r>
                      </w:sdtContent>
                    </w:sdt>
                  </w:p>
                </w:txbxContent>
              </v:textbox>
              <w10:wrap anchorx="page"/>
            </v:shape>
          </w:pict>
        </mc:Fallback>
      </mc:AlternateContent>
    </w:r>
  </w:p>
  <w:p w:rsidRPr="00293C4F" w:rsidR="004F35FE" w:rsidP="00776B74" w:rsidRDefault="004F35FE" w14:paraId="57081E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22D" w14:paraId="57081EC7" w14:textId="77777777">
    <w:pPr>
      <w:jc w:val="right"/>
    </w:pPr>
    <w:sdt>
      <w:sdtPr>
        <w:alias w:val="CC_Noformat_Partikod"/>
        <w:tag w:val="CC_Noformat_Partikod"/>
        <w:id w:val="559911109"/>
        <w:placeholder>
          <w:docPart w:val="38D30433D3934D848701D5559A984C39"/>
        </w:placeholder>
        <w:text/>
      </w:sdtPr>
      <w:sdtEndPr/>
      <w:sdtContent>
        <w:r w:rsidR="009D727C">
          <w:t>M</w:t>
        </w:r>
      </w:sdtContent>
    </w:sdt>
    <w:sdt>
      <w:sdtPr>
        <w:alias w:val="CC_Noformat_Partinummer"/>
        <w:tag w:val="CC_Noformat_Partinummer"/>
        <w:id w:val="1197820850"/>
        <w:text/>
      </w:sdtPr>
      <w:sdtEndPr/>
      <w:sdtContent>
        <w:r w:rsidR="009D727C">
          <w:t>1403</w:t>
        </w:r>
      </w:sdtContent>
    </w:sdt>
  </w:p>
  <w:p w:rsidR="004F35FE" w:rsidP="00776B74" w:rsidRDefault="004F35FE" w14:paraId="57081E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22D" w14:paraId="57081ECB" w14:textId="77777777">
    <w:pPr>
      <w:jc w:val="right"/>
    </w:pPr>
    <w:sdt>
      <w:sdtPr>
        <w:alias w:val="CC_Noformat_Partikod"/>
        <w:tag w:val="CC_Noformat_Partikod"/>
        <w:id w:val="1471015553"/>
        <w:text/>
      </w:sdtPr>
      <w:sdtEndPr/>
      <w:sdtContent>
        <w:r w:rsidR="009D727C">
          <w:t>M</w:t>
        </w:r>
      </w:sdtContent>
    </w:sdt>
    <w:sdt>
      <w:sdtPr>
        <w:alias w:val="CC_Noformat_Partinummer"/>
        <w:tag w:val="CC_Noformat_Partinummer"/>
        <w:id w:val="-2014525982"/>
        <w:text/>
      </w:sdtPr>
      <w:sdtEndPr/>
      <w:sdtContent>
        <w:r w:rsidR="009D727C">
          <w:t>1403</w:t>
        </w:r>
      </w:sdtContent>
    </w:sdt>
  </w:p>
  <w:p w:rsidR="004F35FE" w:rsidP="00A314CF" w:rsidRDefault="00E1122D" w14:paraId="57081E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122D" w14:paraId="57081E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122D" w14:paraId="57081E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:2725</w:t>
        </w:r>
      </w:sdtContent>
    </w:sdt>
  </w:p>
  <w:p w:rsidR="004F35FE" w:rsidP="00E03A3D" w:rsidRDefault="00E1122D" w14:paraId="57081EC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9D727C" w14:paraId="57081ED0" w14:textId="77777777">
        <w:pPr>
          <w:pStyle w:val="FSHRub2"/>
        </w:pPr>
        <w:r>
          <w:t xml:space="preserve">Invandrade lärare som lärarassistenter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57081E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F11"/>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29B"/>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F49"/>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68C"/>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46D"/>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678"/>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27C"/>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4F04"/>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967"/>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CB4"/>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22D"/>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81EB6"/>
  <w15:chartTrackingRefBased/>
  <w15:docId w15:val="{2FC899FD-2BD4-449D-BA6C-94AF7E3F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D99893E1746709C6859039EB0EA90"/>
        <w:category>
          <w:name w:val="Allmänt"/>
          <w:gallery w:val="placeholder"/>
        </w:category>
        <w:types>
          <w:type w:val="bbPlcHdr"/>
        </w:types>
        <w:behaviors>
          <w:behavior w:val="content"/>
        </w:behaviors>
        <w:guid w:val="{4946EEA8-4482-437D-A569-AEAE88622A62}"/>
      </w:docPartPr>
      <w:docPartBody>
        <w:p w:rsidR="00DE4470" w:rsidRDefault="00AA1046">
          <w:pPr>
            <w:pStyle w:val="71BD99893E1746709C6859039EB0EA90"/>
          </w:pPr>
          <w:r w:rsidRPr="005A0A93">
            <w:rPr>
              <w:rStyle w:val="Platshllartext"/>
            </w:rPr>
            <w:t>Förslag till riksdagsbeslut</w:t>
          </w:r>
        </w:p>
      </w:docPartBody>
    </w:docPart>
    <w:docPart>
      <w:docPartPr>
        <w:name w:val="8CBE88B9F3904DF5BAEE368C6B3A45AC"/>
        <w:category>
          <w:name w:val="Allmänt"/>
          <w:gallery w:val="placeholder"/>
        </w:category>
        <w:types>
          <w:type w:val="bbPlcHdr"/>
        </w:types>
        <w:behaviors>
          <w:behavior w:val="content"/>
        </w:behaviors>
        <w:guid w:val="{9C6D4673-4066-478F-A34D-F58D374FF069}"/>
      </w:docPartPr>
      <w:docPartBody>
        <w:p w:rsidR="00DE4470" w:rsidRDefault="00AA1046">
          <w:pPr>
            <w:pStyle w:val="8CBE88B9F3904DF5BAEE368C6B3A45AC"/>
          </w:pPr>
          <w:r w:rsidRPr="005A0A93">
            <w:rPr>
              <w:rStyle w:val="Platshllartext"/>
            </w:rPr>
            <w:t>Motivering</w:t>
          </w:r>
        </w:p>
      </w:docPartBody>
    </w:docPart>
    <w:docPart>
      <w:docPartPr>
        <w:name w:val="C102D5033D024F93BE5E8855F476609F"/>
        <w:category>
          <w:name w:val="Allmänt"/>
          <w:gallery w:val="placeholder"/>
        </w:category>
        <w:types>
          <w:type w:val="bbPlcHdr"/>
        </w:types>
        <w:behaviors>
          <w:behavior w:val="content"/>
        </w:behaviors>
        <w:guid w:val="{F508A9F7-DF1E-47DA-96D9-C8EE32CBC0DF}"/>
      </w:docPartPr>
      <w:docPartBody>
        <w:p w:rsidR="00DE4470" w:rsidRDefault="00AA1046">
          <w:pPr>
            <w:pStyle w:val="C102D5033D024F93BE5E8855F476609F"/>
          </w:pPr>
          <w:r>
            <w:rPr>
              <w:rStyle w:val="Platshllartext"/>
            </w:rPr>
            <w:t xml:space="preserve"> </w:t>
          </w:r>
        </w:p>
      </w:docPartBody>
    </w:docPart>
    <w:docPart>
      <w:docPartPr>
        <w:name w:val="38D30433D3934D848701D5559A984C39"/>
        <w:category>
          <w:name w:val="Allmänt"/>
          <w:gallery w:val="placeholder"/>
        </w:category>
        <w:types>
          <w:type w:val="bbPlcHdr"/>
        </w:types>
        <w:behaviors>
          <w:behavior w:val="content"/>
        </w:behaviors>
        <w:guid w:val="{74CBB31E-9181-4D33-B77F-AFE1790AEE09}"/>
      </w:docPartPr>
      <w:docPartBody>
        <w:p w:rsidR="00DE4470" w:rsidRDefault="00AA1046">
          <w:pPr>
            <w:pStyle w:val="38D30433D3934D848701D5559A984C39"/>
          </w:pPr>
          <w:r>
            <w:t xml:space="preserve"> </w:t>
          </w:r>
        </w:p>
      </w:docPartBody>
    </w:docPart>
    <w:docPart>
      <w:docPartPr>
        <w:name w:val="6F6504D207424BF08A4CED29706127BF"/>
        <w:category>
          <w:name w:val="Allmänt"/>
          <w:gallery w:val="placeholder"/>
        </w:category>
        <w:types>
          <w:type w:val="bbPlcHdr"/>
        </w:types>
        <w:behaviors>
          <w:behavior w:val="content"/>
        </w:behaviors>
        <w:guid w:val="{931299A1-F9E6-473C-86DA-3213511B51AB}"/>
      </w:docPartPr>
      <w:docPartBody>
        <w:p w:rsidR="00000000" w:rsidRDefault="004B1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46"/>
    <w:rsid w:val="00AA1046"/>
    <w:rsid w:val="00DE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D99893E1746709C6859039EB0EA90">
    <w:name w:val="71BD99893E1746709C6859039EB0EA90"/>
  </w:style>
  <w:style w:type="paragraph" w:customStyle="1" w:styleId="AF901D5C3F4741B9BCF18623238672C9">
    <w:name w:val="AF901D5C3F4741B9BCF18623238672C9"/>
  </w:style>
  <w:style w:type="paragraph" w:customStyle="1" w:styleId="4FEB1C2A43C240E6871511CC7CD9B5F4">
    <w:name w:val="4FEB1C2A43C240E6871511CC7CD9B5F4"/>
  </w:style>
  <w:style w:type="paragraph" w:customStyle="1" w:styleId="8CBE88B9F3904DF5BAEE368C6B3A45AC">
    <w:name w:val="8CBE88B9F3904DF5BAEE368C6B3A45AC"/>
  </w:style>
  <w:style w:type="paragraph" w:customStyle="1" w:styleId="17B20B5F066F4941BE8780E9D0819FA5">
    <w:name w:val="17B20B5F066F4941BE8780E9D0819FA5"/>
  </w:style>
  <w:style w:type="paragraph" w:customStyle="1" w:styleId="C102D5033D024F93BE5E8855F476609F">
    <w:name w:val="C102D5033D024F93BE5E8855F476609F"/>
  </w:style>
  <w:style w:type="paragraph" w:customStyle="1" w:styleId="38D30433D3934D848701D5559A984C39">
    <w:name w:val="38D30433D3934D848701D5559A984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A8A17-138A-423B-BD96-64DD95F858A6}"/>
</file>

<file path=customXml/itemProps2.xml><?xml version="1.0" encoding="utf-8"?>
<ds:datastoreItem xmlns:ds="http://schemas.openxmlformats.org/officeDocument/2006/customXml" ds:itemID="{B91579B5-9B6E-4AF7-8FA0-EA3EE3E63659}"/>
</file>

<file path=customXml/itemProps3.xml><?xml version="1.0" encoding="utf-8"?>
<ds:datastoreItem xmlns:ds="http://schemas.openxmlformats.org/officeDocument/2006/customXml" ds:itemID="{7707545B-DD6A-436E-B90C-D4495C0B1876}"/>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1180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Invandrade lärare som lärarassistenter</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