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562A02FC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2D0379">
              <w:rPr>
                <w:b/>
                <w:sz w:val="22"/>
                <w:szCs w:val="22"/>
              </w:rPr>
              <w:t>53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F05450" w14:paraId="40538017" w14:textId="77777777" w:rsidTr="00477C9F">
        <w:tc>
          <w:tcPr>
            <w:tcW w:w="1985" w:type="dxa"/>
          </w:tcPr>
          <w:p w14:paraId="40538015" w14:textId="77777777" w:rsidR="0096348C" w:rsidRPr="00F05450" w:rsidRDefault="0096348C" w:rsidP="00477C9F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1B1AB74" w:rsidR="0096348C" w:rsidRPr="00F05450" w:rsidRDefault="009D1BB5" w:rsidP="00A54DE5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20</w:t>
            </w:r>
            <w:r w:rsidR="000A7D87" w:rsidRPr="00F05450">
              <w:rPr>
                <w:sz w:val="22"/>
                <w:szCs w:val="22"/>
              </w:rPr>
              <w:t>2</w:t>
            </w:r>
            <w:r w:rsidR="005E2252" w:rsidRPr="00F05450">
              <w:rPr>
                <w:sz w:val="22"/>
                <w:szCs w:val="22"/>
              </w:rPr>
              <w:t>1</w:t>
            </w:r>
            <w:r w:rsidR="00D52626" w:rsidRPr="00F05450">
              <w:rPr>
                <w:sz w:val="22"/>
                <w:szCs w:val="22"/>
              </w:rPr>
              <w:t>-</w:t>
            </w:r>
            <w:r w:rsidR="0098705B" w:rsidRPr="00F05450">
              <w:rPr>
                <w:sz w:val="22"/>
                <w:szCs w:val="22"/>
              </w:rPr>
              <w:t>0</w:t>
            </w:r>
            <w:r w:rsidR="009B3631" w:rsidRPr="00F05450">
              <w:rPr>
                <w:sz w:val="22"/>
                <w:szCs w:val="22"/>
              </w:rPr>
              <w:t>4-</w:t>
            </w:r>
            <w:r w:rsidR="00EF5BE7" w:rsidRPr="00F05450">
              <w:rPr>
                <w:sz w:val="22"/>
                <w:szCs w:val="22"/>
              </w:rPr>
              <w:t>29</w:t>
            </w:r>
          </w:p>
        </w:tc>
      </w:tr>
      <w:tr w:rsidR="0096348C" w:rsidRPr="00F05450" w14:paraId="4053801A" w14:textId="77777777" w:rsidTr="00477C9F">
        <w:tc>
          <w:tcPr>
            <w:tcW w:w="1985" w:type="dxa"/>
          </w:tcPr>
          <w:p w14:paraId="40538018" w14:textId="77777777" w:rsidR="0096348C" w:rsidRPr="00F05450" w:rsidRDefault="0096348C" w:rsidP="00477C9F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B5C27BB" w14:textId="77777777" w:rsidR="00BD53C1" w:rsidRPr="00F05450" w:rsidRDefault="00EF5BE7" w:rsidP="009B3631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9.28</w:t>
            </w:r>
            <w:r w:rsidR="00703D71" w:rsidRPr="00F05450">
              <w:rPr>
                <w:sz w:val="22"/>
                <w:szCs w:val="22"/>
              </w:rPr>
              <w:t>–</w:t>
            </w:r>
            <w:r w:rsidR="000C67AE" w:rsidRPr="00F05450">
              <w:rPr>
                <w:sz w:val="22"/>
                <w:szCs w:val="22"/>
              </w:rPr>
              <w:t>9.58</w:t>
            </w:r>
          </w:p>
          <w:p w14:paraId="40538019" w14:textId="39D8C5E4" w:rsidR="000C67AE" w:rsidRPr="00F05450" w:rsidRDefault="000C67AE" w:rsidP="009B3631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10.06–</w:t>
            </w:r>
            <w:r w:rsidR="00A02E4A" w:rsidRPr="00F05450">
              <w:rPr>
                <w:sz w:val="22"/>
                <w:szCs w:val="22"/>
              </w:rPr>
              <w:t>11.</w:t>
            </w:r>
            <w:r w:rsidR="009A319E" w:rsidRPr="00F05450">
              <w:rPr>
                <w:sz w:val="22"/>
                <w:szCs w:val="22"/>
              </w:rPr>
              <w:t>0</w:t>
            </w:r>
            <w:r w:rsidR="00F05450">
              <w:rPr>
                <w:sz w:val="22"/>
                <w:szCs w:val="22"/>
              </w:rPr>
              <w:t>5</w:t>
            </w:r>
          </w:p>
        </w:tc>
      </w:tr>
      <w:tr w:rsidR="0096348C" w:rsidRPr="00F05450" w14:paraId="4053801D" w14:textId="77777777" w:rsidTr="00477C9F">
        <w:tc>
          <w:tcPr>
            <w:tcW w:w="1985" w:type="dxa"/>
          </w:tcPr>
          <w:p w14:paraId="4053801B" w14:textId="77777777" w:rsidR="0096348C" w:rsidRPr="00F05450" w:rsidRDefault="0096348C" w:rsidP="00477C9F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F05450" w:rsidRDefault="0096348C" w:rsidP="00477C9F">
            <w:pPr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F05450" w:rsidRDefault="0096348C" w:rsidP="00477C9F">
      <w:pPr>
        <w:rPr>
          <w:sz w:val="22"/>
          <w:szCs w:val="22"/>
        </w:rPr>
      </w:pPr>
    </w:p>
    <w:p w14:paraId="4053801F" w14:textId="77777777" w:rsidR="0096348C" w:rsidRPr="00F05450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F05450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84080" w:rsidRPr="00ED11DC" w14:paraId="2CB677B1" w14:textId="77777777" w:rsidTr="00670574">
        <w:tc>
          <w:tcPr>
            <w:tcW w:w="567" w:type="dxa"/>
          </w:tcPr>
          <w:p w14:paraId="4A254A54" w14:textId="656FC7B2" w:rsidR="00F84080" w:rsidRPr="00ED11DC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ED11DC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2D74098D" w14:textId="77777777" w:rsidR="00F84080" w:rsidRPr="00ED11DC" w:rsidRDefault="009B633C" w:rsidP="00F84080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D11DC">
              <w:rPr>
                <w:b/>
                <w:bCs/>
                <w:color w:val="000000"/>
                <w:sz w:val="22"/>
                <w:szCs w:val="22"/>
              </w:rPr>
              <w:t>Justering av protokoll</w:t>
            </w:r>
          </w:p>
          <w:p w14:paraId="0EC943C6" w14:textId="77777777" w:rsidR="00CC07B7" w:rsidRPr="00ED11DC" w:rsidRDefault="00CC07B7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093A62" w14:textId="77777777" w:rsidR="00CC07B7" w:rsidRPr="00ED11DC" w:rsidRDefault="00CC07B7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Utskottet justerade särskilt protokoll 2020/21:51 och 2020/21:52.</w:t>
            </w:r>
          </w:p>
          <w:p w14:paraId="13A143E6" w14:textId="2E479418" w:rsidR="00CC07B7" w:rsidRPr="00ED11DC" w:rsidRDefault="00CC07B7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ED11DC" w14:paraId="0D96CA6F" w14:textId="77777777" w:rsidTr="00670574">
        <w:tc>
          <w:tcPr>
            <w:tcW w:w="567" w:type="dxa"/>
          </w:tcPr>
          <w:p w14:paraId="47A39D9D" w14:textId="5988BABB" w:rsidR="008273F4" w:rsidRPr="00ED11DC" w:rsidRDefault="009D0FD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§</w:t>
            </w:r>
            <w:r w:rsidR="00242FFD" w:rsidRPr="00ED11D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3955E1" w:rsidRPr="00ED11DC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2"/>
          </w:tcPr>
          <w:p w14:paraId="58B59BD4" w14:textId="77777777" w:rsidR="00033D33" w:rsidRPr="00ED11DC" w:rsidRDefault="000B2B3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77DA07DE" w14:textId="77777777" w:rsidR="000B2B37" w:rsidRPr="00ED11DC" w:rsidRDefault="000B2B37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40DB7E4" w14:textId="7E496E68" w:rsidR="000B2B37" w:rsidRPr="00ED11DC" w:rsidRDefault="000B2B3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Kanslichefen anmälde uppteckningar från de</w:t>
            </w:r>
            <w:r w:rsidR="00CA29DB" w:rsidRPr="00ED11DC">
              <w:rPr>
                <w:snapToGrid w:val="0"/>
                <w:sz w:val="22"/>
                <w:szCs w:val="22"/>
              </w:rPr>
              <w:t>n</w:t>
            </w:r>
            <w:r w:rsidRPr="00ED11DC">
              <w:rPr>
                <w:snapToGrid w:val="0"/>
                <w:sz w:val="22"/>
                <w:szCs w:val="22"/>
              </w:rPr>
              <w:t xml:space="preserve"> öppna utfrågningen med Margot Wallström.</w:t>
            </w:r>
          </w:p>
          <w:p w14:paraId="6AE27B08" w14:textId="404DCF12" w:rsidR="000B2B37" w:rsidRPr="00ED11DC" w:rsidRDefault="000B2B37" w:rsidP="006705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ED11DC" w14:paraId="392836AD" w14:textId="77777777" w:rsidTr="00670574">
        <w:tc>
          <w:tcPr>
            <w:tcW w:w="567" w:type="dxa"/>
          </w:tcPr>
          <w:p w14:paraId="581EEC39" w14:textId="239D3B2A" w:rsidR="00F84080" w:rsidRPr="00ED11DC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91559" w:rsidRPr="00ED11D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06CF581" w14:textId="77777777" w:rsidR="00F84080" w:rsidRPr="00ED11DC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Regeringens agerande avseende den svenska </w:t>
            </w:r>
            <w:proofErr w:type="spellStart"/>
            <w:r w:rsidRPr="00ED11DC">
              <w:rPr>
                <w:b/>
                <w:bCs/>
                <w:color w:val="000000"/>
                <w:sz w:val="22"/>
                <w:szCs w:val="22"/>
              </w:rPr>
              <w:t>coronastrategin</w:t>
            </w:r>
            <w:proofErr w:type="spellEnd"/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 - G31 (delvis)</w:t>
            </w:r>
          </w:p>
          <w:p w14:paraId="466E9665" w14:textId="77777777" w:rsidR="00E779D7" w:rsidRPr="00ED11DC" w:rsidRDefault="00E779D7" w:rsidP="009B633C">
            <w:pPr>
              <w:rPr>
                <w:b/>
                <w:snapToGrid w:val="0"/>
                <w:sz w:val="22"/>
                <w:szCs w:val="22"/>
              </w:rPr>
            </w:pPr>
          </w:p>
          <w:p w14:paraId="1B8C6D7F" w14:textId="563FC473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Utskottet</w:t>
            </w:r>
            <w:r w:rsidRPr="00ED11D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76058D3" w14:textId="763C89D0" w:rsidR="004163C9" w:rsidRPr="00ED11DC" w:rsidRDefault="004163C9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0BA35ACD" w14:textId="20C88AC1" w:rsidR="004163C9" w:rsidRPr="00ED11DC" w:rsidRDefault="004163C9" w:rsidP="004163C9">
            <w:pPr>
              <w:spacing w:after="240"/>
              <w:rPr>
                <w:snapToGrid w:val="0"/>
                <w:sz w:val="22"/>
                <w:szCs w:val="22"/>
              </w:rPr>
            </w:pPr>
            <w:r w:rsidRPr="00ED11DC">
              <w:rPr>
                <w:color w:val="000000"/>
                <w:sz w:val="22"/>
                <w:szCs w:val="22"/>
              </w:rPr>
              <w:t>Utskottet beslutade att</w:t>
            </w:r>
            <w:r w:rsidR="00180455" w:rsidRPr="00ED11DC">
              <w:rPr>
                <w:color w:val="000000"/>
                <w:sz w:val="22"/>
                <w:szCs w:val="22"/>
              </w:rPr>
              <w:t xml:space="preserve"> </w:t>
            </w:r>
            <w:r w:rsidR="00F05450" w:rsidRPr="00ED11DC">
              <w:rPr>
                <w:color w:val="000000"/>
                <w:sz w:val="22"/>
                <w:szCs w:val="22"/>
              </w:rPr>
              <w:t xml:space="preserve">inhämta </w:t>
            </w:r>
            <w:r w:rsidR="00180455" w:rsidRPr="00ED11DC">
              <w:rPr>
                <w:color w:val="000000"/>
                <w:sz w:val="22"/>
                <w:szCs w:val="22"/>
              </w:rPr>
              <w:t xml:space="preserve">vissa handlingar </w:t>
            </w:r>
            <w:r w:rsidR="00F05450" w:rsidRPr="00ED11DC">
              <w:rPr>
                <w:color w:val="000000"/>
                <w:sz w:val="22"/>
                <w:szCs w:val="22"/>
              </w:rPr>
              <w:t>från</w:t>
            </w:r>
            <w:r w:rsidR="00180455" w:rsidRPr="00ED11DC">
              <w:rPr>
                <w:color w:val="000000"/>
                <w:sz w:val="22"/>
                <w:szCs w:val="22"/>
              </w:rPr>
              <w:t xml:space="preserve"> </w:t>
            </w:r>
            <w:r w:rsidRPr="00ED11DC">
              <w:rPr>
                <w:color w:val="000000"/>
                <w:sz w:val="22"/>
                <w:szCs w:val="22"/>
              </w:rPr>
              <w:t>Regeringskansliet.</w:t>
            </w:r>
          </w:p>
          <w:p w14:paraId="4D3330AE" w14:textId="77777777" w:rsidR="00E779D7" w:rsidRPr="00ED11DC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Ärendet bordlades.</w:t>
            </w:r>
          </w:p>
          <w:p w14:paraId="35592D36" w14:textId="6F12FC86" w:rsidR="00E779D7" w:rsidRPr="00ED11DC" w:rsidRDefault="00E779D7" w:rsidP="009B633C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B633C" w:rsidRPr="00ED11DC" w14:paraId="24FA4820" w14:textId="77777777" w:rsidTr="00670574">
        <w:tc>
          <w:tcPr>
            <w:tcW w:w="567" w:type="dxa"/>
          </w:tcPr>
          <w:p w14:paraId="6758F761" w14:textId="5480430D" w:rsidR="009B633C" w:rsidRPr="00ED11DC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§</w:t>
            </w:r>
            <w:r w:rsidR="00191559" w:rsidRPr="00ED11DC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58D70910" w14:textId="77777777" w:rsidR="009B633C" w:rsidRPr="00ED11DC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Åtgärder för att samordna tillgången till intensivvårdsplatser m.m. under </w:t>
            </w:r>
            <w:proofErr w:type="spellStart"/>
            <w:r w:rsidRPr="00ED11D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 - G16</w:t>
            </w:r>
          </w:p>
          <w:p w14:paraId="6CF7C72A" w14:textId="77777777" w:rsidR="00E779D7" w:rsidRPr="00ED11DC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A08A9E" w14:textId="77777777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Utskottet</w:t>
            </w:r>
            <w:r w:rsidRPr="00ED11D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1F2D30C" w14:textId="77777777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B9752BF" w14:textId="77777777" w:rsidR="00E779D7" w:rsidRPr="00ED11DC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Ärendet bordlades.</w:t>
            </w:r>
          </w:p>
          <w:p w14:paraId="5B173933" w14:textId="4C8387A6" w:rsidR="00E779D7" w:rsidRPr="00ED11DC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71DD8" w:rsidRPr="00ED11DC" w14:paraId="36FB649B" w14:textId="77777777" w:rsidTr="00670574">
        <w:tc>
          <w:tcPr>
            <w:tcW w:w="567" w:type="dxa"/>
          </w:tcPr>
          <w:p w14:paraId="25E49D20" w14:textId="4FE2C143" w:rsidR="00771DD8" w:rsidRPr="00ED11DC" w:rsidRDefault="00771DD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§ 5</w:t>
            </w:r>
          </w:p>
        </w:tc>
        <w:tc>
          <w:tcPr>
            <w:tcW w:w="6946" w:type="dxa"/>
            <w:gridSpan w:val="2"/>
          </w:tcPr>
          <w:p w14:paraId="2B2948FE" w14:textId="77777777" w:rsidR="00771DD8" w:rsidRPr="00ED11DC" w:rsidRDefault="00771DD8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11DC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1FC400E2" w14:textId="77777777" w:rsidR="00771DD8" w:rsidRPr="00ED11DC" w:rsidRDefault="00771DD8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D2C205F" w14:textId="77777777" w:rsidR="00771DD8" w:rsidRPr="00ED11DC" w:rsidRDefault="00771DD8" w:rsidP="009B633C">
            <w:pPr>
              <w:rPr>
                <w:bCs/>
                <w:color w:val="000000"/>
                <w:sz w:val="22"/>
                <w:szCs w:val="22"/>
              </w:rPr>
            </w:pPr>
            <w:r w:rsidRPr="00ED11DC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4E6C9776" w14:textId="6833901A" w:rsidR="00771DD8" w:rsidRPr="00ED11DC" w:rsidRDefault="00771DD8" w:rsidP="009B633C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9B633C" w:rsidRPr="00ED11DC" w14:paraId="7A9A458E" w14:textId="77777777" w:rsidTr="00670574">
        <w:tc>
          <w:tcPr>
            <w:tcW w:w="567" w:type="dxa"/>
          </w:tcPr>
          <w:p w14:paraId="1DB44D0C" w14:textId="491CFE42" w:rsidR="009B633C" w:rsidRPr="00ED11DC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§</w:t>
            </w:r>
            <w:r w:rsidR="00191559" w:rsidRPr="00ED11DC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771DD8" w:rsidRPr="00ED11D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2C066CD4" w14:textId="77777777" w:rsidR="009B633C" w:rsidRPr="00ED11DC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Tidigare statsråden </w:t>
            </w:r>
            <w:proofErr w:type="spellStart"/>
            <w:r w:rsidRPr="00ED11DC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ED11DC">
              <w:rPr>
                <w:b/>
                <w:bCs/>
                <w:color w:val="000000"/>
                <w:sz w:val="22"/>
                <w:szCs w:val="22"/>
              </w:rPr>
              <w:t>, Buchts och Skogs styrning av Skogsstyrelsen avseende nyckelbiotoper - G14</w:t>
            </w:r>
          </w:p>
          <w:p w14:paraId="79481BA3" w14:textId="77777777" w:rsidR="00E779D7" w:rsidRPr="00ED11DC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E59384B" w14:textId="77777777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Utskottet</w:t>
            </w:r>
            <w:r w:rsidRPr="00ED11D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FD18DA8" w14:textId="77777777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5343BE6" w14:textId="77777777" w:rsidR="00E779D7" w:rsidRPr="00ED11DC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Ärendet bordlades.</w:t>
            </w:r>
          </w:p>
          <w:p w14:paraId="28FC8580" w14:textId="0D89C49B" w:rsidR="00E779D7" w:rsidRPr="00ED11DC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ED11DC" w14:paraId="59261F86" w14:textId="77777777" w:rsidTr="00670574">
        <w:tc>
          <w:tcPr>
            <w:tcW w:w="567" w:type="dxa"/>
          </w:tcPr>
          <w:p w14:paraId="02FED83D" w14:textId="74A1FBA7" w:rsidR="009B633C" w:rsidRPr="00ED11DC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ED11DC">
              <w:rPr>
                <w:b/>
                <w:snapToGrid w:val="0"/>
                <w:sz w:val="22"/>
                <w:szCs w:val="22"/>
              </w:rPr>
              <w:t>§</w:t>
            </w:r>
            <w:r w:rsidR="0024028A" w:rsidRPr="00ED11DC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6CCF69C2" w14:textId="77777777" w:rsidR="009B633C" w:rsidRPr="00ED11DC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Samråd med EU-nämnden under </w:t>
            </w:r>
            <w:proofErr w:type="spellStart"/>
            <w:r w:rsidRPr="00ED11DC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ED11DC">
              <w:rPr>
                <w:b/>
                <w:bCs/>
                <w:color w:val="000000"/>
                <w:sz w:val="22"/>
                <w:szCs w:val="22"/>
              </w:rPr>
              <w:t xml:space="preserve"> - G27</w:t>
            </w:r>
          </w:p>
          <w:p w14:paraId="19C29647" w14:textId="77777777" w:rsidR="00E779D7" w:rsidRPr="00ED11DC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90BE05B" w14:textId="77777777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Utskottet</w:t>
            </w:r>
            <w:r w:rsidRPr="00ED11DC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7AAF699" w14:textId="77777777" w:rsidR="00E779D7" w:rsidRPr="00ED11DC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4C328DE" w14:textId="77777777" w:rsidR="00E779D7" w:rsidRPr="00ED11DC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ED11DC">
              <w:rPr>
                <w:snapToGrid w:val="0"/>
                <w:sz w:val="22"/>
                <w:szCs w:val="22"/>
              </w:rPr>
              <w:t>Ärendet bordlades.</w:t>
            </w:r>
          </w:p>
          <w:p w14:paraId="05BA5A48" w14:textId="6C191835" w:rsidR="00E779D7" w:rsidRPr="00ED11DC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F05450" w14:paraId="6F9EDF86" w14:textId="77777777" w:rsidTr="00670574">
        <w:tc>
          <w:tcPr>
            <w:tcW w:w="567" w:type="dxa"/>
          </w:tcPr>
          <w:p w14:paraId="441F2300" w14:textId="63C902AE" w:rsidR="009B633C" w:rsidRPr="00F05450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50">
              <w:rPr>
                <w:b/>
                <w:snapToGrid w:val="0"/>
                <w:sz w:val="22"/>
                <w:szCs w:val="22"/>
              </w:rPr>
              <w:t>§</w:t>
            </w:r>
            <w:r w:rsidR="000C67AE" w:rsidRPr="00F05450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2DE8B1A5" w14:textId="77777777" w:rsidR="009B633C" w:rsidRPr="00F05450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450">
              <w:rPr>
                <w:b/>
                <w:bCs/>
                <w:color w:val="000000"/>
                <w:sz w:val="22"/>
                <w:szCs w:val="22"/>
              </w:rPr>
              <w:t>Justitie- och migrationsministerns hantering av tillkännagivanden rörande så kallade kompetensutvisningar - G7</w:t>
            </w:r>
          </w:p>
          <w:p w14:paraId="6C1B02D7" w14:textId="77777777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348EFAF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lastRenderedPageBreak/>
              <w:t>Utskottet</w:t>
            </w:r>
            <w:r w:rsidRPr="00F0545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001FF6E7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54FA5BA" w14:textId="77777777" w:rsidR="00E779D7" w:rsidRPr="00F05450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Ärendet bordlades.</w:t>
            </w:r>
          </w:p>
          <w:p w14:paraId="798EA00C" w14:textId="52F3C009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F05450" w14:paraId="4C6B0543" w14:textId="77777777" w:rsidTr="00670574">
        <w:tc>
          <w:tcPr>
            <w:tcW w:w="567" w:type="dxa"/>
          </w:tcPr>
          <w:p w14:paraId="3BFD9DC8" w14:textId="2E7CB24A" w:rsidR="009B633C" w:rsidRPr="00F05450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50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835FE8" w:rsidRPr="00F05450">
              <w:rPr>
                <w:b/>
                <w:snapToGrid w:val="0"/>
                <w:sz w:val="22"/>
                <w:szCs w:val="22"/>
              </w:rPr>
              <w:t xml:space="preserve"> 9</w:t>
            </w:r>
          </w:p>
        </w:tc>
        <w:tc>
          <w:tcPr>
            <w:tcW w:w="6946" w:type="dxa"/>
            <w:gridSpan w:val="2"/>
          </w:tcPr>
          <w:p w14:paraId="79C286A9" w14:textId="77777777" w:rsidR="009B633C" w:rsidRPr="00F05450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450">
              <w:rPr>
                <w:b/>
                <w:bCs/>
                <w:color w:val="000000"/>
                <w:sz w:val="22"/>
                <w:szCs w:val="22"/>
              </w:rPr>
              <w:t xml:space="preserve">Regeringens och tidigare miljö- och klimatminister Isabella </w:t>
            </w:r>
            <w:proofErr w:type="spellStart"/>
            <w:r w:rsidRPr="00F05450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F05450">
              <w:rPr>
                <w:b/>
                <w:bCs/>
                <w:color w:val="000000"/>
                <w:sz w:val="22"/>
                <w:szCs w:val="22"/>
              </w:rPr>
              <w:t xml:space="preserve"> hantering av den klimatpolitisk handlingsplanen - G6</w:t>
            </w:r>
          </w:p>
          <w:p w14:paraId="5AD707A3" w14:textId="77777777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64CD162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Utskottet</w:t>
            </w:r>
            <w:r w:rsidRPr="00F0545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C0955EC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D3216DA" w14:textId="77777777" w:rsidR="00E779D7" w:rsidRPr="00F05450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Ärendet bordlades.</w:t>
            </w:r>
          </w:p>
          <w:p w14:paraId="0B9ACB04" w14:textId="36B50D96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F05450" w14:paraId="228BD184" w14:textId="77777777" w:rsidTr="00670574">
        <w:tc>
          <w:tcPr>
            <w:tcW w:w="567" w:type="dxa"/>
          </w:tcPr>
          <w:p w14:paraId="09C86194" w14:textId="12DE85E1" w:rsidR="009B633C" w:rsidRPr="00F05450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50">
              <w:rPr>
                <w:b/>
                <w:snapToGrid w:val="0"/>
                <w:sz w:val="22"/>
                <w:szCs w:val="22"/>
              </w:rPr>
              <w:t>§</w:t>
            </w:r>
            <w:r w:rsidR="00835FE8" w:rsidRPr="00F05450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0AA7DBCF" w14:textId="77777777" w:rsidR="009B633C" w:rsidRPr="00F05450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450">
              <w:rPr>
                <w:b/>
                <w:bCs/>
                <w:color w:val="000000"/>
                <w:sz w:val="22"/>
                <w:szCs w:val="22"/>
              </w:rPr>
              <w:t xml:space="preserve">Regeringens hantering av omställningsstödet till företag som drabbats av </w:t>
            </w:r>
            <w:proofErr w:type="spellStart"/>
            <w:r w:rsidRPr="00F05450">
              <w:rPr>
                <w:b/>
                <w:bCs/>
                <w:color w:val="000000"/>
                <w:sz w:val="22"/>
                <w:szCs w:val="22"/>
              </w:rPr>
              <w:t>coronapandemin</w:t>
            </w:r>
            <w:proofErr w:type="spellEnd"/>
            <w:r w:rsidRPr="00F05450">
              <w:rPr>
                <w:b/>
                <w:bCs/>
                <w:color w:val="000000"/>
                <w:sz w:val="22"/>
                <w:szCs w:val="22"/>
              </w:rPr>
              <w:t xml:space="preserve"> - G35</w:t>
            </w:r>
          </w:p>
          <w:p w14:paraId="298A2A39" w14:textId="77777777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482A63F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Utskottet</w:t>
            </w:r>
            <w:r w:rsidRPr="00F0545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13309B0D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AB9053C" w14:textId="77777777" w:rsidR="00E779D7" w:rsidRPr="00F05450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Ärendet bordlades.</w:t>
            </w:r>
          </w:p>
          <w:p w14:paraId="675427E8" w14:textId="64A859CE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F05450" w14:paraId="738D951B" w14:textId="77777777" w:rsidTr="00670574">
        <w:tc>
          <w:tcPr>
            <w:tcW w:w="567" w:type="dxa"/>
          </w:tcPr>
          <w:p w14:paraId="1E886610" w14:textId="3AF96F08" w:rsidR="009B633C" w:rsidRPr="00F05450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50">
              <w:rPr>
                <w:b/>
                <w:snapToGrid w:val="0"/>
                <w:sz w:val="22"/>
                <w:szCs w:val="22"/>
              </w:rPr>
              <w:t>§</w:t>
            </w:r>
            <w:r w:rsidR="00835FE8" w:rsidRPr="00F05450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2CFD3D85" w14:textId="77777777" w:rsidR="009B633C" w:rsidRPr="00F05450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450">
              <w:rPr>
                <w:b/>
                <w:bCs/>
                <w:color w:val="000000"/>
                <w:sz w:val="22"/>
                <w:szCs w:val="22"/>
              </w:rPr>
              <w:t>Justitie- och migrationsminister Morgan Johanssons hantering av riksdagens tillkännagivanden om skärpta straff för inbrott</w:t>
            </w:r>
            <w:r w:rsidRPr="00F05450">
              <w:rPr>
                <w:color w:val="000000"/>
                <w:sz w:val="22"/>
                <w:szCs w:val="22"/>
              </w:rPr>
              <w:t xml:space="preserve"> - </w:t>
            </w:r>
            <w:r w:rsidRPr="00F05450">
              <w:rPr>
                <w:b/>
                <w:bCs/>
                <w:color w:val="000000"/>
                <w:sz w:val="22"/>
                <w:szCs w:val="22"/>
              </w:rPr>
              <w:t>G12</w:t>
            </w:r>
          </w:p>
          <w:p w14:paraId="1E500B4D" w14:textId="77777777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FCE5732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Utskottet</w:t>
            </w:r>
            <w:r w:rsidRPr="00F0545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29F40B48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2619536" w14:textId="77777777" w:rsidR="00E779D7" w:rsidRPr="00F05450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Ärendet bordlades.</w:t>
            </w:r>
          </w:p>
          <w:p w14:paraId="71C02663" w14:textId="0A2DE8FE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F05450" w14:paraId="2C117449" w14:textId="77777777" w:rsidTr="00670574">
        <w:tc>
          <w:tcPr>
            <w:tcW w:w="567" w:type="dxa"/>
          </w:tcPr>
          <w:p w14:paraId="490FF2A2" w14:textId="4D2F57A1" w:rsidR="009B633C" w:rsidRPr="00F05450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50">
              <w:rPr>
                <w:b/>
                <w:snapToGrid w:val="0"/>
                <w:sz w:val="22"/>
                <w:szCs w:val="22"/>
              </w:rPr>
              <w:t>§</w:t>
            </w:r>
            <w:r w:rsidR="00835FE8" w:rsidRPr="00F05450">
              <w:rPr>
                <w:b/>
                <w:snapToGrid w:val="0"/>
                <w:sz w:val="22"/>
                <w:szCs w:val="22"/>
              </w:rPr>
              <w:t xml:space="preserve"> 12</w:t>
            </w:r>
          </w:p>
        </w:tc>
        <w:tc>
          <w:tcPr>
            <w:tcW w:w="6946" w:type="dxa"/>
            <w:gridSpan w:val="2"/>
          </w:tcPr>
          <w:p w14:paraId="2E78AE35" w14:textId="77777777" w:rsidR="009B633C" w:rsidRPr="00F05450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450">
              <w:rPr>
                <w:b/>
                <w:bCs/>
                <w:color w:val="000000"/>
                <w:sz w:val="22"/>
                <w:szCs w:val="22"/>
              </w:rPr>
              <w:t>Justitie- och migrationsministerns hantering av instrumentet skriftliga frågor - G2 och 20</w:t>
            </w:r>
          </w:p>
          <w:p w14:paraId="6E642DFC" w14:textId="77777777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445084C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Utskottet</w:t>
            </w:r>
            <w:r w:rsidRPr="00F0545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375C06E1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6080B336" w14:textId="77777777" w:rsidR="00E779D7" w:rsidRPr="00F05450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Ärendet bordlades.</w:t>
            </w:r>
          </w:p>
          <w:p w14:paraId="03DC0DFE" w14:textId="66BFFD45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633C" w:rsidRPr="00F05450" w14:paraId="1D3AA32D" w14:textId="77777777" w:rsidTr="00670574">
        <w:tc>
          <w:tcPr>
            <w:tcW w:w="567" w:type="dxa"/>
          </w:tcPr>
          <w:p w14:paraId="355B3F9D" w14:textId="645B48C6" w:rsidR="009B633C" w:rsidRPr="00F05450" w:rsidRDefault="009B633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05450">
              <w:rPr>
                <w:b/>
                <w:snapToGrid w:val="0"/>
                <w:sz w:val="22"/>
                <w:szCs w:val="22"/>
              </w:rPr>
              <w:t>§</w:t>
            </w:r>
            <w:r w:rsidR="00835FE8" w:rsidRPr="00F05450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6864FC1E" w14:textId="77777777" w:rsidR="009B633C" w:rsidRPr="00F05450" w:rsidRDefault="009B633C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05450">
              <w:rPr>
                <w:b/>
                <w:bCs/>
                <w:color w:val="000000"/>
                <w:sz w:val="22"/>
                <w:szCs w:val="22"/>
              </w:rPr>
              <w:t>Statsråds besvarande av interpellationer - G30 och 32</w:t>
            </w:r>
          </w:p>
          <w:p w14:paraId="0D5A72A5" w14:textId="77777777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1ECE175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Utskottet</w:t>
            </w:r>
            <w:r w:rsidRPr="00F05450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7922436" w14:textId="77777777" w:rsidR="00E779D7" w:rsidRPr="00F05450" w:rsidRDefault="00E779D7" w:rsidP="00E779D7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C841C3D" w14:textId="77777777" w:rsidR="00E779D7" w:rsidRPr="00F05450" w:rsidRDefault="00E779D7" w:rsidP="00E779D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05450">
              <w:rPr>
                <w:snapToGrid w:val="0"/>
                <w:sz w:val="22"/>
                <w:szCs w:val="22"/>
              </w:rPr>
              <w:t>Ärendet bordlades.</w:t>
            </w:r>
          </w:p>
          <w:p w14:paraId="08A42C0D" w14:textId="0528E80A" w:rsidR="00E779D7" w:rsidRPr="00F05450" w:rsidRDefault="00E779D7" w:rsidP="009B633C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F05450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39D21BF" w14:textId="262FEF12" w:rsidR="008273F4" w:rsidRPr="00F0545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Vid protokollet</w:t>
            </w:r>
          </w:p>
          <w:p w14:paraId="5746705F" w14:textId="5F64729C" w:rsidR="008273F4" w:rsidRPr="00F05450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Justera</w:t>
            </w:r>
            <w:r w:rsidR="00ED11DC">
              <w:rPr>
                <w:sz w:val="22"/>
                <w:szCs w:val="22"/>
              </w:rPr>
              <w:t xml:space="preserve">t </w:t>
            </w:r>
            <w:r w:rsidR="00ED11DC" w:rsidRPr="00477C9F">
              <w:rPr>
                <w:sz w:val="22"/>
                <w:szCs w:val="22"/>
              </w:rPr>
              <w:t>20</w:t>
            </w:r>
            <w:r w:rsidR="00ED11DC">
              <w:rPr>
                <w:sz w:val="22"/>
                <w:szCs w:val="22"/>
              </w:rPr>
              <w:t>21</w:t>
            </w:r>
            <w:r w:rsidR="00ED11DC" w:rsidRPr="00477C9F">
              <w:rPr>
                <w:sz w:val="22"/>
                <w:szCs w:val="22"/>
              </w:rPr>
              <w:t>-</w:t>
            </w:r>
            <w:r w:rsidR="00ED11DC">
              <w:rPr>
                <w:sz w:val="22"/>
                <w:szCs w:val="22"/>
              </w:rPr>
              <w:t>05-04</w:t>
            </w:r>
          </w:p>
          <w:p w14:paraId="40538056" w14:textId="1F78265D" w:rsidR="00AF32C5" w:rsidRPr="00F05450" w:rsidRDefault="008273F4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F05450">
              <w:rPr>
                <w:sz w:val="22"/>
                <w:szCs w:val="22"/>
              </w:rPr>
              <w:t>Ka</w:t>
            </w:r>
            <w:r w:rsidR="00ED11DC">
              <w:rPr>
                <w:sz w:val="22"/>
                <w:szCs w:val="22"/>
              </w:rPr>
              <w:t>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4"/>
        <w:gridCol w:w="355"/>
        <w:gridCol w:w="89"/>
        <w:gridCol w:w="271"/>
        <w:gridCol w:w="355"/>
        <w:gridCol w:w="354"/>
        <w:gridCol w:w="354"/>
        <w:gridCol w:w="353"/>
        <w:gridCol w:w="354"/>
        <w:gridCol w:w="354"/>
        <w:gridCol w:w="354"/>
        <w:gridCol w:w="354"/>
        <w:gridCol w:w="353"/>
        <w:gridCol w:w="251"/>
        <w:gridCol w:w="103"/>
        <w:gridCol w:w="354"/>
        <w:gridCol w:w="354"/>
        <w:gridCol w:w="354"/>
        <w:gridCol w:w="278"/>
        <w:gridCol w:w="7"/>
        <w:gridCol w:w="59"/>
      </w:tblGrid>
      <w:tr w:rsidR="00D93C2E" w14:paraId="79DE2F22" w14:textId="77777777" w:rsidTr="00AC08B0">
        <w:trPr>
          <w:gridAfter w:val="2"/>
          <w:wAfter w:w="39" w:type="pct"/>
          <w:jc w:val="center"/>
        </w:trPr>
        <w:tc>
          <w:tcPr>
            <w:tcW w:w="192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1BCD52E4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DD7108">
              <w:rPr>
                <w:sz w:val="20"/>
              </w:rPr>
              <w:t>4</w:t>
            </w:r>
            <w:r w:rsidRPr="00612FF5">
              <w:rPr>
                <w:sz w:val="20"/>
              </w:rPr>
              <w:t>-</w:t>
            </w:r>
            <w:r w:rsidR="00DD7108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186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5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0C84DA17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F2288B">
              <w:rPr>
                <w:sz w:val="16"/>
                <w:szCs w:val="16"/>
              </w:rPr>
              <w:t>53</w:t>
            </w:r>
          </w:p>
        </w:tc>
      </w:tr>
      <w:tr w:rsidR="0025070D" w:rsidRPr="000A7521" w14:paraId="612DC205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25070D" w:rsidRPr="000A7521" w:rsidRDefault="0025070D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ACEA" w14:textId="2D86E4C3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A63F2">
              <w:rPr>
                <w:sz w:val="20"/>
              </w:rPr>
              <w:t xml:space="preserve"> </w:t>
            </w:r>
            <w:r w:rsidR="00703D71">
              <w:rPr>
                <w:sz w:val="20"/>
              </w:rPr>
              <w:t>1–3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6BDE" w14:textId="3178AE8B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703D71">
              <w:rPr>
                <w:sz w:val="20"/>
              </w:rPr>
              <w:t xml:space="preserve"> 4</w:t>
            </w:r>
            <w:r w:rsidR="00F306C0">
              <w:rPr>
                <w:sz w:val="20"/>
              </w:rPr>
              <w:t>–</w:t>
            </w:r>
            <w:r w:rsidR="000C67AE">
              <w:rPr>
                <w:sz w:val="20"/>
              </w:rPr>
              <w:t>7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FBD7" w14:textId="5A5849EF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C08B0">
              <w:rPr>
                <w:sz w:val="20"/>
              </w:rPr>
              <w:t xml:space="preserve"> </w:t>
            </w:r>
            <w:r w:rsidR="000C67AE">
              <w:rPr>
                <w:sz w:val="20"/>
              </w:rPr>
              <w:t>8–</w:t>
            </w:r>
            <w:r w:rsidR="007F17A5">
              <w:rPr>
                <w:sz w:val="20"/>
              </w:rPr>
              <w:t>9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38ED" w14:textId="226B06D4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C08B0">
              <w:rPr>
                <w:sz w:val="20"/>
              </w:rPr>
              <w:t xml:space="preserve"> </w:t>
            </w:r>
            <w:r w:rsidR="007F17A5">
              <w:rPr>
                <w:sz w:val="20"/>
              </w:rPr>
              <w:t>10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C36D" w14:textId="422EB108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8D5A83">
              <w:rPr>
                <w:sz w:val="20"/>
              </w:rPr>
              <w:t xml:space="preserve"> 11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295" w14:textId="4485ABBA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C08B0">
              <w:rPr>
                <w:sz w:val="20"/>
              </w:rPr>
              <w:t xml:space="preserve"> </w:t>
            </w:r>
            <w:r w:rsidR="00036613">
              <w:rPr>
                <w:sz w:val="20"/>
              </w:rPr>
              <w:t>12</w:t>
            </w:r>
            <w:r w:rsidR="00493BCB">
              <w:rPr>
                <w:sz w:val="20"/>
              </w:rPr>
              <w:t>–13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0AA1" w14:textId="29297E35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C08B0">
              <w:rPr>
                <w:sz w:val="20"/>
              </w:rPr>
              <w:t xml:space="preserve"> </w:t>
            </w:r>
          </w:p>
        </w:tc>
        <w:tc>
          <w:tcPr>
            <w:tcW w:w="4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37DB8328" w:rsidR="0025070D" w:rsidRPr="000A7521" w:rsidRDefault="0025070D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AC08B0">
              <w:rPr>
                <w:sz w:val="20"/>
              </w:rPr>
              <w:t xml:space="preserve"> </w:t>
            </w:r>
          </w:p>
        </w:tc>
      </w:tr>
      <w:tr w:rsidR="0025070D" w:rsidRPr="00E931D7" w14:paraId="7F4EC07C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25070D" w:rsidRPr="00E931D7" w:rsidRDefault="0025070D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5AC" w14:textId="22BBEDE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AC5" w14:textId="1EA248D4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A5C1" w14:textId="52D0B04D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9CF5" w14:textId="2B08582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D30" w14:textId="7A2ADCB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CE64" w14:textId="5962E8D8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B801" w14:textId="428B8A80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ADB" w14:textId="7E4D16C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45B" w14:textId="6E6FDF07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08E" w14:textId="54CC10CB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F70D" w14:textId="33AD2253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81CA" w14:textId="140A972E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1AF1" w14:textId="75568F0F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735B" w14:textId="14BB1A01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41CE" w14:textId="68E14D09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65546B6" w:rsidR="0025070D" w:rsidRPr="00E931D7" w:rsidRDefault="0025070D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C08B0" w:rsidRPr="001A5B6F" w14:paraId="74A6DCAE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AC08B0" w:rsidRPr="00F24B88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74D" w14:textId="3B284BE4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C63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21B" w14:textId="70CE35DA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CC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BE58" w14:textId="20CA261F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172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FD33" w14:textId="6E8ADF78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52A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F684" w14:textId="5D1A75F8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F20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F836" w14:textId="7BBB46C7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266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D5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E47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0AF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68E9A55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507177CE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8DA6" w14:textId="13F44E76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F9A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B8DE" w14:textId="31F4D459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26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24F7" w14:textId="06253EA5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0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F71E" w14:textId="60AC01DE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45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2EB3" w14:textId="5B2C9DBC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48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3D33" w14:textId="5A973614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8B1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E39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6AE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D3F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59873F12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C639178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578" w14:textId="1E72B62C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583A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7D2" w14:textId="18832065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975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300" w14:textId="5DE0E913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424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6B4F" w14:textId="41D0847B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948F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0A25" w14:textId="59AC0BB0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D8E7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D6E1" w14:textId="76028BC8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15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B2A5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36D0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9F5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508AD8D9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1E758093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AC08B0" w:rsidRPr="00FE2AC1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A35F" w14:textId="3D3A3B24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69F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560B" w14:textId="797E6FCC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9CA5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5B4" w14:textId="43D3C8C1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5A56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56F4" w14:textId="77772C8F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3F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492" w14:textId="38494956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DB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8D08" w14:textId="5AB974C9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0F9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3F8F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3E4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DB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2D8F6183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0AA454F0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F417" w14:textId="33AE4324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C43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23D" w14:textId="0293CC4A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073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A6A5" w14:textId="185A7365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BD5D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862E" w14:textId="31F56DE6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40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209" w14:textId="6E8F3F62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1D85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40AB" w14:textId="17C22A0C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7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D56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24D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30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46F79DDD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8AC2A3C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AC08B0" w:rsidRPr="000700C4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25AB" w14:textId="3F527F70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D4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CD08" w14:textId="7B10EB00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78A1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B8B1" w14:textId="610995F9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300D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1CB7" w14:textId="2F85E573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8F3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9E7A" w14:textId="087F75F6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41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E55" w14:textId="0ED3DED6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34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C80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C3CE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B11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3B665895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6B3EC7B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AC08B0" w:rsidRPr="000700C4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28CC" w14:textId="5AEFD0D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D887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49" w14:textId="45E32622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19AF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D23" w14:textId="18A34827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0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9936" w14:textId="01B1C00E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27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F38F" w14:textId="144A6044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E1E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8" w14:textId="5D38960B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276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3B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954B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3DB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6B4740A0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69452C1A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B0D" w14:textId="38BC7F88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F3D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4B28" w14:textId="24A6175B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56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FC8B" w14:textId="2EC97153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0F1B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188" w14:textId="3EC03EE6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2D7B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A48" w14:textId="1CDD0C73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1D13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318E" w14:textId="71186E5D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CB4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79E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ABD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CA1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BE0D9F4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918486A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1E03" w14:textId="4F2CC45C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06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722E" w14:textId="12DACBC3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080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F306" w14:textId="47CB58B5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80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65A" w14:textId="7039DA63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6A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E25" w14:textId="67336673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F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DB59" w14:textId="514ECF95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8D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333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F0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20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129F6AF6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051F3D54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F4C" w14:textId="0375DDDC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22D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71B2" w14:textId="6EC7B92D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A25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B401" w14:textId="5F16FD21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6061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729" w14:textId="767C0A30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855A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626" w14:textId="39EE3F57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8B5F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A4DD" w14:textId="577E7340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749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E1E7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5055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988F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85C64B8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86F0E75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CFC" w14:textId="58B68AB3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113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A237" w14:textId="7F17DC2B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E96D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E572" w14:textId="010D557F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2127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ADBB" w14:textId="0F9FC7F4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D398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D" w14:textId="0400C639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E331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B00E" w14:textId="29183C36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07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FCD0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AAE0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21F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6B573200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1524DB7E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430C" w14:textId="5F786DDB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F329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3087" w14:textId="51666252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939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0A7F" w14:textId="0FF9D1FA" w:rsidR="00AC08B0" w:rsidRPr="001A5B6F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AEC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35CC" w14:textId="7FC6A07F" w:rsidR="00AC08B0" w:rsidRPr="001A5B6F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AD7A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D70B" w14:textId="634B3B37" w:rsidR="00AC08B0" w:rsidRPr="001A5B6F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A3E6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A5C4" w14:textId="21CAB4EB" w:rsidR="00AC08B0" w:rsidRPr="001A5B6F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9AC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5A50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D10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2BE2" w14:textId="77777777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B69E963" w:rsidR="00AC08B0" w:rsidRPr="001A5B6F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5B97466C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AC08B0" w:rsidRPr="004B210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8D5" w14:textId="2A1B59C1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434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BC4" w14:textId="5FD6B1A3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0EA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DFD5" w14:textId="7DF92860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D82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2278" w14:textId="02082592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38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9FE2" w14:textId="582BA9A9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7E0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1BED" w14:textId="788B51EA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F69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2A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2E0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457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1F7C61D9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0BC956B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8190" w14:textId="764F09D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535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3ABE" w14:textId="4A69AFDA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F9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177" w14:textId="5A8EF2CB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0DC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A8EA" w14:textId="0D960837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FF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E119" w14:textId="1E189BD4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1C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EBF" w14:textId="13D28734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F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477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E88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79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97C648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E3AFC3A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56E8" w14:textId="3F53954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C38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8D5B" w14:textId="538C1EC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81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FDB2" w14:textId="7795A287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BF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C878" w14:textId="4FC5E5F9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47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810" w14:textId="311EC8EB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3E7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133F" w14:textId="0E999FD9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397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90E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84A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91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183041D5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14AE7EE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4309" w14:textId="4A2C8B88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6BE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B9F6" w14:textId="4185974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F6E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C6F" w14:textId="390542C4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49D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DA3" w14:textId="76145094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6B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DB1" w14:textId="050E9BFE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8B1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CB6" w14:textId="36960606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3E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9F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99A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4E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41351CD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0CDEDE2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AC08B0" w:rsidRPr="008E2326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F1F" w14:textId="29977A08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4DA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5D34" w14:textId="3D0A4B1A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587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1556" w14:textId="42891A7E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4AB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EAC" w14:textId="046436C7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349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A5B2" w14:textId="10665745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A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0C96" w14:textId="3471E4E1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07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9F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0FC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A4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2E1D7B6C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5A1A4792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AC08B0" w:rsidRPr="00E931D7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137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469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2B6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CD0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2D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6E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FF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EC1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5B7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EE5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6E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49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C48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30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37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29EA4D6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E9D4BA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AC08B0" w:rsidRPr="008E2326" w:rsidRDefault="00AC08B0" w:rsidP="00AC08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65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C78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A27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9B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03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A2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932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9E2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D9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B12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00F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7E0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009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EBE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2CE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7101F49B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2304555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AC08B0" w:rsidRPr="008E2326" w:rsidRDefault="00AC08B0" w:rsidP="00AC08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139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448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D3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CA4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5C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5E0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C0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AC5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4FB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EB7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EE7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B6E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98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13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AF8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024743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3B0BF3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AC08B0" w:rsidRPr="008E2326" w:rsidRDefault="00AC08B0" w:rsidP="00AC08B0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2CCA" w14:textId="5EFD7598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376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0638" w14:textId="4EEFEE06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B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6139" w14:textId="19DF3E0F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B91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EC" w14:textId="13963142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A17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2302" w14:textId="1C8310BB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AFD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43C" w14:textId="412EA924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4DC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2F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A4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42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006F9E51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587C00B3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AC08B0" w:rsidRPr="00B91BEE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C9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31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4CA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1A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531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50A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F27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399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DF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0D4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26A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B84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BD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563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9D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1A995B5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1708854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AC08B0" w:rsidRPr="008E2326" w:rsidRDefault="00AC08B0" w:rsidP="00AC08B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AB5" w14:textId="3C9532C4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4F3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2601" w14:textId="658B4441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E9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AB1" w14:textId="245C8BA9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887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3A4A" w14:textId="03EC76F7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E28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3C7E" w14:textId="6B2584E9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682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07" w14:textId="361B90F6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61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F48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D9E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08A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1CC534CC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F1118D9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AC08B0" w:rsidRPr="008E2326" w:rsidRDefault="00AC08B0" w:rsidP="00AC08B0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F1C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26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05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6A8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432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A49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90C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B3D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2D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751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49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D5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23C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F29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634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29C35E9A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3A3CE58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2F8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603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98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51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2B7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1B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2F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E15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910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1B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AE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E41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DBC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5FD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B39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894530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5D839D4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6C49" w14:textId="42C96E48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E73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FEE4" w14:textId="2AC656EB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649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70D" w14:textId="0D668D71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8A4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AF1A" w14:textId="219C87DF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26F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16F2" w14:textId="1968DA94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F86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C9D4" w14:textId="5A9500C3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80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EA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881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06D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1F87A284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67E31FE3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8A8" w14:textId="44989B45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8E4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3B7" w14:textId="16013F0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0DD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C69" w14:textId="324CE09F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D0A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017" w14:textId="0D153AF3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7AF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26D5" w14:textId="66962406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9AF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AFB3" w14:textId="214B190D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169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209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AE8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2B1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7B92E94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1DA885C7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EDB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9B6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23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76C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B41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9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BE5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EFD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E11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2A1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7C1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453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7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B6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C6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0EDC7C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58BE06E9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4766A" w14:textId="2D897B1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7DF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B04" w14:textId="48DBB839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AD3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0AA3" w14:textId="4A5212EC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073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FBCA" w14:textId="028333F4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9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AE3D" w14:textId="0B2D48B7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492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5134" w14:textId="590CC3E4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060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98C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00C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CC9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264AA3A3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A80381C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D42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2F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4D7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7F6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27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326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5D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F20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B7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7E2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A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3B9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F4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FA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D2C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3AD5E805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A08FADA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</w:t>
            </w:r>
            <w:proofErr w:type="spellStart"/>
            <w:r>
              <w:rPr>
                <w:sz w:val="22"/>
                <w:szCs w:val="22"/>
              </w:rPr>
              <w:t>Strömkvist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C46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413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A63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4D4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4B7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10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B0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A7F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26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36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E51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D2F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04C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5FF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75B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497285D3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2BB9FD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265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92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ADC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63A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54D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97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AA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9F8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5A4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238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A69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EF2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7DC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C20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A7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0AAC9CFC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4A5FC87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228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8E4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99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1F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200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72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E21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02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ACA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79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F58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F9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BD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77A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D44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6DF8969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11D8446A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4C47F21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16C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9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E64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EE8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0FE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60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ABD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52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7C9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EEF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523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1C0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827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49C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226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10AC3CB1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3AAA13B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19DDBE01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Ann-Sofie </w:t>
            </w:r>
            <w:proofErr w:type="spellStart"/>
            <w:r>
              <w:rPr>
                <w:sz w:val="22"/>
                <w:szCs w:val="22"/>
                <w:lang w:val="en-GB" w:eastAsia="en-US"/>
              </w:rPr>
              <w:t>Alm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E2A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10B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B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B0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D0E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3BC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F2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F3C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2A7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B7A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44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45C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05A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FB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285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10B30EF1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5DC7FE4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1EA19EF1" w:rsidR="00AC08B0" w:rsidRPr="008E2326" w:rsidRDefault="00AC08B0" w:rsidP="00AC08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Vakant</w:t>
            </w:r>
            <w:proofErr w:type="spellEnd"/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8C6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C56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94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F07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C37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FD0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EE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50B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BAE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EBE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F68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6B5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C6D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5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658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01D8047B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3C27888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7E34F85D" w:rsidR="00AC08B0" w:rsidRPr="008E2326" w:rsidRDefault="00AC08B0" w:rsidP="00AC08B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GB" w:eastAsia="en-US"/>
              </w:rPr>
              <w:t>Jörgen</w:t>
            </w:r>
            <w:proofErr w:type="spellEnd"/>
            <w:r>
              <w:rPr>
                <w:sz w:val="22"/>
                <w:szCs w:val="22"/>
                <w:lang w:val="en-GB" w:eastAsia="en-US"/>
              </w:rPr>
              <w:t xml:space="preserve">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609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0F9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83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0A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A45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A5F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0BA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91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9E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750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833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826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ECC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505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16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601738F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57DF1A6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2C6F5A51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GB" w:eastAsia="en-US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AD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C1A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FED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CD7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9F9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DDF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C9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75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CF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17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C85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93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E74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8FB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D0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2140CFC9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1C4062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B3E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654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63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A3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35C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EC0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0B0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069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3F1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A2E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550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11A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25E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620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D4A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2CC719AC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66126CC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AC08B0" w:rsidRPr="008E2326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4E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845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15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C5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D1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341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E1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AE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BB0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9CB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A4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5F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1E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33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ABD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1D6CFC0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4982355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AC08B0" w:rsidRPr="00A571A1" w:rsidRDefault="00AC08B0" w:rsidP="00AC08B0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D605" w14:textId="3DB504C6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BB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8E43" w14:textId="363AB76D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32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61CC" w14:textId="4B13D24A" w:rsidR="00AC08B0" w:rsidRPr="00214135" w:rsidRDefault="000C67AE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72E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D830" w14:textId="1B217B7B" w:rsidR="00AC08B0" w:rsidRPr="00214135" w:rsidRDefault="00835FE8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7BD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094C" w14:textId="045BDAD0" w:rsidR="00AC08B0" w:rsidRPr="00214135" w:rsidRDefault="008D5A83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729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E2DF" w14:textId="5EE113A3" w:rsidR="00AC08B0" w:rsidRPr="00214135" w:rsidRDefault="004E7032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F5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34D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B95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3B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623EFF59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4500E80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AC08B0" w:rsidRPr="00A571A1" w:rsidRDefault="00AC08B0" w:rsidP="00AC08B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5A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56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C0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3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D7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87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C46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0DA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457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30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F49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47A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03D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4D5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8A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2A49265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0698303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AC08B0" w:rsidRPr="00A571A1" w:rsidRDefault="00AC08B0" w:rsidP="00AC08B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700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17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3BE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907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2D3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78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E8A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43D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05B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F0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02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C08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523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55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2B0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5FCD4B09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4EB40FF8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AC08B0" w:rsidRPr="00A571A1" w:rsidRDefault="00AC08B0" w:rsidP="00AC08B0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3FF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A0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4F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C9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9E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F43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ED1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A3D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3AD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C1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B3F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06D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E56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DB0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BA7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0B2E71BE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2E2B1D81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AC08B0" w:rsidRPr="00A571A1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43A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ED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90AD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62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50C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26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20B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29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40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22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02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06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585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14C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732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74A448A8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728F87B4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AC08B0" w:rsidRPr="00A571A1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249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BA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37D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2B5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EE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D707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F03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9BE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3D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141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63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B2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E77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D90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35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7845DA43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08D2E10F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AC08B0" w:rsidRDefault="00AC08B0" w:rsidP="00AC08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73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1E6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31A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EA9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029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433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093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56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1A7E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77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938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BCB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507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EC5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A41C15A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1A5B6F" w14:paraId="3EE47CB9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jc w:val="center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3EFE" w14:textId="5E91A03E" w:rsidR="00AC08B0" w:rsidRPr="00DD7108" w:rsidRDefault="00AC08B0" w:rsidP="00AC08B0">
            <w:pPr>
              <w:rPr>
                <w:sz w:val="22"/>
                <w:szCs w:val="22"/>
              </w:rPr>
            </w:pPr>
            <w:r w:rsidRPr="00DD7108">
              <w:rPr>
                <w:sz w:val="22"/>
                <w:szCs w:val="22"/>
              </w:rPr>
              <w:t>Hanna Gunnarsson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4011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AD0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B0D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530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A6A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4B95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50B8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8886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42E4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FDF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4CF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BF12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099A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40B9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C2A3" w14:textId="77777777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00B" w14:textId="7ECAC811" w:rsidR="00AC08B0" w:rsidRPr="00214135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C08B0" w:rsidRPr="00794BEC" w14:paraId="527E35B6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  <w:jc w:val="center"/>
        </w:trPr>
        <w:tc>
          <w:tcPr>
            <w:tcW w:w="1907" w:type="pct"/>
            <w:gridSpan w:val="3"/>
            <w:tcBorders>
              <w:top w:val="single" w:sz="4" w:space="0" w:color="auto"/>
            </w:tcBorders>
          </w:tcPr>
          <w:p w14:paraId="206608EA" w14:textId="77777777" w:rsidR="00AC08B0" w:rsidRPr="00794BEC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42" w:type="pct"/>
            <w:gridSpan w:val="17"/>
            <w:tcBorders>
              <w:top w:val="single" w:sz="4" w:space="0" w:color="auto"/>
            </w:tcBorders>
          </w:tcPr>
          <w:p w14:paraId="0570C690" w14:textId="77777777" w:rsidR="00AC08B0" w:rsidRPr="00794BEC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C08B0" w:rsidRPr="00794BEC" w14:paraId="56DBC857" w14:textId="77777777" w:rsidTr="00AC08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  <w:jc w:val="center"/>
        </w:trPr>
        <w:tc>
          <w:tcPr>
            <w:tcW w:w="1907" w:type="pct"/>
            <w:gridSpan w:val="3"/>
          </w:tcPr>
          <w:p w14:paraId="4EDF782F" w14:textId="77777777" w:rsidR="00AC08B0" w:rsidRPr="00794BEC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42" w:type="pct"/>
            <w:gridSpan w:val="17"/>
          </w:tcPr>
          <w:p w14:paraId="6E128095" w14:textId="77777777" w:rsidR="00AC08B0" w:rsidRPr="00794BEC" w:rsidRDefault="00AC08B0" w:rsidP="00AC08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6613"/>
    <w:rsid w:val="00037181"/>
    <w:rsid w:val="00037EDF"/>
    <w:rsid w:val="000410F7"/>
    <w:rsid w:val="000416B9"/>
    <w:rsid w:val="0005450C"/>
    <w:rsid w:val="00057A6F"/>
    <w:rsid w:val="000700C4"/>
    <w:rsid w:val="0007401F"/>
    <w:rsid w:val="00084FFF"/>
    <w:rsid w:val="000A10F5"/>
    <w:rsid w:val="000A4BCF"/>
    <w:rsid w:val="000A7521"/>
    <w:rsid w:val="000A7D87"/>
    <w:rsid w:val="000B29C6"/>
    <w:rsid w:val="000B2B37"/>
    <w:rsid w:val="000B4B17"/>
    <w:rsid w:val="000B7C05"/>
    <w:rsid w:val="000C67AE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80455"/>
    <w:rsid w:val="001828F2"/>
    <w:rsid w:val="00191559"/>
    <w:rsid w:val="001A1578"/>
    <w:rsid w:val="001A5B6F"/>
    <w:rsid w:val="001D766E"/>
    <w:rsid w:val="001E077A"/>
    <w:rsid w:val="001E1FAC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28A"/>
    <w:rsid w:val="00240D9B"/>
    <w:rsid w:val="00242FFD"/>
    <w:rsid w:val="0025070D"/>
    <w:rsid w:val="00252565"/>
    <w:rsid w:val="002544E0"/>
    <w:rsid w:val="00261EBD"/>
    <w:rsid w:val="002624FF"/>
    <w:rsid w:val="0026301C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51DB"/>
    <w:rsid w:val="002C7177"/>
    <w:rsid w:val="002D0379"/>
    <w:rsid w:val="002D0E4D"/>
    <w:rsid w:val="002D2AB5"/>
    <w:rsid w:val="002E3221"/>
    <w:rsid w:val="002F284C"/>
    <w:rsid w:val="002F2F4E"/>
    <w:rsid w:val="002F53C2"/>
    <w:rsid w:val="003075B8"/>
    <w:rsid w:val="00323F26"/>
    <w:rsid w:val="0033132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163C9"/>
    <w:rsid w:val="004206DB"/>
    <w:rsid w:val="00432C24"/>
    <w:rsid w:val="00441381"/>
    <w:rsid w:val="00446353"/>
    <w:rsid w:val="00447115"/>
    <w:rsid w:val="00454E3F"/>
    <w:rsid w:val="00477C9F"/>
    <w:rsid w:val="00490212"/>
    <w:rsid w:val="0049372F"/>
    <w:rsid w:val="00493BCB"/>
    <w:rsid w:val="00494D58"/>
    <w:rsid w:val="004B2106"/>
    <w:rsid w:val="004B6B3E"/>
    <w:rsid w:val="004B6D8F"/>
    <w:rsid w:val="004C5D4F"/>
    <w:rsid w:val="004C7964"/>
    <w:rsid w:val="004D2D42"/>
    <w:rsid w:val="004E36E4"/>
    <w:rsid w:val="004E5E48"/>
    <w:rsid w:val="004E703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3587"/>
    <w:rsid w:val="00586400"/>
    <w:rsid w:val="005A5300"/>
    <w:rsid w:val="005B5E8D"/>
    <w:rsid w:val="005C1541"/>
    <w:rsid w:val="005C2F5F"/>
    <w:rsid w:val="005C75F9"/>
    <w:rsid w:val="005D1E15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55976"/>
    <w:rsid w:val="0066712A"/>
    <w:rsid w:val="00670574"/>
    <w:rsid w:val="00690BE7"/>
    <w:rsid w:val="006A151D"/>
    <w:rsid w:val="006A511D"/>
    <w:rsid w:val="006B0412"/>
    <w:rsid w:val="006B151B"/>
    <w:rsid w:val="006B7B0C"/>
    <w:rsid w:val="006C1E27"/>
    <w:rsid w:val="006C21FA"/>
    <w:rsid w:val="006D3126"/>
    <w:rsid w:val="00703D71"/>
    <w:rsid w:val="0071773D"/>
    <w:rsid w:val="00723D66"/>
    <w:rsid w:val="00726EE5"/>
    <w:rsid w:val="007273BF"/>
    <w:rsid w:val="007421F4"/>
    <w:rsid w:val="00750FF0"/>
    <w:rsid w:val="00754212"/>
    <w:rsid w:val="007615A5"/>
    <w:rsid w:val="00767BDA"/>
    <w:rsid w:val="00771DD8"/>
    <w:rsid w:val="00777B91"/>
    <w:rsid w:val="00782EA9"/>
    <w:rsid w:val="00783D2C"/>
    <w:rsid w:val="00783D32"/>
    <w:rsid w:val="00787586"/>
    <w:rsid w:val="007B0C0A"/>
    <w:rsid w:val="007F17A5"/>
    <w:rsid w:val="007F2B92"/>
    <w:rsid w:val="007F39BF"/>
    <w:rsid w:val="007F6B0D"/>
    <w:rsid w:val="00800B4D"/>
    <w:rsid w:val="008038CC"/>
    <w:rsid w:val="008063DA"/>
    <w:rsid w:val="00821AE7"/>
    <w:rsid w:val="008273F4"/>
    <w:rsid w:val="00830B72"/>
    <w:rsid w:val="00831AF6"/>
    <w:rsid w:val="0083479E"/>
    <w:rsid w:val="00834B38"/>
    <w:rsid w:val="00835FE8"/>
    <w:rsid w:val="008422E5"/>
    <w:rsid w:val="0084620D"/>
    <w:rsid w:val="008557FA"/>
    <w:rsid w:val="00875A5E"/>
    <w:rsid w:val="00875CAD"/>
    <w:rsid w:val="008808A5"/>
    <w:rsid w:val="008C1B2C"/>
    <w:rsid w:val="008C2E2A"/>
    <w:rsid w:val="008D0E72"/>
    <w:rsid w:val="008D5A83"/>
    <w:rsid w:val="008E3B73"/>
    <w:rsid w:val="008E4795"/>
    <w:rsid w:val="008F4D68"/>
    <w:rsid w:val="00902D63"/>
    <w:rsid w:val="00902D69"/>
    <w:rsid w:val="0090428F"/>
    <w:rsid w:val="00906C2D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19E"/>
    <w:rsid w:val="009A3E81"/>
    <w:rsid w:val="009A63F2"/>
    <w:rsid w:val="009A68FE"/>
    <w:rsid w:val="009B0A01"/>
    <w:rsid w:val="009B3631"/>
    <w:rsid w:val="009B36FB"/>
    <w:rsid w:val="009B633C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02E4A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2A85"/>
    <w:rsid w:val="00A9464E"/>
    <w:rsid w:val="00AA1A69"/>
    <w:rsid w:val="00AA5BE7"/>
    <w:rsid w:val="00AC08B0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10454"/>
    <w:rsid w:val="00C11EF9"/>
    <w:rsid w:val="00C26EFF"/>
    <w:rsid w:val="00C276D3"/>
    <w:rsid w:val="00C30867"/>
    <w:rsid w:val="00C35889"/>
    <w:rsid w:val="00C468A5"/>
    <w:rsid w:val="00C53145"/>
    <w:rsid w:val="00C84F0D"/>
    <w:rsid w:val="00C919F3"/>
    <w:rsid w:val="00C92589"/>
    <w:rsid w:val="00C93236"/>
    <w:rsid w:val="00CA29DB"/>
    <w:rsid w:val="00CA39FE"/>
    <w:rsid w:val="00CA6878"/>
    <w:rsid w:val="00CA6EF0"/>
    <w:rsid w:val="00CB5394"/>
    <w:rsid w:val="00CB6A34"/>
    <w:rsid w:val="00CB7431"/>
    <w:rsid w:val="00CC07B7"/>
    <w:rsid w:val="00CC764E"/>
    <w:rsid w:val="00CD4CA0"/>
    <w:rsid w:val="00CD511F"/>
    <w:rsid w:val="00CF6E9E"/>
    <w:rsid w:val="00D15194"/>
    <w:rsid w:val="00D27984"/>
    <w:rsid w:val="00D40740"/>
    <w:rsid w:val="00D44270"/>
    <w:rsid w:val="00D47BAF"/>
    <w:rsid w:val="00D52626"/>
    <w:rsid w:val="00D650C7"/>
    <w:rsid w:val="00D67826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E2C38"/>
    <w:rsid w:val="00DF23EB"/>
    <w:rsid w:val="00E1233E"/>
    <w:rsid w:val="00E14E39"/>
    <w:rsid w:val="00E33857"/>
    <w:rsid w:val="00E45D77"/>
    <w:rsid w:val="00E63EE4"/>
    <w:rsid w:val="00E66D19"/>
    <w:rsid w:val="00E67EBA"/>
    <w:rsid w:val="00E67EDD"/>
    <w:rsid w:val="00E7194A"/>
    <w:rsid w:val="00E779D7"/>
    <w:rsid w:val="00E82332"/>
    <w:rsid w:val="00E916EA"/>
    <w:rsid w:val="00E92A77"/>
    <w:rsid w:val="00EA704C"/>
    <w:rsid w:val="00EA7B53"/>
    <w:rsid w:val="00EC735D"/>
    <w:rsid w:val="00ED11DC"/>
    <w:rsid w:val="00ED28D5"/>
    <w:rsid w:val="00ED5D82"/>
    <w:rsid w:val="00EE68A3"/>
    <w:rsid w:val="00EF5BE7"/>
    <w:rsid w:val="00F05450"/>
    <w:rsid w:val="00F064EF"/>
    <w:rsid w:val="00F07228"/>
    <w:rsid w:val="00F227F9"/>
    <w:rsid w:val="00F2288B"/>
    <w:rsid w:val="00F306C0"/>
    <w:rsid w:val="00F33C48"/>
    <w:rsid w:val="00F454FD"/>
    <w:rsid w:val="00F70370"/>
    <w:rsid w:val="00F76406"/>
    <w:rsid w:val="00F814F6"/>
    <w:rsid w:val="00F84080"/>
    <w:rsid w:val="00F85B64"/>
    <w:rsid w:val="00F97E87"/>
    <w:rsid w:val="00FA06F9"/>
    <w:rsid w:val="00FA2D97"/>
    <w:rsid w:val="00FA2E8C"/>
    <w:rsid w:val="00FA384F"/>
    <w:rsid w:val="00FB200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0e4b847-d454-401e-b238-4117b4f1204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5C228-695E-4267-B25C-9AB68144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569</Words>
  <Characters>3799</Characters>
  <Application>Microsoft Office Word</Application>
  <DocSecurity>4</DocSecurity>
  <Lines>1266</Lines>
  <Paragraphs>363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2021-06-11T06:50:00Z</dcterms:created>
  <dcterms:modified xsi:type="dcterms:W3CDTF">2021-06-11T06:50:00Z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