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D752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ED752A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D752A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F69BD">
              <w:rPr>
                <w:sz w:val="20"/>
              </w:rPr>
              <w:t>9-01-</w:t>
            </w:r>
            <w:r w:rsidR="00EE4D74">
              <w:rPr>
                <w:sz w:val="20"/>
              </w:rPr>
              <w:t>2</w:t>
            </w:r>
            <w:r w:rsidR="00ED752A">
              <w:rPr>
                <w:sz w:val="20"/>
              </w:rPr>
              <w:t>9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ED752A" w:rsidP="005C3E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="008508B4" w:rsidRPr="006F58FB">
              <w:rPr>
                <w:sz w:val="20"/>
              </w:rPr>
              <w:t>–</w:t>
            </w:r>
            <w:r w:rsidR="004B312B" w:rsidRPr="000D74B0">
              <w:rPr>
                <w:sz w:val="20"/>
              </w:rPr>
              <w:t>1</w:t>
            </w:r>
            <w:r w:rsidR="000D74B0" w:rsidRPr="000D74B0">
              <w:rPr>
                <w:sz w:val="20"/>
              </w:rPr>
              <w:t>1:20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Se bilaga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C1078" w:rsidRPr="007C1078" w:rsidRDefault="007C1078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C1078">
              <w:rPr>
                <w:b/>
                <w:bCs/>
                <w:color w:val="000000"/>
              </w:rPr>
              <w:t>Välkomnande</w:t>
            </w:r>
          </w:p>
          <w:p w:rsidR="007C1078" w:rsidRDefault="007C1078" w:rsidP="00C3524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F34E7" w:rsidRDefault="00C3524A" w:rsidP="00C3524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Ordföranden hälsade den nya ledamoten Alice Bah Kuhnke (MP) och suppleanten Abir Al-Sahlani (C) välkomna till utskottet.</w:t>
            </w:r>
          </w:p>
          <w:p w:rsidR="007C1078" w:rsidRPr="000D74B0" w:rsidRDefault="007C1078" w:rsidP="00C3524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3524A" w:rsidRPr="00ED752A" w:rsidTr="00830DA9">
        <w:trPr>
          <w:trHeight w:val="1279"/>
        </w:trPr>
        <w:tc>
          <w:tcPr>
            <w:tcW w:w="567" w:type="dxa"/>
          </w:tcPr>
          <w:p w:rsidR="00C3524A" w:rsidRPr="000D74B0" w:rsidRDefault="00C3524A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3524A" w:rsidRPr="000D74B0" w:rsidRDefault="00C3524A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D74B0">
              <w:rPr>
                <w:b/>
                <w:bCs/>
                <w:color w:val="000000"/>
              </w:rPr>
              <w:t xml:space="preserve">Justering av protokoll </w:t>
            </w:r>
          </w:p>
          <w:p w:rsidR="00C3524A" w:rsidRPr="000D74B0" w:rsidRDefault="00C3524A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C3524A" w:rsidRPr="000D74B0" w:rsidRDefault="00C3524A" w:rsidP="00830DA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D74B0">
              <w:rPr>
                <w:bCs/>
                <w:color w:val="000000"/>
              </w:rPr>
              <w:t>Utskottet justerade protokoll 2018/19:18.</w:t>
            </w:r>
          </w:p>
        </w:tc>
      </w:tr>
      <w:tr w:rsidR="00A5035F" w:rsidRPr="00ED752A" w:rsidTr="001C58A6">
        <w:trPr>
          <w:trHeight w:val="1081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227592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Riksrevisionens rapport om skyddet mot oegentligheter</w:t>
            </w:r>
            <w:r>
              <w:rPr>
                <w:b/>
                <w:bCs/>
                <w:color w:val="000000"/>
                <w:lang w:eastAsia="en-US"/>
              </w:rPr>
              <w:br/>
              <w:t>inom migrationsverksamheten vid utlandsmyndigheterna (UU1y)</w:t>
            </w: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fortsatte behandlingen av förslag till yttrande 2018/19:UU1y</w:t>
            </w:r>
            <w:r>
              <w:rPr>
                <w:bCs/>
                <w:color w:val="000000"/>
              </w:rPr>
              <w:t>.</w:t>
            </w:r>
          </w:p>
          <w:p w:rsidR="00227592" w:rsidRDefault="00227592" w:rsidP="0022759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F5A3E" w:rsidRDefault="00227592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C3524A" w:rsidRPr="00ED752A" w:rsidRDefault="00C3524A" w:rsidP="00C3524A">
            <w:pPr>
              <w:pStyle w:val="Normalwebb"/>
              <w:spacing w:before="0" w:beforeAutospacing="0" w:after="0" w:afterAutospacing="0"/>
              <w:rPr>
                <w:color w:val="000000"/>
                <w:highlight w:val="yellow"/>
                <w:lang w:eastAsia="en-US"/>
              </w:rPr>
            </w:pPr>
          </w:p>
        </w:tc>
      </w:tr>
      <w:tr w:rsidR="00A5035F" w:rsidRPr="00ED752A" w:rsidTr="001C58A6">
        <w:trPr>
          <w:trHeight w:val="1100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B2FCF" w:rsidRDefault="00CB2FC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Offentlig förvaltning (UU2y)</w:t>
            </w:r>
          </w:p>
          <w:p w:rsidR="005F04FF" w:rsidRDefault="005F04F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B2FCF" w:rsidRDefault="005F04F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Utskottet behandlade frågan om yttrande till konstitutionsutskottet över motioner om utrikesförvaltningens organisation.</w:t>
            </w:r>
          </w:p>
          <w:p w:rsidR="005F04FF" w:rsidRDefault="005F04FF" w:rsidP="00FE5BD1">
            <w:pPr>
              <w:pStyle w:val="Normalweb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65A91" w:rsidRPr="00471AB7" w:rsidRDefault="00665A91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  <w:r w:rsidRPr="00471AB7">
              <w:rPr>
                <w:color w:val="000000"/>
              </w:rPr>
              <w:t>Utskottet beslutade att yttra</w:t>
            </w:r>
            <w:r w:rsidR="005F04FF" w:rsidRPr="00471AB7">
              <w:rPr>
                <w:color w:val="000000"/>
              </w:rPr>
              <w:t xml:space="preserve"> sig till</w:t>
            </w:r>
            <w:r w:rsidRPr="00471AB7">
              <w:rPr>
                <w:color w:val="000000"/>
              </w:rPr>
              <w:t xml:space="preserve"> konstitutionsutskottet</w:t>
            </w:r>
            <w:r w:rsidR="005F04FF" w:rsidRPr="00471AB7">
              <w:rPr>
                <w:color w:val="000000"/>
              </w:rPr>
              <w:t>.</w:t>
            </w:r>
          </w:p>
          <w:p w:rsidR="00CB2FCF" w:rsidRDefault="00CB2FC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</w:p>
          <w:p w:rsidR="005F04FF" w:rsidRPr="00665A91" w:rsidRDefault="001815E0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Denna paragraf förklarades omedelbart justerad.</w:t>
            </w:r>
          </w:p>
          <w:p w:rsidR="00353EEC" w:rsidRPr="00ED752A" w:rsidRDefault="00353EEC" w:rsidP="00353EEC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  <w:highlight w:val="yellow"/>
              </w:rPr>
            </w:pPr>
          </w:p>
        </w:tc>
      </w:tr>
      <w:tr w:rsidR="00A5035F" w:rsidRPr="00ED752A" w:rsidTr="00EF626E">
        <w:trPr>
          <w:trHeight w:val="1404"/>
        </w:trPr>
        <w:tc>
          <w:tcPr>
            <w:tcW w:w="567" w:type="dxa"/>
          </w:tcPr>
          <w:p w:rsidR="00A5035F" w:rsidRPr="00ED752A" w:rsidRDefault="00A5035F" w:rsidP="00C3524A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C3524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CB2FCF" w:rsidRPr="00CB2FCF" w:rsidRDefault="00CB2FCF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B2FCF">
              <w:rPr>
                <w:b/>
                <w:bCs/>
                <w:color w:val="000000"/>
              </w:rPr>
              <w:t xml:space="preserve">Inkomna skrivelser </w:t>
            </w:r>
          </w:p>
          <w:p w:rsidR="00CB2FCF" w:rsidRPr="00CB2FCF" w:rsidRDefault="00CB2FCF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5035F" w:rsidRPr="00ED752A" w:rsidRDefault="00CB2FCF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CB2FCF">
              <w:rPr>
                <w:rFonts w:eastAsia="Times New Roman"/>
                <w:bCs/>
                <w:color w:val="000000"/>
              </w:rPr>
              <w:t>Inko</w:t>
            </w:r>
            <w:r w:rsidRPr="000664D0">
              <w:rPr>
                <w:rFonts w:eastAsia="Times New Roman"/>
                <w:bCs/>
                <w:color w:val="000000"/>
              </w:rPr>
              <w:t>mna skrivelser anmäldes enligt bilaga.</w:t>
            </w:r>
            <w:r w:rsidR="003C3BA2" w:rsidRPr="000664D0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353EEC" w:rsidRPr="00ED752A" w:rsidRDefault="00353EEC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</w:p>
          <w:p w:rsidR="00190613" w:rsidRPr="00ED752A" w:rsidRDefault="00190613" w:rsidP="00EA77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8F0A59" w:rsidRPr="00ED752A" w:rsidTr="00443447">
        <w:trPr>
          <w:trHeight w:val="897"/>
        </w:trPr>
        <w:tc>
          <w:tcPr>
            <w:tcW w:w="567" w:type="dxa"/>
          </w:tcPr>
          <w:p w:rsidR="008F0A59" w:rsidRPr="00665A91" w:rsidRDefault="00DB766E" w:rsidP="00C3524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65A91">
              <w:br w:type="page"/>
            </w:r>
            <w:r w:rsidR="008F0A59" w:rsidRPr="00665A91">
              <w:rPr>
                <w:b/>
                <w:snapToGrid w:val="0"/>
                <w:szCs w:val="24"/>
              </w:rPr>
              <w:t xml:space="preserve">§ </w:t>
            </w:r>
            <w:r w:rsidR="00C3524A" w:rsidRPr="00665A9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F73B4" w:rsidRDefault="00EF73B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665A91"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D44741" w:rsidRPr="00665A91" w:rsidRDefault="00D44741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EF73B4" w:rsidRPr="00665A91" w:rsidRDefault="00EF73B4" w:rsidP="00CB2FC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65A91">
              <w:rPr>
                <w:bCs/>
                <w:color w:val="000000"/>
                <w:lang w:eastAsia="en-US"/>
              </w:rPr>
              <w:t>U</w:t>
            </w:r>
            <w:bookmarkStart w:id="0" w:name="_GoBack"/>
            <w:r w:rsidRPr="00665A91">
              <w:rPr>
                <w:bCs/>
                <w:color w:val="000000"/>
                <w:lang w:eastAsia="en-US"/>
              </w:rPr>
              <w:t>tskottet beslutade om att</w:t>
            </w:r>
            <w:r w:rsidR="00D44741">
              <w:rPr>
                <w:bCs/>
                <w:color w:val="000000"/>
                <w:lang w:eastAsia="en-US"/>
              </w:rPr>
              <w:t>:</w:t>
            </w:r>
          </w:p>
          <w:p w:rsidR="00EF73B4" w:rsidRPr="00665A91" w:rsidRDefault="00EF73B4" w:rsidP="00CB2FC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65A91">
              <w:rPr>
                <w:bCs/>
                <w:color w:val="000000"/>
                <w:lang w:eastAsia="en-US"/>
              </w:rPr>
              <w:t xml:space="preserve">- Roza Güclü Hedin (S) </w:t>
            </w:r>
            <w:r w:rsidR="00D44741">
              <w:rPr>
                <w:bCs/>
                <w:color w:val="000000"/>
                <w:lang w:eastAsia="en-US"/>
              </w:rPr>
              <w:t>deltar</w:t>
            </w:r>
            <w:r w:rsidRPr="00665A91">
              <w:rPr>
                <w:bCs/>
                <w:color w:val="000000"/>
                <w:lang w:eastAsia="en-US"/>
              </w:rPr>
              <w:t xml:space="preserve"> vid IPU:</w:t>
            </w:r>
            <w:r w:rsidR="00665A91">
              <w:rPr>
                <w:bCs/>
                <w:color w:val="000000"/>
                <w:lang w:eastAsia="en-US"/>
              </w:rPr>
              <w:t>s</w:t>
            </w:r>
            <w:r w:rsidRPr="00665A91">
              <w:rPr>
                <w:bCs/>
                <w:color w:val="000000"/>
                <w:lang w:eastAsia="en-US"/>
              </w:rPr>
              <w:t xml:space="preserve"> årliga parlamentariska utfrågning som äger rum i N</w:t>
            </w:r>
            <w:r w:rsidR="00665A91">
              <w:rPr>
                <w:bCs/>
                <w:color w:val="000000"/>
                <w:lang w:eastAsia="en-US"/>
              </w:rPr>
              <w:t>ew</w:t>
            </w:r>
            <w:r w:rsidRPr="00665A91">
              <w:rPr>
                <w:bCs/>
                <w:color w:val="000000"/>
                <w:lang w:eastAsia="en-US"/>
              </w:rPr>
              <w:t xml:space="preserve"> York den 21-22 februari 2019</w:t>
            </w:r>
          </w:p>
          <w:p w:rsidR="00EF73B4" w:rsidRPr="00665A91" w:rsidRDefault="00EF73B4" w:rsidP="00CB2FCF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65A91">
              <w:rPr>
                <w:bCs/>
                <w:color w:val="000000"/>
                <w:lang w:eastAsia="en-US"/>
              </w:rPr>
              <w:t>- Hans Rothe</w:t>
            </w:r>
            <w:bookmarkEnd w:id="0"/>
            <w:r w:rsidRPr="00665A91">
              <w:rPr>
                <w:bCs/>
                <w:color w:val="000000"/>
                <w:lang w:eastAsia="en-US"/>
              </w:rPr>
              <w:t>nberg (M) och Lars Andersson (SD) deltar i OECD Parliamentary Days i Paris den 13-15 februari 2019.</w:t>
            </w:r>
          </w:p>
          <w:p w:rsidR="00B92E1C" w:rsidRPr="00665A91" w:rsidRDefault="00B92E1C" w:rsidP="00C3524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C3524A" w:rsidRDefault="00C3524A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C3524A" w:rsidRPr="00ED752A" w:rsidTr="00443447">
        <w:trPr>
          <w:trHeight w:val="897"/>
        </w:trPr>
        <w:tc>
          <w:tcPr>
            <w:tcW w:w="567" w:type="dxa"/>
          </w:tcPr>
          <w:p w:rsidR="00C3524A" w:rsidRPr="00665A91" w:rsidRDefault="00C3524A" w:rsidP="00A5035F">
            <w:pPr>
              <w:tabs>
                <w:tab w:val="left" w:pos="1701"/>
              </w:tabs>
              <w:rPr>
                <w:b/>
              </w:rPr>
            </w:pPr>
            <w:r w:rsidRPr="00665A91">
              <w:rPr>
                <w:b/>
              </w:rPr>
              <w:lastRenderedPageBreak/>
              <w:t>§ 7</w:t>
            </w:r>
          </w:p>
        </w:tc>
        <w:tc>
          <w:tcPr>
            <w:tcW w:w="6947" w:type="dxa"/>
          </w:tcPr>
          <w:p w:rsidR="00C3524A" w:rsidRDefault="00C3524A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665A91"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1815E0" w:rsidRPr="00665A91" w:rsidRDefault="001815E0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3524A" w:rsidRPr="00665A91" w:rsidRDefault="00C3524A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65A91">
              <w:rPr>
                <w:bCs/>
                <w:color w:val="000000"/>
                <w:lang w:eastAsia="en-US"/>
              </w:rPr>
              <w:t xml:space="preserve">Magdalena Schröder (M) och Anders Österberg (S) informerade utskottet om en studieresa till Malawi som genomfördes </w:t>
            </w:r>
            <w:r w:rsidR="00830DA9">
              <w:rPr>
                <w:bCs/>
                <w:color w:val="000000"/>
                <w:lang w:eastAsia="en-US"/>
              </w:rPr>
              <w:t xml:space="preserve">den </w:t>
            </w:r>
            <w:r w:rsidRPr="00665A91">
              <w:rPr>
                <w:bCs/>
                <w:color w:val="000000"/>
                <w:lang w:eastAsia="en-US"/>
              </w:rPr>
              <w:t>21-25 januari 2019.</w:t>
            </w:r>
          </w:p>
          <w:p w:rsidR="00C3524A" w:rsidRPr="00665A91" w:rsidRDefault="00C3524A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C3524A" w:rsidRPr="00ED752A" w:rsidTr="00443447">
        <w:trPr>
          <w:trHeight w:val="897"/>
        </w:trPr>
        <w:tc>
          <w:tcPr>
            <w:tcW w:w="567" w:type="dxa"/>
          </w:tcPr>
          <w:p w:rsidR="00C3524A" w:rsidRPr="00665A91" w:rsidRDefault="00C3524A" w:rsidP="00A5035F">
            <w:pPr>
              <w:tabs>
                <w:tab w:val="left" w:pos="1701"/>
              </w:tabs>
              <w:rPr>
                <w:b/>
              </w:rPr>
            </w:pPr>
            <w:r w:rsidRPr="00665A91">
              <w:rPr>
                <w:b/>
              </w:rPr>
              <w:t>§ 8</w:t>
            </w:r>
          </w:p>
        </w:tc>
        <w:tc>
          <w:tcPr>
            <w:tcW w:w="6947" w:type="dxa"/>
          </w:tcPr>
          <w:p w:rsidR="00C3524A" w:rsidRPr="00665A91" w:rsidRDefault="00C3524A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65A91">
              <w:rPr>
                <w:b/>
                <w:bCs/>
                <w:color w:val="000000"/>
                <w:szCs w:val="24"/>
              </w:rPr>
              <w:t xml:space="preserve">Nästa sammanträde </w:t>
            </w:r>
          </w:p>
          <w:p w:rsidR="00C3524A" w:rsidRPr="00665A91" w:rsidRDefault="00C3524A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3524A" w:rsidRPr="00665A91" w:rsidRDefault="00C3524A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65A91">
              <w:rPr>
                <w:bCs/>
                <w:color w:val="000000"/>
                <w:szCs w:val="24"/>
              </w:rPr>
              <w:t>Utskottet beslutade att nästa sammanträde ska äga rum t</w:t>
            </w:r>
            <w:r w:rsidRPr="00665A91">
              <w:rPr>
                <w:bCs/>
                <w:color w:val="000000"/>
              </w:rPr>
              <w:t>orsdagen den 7 februari 2019 kl. 09:30</w:t>
            </w:r>
          </w:p>
          <w:p w:rsidR="00C3524A" w:rsidRPr="00665A91" w:rsidRDefault="00C3524A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C3524A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3524A">
              <w:t>7 februari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737C60" w:rsidP="00C00E80">
            <w:pPr>
              <w:tabs>
                <w:tab w:val="left" w:pos="1701"/>
              </w:tabs>
            </w:pPr>
            <w:r w:rsidRPr="003200BF">
              <w:t>Hans Wallmark</w:t>
            </w:r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1815E0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061963" w:rsidRPr="00000787">
              <w:rPr>
                <w:sz w:val="20"/>
              </w:rPr>
              <w:t>1</w:t>
            </w:r>
            <w:r w:rsidR="001815E0">
              <w:rPr>
                <w:sz w:val="20"/>
              </w:rPr>
              <w:t>9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8416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1815E0">
              <w:rPr>
                <w:sz w:val="18"/>
                <w:szCs w:val="18"/>
              </w:rPr>
              <w:t>-2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</w:t>
            </w:r>
            <w:r w:rsidR="00D363EC">
              <w:rPr>
                <w:sz w:val="18"/>
                <w:szCs w:val="18"/>
              </w:rPr>
              <w:t xml:space="preserve"> </w:t>
            </w:r>
            <w:r w:rsidR="001815E0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815E0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</w:t>
            </w:r>
            <w:r w:rsidR="007B1717">
              <w:rPr>
                <w:sz w:val="18"/>
                <w:szCs w:val="18"/>
              </w:rPr>
              <w:t>-8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A61787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D363E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A61787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1815E0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A61787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A61787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1815E0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A61787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1815E0" w:rsidP="001815E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7740DE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A61787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Alice Bah Kuhnke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7740DE" w:rsidP="007740D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4007B0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7740DE" w:rsidP="007740D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7740DE" w:rsidP="007740D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4007B0" w:rsidP="009A140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4007B0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9A140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9A140B" w:rsidRPr="005F371A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06A3"/>
    <w:rsid w:val="000D2039"/>
    <w:rsid w:val="000D30B9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74A8"/>
    <w:rsid w:val="00217CD3"/>
    <w:rsid w:val="0022084F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12B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40DE"/>
    <w:rsid w:val="00775797"/>
    <w:rsid w:val="00776CA9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4965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B766E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79C"/>
    <w:rsid w:val="00EA7818"/>
    <w:rsid w:val="00EB3D1B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52A"/>
    <w:rsid w:val="00ED7F02"/>
    <w:rsid w:val="00EE032C"/>
    <w:rsid w:val="00EE07C5"/>
    <w:rsid w:val="00EE0FD6"/>
    <w:rsid w:val="00EE22CF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5B1B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BE81-A87D-491A-BC5A-A078D78F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872</TotalTime>
  <Pages>3</Pages>
  <Words>440</Words>
  <Characters>3150</Characters>
  <Application>Microsoft Office Word</Application>
  <DocSecurity>0</DocSecurity>
  <Lines>1575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90</cp:revision>
  <cp:lastPrinted>2019-01-24T13:05:00Z</cp:lastPrinted>
  <dcterms:created xsi:type="dcterms:W3CDTF">2018-12-13T12:24:00Z</dcterms:created>
  <dcterms:modified xsi:type="dcterms:W3CDTF">2019-01-29T15:04:00Z</dcterms:modified>
</cp:coreProperties>
</file>