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D9F234B7D84A6492971D7E7A3E7490"/>
        </w:placeholder>
        <w15:appearance w15:val="hidden"/>
        <w:text/>
      </w:sdtPr>
      <w:sdtEndPr/>
      <w:sdtContent>
        <w:p w:rsidRPr="009B062B" w:rsidR="00AF30DD" w:rsidP="009B062B" w:rsidRDefault="00AF30DD" w14:paraId="234DAFB0" w14:textId="77777777">
          <w:pPr>
            <w:pStyle w:val="RubrikFrslagTIllRiksdagsbeslut"/>
          </w:pPr>
          <w:r w:rsidRPr="009B062B">
            <w:t>Förslag till riksdagsbeslut</w:t>
          </w:r>
        </w:p>
      </w:sdtContent>
    </w:sdt>
    <w:sdt>
      <w:sdtPr>
        <w:alias w:val="Yrkande 1"/>
        <w:tag w:val="75df5df5-083c-4ad7-a6d8-2364da1d4234"/>
        <w:id w:val="1560208032"/>
        <w:lock w:val="sdtLocked"/>
      </w:sdtPr>
      <w:sdtEndPr/>
      <w:sdtContent>
        <w:p w:rsidR="00FC6984" w:rsidRDefault="0071773F" w14:paraId="493FC544" w14:textId="77777777">
          <w:pPr>
            <w:pStyle w:val="Frslagstext"/>
          </w:pPr>
          <w:r>
            <w:t>Riksdagen ställer sig bakom det som anförs i motionen om att utreda hur vi bättre kan ta till vara de kunskaper som hemvändande studenter och nyanlända införskaffat sig genom studier i andra länder och tillkännager detta för regeringen.</w:t>
          </w:r>
        </w:p>
      </w:sdtContent>
    </w:sdt>
    <w:sdt>
      <w:sdtPr>
        <w:alias w:val="Yrkande 2"/>
        <w:tag w:val="2bfadf43-8dc3-44a9-ad3f-02d0029e363e"/>
        <w:id w:val="822550964"/>
        <w:lock w:val="sdtLocked"/>
      </w:sdtPr>
      <w:sdtEndPr/>
      <w:sdtContent>
        <w:p w:rsidR="00FC6984" w:rsidRDefault="0071773F" w14:paraId="43A47E07" w14:textId="7FE86D39">
          <w:pPr>
            <w:pStyle w:val="Frslagstext"/>
          </w:pPr>
          <w:r>
            <w:t>Riksdagen ställer sig bakom det som anförs i motionen om att se över möjligheterna att göra det enklare att få sin legitimation inom sin profession översatt och tillkännager detta för regeringen.</w:t>
          </w:r>
        </w:p>
      </w:sdtContent>
    </w:sdt>
    <w:p w:rsidRPr="009B062B" w:rsidR="00AF30DD" w:rsidP="009B062B" w:rsidRDefault="000156D9" w14:paraId="585ECB44" w14:textId="77777777">
      <w:pPr>
        <w:pStyle w:val="Rubrik1"/>
      </w:pPr>
      <w:bookmarkStart w:name="MotionsStart" w:id="0"/>
      <w:bookmarkEnd w:id="0"/>
      <w:r w:rsidRPr="009B062B">
        <w:t>Motivering</w:t>
      </w:r>
    </w:p>
    <w:p w:rsidRPr="00E23A1E" w:rsidR="00950FD8" w:rsidP="00E23A1E" w:rsidRDefault="00950FD8" w14:paraId="47A8CEB6" w14:textId="77777777">
      <w:pPr>
        <w:pStyle w:val="Normalutanindragellerluft"/>
      </w:pPr>
      <w:r w:rsidRPr="00E23A1E">
        <w:t xml:space="preserve">I dagens globaliserade värld är det många som väljer att studera utomlands. Detta är mycket positivt och utöver de kunskaper man får genom utbildning så får man även andra erfarenheter såsom erfarenheter av andra språk och kulturer.  </w:t>
      </w:r>
    </w:p>
    <w:p w:rsidR="00950FD8" w:rsidP="00950FD8" w:rsidRDefault="00950FD8" w14:paraId="320F023F" w14:textId="409F6768">
      <w:r>
        <w:t>Dessvärre finns det också en del problem för dem som studerar i andra länder. Det f</w:t>
      </w:r>
      <w:r w:rsidR="00D2704C">
        <w:t>inns många som efter en avslutad</w:t>
      </w:r>
      <w:r>
        <w:t xml:space="preserve"> studie utomlands inte får </w:t>
      </w:r>
      <w:r>
        <w:lastRenderedPageBreak/>
        <w:t xml:space="preserve">sina examina värderade. Förra året blev jag kontaktad av en bekymrad pappa vars son hade tagit sin masterexamen i psykologi från ett universitet i Ungern. Socialstyrelsen hade nekat sonen möjlighet att göra ptp-praktik (enda möjligheten att arbeta som psykolog i Sverige är starta med denna praktik) i Sverige. Målsättningen hade varit att få utbildningen värderad. Pappan som skrev till mig sade att det kändes såsom Socialstyrelsen inte ansåg att utbildningen saknade värde. Däremot fanns det en möjlighet för sonen att få legitimation som psykolog i Sverige ifall han arbetade två år i Ungern som psykolog. Detta med samma utbildning i botten. </w:t>
      </w:r>
    </w:p>
    <w:p w:rsidR="00093F48" w:rsidP="00950FD8" w:rsidRDefault="00950FD8" w14:paraId="04D5F478" w14:textId="4C6B3221">
      <w:r>
        <w:t xml:space="preserve">Jag motionerade om detta under förra riksmötet 2015/16 </w:t>
      </w:r>
      <w:r w:rsidR="00D2704C">
        <w:t xml:space="preserve">och </w:t>
      </w:r>
      <w:r>
        <w:t>fick enligt min åsikt ett ofullständigt svar från utbildningsutskottet som menade att det nuvarande regelverket var ”väl avvägt” och avströk min motion.  Jag tycker det fortsatt f</w:t>
      </w:r>
      <w:r w:rsidR="00D2704C">
        <w:t>inns ett behov av att det utred</w:t>
      </w:r>
      <w:r>
        <w:t>s hur vi bättre tar tillvara på kunskaper som en del har förskaffat sig från studier i andra länder men också bland de nyanlända som kommit till Sverige med ovärderliga kunskaper. Vi lever i en globaliserad värld där vi reser och bor runt om i världen och det finns alltför många i vårt land som har kompetenser som vi som land så väl behöver. Då måste det vara enklare att få sin legitimation inom sin profession översatt.</w:t>
      </w:r>
    </w:p>
    <w:bookmarkStart w:name="_GoBack" w:id="1"/>
    <w:bookmarkEnd w:id="1"/>
    <w:p w:rsidRPr="00093F48" w:rsidR="00D2704C" w:rsidP="00950FD8" w:rsidRDefault="00D2704C" w14:paraId="476EFE98" w14:textId="77777777"/>
    <w:sdt>
      <w:sdtPr>
        <w:rPr>
          <w:i/>
          <w:noProof/>
        </w:rPr>
        <w:alias w:val="CC_Underskrifter"/>
        <w:tag w:val="CC_Underskrifter"/>
        <w:id w:val="583496634"/>
        <w:lock w:val="sdtContentLocked"/>
        <w:placeholder>
          <w:docPart w:val="ACDACA8947B544D294A6301C6092FC57"/>
        </w:placeholder>
        <w15:appearance w15:val="hidden"/>
      </w:sdtPr>
      <w:sdtEndPr>
        <w:rPr>
          <w:i w:val="0"/>
          <w:noProof w:val="0"/>
        </w:rPr>
      </w:sdtEndPr>
      <w:sdtContent>
        <w:p w:rsidR="004801AC" w:rsidP="00F66DC3" w:rsidRDefault="00D2704C" w14:paraId="74DE7179" w14:textId="13FF85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40B9F" w:rsidRDefault="00F40B9F" w14:paraId="1608A287" w14:textId="77777777"/>
    <w:sectPr w:rsidR="00F40B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DDB7" w14:textId="77777777" w:rsidR="00445094" w:rsidRDefault="00445094" w:rsidP="000C1CAD">
      <w:pPr>
        <w:spacing w:line="240" w:lineRule="auto"/>
      </w:pPr>
      <w:r>
        <w:separator/>
      </w:r>
    </w:p>
  </w:endnote>
  <w:endnote w:type="continuationSeparator" w:id="0">
    <w:p w14:paraId="04463AF4" w14:textId="77777777" w:rsidR="00445094" w:rsidRDefault="00445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C3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83FF" w14:textId="090DA8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70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8E98" w14:textId="77777777" w:rsidR="00445094" w:rsidRDefault="00445094" w:rsidP="000C1CAD">
      <w:pPr>
        <w:spacing w:line="240" w:lineRule="auto"/>
      </w:pPr>
      <w:r>
        <w:separator/>
      </w:r>
    </w:p>
  </w:footnote>
  <w:footnote w:type="continuationSeparator" w:id="0">
    <w:p w14:paraId="639CF954" w14:textId="77777777" w:rsidR="00445094" w:rsidRDefault="004450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ACD3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23093" wp14:anchorId="2A7C9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704C" w14:paraId="4B4E3BF6" w14:textId="77777777">
                          <w:pPr>
                            <w:jc w:val="right"/>
                          </w:pPr>
                          <w:sdt>
                            <w:sdtPr>
                              <w:alias w:val="CC_Noformat_Partikod"/>
                              <w:tag w:val="CC_Noformat_Partikod"/>
                              <w:id w:val="-53464382"/>
                              <w:placeholder>
                                <w:docPart w:val="ACA29E02529247E0AC76E32BAF0E8DC8"/>
                              </w:placeholder>
                              <w:text/>
                            </w:sdtPr>
                            <w:sdtEndPr/>
                            <w:sdtContent>
                              <w:r w:rsidR="00950FD8">
                                <w:t>M</w:t>
                              </w:r>
                            </w:sdtContent>
                          </w:sdt>
                          <w:sdt>
                            <w:sdtPr>
                              <w:alias w:val="CC_Noformat_Partinummer"/>
                              <w:tag w:val="CC_Noformat_Partinummer"/>
                              <w:id w:val="-1709555926"/>
                              <w:placeholder>
                                <w:docPart w:val="EAA1089F44EA4A438C3B62193B94758F"/>
                              </w:placeholder>
                              <w:text/>
                            </w:sdtPr>
                            <w:sdtEndPr/>
                            <w:sdtContent>
                              <w:r w:rsidR="00950FD8">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C9A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704C" w14:paraId="4B4E3BF6" w14:textId="77777777">
                    <w:pPr>
                      <w:jc w:val="right"/>
                    </w:pPr>
                    <w:sdt>
                      <w:sdtPr>
                        <w:alias w:val="CC_Noformat_Partikod"/>
                        <w:tag w:val="CC_Noformat_Partikod"/>
                        <w:id w:val="-53464382"/>
                        <w:placeholder>
                          <w:docPart w:val="ACA29E02529247E0AC76E32BAF0E8DC8"/>
                        </w:placeholder>
                        <w:text/>
                      </w:sdtPr>
                      <w:sdtEndPr/>
                      <w:sdtContent>
                        <w:r w:rsidR="00950FD8">
                          <w:t>M</w:t>
                        </w:r>
                      </w:sdtContent>
                    </w:sdt>
                    <w:sdt>
                      <w:sdtPr>
                        <w:alias w:val="CC_Noformat_Partinummer"/>
                        <w:tag w:val="CC_Noformat_Partinummer"/>
                        <w:id w:val="-1709555926"/>
                        <w:placeholder>
                          <w:docPart w:val="EAA1089F44EA4A438C3B62193B94758F"/>
                        </w:placeholder>
                        <w:text/>
                      </w:sdtPr>
                      <w:sdtEndPr/>
                      <w:sdtContent>
                        <w:r w:rsidR="00950FD8">
                          <w:t>1341</w:t>
                        </w:r>
                      </w:sdtContent>
                    </w:sdt>
                  </w:p>
                </w:txbxContent>
              </v:textbox>
              <w10:wrap anchorx="page"/>
            </v:shape>
          </w:pict>
        </mc:Fallback>
      </mc:AlternateContent>
    </w:r>
  </w:p>
  <w:p w:rsidRPr="00293C4F" w:rsidR="007A5507" w:rsidP="00776B74" w:rsidRDefault="007A5507" w14:paraId="1E2A5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2704C" w14:paraId="40D26ACA" w14:textId="77777777">
    <w:pPr>
      <w:jc w:val="right"/>
    </w:pPr>
    <w:sdt>
      <w:sdtPr>
        <w:alias w:val="CC_Noformat_Partikod"/>
        <w:tag w:val="CC_Noformat_Partikod"/>
        <w:id w:val="559911109"/>
        <w:text/>
      </w:sdtPr>
      <w:sdtEndPr/>
      <w:sdtContent>
        <w:r w:rsidR="00950FD8">
          <w:t>M</w:t>
        </w:r>
      </w:sdtContent>
    </w:sdt>
    <w:sdt>
      <w:sdtPr>
        <w:alias w:val="CC_Noformat_Partinummer"/>
        <w:tag w:val="CC_Noformat_Partinummer"/>
        <w:id w:val="1197820850"/>
        <w:text/>
      </w:sdtPr>
      <w:sdtEndPr/>
      <w:sdtContent>
        <w:r w:rsidR="00950FD8">
          <w:t>1341</w:t>
        </w:r>
      </w:sdtContent>
    </w:sdt>
  </w:p>
  <w:p w:rsidR="007A5507" w:rsidP="00776B74" w:rsidRDefault="007A5507" w14:paraId="6357A4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2704C" w14:paraId="7C3B1CFD" w14:textId="77777777">
    <w:pPr>
      <w:jc w:val="right"/>
    </w:pPr>
    <w:sdt>
      <w:sdtPr>
        <w:alias w:val="CC_Noformat_Partikod"/>
        <w:tag w:val="CC_Noformat_Partikod"/>
        <w:id w:val="1471015553"/>
        <w:text/>
      </w:sdtPr>
      <w:sdtEndPr/>
      <w:sdtContent>
        <w:r w:rsidR="00950FD8">
          <w:t>M</w:t>
        </w:r>
      </w:sdtContent>
    </w:sdt>
    <w:sdt>
      <w:sdtPr>
        <w:alias w:val="CC_Noformat_Partinummer"/>
        <w:tag w:val="CC_Noformat_Partinummer"/>
        <w:id w:val="-2014525982"/>
        <w:text/>
      </w:sdtPr>
      <w:sdtEndPr/>
      <w:sdtContent>
        <w:r w:rsidR="00950FD8">
          <w:t>1341</w:t>
        </w:r>
      </w:sdtContent>
    </w:sdt>
  </w:p>
  <w:p w:rsidR="007A5507" w:rsidP="00A314CF" w:rsidRDefault="00D2704C" w14:paraId="62D40FE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2704C" w14:paraId="1A842930" w14:textId="77777777">
    <w:pPr>
      <w:pStyle w:val="MotionTIllRiksdagen"/>
    </w:pPr>
    <w:sdt>
      <w:sdtPr>
        <w:alias w:val="CC_Boilerplate_1"/>
        <w:tag w:val="CC_Boilerplate_1"/>
        <w:id w:val="2134750458"/>
        <w:lock w:val="sdtContentLocked"/>
        <w:placeholder>
          <w:docPart w:val="2E758BE8D6FA4C26A93E2F1B45F5103E"/>
        </w:placeholder>
        <w15:appearance w15:val="hidden"/>
        <w:text/>
      </w:sdtPr>
      <w:sdtEndPr/>
      <w:sdtContent>
        <w:r w:rsidRPr="008227B3" w:rsidR="007A5507">
          <w:t>Motion till riksdagen </w:t>
        </w:r>
      </w:sdtContent>
    </w:sdt>
  </w:p>
  <w:p w:rsidRPr="008227B3" w:rsidR="007A5507" w:rsidP="00B37A37" w:rsidRDefault="00D2704C" w14:paraId="5B2CD8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w:t>
        </w:r>
      </w:sdtContent>
    </w:sdt>
  </w:p>
  <w:p w:rsidR="007A5507" w:rsidP="00E03A3D" w:rsidRDefault="00D2704C" w14:paraId="627B857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EA08D2" w14:paraId="37BBF894" w14:textId="2BF974DF">
        <w:pPr>
          <w:pStyle w:val="FSHRub2"/>
        </w:pPr>
        <w:r>
          <w:t xml:space="preserve">Värdering av utländska examina </w:t>
        </w:r>
      </w:p>
    </w:sdtContent>
  </w:sdt>
  <w:sdt>
    <w:sdtPr>
      <w:alias w:val="CC_Boilerplate_3"/>
      <w:tag w:val="CC_Boilerplate_3"/>
      <w:id w:val="1606463544"/>
      <w:lock w:val="sdtContentLocked"/>
      <w:placeholder>
        <w:docPart w:val="2E758BE8D6FA4C26A93E2F1B45F5103E"/>
      </w:placeholder>
      <w15:appearance w15:val="hidden"/>
      <w:text w:multiLine="1"/>
    </w:sdtPr>
    <w:sdtEndPr/>
    <w:sdtContent>
      <w:p w:rsidR="007A5507" w:rsidP="00283E0F" w:rsidRDefault="007A5507" w14:paraId="413C1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0F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5D88"/>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98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2D56"/>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094"/>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0DB"/>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4EC"/>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138"/>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73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C10"/>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7C4"/>
    <w:rsid w:val="00931DEF"/>
    <w:rsid w:val="00931FCC"/>
    <w:rsid w:val="0093384E"/>
    <w:rsid w:val="0093543F"/>
    <w:rsid w:val="009369F5"/>
    <w:rsid w:val="00937158"/>
    <w:rsid w:val="00937358"/>
    <w:rsid w:val="00937E97"/>
    <w:rsid w:val="00942AA1"/>
    <w:rsid w:val="00943898"/>
    <w:rsid w:val="00945F56"/>
    <w:rsid w:val="00950317"/>
    <w:rsid w:val="00950FD8"/>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AD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59D"/>
    <w:rsid w:val="00A82FBA"/>
    <w:rsid w:val="00A846D9"/>
    <w:rsid w:val="00A85CEC"/>
    <w:rsid w:val="00A864CE"/>
    <w:rsid w:val="00A8670F"/>
    <w:rsid w:val="00A906B6"/>
    <w:rsid w:val="00A91A50"/>
    <w:rsid w:val="00A9274E"/>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F1B"/>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04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A1E"/>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8C6"/>
    <w:rsid w:val="00E85AE9"/>
    <w:rsid w:val="00E86D1D"/>
    <w:rsid w:val="00E92B28"/>
    <w:rsid w:val="00E94538"/>
    <w:rsid w:val="00E95883"/>
    <w:rsid w:val="00EA08D2"/>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A13"/>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B9F"/>
    <w:rsid w:val="00F42101"/>
    <w:rsid w:val="00F449F0"/>
    <w:rsid w:val="00F46C6E"/>
    <w:rsid w:val="00F506CD"/>
    <w:rsid w:val="00F55F38"/>
    <w:rsid w:val="00F55FA4"/>
    <w:rsid w:val="00F6045E"/>
    <w:rsid w:val="00F621CE"/>
    <w:rsid w:val="00F62F9B"/>
    <w:rsid w:val="00F63804"/>
    <w:rsid w:val="00F6426C"/>
    <w:rsid w:val="00F6570C"/>
    <w:rsid w:val="00F65A48"/>
    <w:rsid w:val="00F66DC3"/>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984"/>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5A785"/>
  <w15:chartTrackingRefBased/>
  <w15:docId w15:val="{85D9C226-32E5-435C-93AA-44F39C0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B2C1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9F234B7D84A6492971D7E7A3E7490"/>
        <w:category>
          <w:name w:val="Allmänt"/>
          <w:gallery w:val="placeholder"/>
        </w:category>
        <w:types>
          <w:type w:val="bbPlcHdr"/>
        </w:types>
        <w:behaviors>
          <w:behavior w:val="content"/>
        </w:behaviors>
        <w:guid w:val="{169B22C1-20FA-4173-9F51-E3178700F4C6}"/>
      </w:docPartPr>
      <w:docPartBody>
        <w:p w:rsidR="006E7E3A" w:rsidRDefault="006932B3">
          <w:pPr>
            <w:pStyle w:val="65D9F234B7D84A6492971D7E7A3E7490"/>
          </w:pPr>
          <w:r w:rsidRPr="009A726D">
            <w:rPr>
              <w:rStyle w:val="Platshllartext"/>
            </w:rPr>
            <w:t>Klicka här för att ange text.</w:t>
          </w:r>
        </w:p>
      </w:docPartBody>
    </w:docPart>
    <w:docPart>
      <w:docPartPr>
        <w:name w:val="ACDACA8947B544D294A6301C6092FC57"/>
        <w:category>
          <w:name w:val="Allmänt"/>
          <w:gallery w:val="placeholder"/>
        </w:category>
        <w:types>
          <w:type w:val="bbPlcHdr"/>
        </w:types>
        <w:behaviors>
          <w:behavior w:val="content"/>
        </w:behaviors>
        <w:guid w:val="{7F2B0016-2F39-481B-B8B6-17C8FEE8122C}"/>
      </w:docPartPr>
      <w:docPartBody>
        <w:p w:rsidR="006E7E3A" w:rsidRDefault="006932B3">
          <w:pPr>
            <w:pStyle w:val="ACDACA8947B544D294A6301C6092FC57"/>
          </w:pPr>
          <w:r w:rsidRPr="002551EA">
            <w:rPr>
              <w:rStyle w:val="Platshllartext"/>
              <w:color w:val="808080" w:themeColor="background1" w:themeShade="80"/>
            </w:rPr>
            <w:t>[Motionärernas namn]</w:t>
          </w:r>
        </w:p>
      </w:docPartBody>
    </w:docPart>
    <w:docPart>
      <w:docPartPr>
        <w:name w:val="ACA29E02529247E0AC76E32BAF0E8DC8"/>
        <w:category>
          <w:name w:val="Allmänt"/>
          <w:gallery w:val="placeholder"/>
        </w:category>
        <w:types>
          <w:type w:val="bbPlcHdr"/>
        </w:types>
        <w:behaviors>
          <w:behavior w:val="content"/>
        </w:behaviors>
        <w:guid w:val="{867B6321-E4A6-4201-8D5A-74AFBA71DD89}"/>
      </w:docPartPr>
      <w:docPartBody>
        <w:p w:rsidR="006E7E3A" w:rsidRDefault="006932B3">
          <w:pPr>
            <w:pStyle w:val="ACA29E02529247E0AC76E32BAF0E8DC8"/>
          </w:pPr>
          <w:r>
            <w:rPr>
              <w:rStyle w:val="Platshllartext"/>
            </w:rPr>
            <w:t xml:space="preserve"> </w:t>
          </w:r>
        </w:p>
      </w:docPartBody>
    </w:docPart>
    <w:docPart>
      <w:docPartPr>
        <w:name w:val="EAA1089F44EA4A438C3B62193B94758F"/>
        <w:category>
          <w:name w:val="Allmänt"/>
          <w:gallery w:val="placeholder"/>
        </w:category>
        <w:types>
          <w:type w:val="bbPlcHdr"/>
        </w:types>
        <w:behaviors>
          <w:behavior w:val="content"/>
        </w:behaviors>
        <w:guid w:val="{9FFD2CAE-B350-4FDF-9BD2-A688840B12EC}"/>
      </w:docPartPr>
      <w:docPartBody>
        <w:p w:rsidR="006E7E3A" w:rsidRDefault="006932B3">
          <w:pPr>
            <w:pStyle w:val="EAA1089F44EA4A438C3B62193B94758F"/>
          </w:pPr>
          <w:r>
            <w:t xml:space="preserve"> </w:t>
          </w:r>
        </w:p>
      </w:docPartBody>
    </w:docPart>
    <w:docPart>
      <w:docPartPr>
        <w:name w:val="DefaultPlaceholder_1081868574"/>
        <w:category>
          <w:name w:val="Allmänt"/>
          <w:gallery w:val="placeholder"/>
        </w:category>
        <w:types>
          <w:type w:val="bbPlcHdr"/>
        </w:types>
        <w:behaviors>
          <w:behavior w:val="content"/>
        </w:behaviors>
        <w:guid w:val="{A039843E-C317-4415-BACD-B8F403FD4EE9}"/>
      </w:docPartPr>
      <w:docPartBody>
        <w:p w:rsidR="006E7E3A" w:rsidRDefault="000C5EC7">
          <w:r w:rsidRPr="00FB646C">
            <w:rPr>
              <w:rStyle w:val="Platshllartext"/>
            </w:rPr>
            <w:t>Klicka här för att ange text.</w:t>
          </w:r>
        </w:p>
      </w:docPartBody>
    </w:docPart>
    <w:docPart>
      <w:docPartPr>
        <w:name w:val="2E758BE8D6FA4C26A93E2F1B45F5103E"/>
        <w:category>
          <w:name w:val="Allmänt"/>
          <w:gallery w:val="placeholder"/>
        </w:category>
        <w:types>
          <w:type w:val="bbPlcHdr"/>
        </w:types>
        <w:behaviors>
          <w:behavior w:val="content"/>
        </w:behaviors>
        <w:guid w:val="{D8A22C3A-8AE4-4FD7-8C46-E267EDFD99E0}"/>
      </w:docPartPr>
      <w:docPartBody>
        <w:p w:rsidR="006E7E3A" w:rsidRDefault="000C5EC7">
          <w:r w:rsidRPr="00FB646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C7"/>
    <w:rsid w:val="000C5EC7"/>
    <w:rsid w:val="006932B3"/>
    <w:rsid w:val="006E7E3A"/>
    <w:rsid w:val="00AD4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5EC7"/>
    <w:rPr>
      <w:color w:val="F4B083" w:themeColor="accent2" w:themeTint="99"/>
    </w:rPr>
  </w:style>
  <w:style w:type="paragraph" w:customStyle="1" w:styleId="65D9F234B7D84A6492971D7E7A3E7490">
    <w:name w:val="65D9F234B7D84A6492971D7E7A3E7490"/>
  </w:style>
  <w:style w:type="paragraph" w:customStyle="1" w:styleId="85C5F6309BDD4E8E994A62D265E108D6">
    <w:name w:val="85C5F6309BDD4E8E994A62D265E108D6"/>
  </w:style>
  <w:style w:type="paragraph" w:customStyle="1" w:styleId="606EDF7CDA714198925CDBFEAA567729">
    <w:name w:val="606EDF7CDA714198925CDBFEAA567729"/>
  </w:style>
  <w:style w:type="paragraph" w:customStyle="1" w:styleId="ACDACA8947B544D294A6301C6092FC57">
    <w:name w:val="ACDACA8947B544D294A6301C6092FC57"/>
  </w:style>
  <w:style w:type="paragraph" w:customStyle="1" w:styleId="ACA29E02529247E0AC76E32BAF0E8DC8">
    <w:name w:val="ACA29E02529247E0AC76E32BAF0E8DC8"/>
  </w:style>
  <w:style w:type="paragraph" w:customStyle="1" w:styleId="EAA1089F44EA4A438C3B62193B94758F">
    <w:name w:val="EAA1089F44EA4A438C3B62193B94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15D67-E097-4A1E-8E7A-6A3DA0A6F666}"/>
</file>

<file path=customXml/itemProps2.xml><?xml version="1.0" encoding="utf-8"?>
<ds:datastoreItem xmlns:ds="http://schemas.openxmlformats.org/officeDocument/2006/customXml" ds:itemID="{4CB4F9D2-2296-43D4-BA28-A86687F877EC}"/>
</file>

<file path=customXml/itemProps3.xml><?xml version="1.0" encoding="utf-8"?>
<ds:datastoreItem xmlns:ds="http://schemas.openxmlformats.org/officeDocument/2006/customXml" ds:itemID="{C1FD8C1F-E44A-45AC-AFB4-5154AF9F5592}"/>
</file>

<file path=docProps/app.xml><?xml version="1.0" encoding="utf-8"?>
<Properties xmlns="http://schemas.openxmlformats.org/officeDocument/2006/extended-properties" xmlns:vt="http://schemas.openxmlformats.org/officeDocument/2006/docPropsVTypes">
  <Template>Normal</Template>
  <TotalTime>74</TotalTime>
  <Pages>2</Pages>
  <Words>361</Words>
  <Characters>1865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201617M1341 Värdering av utländska examinas i Sverige</vt:lpstr>
      <vt:lpstr>
      </vt:lpstr>
    </vt:vector>
  </TitlesOfParts>
  <Company>Sveriges riksdag</Company>
  <LinksUpToDate>false</LinksUpToDate>
  <CharactersWithSpaces>2217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