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7B31497399D4C52AB262A80526864F5"/>
        </w:placeholder>
        <w15:appearance w15:val="hidden"/>
        <w:text/>
      </w:sdtPr>
      <w:sdtEndPr/>
      <w:sdtContent>
        <w:p w:rsidRPr="009B062B" w:rsidR="00AF30DD" w:rsidP="009B062B" w:rsidRDefault="00AF30DD" w14:paraId="6CDFCD6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72ece3d-a676-496f-a578-b5374957e2b7"/>
        <w:id w:val="384604444"/>
        <w:lock w:val="sdtLocked"/>
      </w:sdtPr>
      <w:sdtEndPr/>
      <w:sdtContent>
        <w:p w:rsidR="00503C9D" w:rsidRDefault="004F52A3" w14:paraId="6CDFCD6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barn ska använda cykelhjälm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099BA62ED6450B9B384C7E4E95193C"/>
        </w:placeholder>
        <w15:appearance w15:val="hidden"/>
        <w:text/>
      </w:sdtPr>
      <w:sdtEndPr/>
      <w:sdtContent>
        <w:p w:rsidRPr="009B062B" w:rsidR="006D79C9" w:rsidP="00333E95" w:rsidRDefault="006D79C9" w14:paraId="6CDFCD68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445A5" w14:paraId="6CDFCD69" w14:textId="7FE867C6">
      <w:pPr>
        <w:pStyle w:val="Normalutanindragellerluft"/>
      </w:pPr>
      <w:r w:rsidRPr="002445A5">
        <w:t xml:space="preserve">Det finns en lag som säger att barn under 15 år skall bära cykelhjälm. Dock upphör hjälmtvånget i samma stund som barnet blir straffmyndigt, det vill säga </w:t>
      </w:r>
      <w:r w:rsidR="00B83AC8">
        <w:t xml:space="preserve">vid </w:t>
      </w:r>
      <w:r w:rsidRPr="002445A5">
        <w:t>15 års ålder. Det finns ingen anledning att dagens 14</w:t>
      </w:r>
      <w:r w:rsidR="00B83AC8">
        <w:t>-</w:t>
      </w:r>
      <w:r w:rsidRPr="002445A5">
        <w:t>åringar</w:t>
      </w:r>
      <w:r w:rsidR="00B83AC8">
        <w:t>,</w:t>
      </w:r>
      <w:r w:rsidRPr="002445A5">
        <w:t xml:space="preserve"> som måste använda cykelhjälm, ska ta av hjälmen nästa år. Istället bör hjälmtvånget förlängas, ett år i taget, upp till 18 års ålder. På så sätt kommer samtliga barn att inom en kort tid vara ålagda att bära cykelhjälm, vilket givetvis har mycket positiv effekt om det efterföljs.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E805A2B44340FE81041DE4E353384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865D8" w:rsidRDefault="00B83AC8" w14:paraId="6CDFCD6A" w14:textId="11E206E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B83AC8" w:rsidP="006865D8" w:rsidRDefault="00B83AC8" w14:paraId="272E813D" w14:textId="77777777"/>
    <w:p w:rsidR="00FA4D51" w:rsidRDefault="00FA4D51" w14:paraId="6CDFCD6E" w14:textId="77777777"/>
    <w:sectPr w:rsidR="00FA4D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CD70" w14:textId="77777777" w:rsidR="002445A5" w:rsidRDefault="002445A5" w:rsidP="000C1CAD">
      <w:pPr>
        <w:spacing w:line="240" w:lineRule="auto"/>
      </w:pPr>
      <w:r>
        <w:separator/>
      </w:r>
    </w:p>
  </w:endnote>
  <w:endnote w:type="continuationSeparator" w:id="0">
    <w:p w14:paraId="6CDFCD71" w14:textId="77777777" w:rsidR="002445A5" w:rsidRDefault="002445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CD7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CD77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CD6E" w14:textId="77777777" w:rsidR="002445A5" w:rsidRDefault="002445A5" w:rsidP="000C1CAD">
      <w:pPr>
        <w:spacing w:line="240" w:lineRule="auto"/>
      </w:pPr>
      <w:r>
        <w:separator/>
      </w:r>
    </w:p>
  </w:footnote>
  <w:footnote w:type="continuationSeparator" w:id="0">
    <w:p w14:paraId="6CDFCD6F" w14:textId="77777777" w:rsidR="002445A5" w:rsidRDefault="002445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CDFCD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DFCD81" wp14:anchorId="6CDFCD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83AC8" w14:paraId="6CDFCD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D9939A304341099F9534C1E8BE32A3"/>
                              </w:placeholder>
                              <w:text/>
                            </w:sdtPr>
                            <w:sdtEndPr/>
                            <w:sdtContent>
                              <w:r w:rsidR="002445A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E6144751384F6B932022E423266956"/>
                              </w:placeholder>
                              <w:text/>
                            </w:sdtPr>
                            <w:sdtEndPr/>
                            <w:sdtContent>
                              <w:r w:rsidR="00420E90">
                                <w:t>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DFCD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83AC8" w14:paraId="6CDFCD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D9939A304341099F9534C1E8BE32A3"/>
                        </w:placeholder>
                        <w:text/>
                      </w:sdtPr>
                      <w:sdtEndPr/>
                      <w:sdtContent>
                        <w:r w:rsidR="002445A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E6144751384F6B932022E423266956"/>
                        </w:placeholder>
                        <w:text/>
                      </w:sdtPr>
                      <w:sdtEndPr/>
                      <w:sdtContent>
                        <w:r w:rsidR="00420E90">
                          <w:t>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CDFCD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3AC8" w14:paraId="6CDFCD7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DE6144751384F6B932022E423266956"/>
        </w:placeholder>
        <w:text/>
      </w:sdtPr>
      <w:sdtEndPr/>
      <w:sdtContent>
        <w:r w:rsidR="002445A5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20E90">
          <w:t>8</w:t>
        </w:r>
      </w:sdtContent>
    </w:sdt>
  </w:p>
  <w:p w:rsidR="004F35FE" w:rsidP="00776B74" w:rsidRDefault="004F35FE" w14:paraId="6CDFCD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3AC8" w14:paraId="6CDFCD7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45A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20E90">
          <w:t>8</w:t>
        </w:r>
      </w:sdtContent>
    </w:sdt>
  </w:p>
  <w:p w:rsidR="004F35FE" w:rsidP="00A314CF" w:rsidRDefault="00B83AC8" w14:paraId="6CDFCD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83AC8" w14:paraId="6CDFCD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83AC8" w14:paraId="6CDFCD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</w:t>
        </w:r>
      </w:sdtContent>
    </w:sdt>
  </w:p>
  <w:p w:rsidR="004F35FE" w:rsidP="00E03A3D" w:rsidRDefault="00B83AC8" w14:paraId="6CDFCD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Eskilandersson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445A5" w14:paraId="6CDFCD7D" w14:textId="77777777">
        <w:pPr>
          <w:pStyle w:val="FSHRub2"/>
        </w:pPr>
        <w:r>
          <w:t>Cykelhjälm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CDFCD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59D6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45A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0E90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2A3"/>
    <w:rsid w:val="004F7752"/>
    <w:rsid w:val="00500AF3"/>
    <w:rsid w:val="00501184"/>
    <w:rsid w:val="00502512"/>
    <w:rsid w:val="00503C9D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15E6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1AFD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0F6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5D8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AC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D51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FCD65"/>
  <w15:chartTrackingRefBased/>
  <w15:docId w15:val="{B21F6FAA-3F13-41DD-97CC-4E58FAD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31497399D4C52AB262A8052686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B62ED-86A6-4A4A-A991-8D28C73357C7}"/>
      </w:docPartPr>
      <w:docPartBody>
        <w:p w:rsidR="00E875D1" w:rsidRDefault="00E875D1">
          <w:pPr>
            <w:pStyle w:val="67B31497399D4C52AB262A80526864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099BA62ED6450B9B384C7E4E951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CE322-A4A8-4BA3-97C4-F6AADF0E96E2}"/>
      </w:docPartPr>
      <w:docPartBody>
        <w:p w:rsidR="00E875D1" w:rsidRDefault="00E875D1">
          <w:pPr>
            <w:pStyle w:val="74099BA62ED6450B9B384C7E4E9519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E805A2B44340FE81041DE4E3533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8E3D8-8343-4792-9A2D-BA77F88B2544}"/>
      </w:docPartPr>
      <w:docPartBody>
        <w:p w:rsidR="00E875D1" w:rsidRDefault="00E875D1">
          <w:pPr>
            <w:pStyle w:val="0EE805A2B44340FE81041DE4E353384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4D9939A304341099F9534C1E8BE3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BACC7-9FEF-42E0-B8DF-A58280BEA43B}"/>
      </w:docPartPr>
      <w:docPartBody>
        <w:p w:rsidR="00E875D1" w:rsidRDefault="00E875D1">
          <w:pPr>
            <w:pStyle w:val="C4D9939A304341099F9534C1E8BE32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6144751384F6B932022E423266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CF2D6-6361-450D-90B9-6CD5277C6778}"/>
      </w:docPartPr>
      <w:docPartBody>
        <w:p w:rsidR="00E875D1" w:rsidRDefault="00E875D1">
          <w:pPr>
            <w:pStyle w:val="6DE6144751384F6B932022E42326695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1"/>
    <w:rsid w:val="00E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B31497399D4C52AB262A80526864F5">
    <w:name w:val="67B31497399D4C52AB262A80526864F5"/>
  </w:style>
  <w:style w:type="paragraph" w:customStyle="1" w:styleId="B99BAC4F56E5453984EC8CE41BB87E24">
    <w:name w:val="B99BAC4F56E5453984EC8CE41BB87E24"/>
  </w:style>
  <w:style w:type="paragraph" w:customStyle="1" w:styleId="CE0A5E8363AB4DF7AA94549DD8B3B23A">
    <w:name w:val="CE0A5E8363AB4DF7AA94549DD8B3B23A"/>
  </w:style>
  <w:style w:type="paragraph" w:customStyle="1" w:styleId="74099BA62ED6450B9B384C7E4E95193C">
    <w:name w:val="74099BA62ED6450B9B384C7E4E95193C"/>
  </w:style>
  <w:style w:type="paragraph" w:customStyle="1" w:styleId="0EE805A2B44340FE81041DE4E3533840">
    <w:name w:val="0EE805A2B44340FE81041DE4E3533840"/>
  </w:style>
  <w:style w:type="paragraph" w:customStyle="1" w:styleId="C4D9939A304341099F9534C1E8BE32A3">
    <w:name w:val="C4D9939A304341099F9534C1E8BE32A3"/>
  </w:style>
  <w:style w:type="paragraph" w:customStyle="1" w:styleId="6DE6144751384F6B932022E423266956">
    <w:name w:val="6DE6144751384F6B932022E423266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21786-8D62-4057-A9C0-3DE3A36AA799}"/>
</file>

<file path=customXml/itemProps2.xml><?xml version="1.0" encoding="utf-8"?>
<ds:datastoreItem xmlns:ds="http://schemas.openxmlformats.org/officeDocument/2006/customXml" ds:itemID="{2DF3B859-11CA-4D20-A3A9-CCC58E177F85}"/>
</file>

<file path=customXml/itemProps3.xml><?xml version="1.0" encoding="utf-8"?>
<ds:datastoreItem xmlns:ds="http://schemas.openxmlformats.org/officeDocument/2006/customXml" ds:itemID="{164AF4CB-1A04-4FA8-9F70-8100C7D2F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603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SD8 Cykelhjälm</vt:lpstr>
      <vt:lpstr>
      </vt:lpstr>
    </vt:vector>
  </TitlesOfParts>
  <Company>Sveriges riksdag</Company>
  <LinksUpToDate>false</LinksUpToDate>
  <CharactersWithSpaces>713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