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2013/14</w:t>
      </w:r>
      <w:bookmarkEnd w:id="0"/>
      <w:r>
        <w:t>:</w:t>
      </w:r>
      <w:bookmarkStart w:id="1" w:name="DocumentNumber"/>
      <w:r>
        <w:t>116</w:t>
      </w:r>
      <w:bookmarkEnd w:id="1"/>
    </w:p>
    <w:p w:rsidR="006E04A4">
      <w:pPr>
        <w:pStyle w:val="Date"/>
        <w:outlineLvl w:val="0"/>
      </w:pPr>
      <w:bookmarkStart w:id="2" w:name="DocumentDate"/>
      <w:r>
        <w:t>Onsdagen den 28 maj 2014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851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851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851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subsidiaritetsprövning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2013/14:29 Tisdagen den 27 maj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CU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fördröjda svar på interpellationer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2013/14:478 av Ingela Nylund Watz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Användandet av OPS-lösningar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2013/14:486 av Jens Holm (V)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Minskad köttkonsumtion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Propositioner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2013/14:230 Informationsutbytesavtal med Macao SAR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2013/14:231 Informationsutbytesavtal med Grenada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2013/14:232 Utökade befogenheter för civilanställda inom Polismyndigheten och Ekobrottsmyndigheten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2013/14:234 Sanktionsavgift för överträdelse av bestämmelserna om cabotagetransport på väg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TU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2013/14:237 Hemliga tvångsmedel mot allvarliga brott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Redogörelse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2013/14:RR5 Riksrevisionernas årliga rapport 2014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Motioner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2013/14:226 Skärpningar i vapenlagstiftningen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2013/14:Ju27 av Morgan Johansson m.fl. (S)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2013/14:Ju28 av Richard Jomshof (SD)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debatt och avgörande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Finansutskottets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2013/14:FiU29 Säkerheter vid clearing hos central motpart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2013/14:FiU31 En databas för övervakning av och tillsyn över finansmarknaderna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(S, MP,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2013/14:FiU18 Direktupphandling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 res. (MP, SD)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Socialförsäkringsutskottets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2013/14:SfU17 Ett medborgarskap som grundas på samhörighet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5 res. (MP, SD)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2013/14:SfU15 Vissa socialförsäkringsfrågor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 res. (MP, SD,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2013/14:SfU18 Mer fokuserad nedsättning av socialavgifterna för de yngsta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 res. (M, FP, C, SD,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Konstitutionsutskottets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2013/14:KU41 Privata utförare av kommunal verksamhet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(SD)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Utrikesutskottets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2013/14:UU9 Redovisning av verksamheten i Internationella valutafonden, Världsbanken samt de regionala utvecklings- och investeringsbankerna 2012 och 2013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 res. (S, MP,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2013/14:UU12 Sveriges politik för global utveckling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7 res. (S, MP, SD,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Gemensam debatt med anledning av bet. 2013/14:UU21, 2013/14:UU22, 2013/14:UU23 och 2013/14:UU24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2013/14:UU21 Frihandelsavtal mellan Europeiska unionen och dess medlemsstater, å ena sidan, och Colombia och Peru å andra sidan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2013/14:UU22 Avtal om partnerskap och samarbete mellan Europeiska unionen och dess medlemsstater, å ena sidan, och Republiken Irak, å andra sidan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2013/14:UU23 Ramavtal om partnerskap och samarbete mellan Europeiska unionen och dess medlemsstater, å ena sidan, och Mongoliet, å andra sidan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2013/14:UU24 Associeringsavtal mellan Europeiska unionen och dess medlemsstater, å ena sidan, och Centralamerika, å andra sidan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Onsdagen den 28 maj 2014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7ac405518026b9aa82f0af4ab8fb1281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846d3d12ed85fd17d2aa51d2bc848c78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2014-05-28</SAFIR_Sammantradesdatum_Doc>
    <SAFIR_SammantradeID xmlns="C07A1A6C-0B19-41D9-BDF8-F523BA3921EB">7d15be35-f4cb-49e4-9c66-2bee72300753</SAFIR_SammantradeID>
    <SAFIR_FlistaEdited_Doc xmlns="C07A1A6C-0B19-41D9-BDF8-F523BA3921EB">false</SAFIR_FlistaEdited_Doc>
    <SAFIR_FlistaStatus_Doc xmlns="C07A1A6C-0B19-41D9-BDF8-F523BA3921EB">Ej publicerad</SAFIR_FlistaStatus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7614A8-A769-4118-B4BA-85576DB2C7A8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Onsdagen den 28 maj 2014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