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5DF67" w14:textId="77777777" w:rsidR="006E04A4" w:rsidRPr="00CD7560" w:rsidRDefault="00D045B3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125</w:t>
      </w:r>
      <w:bookmarkEnd w:id="1"/>
    </w:p>
    <w:p w14:paraId="4A45DF68" w14:textId="77777777" w:rsidR="006E04A4" w:rsidRDefault="00D045B3">
      <w:pPr>
        <w:pStyle w:val="Datum"/>
        <w:outlineLvl w:val="0"/>
      </w:pPr>
      <w:bookmarkStart w:id="2" w:name="DocumentDate"/>
      <w:r>
        <w:t>Onsdagen den 22 juni 2016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3E2E58" w14:paraId="4A45DF6D" w14:textId="77777777" w:rsidTr="00E47117">
        <w:trPr>
          <w:cantSplit/>
        </w:trPr>
        <w:tc>
          <w:tcPr>
            <w:tcW w:w="454" w:type="dxa"/>
          </w:tcPr>
          <w:p w14:paraId="4A45DF69" w14:textId="77777777" w:rsidR="006E04A4" w:rsidRDefault="00D045B3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A45DF6A" w14:textId="77777777" w:rsidR="006E04A4" w:rsidRDefault="00D045B3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4A45DF6B" w14:textId="77777777" w:rsidR="006E04A4" w:rsidRDefault="00D045B3"/>
        </w:tc>
        <w:tc>
          <w:tcPr>
            <w:tcW w:w="7512" w:type="dxa"/>
          </w:tcPr>
          <w:p w14:paraId="4A45DF6C" w14:textId="77777777" w:rsidR="006E04A4" w:rsidRDefault="00D045B3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3E2E58" w14:paraId="4A45DF72" w14:textId="77777777" w:rsidTr="00E47117">
        <w:trPr>
          <w:cantSplit/>
        </w:trPr>
        <w:tc>
          <w:tcPr>
            <w:tcW w:w="454" w:type="dxa"/>
          </w:tcPr>
          <w:p w14:paraId="4A45DF6E" w14:textId="77777777" w:rsidR="006E04A4" w:rsidRDefault="00D045B3"/>
        </w:tc>
        <w:tc>
          <w:tcPr>
            <w:tcW w:w="1134" w:type="dxa"/>
          </w:tcPr>
          <w:p w14:paraId="4A45DF6F" w14:textId="2AB59665" w:rsidR="006E04A4" w:rsidRDefault="00D045B3">
            <w:pPr>
              <w:pStyle w:val="Plenum"/>
              <w:tabs>
                <w:tab w:val="clear" w:pos="1418"/>
              </w:tabs>
              <w:jc w:val="right"/>
            </w:pPr>
            <w:bookmarkStart w:id="4" w:name="_GoBack"/>
            <w:bookmarkEnd w:id="4"/>
          </w:p>
        </w:tc>
        <w:tc>
          <w:tcPr>
            <w:tcW w:w="397" w:type="dxa"/>
          </w:tcPr>
          <w:p w14:paraId="4A45DF70" w14:textId="77777777" w:rsidR="006E04A4" w:rsidRDefault="00D045B3"/>
        </w:tc>
        <w:tc>
          <w:tcPr>
            <w:tcW w:w="7512" w:type="dxa"/>
          </w:tcPr>
          <w:p w14:paraId="4A45DF71" w14:textId="7F38377C" w:rsidR="006E04A4" w:rsidRDefault="00D045B3">
            <w:pPr>
              <w:pStyle w:val="Plenum"/>
              <w:tabs>
                <w:tab w:val="clear" w:pos="1418"/>
              </w:tabs>
              <w:ind w:right="1"/>
            </w:pPr>
            <w:r>
              <w:t>Votering (efter debattens slut)</w:t>
            </w:r>
          </w:p>
        </w:tc>
      </w:tr>
      <w:tr w:rsidR="003E2E58" w14:paraId="4A45DF77" w14:textId="77777777" w:rsidTr="00E47117">
        <w:trPr>
          <w:cantSplit/>
        </w:trPr>
        <w:tc>
          <w:tcPr>
            <w:tcW w:w="454" w:type="dxa"/>
          </w:tcPr>
          <w:p w14:paraId="4A45DF73" w14:textId="77777777" w:rsidR="006E04A4" w:rsidRDefault="00D045B3"/>
        </w:tc>
        <w:tc>
          <w:tcPr>
            <w:tcW w:w="1134" w:type="dxa"/>
          </w:tcPr>
          <w:p w14:paraId="4A45DF74" w14:textId="77777777" w:rsidR="006E04A4" w:rsidRDefault="00D045B3">
            <w:pPr>
              <w:jc w:val="right"/>
            </w:pPr>
          </w:p>
        </w:tc>
        <w:tc>
          <w:tcPr>
            <w:tcW w:w="397" w:type="dxa"/>
          </w:tcPr>
          <w:p w14:paraId="4A45DF75" w14:textId="77777777" w:rsidR="006E04A4" w:rsidRDefault="00D045B3"/>
        </w:tc>
        <w:tc>
          <w:tcPr>
            <w:tcW w:w="7512" w:type="dxa"/>
          </w:tcPr>
          <w:p w14:paraId="4A45DF76" w14:textId="77777777" w:rsidR="006E04A4" w:rsidRDefault="00D045B3">
            <w:pPr>
              <w:pStyle w:val="Plenum"/>
              <w:tabs>
                <w:tab w:val="clear" w:pos="1418"/>
              </w:tabs>
              <w:ind w:right="1"/>
            </w:pPr>
            <w:r>
              <w:t>Avtackning</w:t>
            </w:r>
          </w:p>
        </w:tc>
      </w:tr>
    </w:tbl>
    <w:p w14:paraId="4A45DF78" w14:textId="77777777" w:rsidR="006E04A4" w:rsidRDefault="00D045B3">
      <w:pPr>
        <w:pStyle w:val="StreckLngt"/>
      </w:pPr>
      <w:r>
        <w:tab/>
      </w:r>
    </w:p>
    <w:p w14:paraId="4A45DF79" w14:textId="77777777" w:rsidR="00121B42" w:rsidRDefault="00D045B3" w:rsidP="00121B42">
      <w:pPr>
        <w:pStyle w:val="Blankrad"/>
      </w:pPr>
      <w:r>
        <w:t xml:space="preserve">      </w:t>
      </w:r>
    </w:p>
    <w:p w14:paraId="4A45DF7A" w14:textId="77777777" w:rsidR="00CF242C" w:rsidRDefault="00D045B3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3E2E58" w14:paraId="4A45DF7E" w14:textId="77777777" w:rsidTr="00055526">
        <w:trPr>
          <w:cantSplit/>
        </w:trPr>
        <w:tc>
          <w:tcPr>
            <w:tcW w:w="567" w:type="dxa"/>
          </w:tcPr>
          <w:p w14:paraId="4A45DF7B" w14:textId="77777777" w:rsidR="001D7AF0" w:rsidRDefault="00D045B3" w:rsidP="00C84F80">
            <w:pPr>
              <w:keepNext/>
            </w:pPr>
          </w:p>
        </w:tc>
        <w:tc>
          <w:tcPr>
            <w:tcW w:w="6663" w:type="dxa"/>
          </w:tcPr>
          <w:p w14:paraId="4A45DF7C" w14:textId="77777777" w:rsidR="006E04A4" w:rsidRDefault="00D045B3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A45DF7D" w14:textId="77777777" w:rsidR="006E04A4" w:rsidRDefault="00D045B3" w:rsidP="00C84F80">
            <w:pPr>
              <w:keepNext/>
            </w:pPr>
          </w:p>
        </w:tc>
      </w:tr>
      <w:tr w:rsidR="003E2E58" w14:paraId="4A45DF82" w14:textId="77777777" w:rsidTr="00055526">
        <w:trPr>
          <w:cantSplit/>
        </w:trPr>
        <w:tc>
          <w:tcPr>
            <w:tcW w:w="567" w:type="dxa"/>
          </w:tcPr>
          <w:p w14:paraId="4A45DF7F" w14:textId="77777777" w:rsidR="001D7AF0" w:rsidRDefault="00D045B3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A45DF80" w14:textId="77777777" w:rsidR="006E04A4" w:rsidRDefault="00D045B3" w:rsidP="000326E3">
            <w:r>
              <w:t>Justering av protokoll från sammanträdet tisdagen den 7 juni</w:t>
            </w:r>
          </w:p>
        </w:tc>
        <w:tc>
          <w:tcPr>
            <w:tcW w:w="2055" w:type="dxa"/>
          </w:tcPr>
          <w:p w14:paraId="4A45DF81" w14:textId="77777777" w:rsidR="006E04A4" w:rsidRDefault="00D045B3" w:rsidP="00C84F80"/>
        </w:tc>
      </w:tr>
      <w:tr w:rsidR="003E2E58" w14:paraId="4A45DF86" w14:textId="77777777" w:rsidTr="00055526">
        <w:trPr>
          <w:cantSplit/>
        </w:trPr>
        <w:tc>
          <w:tcPr>
            <w:tcW w:w="567" w:type="dxa"/>
          </w:tcPr>
          <w:p w14:paraId="4A45DF83" w14:textId="77777777" w:rsidR="001D7AF0" w:rsidRDefault="00D045B3" w:rsidP="00C84F80">
            <w:pPr>
              <w:keepNext/>
            </w:pPr>
          </w:p>
        </w:tc>
        <w:tc>
          <w:tcPr>
            <w:tcW w:w="6663" w:type="dxa"/>
          </w:tcPr>
          <w:p w14:paraId="4A45DF84" w14:textId="77777777" w:rsidR="006E04A4" w:rsidRDefault="00D045B3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4A45DF85" w14:textId="77777777" w:rsidR="006E04A4" w:rsidRDefault="00D045B3" w:rsidP="00C84F80">
            <w:pPr>
              <w:keepNext/>
            </w:pPr>
          </w:p>
        </w:tc>
      </w:tr>
      <w:tr w:rsidR="003E2E58" w14:paraId="4A45DF8A" w14:textId="77777777" w:rsidTr="00055526">
        <w:trPr>
          <w:cantSplit/>
        </w:trPr>
        <w:tc>
          <w:tcPr>
            <w:tcW w:w="567" w:type="dxa"/>
          </w:tcPr>
          <w:p w14:paraId="4A45DF87" w14:textId="77777777" w:rsidR="001D7AF0" w:rsidRDefault="00D045B3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A45DF88" w14:textId="77777777" w:rsidR="006E04A4" w:rsidRDefault="00D045B3" w:rsidP="000326E3">
            <w:r>
              <w:t xml:space="preserve">2015/16:707 av Christina Höj Larsen (V) </w:t>
            </w:r>
            <w:r>
              <w:br/>
              <w:t>Eventuellt avtal mellan EU och Libyen</w:t>
            </w:r>
          </w:p>
        </w:tc>
        <w:tc>
          <w:tcPr>
            <w:tcW w:w="2055" w:type="dxa"/>
          </w:tcPr>
          <w:p w14:paraId="4A45DF89" w14:textId="77777777" w:rsidR="006E04A4" w:rsidRDefault="00D045B3" w:rsidP="00C84F80"/>
        </w:tc>
      </w:tr>
      <w:tr w:rsidR="003E2E58" w14:paraId="4A45DF8E" w14:textId="77777777" w:rsidTr="00055526">
        <w:trPr>
          <w:cantSplit/>
        </w:trPr>
        <w:tc>
          <w:tcPr>
            <w:tcW w:w="567" w:type="dxa"/>
          </w:tcPr>
          <w:p w14:paraId="4A45DF8B" w14:textId="77777777" w:rsidR="001D7AF0" w:rsidRDefault="00D045B3" w:rsidP="00C84F80">
            <w:pPr>
              <w:keepNext/>
            </w:pPr>
          </w:p>
        </w:tc>
        <w:tc>
          <w:tcPr>
            <w:tcW w:w="6663" w:type="dxa"/>
          </w:tcPr>
          <w:p w14:paraId="4A45DF8C" w14:textId="77777777" w:rsidR="006E04A4" w:rsidRDefault="00D045B3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A45DF8D" w14:textId="77777777" w:rsidR="006E04A4" w:rsidRDefault="00D045B3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3E2E58" w14:paraId="4A45DF92" w14:textId="77777777" w:rsidTr="00055526">
        <w:trPr>
          <w:cantSplit/>
        </w:trPr>
        <w:tc>
          <w:tcPr>
            <w:tcW w:w="567" w:type="dxa"/>
          </w:tcPr>
          <w:p w14:paraId="4A45DF8F" w14:textId="77777777" w:rsidR="001D7AF0" w:rsidRDefault="00D045B3" w:rsidP="00C84F80">
            <w:pPr>
              <w:keepNext/>
            </w:pPr>
          </w:p>
        </w:tc>
        <w:tc>
          <w:tcPr>
            <w:tcW w:w="6663" w:type="dxa"/>
          </w:tcPr>
          <w:p w14:paraId="4A45DF90" w14:textId="77777777" w:rsidR="006E04A4" w:rsidRDefault="00D045B3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A45DF91" w14:textId="77777777" w:rsidR="006E04A4" w:rsidRDefault="00D045B3" w:rsidP="00C84F80">
            <w:pPr>
              <w:keepNext/>
            </w:pPr>
          </w:p>
        </w:tc>
      </w:tr>
      <w:tr w:rsidR="003E2E58" w14:paraId="4A45DF96" w14:textId="77777777" w:rsidTr="00055526">
        <w:trPr>
          <w:cantSplit/>
        </w:trPr>
        <w:tc>
          <w:tcPr>
            <w:tcW w:w="567" w:type="dxa"/>
          </w:tcPr>
          <w:p w14:paraId="4A45DF93" w14:textId="77777777" w:rsidR="001D7AF0" w:rsidRDefault="00D045B3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A45DF94" w14:textId="77777777" w:rsidR="006E04A4" w:rsidRDefault="00D045B3" w:rsidP="000326E3">
            <w:r>
              <w:t>2015/16:180 En ny lag om personnamn</w:t>
            </w:r>
          </w:p>
        </w:tc>
        <w:tc>
          <w:tcPr>
            <w:tcW w:w="2055" w:type="dxa"/>
          </w:tcPr>
          <w:p w14:paraId="4A45DF95" w14:textId="77777777" w:rsidR="006E04A4" w:rsidRDefault="00D045B3" w:rsidP="00C84F80">
            <w:r>
              <w:t>CU</w:t>
            </w:r>
          </w:p>
        </w:tc>
      </w:tr>
      <w:tr w:rsidR="003E2E58" w14:paraId="4A45DF9A" w14:textId="77777777" w:rsidTr="00055526">
        <w:trPr>
          <w:cantSplit/>
        </w:trPr>
        <w:tc>
          <w:tcPr>
            <w:tcW w:w="567" w:type="dxa"/>
          </w:tcPr>
          <w:p w14:paraId="4A45DF97" w14:textId="77777777" w:rsidR="001D7AF0" w:rsidRDefault="00D045B3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A45DF98" w14:textId="77777777" w:rsidR="006E04A4" w:rsidRDefault="00D045B3" w:rsidP="000326E3">
            <w:r>
              <w:t xml:space="preserve">2015/16:189 Genomförande av EU:s direktiv om arbetstidens </w:t>
            </w:r>
            <w:r>
              <w:t>förläggning vid transporter på inre vattenvägar</w:t>
            </w:r>
          </w:p>
        </w:tc>
        <w:tc>
          <w:tcPr>
            <w:tcW w:w="2055" w:type="dxa"/>
          </w:tcPr>
          <w:p w14:paraId="4A45DF99" w14:textId="77777777" w:rsidR="006E04A4" w:rsidRDefault="00D045B3" w:rsidP="00C84F80">
            <w:r>
              <w:t>TU</w:t>
            </w:r>
          </w:p>
        </w:tc>
      </w:tr>
      <w:tr w:rsidR="003E2E58" w14:paraId="4A45DF9E" w14:textId="77777777" w:rsidTr="00055526">
        <w:trPr>
          <w:cantSplit/>
        </w:trPr>
        <w:tc>
          <w:tcPr>
            <w:tcW w:w="567" w:type="dxa"/>
          </w:tcPr>
          <w:p w14:paraId="4A45DF9B" w14:textId="77777777" w:rsidR="001D7AF0" w:rsidRDefault="00D045B3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A45DF9C" w14:textId="77777777" w:rsidR="006E04A4" w:rsidRDefault="00D045B3" w:rsidP="000326E3">
            <w:r>
              <w:t>2015/16:191 Särskilda bestämmelser om undantag från trängselskatt för Backaområdet i Göteborg</w:t>
            </w:r>
          </w:p>
        </w:tc>
        <w:tc>
          <w:tcPr>
            <w:tcW w:w="2055" w:type="dxa"/>
          </w:tcPr>
          <w:p w14:paraId="4A45DF9D" w14:textId="77777777" w:rsidR="006E04A4" w:rsidRDefault="00D045B3" w:rsidP="00C84F80">
            <w:r>
              <w:t>SkU</w:t>
            </w:r>
          </w:p>
        </w:tc>
      </w:tr>
      <w:tr w:rsidR="003E2E58" w14:paraId="4A45DFA2" w14:textId="77777777" w:rsidTr="00055526">
        <w:trPr>
          <w:cantSplit/>
        </w:trPr>
        <w:tc>
          <w:tcPr>
            <w:tcW w:w="567" w:type="dxa"/>
          </w:tcPr>
          <w:p w14:paraId="4A45DF9F" w14:textId="77777777" w:rsidR="001D7AF0" w:rsidRDefault="00D045B3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A45DFA0" w14:textId="77777777" w:rsidR="006E04A4" w:rsidRDefault="00D045B3" w:rsidP="000326E3">
            <w:r>
              <w:t>2015/16:193 Företagens rapportering om hållbarhet och mångfaldspolicy</w:t>
            </w:r>
          </w:p>
        </w:tc>
        <w:tc>
          <w:tcPr>
            <w:tcW w:w="2055" w:type="dxa"/>
          </w:tcPr>
          <w:p w14:paraId="4A45DFA1" w14:textId="77777777" w:rsidR="006E04A4" w:rsidRDefault="00D045B3" w:rsidP="00C84F80">
            <w:r>
              <w:t>CU</w:t>
            </w:r>
          </w:p>
        </w:tc>
      </w:tr>
      <w:tr w:rsidR="003E2E58" w14:paraId="4A45DFA7" w14:textId="77777777" w:rsidTr="00055526">
        <w:trPr>
          <w:cantSplit/>
        </w:trPr>
        <w:tc>
          <w:tcPr>
            <w:tcW w:w="567" w:type="dxa"/>
          </w:tcPr>
          <w:p w14:paraId="4A45DFA3" w14:textId="77777777" w:rsidR="001D7AF0" w:rsidRDefault="00D045B3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A45DFA4" w14:textId="77777777" w:rsidR="006E04A4" w:rsidRDefault="00D045B3" w:rsidP="000326E3">
            <w:r>
              <w:t xml:space="preserve">2015/16:194 Ändringar i </w:t>
            </w:r>
            <w:r>
              <w:t>fördraget om internationell järnvägstrafik</w:t>
            </w:r>
            <w:r>
              <w:br/>
            </w:r>
            <w:r>
              <w:rPr>
                <w:i/>
                <w:iCs/>
              </w:rPr>
              <w:t>Kammaren har beslutat om förlängd motionstid för dessa propositioner</w:t>
            </w:r>
            <w:r>
              <w:rPr>
                <w:i/>
                <w:iCs/>
              </w:rPr>
              <w:br/>
              <w:t>Motionstiden utgår den 21 september</w:t>
            </w:r>
          </w:p>
          <w:p w14:paraId="4A45DFA5" w14:textId="77777777" w:rsidR="003E2E58" w:rsidRDefault="003E2E58" w:rsidP="000326E3">
            <w:pPr>
              <w:rPr>
                <w:i/>
                <w:iCs/>
              </w:rPr>
            </w:pPr>
          </w:p>
        </w:tc>
        <w:tc>
          <w:tcPr>
            <w:tcW w:w="2055" w:type="dxa"/>
          </w:tcPr>
          <w:p w14:paraId="4A45DFA6" w14:textId="77777777" w:rsidR="006E04A4" w:rsidRDefault="00D045B3" w:rsidP="00C84F80">
            <w:r>
              <w:t>CU</w:t>
            </w:r>
          </w:p>
        </w:tc>
      </w:tr>
      <w:tr w:rsidR="003E2E58" w14:paraId="4A45DFAB" w14:textId="77777777" w:rsidTr="00055526">
        <w:trPr>
          <w:cantSplit/>
        </w:trPr>
        <w:tc>
          <w:tcPr>
            <w:tcW w:w="567" w:type="dxa"/>
          </w:tcPr>
          <w:p w14:paraId="4A45DFA8" w14:textId="77777777" w:rsidR="001D7AF0" w:rsidRDefault="00D045B3" w:rsidP="00C84F80">
            <w:pPr>
              <w:keepNext/>
            </w:pPr>
          </w:p>
        </w:tc>
        <w:tc>
          <w:tcPr>
            <w:tcW w:w="6663" w:type="dxa"/>
          </w:tcPr>
          <w:p w14:paraId="4A45DFA9" w14:textId="77777777" w:rsidR="006E04A4" w:rsidRDefault="00D045B3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4A45DFAA" w14:textId="77777777" w:rsidR="006E04A4" w:rsidRDefault="00D045B3" w:rsidP="00C84F80">
            <w:pPr>
              <w:keepNext/>
            </w:pPr>
          </w:p>
        </w:tc>
      </w:tr>
      <w:tr w:rsidR="003E2E58" w14:paraId="4A45DFAF" w14:textId="77777777" w:rsidTr="00055526">
        <w:trPr>
          <w:cantSplit/>
        </w:trPr>
        <w:tc>
          <w:tcPr>
            <w:tcW w:w="567" w:type="dxa"/>
          </w:tcPr>
          <w:p w14:paraId="4A45DFAC" w14:textId="77777777" w:rsidR="001D7AF0" w:rsidRDefault="00D045B3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A45DFAD" w14:textId="77777777" w:rsidR="006E04A4" w:rsidRDefault="00D045B3" w:rsidP="000326E3">
            <w:r>
              <w:t>2015/16:140 2016 års redogörelse för bolag med statligt ägande</w:t>
            </w:r>
            <w:r>
              <w:br/>
            </w:r>
            <w:r>
              <w:rPr>
                <w:i/>
                <w:iCs/>
              </w:rPr>
              <w:t xml:space="preserve">Kammaren har beslutat om </w:t>
            </w:r>
            <w:r>
              <w:rPr>
                <w:i/>
                <w:iCs/>
              </w:rPr>
              <w:t>förlängd motionstid för denna skrivelse</w:t>
            </w:r>
            <w:r>
              <w:rPr>
                <w:i/>
                <w:iCs/>
              </w:rPr>
              <w:br/>
              <w:t>Motionstiden utgår den 21 september</w:t>
            </w:r>
          </w:p>
        </w:tc>
        <w:tc>
          <w:tcPr>
            <w:tcW w:w="2055" w:type="dxa"/>
          </w:tcPr>
          <w:p w14:paraId="4A45DFAE" w14:textId="77777777" w:rsidR="006E04A4" w:rsidRDefault="00D045B3" w:rsidP="00C84F80">
            <w:r>
              <w:t>NU</w:t>
            </w:r>
          </w:p>
        </w:tc>
      </w:tr>
      <w:tr w:rsidR="003E2E58" w14:paraId="4A45DFB3" w14:textId="77777777" w:rsidTr="00055526">
        <w:trPr>
          <w:cantSplit/>
        </w:trPr>
        <w:tc>
          <w:tcPr>
            <w:tcW w:w="567" w:type="dxa"/>
          </w:tcPr>
          <w:p w14:paraId="4A45DFB0" w14:textId="77777777" w:rsidR="001D7AF0" w:rsidRDefault="00D045B3" w:rsidP="00C84F80">
            <w:pPr>
              <w:keepNext/>
            </w:pPr>
          </w:p>
        </w:tc>
        <w:tc>
          <w:tcPr>
            <w:tcW w:w="6663" w:type="dxa"/>
          </w:tcPr>
          <w:p w14:paraId="4A45DFB1" w14:textId="77777777" w:rsidR="006E04A4" w:rsidRDefault="00D045B3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A45DFB2" w14:textId="77777777" w:rsidR="006E04A4" w:rsidRDefault="00D045B3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3E2E58" w14:paraId="4A45DFB7" w14:textId="77777777" w:rsidTr="00055526">
        <w:trPr>
          <w:cantSplit/>
        </w:trPr>
        <w:tc>
          <w:tcPr>
            <w:tcW w:w="567" w:type="dxa"/>
          </w:tcPr>
          <w:p w14:paraId="4A45DFB4" w14:textId="77777777" w:rsidR="001D7AF0" w:rsidRDefault="00D045B3" w:rsidP="00C84F80">
            <w:pPr>
              <w:keepNext/>
            </w:pPr>
          </w:p>
        </w:tc>
        <w:tc>
          <w:tcPr>
            <w:tcW w:w="6663" w:type="dxa"/>
          </w:tcPr>
          <w:p w14:paraId="4A45DFB5" w14:textId="77777777" w:rsidR="006E04A4" w:rsidRDefault="00D045B3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4A45DFB6" w14:textId="77777777" w:rsidR="006E04A4" w:rsidRDefault="00D045B3" w:rsidP="00C84F80">
            <w:pPr>
              <w:keepNext/>
            </w:pPr>
          </w:p>
        </w:tc>
      </w:tr>
      <w:tr w:rsidR="003E2E58" w14:paraId="4A45DFBB" w14:textId="77777777" w:rsidTr="00055526">
        <w:trPr>
          <w:cantSplit/>
        </w:trPr>
        <w:tc>
          <w:tcPr>
            <w:tcW w:w="567" w:type="dxa"/>
          </w:tcPr>
          <w:p w14:paraId="4A45DFB8" w14:textId="77777777" w:rsidR="001D7AF0" w:rsidRDefault="00D045B3" w:rsidP="00C84F80">
            <w:pPr>
              <w:pStyle w:val="FlistaNrText"/>
            </w:pPr>
            <w:r>
              <w:lastRenderedPageBreak/>
              <w:t>9</w:t>
            </w:r>
          </w:p>
        </w:tc>
        <w:tc>
          <w:tcPr>
            <w:tcW w:w="6663" w:type="dxa"/>
          </w:tcPr>
          <w:p w14:paraId="4A45DFB9" w14:textId="77777777" w:rsidR="006E04A4" w:rsidRDefault="00D045B3" w:rsidP="000326E3">
            <w:r>
              <w:t>Bet. 2015/16:FiU37 Utvärdering av statens upplåning och skuldförvaltning 2011–2015</w:t>
            </w:r>
          </w:p>
        </w:tc>
        <w:tc>
          <w:tcPr>
            <w:tcW w:w="2055" w:type="dxa"/>
          </w:tcPr>
          <w:p w14:paraId="4A45DFBA" w14:textId="77777777" w:rsidR="006E04A4" w:rsidRDefault="00D045B3" w:rsidP="00C84F80"/>
        </w:tc>
      </w:tr>
      <w:tr w:rsidR="003E2E58" w14:paraId="4A45DFBF" w14:textId="77777777" w:rsidTr="00055526">
        <w:trPr>
          <w:cantSplit/>
        </w:trPr>
        <w:tc>
          <w:tcPr>
            <w:tcW w:w="567" w:type="dxa"/>
          </w:tcPr>
          <w:p w14:paraId="4A45DFBC" w14:textId="77777777" w:rsidR="001D7AF0" w:rsidRDefault="00D045B3" w:rsidP="00C84F80">
            <w:pPr>
              <w:keepNext/>
            </w:pPr>
          </w:p>
        </w:tc>
        <w:tc>
          <w:tcPr>
            <w:tcW w:w="6663" w:type="dxa"/>
          </w:tcPr>
          <w:p w14:paraId="4A45DFBD" w14:textId="77777777" w:rsidR="006E04A4" w:rsidRDefault="00D045B3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4A45DFBE" w14:textId="77777777" w:rsidR="006E04A4" w:rsidRDefault="00D045B3" w:rsidP="00C84F80">
            <w:pPr>
              <w:keepNext/>
            </w:pPr>
          </w:p>
        </w:tc>
      </w:tr>
      <w:tr w:rsidR="003E2E58" w14:paraId="4A45DFC3" w14:textId="77777777" w:rsidTr="00055526">
        <w:trPr>
          <w:cantSplit/>
        </w:trPr>
        <w:tc>
          <w:tcPr>
            <w:tcW w:w="567" w:type="dxa"/>
          </w:tcPr>
          <w:p w14:paraId="4A45DFC0" w14:textId="77777777" w:rsidR="001D7AF0" w:rsidRDefault="00D045B3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A45DFC1" w14:textId="77777777" w:rsidR="006E04A4" w:rsidRDefault="00D045B3" w:rsidP="000326E3">
            <w:r>
              <w:t>Bet. 2015/16:JuU27 Riksrevisionens rapport om it-relaterad brottslighet</w:t>
            </w:r>
          </w:p>
        </w:tc>
        <w:tc>
          <w:tcPr>
            <w:tcW w:w="2055" w:type="dxa"/>
          </w:tcPr>
          <w:p w14:paraId="4A45DFC2" w14:textId="77777777" w:rsidR="006E04A4" w:rsidRDefault="00D045B3" w:rsidP="00C84F80">
            <w:r>
              <w:t>1 res. (M, C, L, KD)</w:t>
            </w:r>
          </w:p>
        </w:tc>
      </w:tr>
      <w:tr w:rsidR="003E2E58" w14:paraId="4A45DFC7" w14:textId="77777777" w:rsidTr="00055526">
        <w:trPr>
          <w:cantSplit/>
        </w:trPr>
        <w:tc>
          <w:tcPr>
            <w:tcW w:w="567" w:type="dxa"/>
          </w:tcPr>
          <w:p w14:paraId="4A45DFC4" w14:textId="77777777" w:rsidR="001D7AF0" w:rsidRDefault="00D045B3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A45DFC5" w14:textId="77777777" w:rsidR="006E04A4" w:rsidRDefault="00D045B3" w:rsidP="000326E3">
            <w:r>
              <w:t>Bet. 2015/16:JuU35 Fortsatt giltighet av en tidsbegränsad bestämmelse i inhämtningslagen</w:t>
            </w:r>
          </w:p>
        </w:tc>
        <w:tc>
          <w:tcPr>
            <w:tcW w:w="2055" w:type="dxa"/>
          </w:tcPr>
          <w:p w14:paraId="4A45DFC6" w14:textId="77777777" w:rsidR="006E04A4" w:rsidRDefault="00D045B3" w:rsidP="00C84F80"/>
        </w:tc>
      </w:tr>
      <w:tr w:rsidR="003E2E58" w14:paraId="4A45DFCB" w14:textId="77777777" w:rsidTr="00055526">
        <w:trPr>
          <w:cantSplit/>
        </w:trPr>
        <w:tc>
          <w:tcPr>
            <w:tcW w:w="567" w:type="dxa"/>
          </w:tcPr>
          <w:p w14:paraId="4A45DFC8" w14:textId="77777777" w:rsidR="001D7AF0" w:rsidRDefault="00D045B3" w:rsidP="00C84F80">
            <w:pPr>
              <w:keepNext/>
            </w:pPr>
          </w:p>
        </w:tc>
        <w:tc>
          <w:tcPr>
            <w:tcW w:w="6663" w:type="dxa"/>
          </w:tcPr>
          <w:p w14:paraId="4A45DFC9" w14:textId="77777777" w:rsidR="006E04A4" w:rsidRDefault="00D045B3" w:rsidP="000326E3">
            <w:pPr>
              <w:pStyle w:val="renderubrik"/>
            </w:pPr>
            <w:r>
              <w:t>Civilutskottets utlåtande</w:t>
            </w:r>
          </w:p>
        </w:tc>
        <w:tc>
          <w:tcPr>
            <w:tcW w:w="2055" w:type="dxa"/>
          </w:tcPr>
          <w:p w14:paraId="4A45DFCA" w14:textId="77777777" w:rsidR="006E04A4" w:rsidRDefault="00D045B3" w:rsidP="00C84F80">
            <w:pPr>
              <w:keepNext/>
            </w:pPr>
          </w:p>
        </w:tc>
      </w:tr>
      <w:tr w:rsidR="003E2E58" w14:paraId="4A45DFCF" w14:textId="77777777" w:rsidTr="00055526">
        <w:trPr>
          <w:cantSplit/>
        </w:trPr>
        <w:tc>
          <w:tcPr>
            <w:tcW w:w="567" w:type="dxa"/>
          </w:tcPr>
          <w:p w14:paraId="4A45DFCC" w14:textId="77777777" w:rsidR="001D7AF0" w:rsidRDefault="00D045B3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A45DFCD" w14:textId="77777777" w:rsidR="006E04A4" w:rsidRDefault="00D045B3" w:rsidP="000326E3">
            <w:r>
              <w:t>Utl. 2015/16:CU26 Subsidiaritetsprövning av kommissionens förslag till ny förordning om konsumentskyddssamarbete</w:t>
            </w:r>
          </w:p>
        </w:tc>
        <w:tc>
          <w:tcPr>
            <w:tcW w:w="2055" w:type="dxa"/>
          </w:tcPr>
          <w:p w14:paraId="4A45DFCE" w14:textId="77777777" w:rsidR="006E04A4" w:rsidRDefault="00D045B3" w:rsidP="00C84F80"/>
        </w:tc>
      </w:tr>
      <w:tr w:rsidR="003E2E58" w14:paraId="4A45DFD3" w14:textId="77777777" w:rsidTr="00055526">
        <w:trPr>
          <w:cantSplit/>
        </w:trPr>
        <w:tc>
          <w:tcPr>
            <w:tcW w:w="567" w:type="dxa"/>
          </w:tcPr>
          <w:p w14:paraId="4A45DFD0" w14:textId="77777777" w:rsidR="001D7AF0" w:rsidRDefault="00D045B3" w:rsidP="00C84F80">
            <w:pPr>
              <w:pStyle w:val="FlistaNrRubriknr"/>
            </w:pPr>
            <w:r>
              <w:t>13</w:t>
            </w:r>
          </w:p>
        </w:tc>
        <w:tc>
          <w:tcPr>
            <w:tcW w:w="6663" w:type="dxa"/>
          </w:tcPr>
          <w:p w14:paraId="4A45DFD1" w14:textId="77777777" w:rsidR="006E04A4" w:rsidRDefault="00D045B3" w:rsidP="000326E3">
            <w:pPr>
              <w:pStyle w:val="HuvudrubrikEnsam"/>
            </w:pPr>
            <w:r>
              <w:t>Avtackning</w:t>
            </w:r>
          </w:p>
        </w:tc>
        <w:tc>
          <w:tcPr>
            <w:tcW w:w="2055" w:type="dxa"/>
          </w:tcPr>
          <w:p w14:paraId="4A45DFD2" w14:textId="77777777" w:rsidR="006E04A4" w:rsidRDefault="00D045B3" w:rsidP="00C84F80"/>
        </w:tc>
      </w:tr>
    </w:tbl>
    <w:p w14:paraId="4A45DFD4" w14:textId="77777777" w:rsidR="00517888" w:rsidRPr="00F221DA" w:rsidRDefault="00D045B3" w:rsidP="00137840">
      <w:pPr>
        <w:pStyle w:val="Blankrad"/>
      </w:pPr>
      <w:r>
        <w:t xml:space="preserve">     </w:t>
      </w:r>
    </w:p>
    <w:p w14:paraId="4A45DFD5" w14:textId="77777777" w:rsidR="00121B42" w:rsidRDefault="00D045B3" w:rsidP="00121B42">
      <w:pPr>
        <w:pStyle w:val="Blankrad"/>
      </w:pPr>
      <w:r>
        <w:t xml:space="preserve">     </w:t>
      </w:r>
    </w:p>
    <w:p w14:paraId="4A45DFD6" w14:textId="77777777" w:rsidR="006E04A4" w:rsidRPr="00F221DA" w:rsidRDefault="00D045B3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3E2E58" w14:paraId="4A45DFD9" w14:textId="77777777" w:rsidTr="00D774A8">
        <w:tc>
          <w:tcPr>
            <w:tcW w:w="567" w:type="dxa"/>
          </w:tcPr>
          <w:p w14:paraId="4A45DFD7" w14:textId="77777777" w:rsidR="00D774A8" w:rsidRDefault="00D045B3">
            <w:pPr>
              <w:pStyle w:val="IngenText"/>
            </w:pPr>
          </w:p>
        </w:tc>
        <w:tc>
          <w:tcPr>
            <w:tcW w:w="8718" w:type="dxa"/>
          </w:tcPr>
          <w:p w14:paraId="4A45DFD8" w14:textId="77777777" w:rsidR="00D774A8" w:rsidRDefault="00D045B3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A45DFDA" w14:textId="77777777" w:rsidR="006E04A4" w:rsidRPr="00852BA1" w:rsidRDefault="00D045B3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5DFEC" w14:textId="77777777" w:rsidR="00000000" w:rsidRDefault="00D045B3">
      <w:pPr>
        <w:spacing w:line="240" w:lineRule="auto"/>
      </w:pPr>
      <w:r>
        <w:separator/>
      </w:r>
    </w:p>
  </w:endnote>
  <w:endnote w:type="continuationSeparator" w:id="0">
    <w:p w14:paraId="4A45DFEE" w14:textId="77777777" w:rsidR="00000000" w:rsidRDefault="00D04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DFE1" w14:textId="77777777" w:rsidR="00D73249" w:rsidRDefault="00D045B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A45DFE2" w14:textId="77777777" w:rsidR="00D73249" w:rsidRDefault="00D045B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DFE6" w14:textId="77777777" w:rsidR="00D73249" w:rsidRDefault="00D045B3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4A45DFE7" w14:textId="77777777" w:rsidR="00D73249" w:rsidRDefault="00D045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5DFE8" w14:textId="77777777" w:rsidR="00000000" w:rsidRDefault="00D045B3">
      <w:pPr>
        <w:spacing w:line="240" w:lineRule="auto"/>
      </w:pPr>
      <w:r>
        <w:separator/>
      </w:r>
    </w:p>
  </w:footnote>
  <w:footnote w:type="continuationSeparator" w:id="0">
    <w:p w14:paraId="4A45DFEA" w14:textId="77777777" w:rsidR="00000000" w:rsidRDefault="00D04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DFDC" w14:textId="77777777" w:rsidR="00D73249" w:rsidRDefault="00D045B3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22 juni 2016</w:t>
    </w:r>
    <w:r>
      <w:fldChar w:fldCharType="end"/>
    </w:r>
  </w:p>
  <w:p w14:paraId="4A45DFDD" w14:textId="77777777" w:rsidR="00D73249" w:rsidRDefault="00D045B3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A45DFDE" w14:textId="77777777" w:rsidR="00D73249" w:rsidRDefault="00D045B3"/>
  <w:p w14:paraId="4A45DFDF" w14:textId="77777777" w:rsidR="00D73249" w:rsidRDefault="00D045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5DFE3" w14:textId="77777777" w:rsidR="00D73249" w:rsidRDefault="00D045B3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A45DFE8" wp14:editId="4A45DFE9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45DFE4" w14:textId="77777777" w:rsidR="00D73249" w:rsidRDefault="00D045B3" w:rsidP="00BE217A">
    <w:pPr>
      <w:pStyle w:val="Dokumentrubrik"/>
      <w:spacing w:after="360"/>
    </w:pPr>
    <w:r>
      <w:t>Föredragningslista</w:t>
    </w:r>
  </w:p>
  <w:p w14:paraId="4A45DFE5" w14:textId="77777777" w:rsidR="00D73249" w:rsidRDefault="00D045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5EED00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9F2A0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2C03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1AB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AF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F81E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1CF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08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E625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3E2E58"/>
    <w:rsid w:val="003E2E58"/>
    <w:rsid w:val="00D0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DF67"/>
  <w15:docId w15:val="{5835DE5F-B322-4EBD-9FBB-A3C74DBF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2016-06-22</SAFIR_Sammantradesdatum_Doc>
    <SAFIR_SammantradeID xmlns="C07A1A6C-0B19-41D9-BDF8-F523BA3921EB">8a130f69-4a16-4e66-9126-432ec04ad917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E24B5097-A74B-42B8-87EE-5BB78BFDE84E}"/>
</file>

<file path=customXml/itemProps4.xml><?xml version="1.0" encoding="utf-8"?>
<ds:datastoreItem xmlns:ds="http://schemas.openxmlformats.org/officeDocument/2006/customXml" ds:itemID="{3BC74D15-259A-4F7E-89C4-D6E64602C0A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221</Words>
  <Characters>1460</Characters>
  <Application>Microsoft Office Word</Application>
  <DocSecurity>0</DocSecurity>
  <Lines>112</Lines>
  <Paragraphs>62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2016-06-21T12:51:00Z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22 juni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