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2360A792BAC4DD0B3A0C738126E0BBB"/>
        </w:placeholder>
        <w:text/>
      </w:sdtPr>
      <w:sdtEndPr/>
      <w:sdtContent>
        <w:p w:rsidRPr="009B062B" w:rsidR="00AF30DD" w:rsidP="00DA28CE" w:rsidRDefault="00AF30DD" w14:paraId="3F9B06AA" w14:textId="77777777">
          <w:pPr>
            <w:pStyle w:val="Rubrik1"/>
            <w:spacing w:after="300"/>
          </w:pPr>
          <w:r w:rsidRPr="009B062B">
            <w:t>Förslag till riksdagsbeslut</w:t>
          </w:r>
        </w:p>
      </w:sdtContent>
    </w:sdt>
    <w:sdt>
      <w:sdtPr>
        <w:alias w:val="Yrkande 1"/>
        <w:tag w:val="27735658-1d28-423f-b62c-e4c7ed822a54"/>
        <w:id w:val="-1776246698"/>
        <w:lock w:val="sdtLocked"/>
      </w:sdtPr>
      <w:sdtEndPr/>
      <w:sdtContent>
        <w:p w:rsidR="00946076" w:rsidRDefault="00894108" w14:paraId="3F9B06AB" w14:textId="77777777">
          <w:pPr>
            <w:pStyle w:val="Frslagstext"/>
            <w:numPr>
              <w:ilvl w:val="0"/>
              <w:numId w:val="0"/>
            </w:numPr>
          </w:pPr>
          <w:r>
            <w:t>Riksdagen ställer sig bakom det som anförs i motionen om att endast berörda myndigheter bör ha tillgång till information om vilka fordon en person äger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3737A8BB9CC4994824A935A87F574E0"/>
        </w:placeholder>
        <w:text/>
      </w:sdtPr>
      <w:sdtEndPr/>
      <w:sdtContent>
        <w:p w:rsidRPr="009B062B" w:rsidR="006D79C9" w:rsidP="00333E95" w:rsidRDefault="006D79C9" w14:paraId="3F9B06AC" w14:textId="77777777">
          <w:pPr>
            <w:pStyle w:val="Rubrik1"/>
          </w:pPr>
          <w:r>
            <w:t>Motivering</w:t>
          </w:r>
        </w:p>
      </w:sdtContent>
    </w:sdt>
    <w:p w:rsidR="00BB6339" w:rsidP="008E0FE2" w:rsidRDefault="00015D31" w14:paraId="3F9B06AD" w14:textId="35418891">
      <w:pPr>
        <w:pStyle w:val="Normalutanindragellerluft"/>
      </w:pPr>
      <w:r w:rsidRPr="00015D31">
        <w:t>Idag är det lätt att via internet finna information om vilka fordon en person äger. Detta underlättar för brottslig verksamhet och stölder. Inte minst på landsbygden kan det också bidra till ökad otrygghet när personer med ont uppsåt kan använda informationen felaktigt för att förbereda inbrott. I brottsförebyggande syfte bör endast berörda myndigheter ha tillgång till denna information. Detta bör ges regeringen till</w:t>
      </w:r>
      <w:r w:rsidR="00540411">
        <w:t xml:space="preserve"> </w:t>
      </w:r>
      <w:r w:rsidRPr="00015D31">
        <w:t xml:space="preserve">känna. </w:t>
      </w:r>
    </w:p>
    <w:sdt>
      <w:sdtPr>
        <w:rPr>
          <w:i/>
          <w:noProof/>
        </w:rPr>
        <w:alias w:val="CC_Underskrifter"/>
        <w:tag w:val="CC_Underskrifter"/>
        <w:id w:val="583496634"/>
        <w:lock w:val="sdtContentLocked"/>
        <w:placeholder>
          <w:docPart w:val="765DA2F0F856494DA75636404993D74D"/>
        </w:placeholder>
      </w:sdtPr>
      <w:sdtEndPr>
        <w:rPr>
          <w:i w:val="0"/>
          <w:noProof w:val="0"/>
        </w:rPr>
      </w:sdtEndPr>
      <w:sdtContent>
        <w:p w:rsidR="00B76192" w:rsidP="00B76192" w:rsidRDefault="00B76192" w14:paraId="3F9B06AE" w14:textId="77777777"/>
        <w:p w:rsidRPr="008E0FE2" w:rsidR="004801AC" w:rsidP="00B76192" w:rsidRDefault="00131D86" w14:paraId="3F9B0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9C4D04" w:rsidRDefault="009C4D04" w14:paraId="3F9B06B3" w14:textId="77777777"/>
    <w:sectPr w:rsidR="009C4D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06B5" w14:textId="77777777" w:rsidR="00015D31" w:rsidRDefault="00015D31" w:rsidP="000C1CAD">
      <w:pPr>
        <w:spacing w:line="240" w:lineRule="auto"/>
      </w:pPr>
      <w:r>
        <w:separator/>
      </w:r>
    </w:p>
  </w:endnote>
  <w:endnote w:type="continuationSeparator" w:id="0">
    <w:p w14:paraId="3F9B06B6" w14:textId="77777777" w:rsidR="00015D31" w:rsidRDefault="00015D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06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06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06C4" w14:textId="77777777" w:rsidR="00262EA3" w:rsidRPr="00B76192" w:rsidRDefault="00262EA3" w:rsidP="00B761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06B3" w14:textId="77777777" w:rsidR="00015D31" w:rsidRDefault="00015D31" w:rsidP="000C1CAD">
      <w:pPr>
        <w:spacing w:line="240" w:lineRule="auto"/>
      </w:pPr>
      <w:r>
        <w:separator/>
      </w:r>
    </w:p>
  </w:footnote>
  <w:footnote w:type="continuationSeparator" w:id="0">
    <w:p w14:paraId="3F9B06B4" w14:textId="77777777" w:rsidR="00015D31" w:rsidRDefault="00015D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9B0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B06C6" wp14:anchorId="3F9B06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1D86" w14:paraId="3F9B06C9" w14:textId="77777777">
                          <w:pPr>
                            <w:jc w:val="right"/>
                          </w:pPr>
                          <w:sdt>
                            <w:sdtPr>
                              <w:alias w:val="CC_Noformat_Partikod"/>
                              <w:tag w:val="CC_Noformat_Partikod"/>
                              <w:id w:val="-53464382"/>
                              <w:placeholder>
                                <w:docPart w:val="1A18DBC238324A9CA036E078599FC7AA"/>
                              </w:placeholder>
                              <w:text/>
                            </w:sdtPr>
                            <w:sdtEndPr/>
                            <w:sdtContent>
                              <w:r w:rsidR="00015D31">
                                <w:t>C</w:t>
                              </w:r>
                            </w:sdtContent>
                          </w:sdt>
                          <w:sdt>
                            <w:sdtPr>
                              <w:alias w:val="CC_Noformat_Partinummer"/>
                              <w:tag w:val="CC_Noformat_Partinummer"/>
                              <w:id w:val="-1709555926"/>
                              <w:placeholder>
                                <w:docPart w:val="6660C87EE5BF432CBF3B7BE8DE2196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B06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1D86" w14:paraId="3F9B06C9" w14:textId="77777777">
                    <w:pPr>
                      <w:jc w:val="right"/>
                    </w:pPr>
                    <w:sdt>
                      <w:sdtPr>
                        <w:alias w:val="CC_Noformat_Partikod"/>
                        <w:tag w:val="CC_Noformat_Partikod"/>
                        <w:id w:val="-53464382"/>
                        <w:placeholder>
                          <w:docPart w:val="1A18DBC238324A9CA036E078599FC7AA"/>
                        </w:placeholder>
                        <w:text/>
                      </w:sdtPr>
                      <w:sdtEndPr/>
                      <w:sdtContent>
                        <w:r w:rsidR="00015D31">
                          <w:t>C</w:t>
                        </w:r>
                      </w:sdtContent>
                    </w:sdt>
                    <w:sdt>
                      <w:sdtPr>
                        <w:alias w:val="CC_Noformat_Partinummer"/>
                        <w:tag w:val="CC_Noformat_Partinummer"/>
                        <w:id w:val="-1709555926"/>
                        <w:placeholder>
                          <w:docPart w:val="6660C87EE5BF432CBF3B7BE8DE2196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9B06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9B06B9" w14:textId="77777777">
    <w:pPr>
      <w:jc w:val="right"/>
    </w:pPr>
  </w:p>
  <w:p w:rsidR="00262EA3" w:rsidP="00776B74" w:rsidRDefault="00262EA3" w14:paraId="3F9B06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1D86" w14:paraId="3F9B06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9B06C8" wp14:anchorId="3F9B06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1D86" w14:paraId="3F9B06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5D3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1D86" w14:paraId="3F9B06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1D86" w14:paraId="3F9B0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:1592</w:t>
        </w:r>
      </w:sdtContent>
    </w:sdt>
  </w:p>
  <w:p w:rsidR="00262EA3" w:rsidP="00E03A3D" w:rsidRDefault="00131D86" w14:paraId="3F9B06C1"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015D31" w14:paraId="3F9B06C2" w14:textId="77777777">
        <w:pPr>
          <w:pStyle w:val="FSHRub2"/>
        </w:pPr>
        <w:r>
          <w:t>Information om vilka fordon en person äger</w:t>
        </w:r>
      </w:p>
    </w:sdtContent>
  </w:sdt>
  <w:sdt>
    <w:sdtPr>
      <w:alias w:val="CC_Boilerplate_3"/>
      <w:tag w:val="CC_Boilerplate_3"/>
      <w:id w:val="1606463544"/>
      <w:lock w:val="sdtContentLocked"/>
      <w15:appearance w15:val="hidden"/>
      <w:text w:multiLine="1"/>
    </w:sdtPr>
    <w:sdtEndPr/>
    <w:sdtContent>
      <w:p w:rsidR="00262EA3" w:rsidP="00283E0F" w:rsidRDefault="00262EA3" w14:paraId="3F9B06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5D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3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D5"/>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8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11"/>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7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4D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10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CE"/>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7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9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E7C"/>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B06A9"/>
  <w15:chartTrackingRefBased/>
  <w15:docId w15:val="{0C5D2C01-757C-4D1E-A26F-38CF7C49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360A792BAC4DD0B3A0C738126E0BBB"/>
        <w:category>
          <w:name w:val="Allmänt"/>
          <w:gallery w:val="placeholder"/>
        </w:category>
        <w:types>
          <w:type w:val="bbPlcHdr"/>
        </w:types>
        <w:behaviors>
          <w:behavior w:val="content"/>
        </w:behaviors>
        <w:guid w:val="{F8BDFD70-1324-41A2-B61B-A8084BEBFD57}"/>
      </w:docPartPr>
      <w:docPartBody>
        <w:p w:rsidR="00736C12" w:rsidRDefault="00736C12">
          <w:pPr>
            <w:pStyle w:val="C2360A792BAC4DD0B3A0C738126E0BBB"/>
          </w:pPr>
          <w:r w:rsidRPr="005A0A93">
            <w:rPr>
              <w:rStyle w:val="Platshllartext"/>
            </w:rPr>
            <w:t>Förslag till riksdagsbeslut</w:t>
          </w:r>
        </w:p>
      </w:docPartBody>
    </w:docPart>
    <w:docPart>
      <w:docPartPr>
        <w:name w:val="73737A8BB9CC4994824A935A87F574E0"/>
        <w:category>
          <w:name w:val="Allmänt"/>
          <w:gallery w:val="placeholder"/>
        </w:category>
        <w:types>
          <w:type w:val="bbPlcHdr"/>
        </w:types>
        <w:behaviors>
          <w:behavior w:val="content"/>
        </w:behaviors>
        <w:guid w:val="{E49F5B41-5C38-430E-8B33-623CD34DB588}"/>
      </w:docPartPr>
      <w:docPartBody>
        <w:p w:rsidR="00736C12" w:rsidRDefault="00736C12">
          <w:pPr>
            <w:pStyle w:val="73737A8BB9CC4994824A935A87F574E0"/>
          </w:pPr>
          <w:r w:rsidRPr="005A0A93">
            <w:rPr>
              <w:rStyle w:val="Platshllartext"/>
            </w:rPr>
            <w:t>Motivering</w:t>
          </w:r>
        </w:p>
      </w:docPartBody>
    </w:docPart>
    <w:docPart>
      <w:docPartPr>
        <w:name w:val="1A18DBC238324A9CA036E078599FC7AA"/>
        <w:category>
          <w:name w:val="Allmänt"/>
          <w:gallery w:val="placeholder"/>
        </w:category>
        <w:types>
          <w:type w:val="bbPlcHdr"/>
        </w:types>
        <w:behaviors>
          <w:behavior w:val="content"/>
        </w:behaviors>
        <w:guid w:val="{739571BF-EBC0-4390-BD33-79FAD4FD228A}"/>
      </w:docPartPr>
      <w:docPartBody>
        <w:p w:rsidR="00736C12" w:rsidRDefault="00736C12">
          <w:pPr>
            <w:pStyle w:val="1A18DBC238324A9CA036E078599FC7AA"/>
          </w:pPr>
          <w:r>
            <w:rPr>
              <w:rStyle w:val="Platshllartext"/>
            </w:rPr>
            <w:t xml:space="preserve"> </w:t>
          </w:r>
        </w:p>
      </w:docPartBody>
    </w:docPart>
    <w:docPart>
      <w:docPartPr>
        <w:name w:val="6660C87EE5BF432CBF3B7BE8DE219625"/>
        <w:category>
          <w:name w:val="Allmänt"/>
          <w:gallery w:val="placeholder"/>
        </w:category>
        <w:types>
          <w:type w:val="bbPlcHdr"/>
        </w:types>
        <w:behaviors>
          <w:behavior w:val="content"/>
        </w:behaviors>
        <w:guid w:val="{EA249E05-9143-4BFC-B721-8892BFB33994}"/>
      </w:docPartPr>
      <w:docPartBody>
        <w:p w:rsidR="00736C12" w:rsidRDefault="00736C12">
          <w:pPr>
            <w:pStyle w:val="6660C87EE5BF432CBF3B7BE8DE219625"/>
          </w:pPr>
          <w:r>
            <w:t xml:space="preserve"> </w:t>
          </w:r>
        </w:p>
      </w:docPartBody>
    </w:docPart>
    <w:docPart>
      <w:docPartPr>
        <w:name w:val="765DA2F0F856494DA75636404993D74D"/>
        <w:category>
          <w:name w:val="Allmänt"/>
          <w:gallery w:val="placeholder"/>
        </w:category>
        <w:types>
          <w:type w:val="bbPlcHdr"/>
        </w:types>
        <w:behaviors>
          <w:behavior w:val="content"/>
        </w:behaviors>
        <w:guid w:val="{9D7B2B40-8D20-4665-81DA-54C846C465EE}"/>
      </w:docPartPr>
      <w:docPartBody>
        <w:p w:rsidR="005E785E" w:rsidRDefault="005E78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2"/>
    <w:rsid w:val="005E785E"/>
    <w:rsid w:val="00736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360A792BAC4DD0B3A0C738126E0BBB">
    <w:name w:val="C2360A792BAC4DD0B3A0C738126E0BBB"/>
  </w:style>
  <w:style w:type="paragraph" w:customStyle="1" w:styleId="C12D3B575338457C8D7049C8E6D569D3">
    <w:name w:val="C12D3B575338457C8D7049C8E6D569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F8C8437C9449C69E6EE9A1C6E06384">
    <w:name w:val="28F8C8437C9449C69E6EE9A1C6E06384"/>
  </w:style>
  <w:style w:type="paragraph" w:customStyle="1" w:styleId="73737A8BB9CC4994824A935A87F574E0">
    <w:name w:val="73737A8BB9CC4994824A935A87F574E0"/>
  </w:style>
  <w:style w:type="paragraph" w:customStyle="1" w:styleId="618F0CD234F541FBAC562C8065A1465A">
    <w:name w:val="618F0CD234F541FBAC562C8065A1465A"/>
  </w:style>
  <w:style w:type="paragraph" w:customStyle="1" w:styleId="00DEE79E9BE44160B2585724B85AB293">
    <w:name w:val="00DEE79E9BE44160B2585724B85AB293"/>
  </w:style>
  <w:style w:type="paragraph" w:customStyle="1" w:styleId="1A18DBC238324A9CA036E078599FC7AA">
    <w:name w:val="1A18DBC238324A9CA036E078599FC7AA"/>
  </w:style>
  <w:style w:type="paragraph" w:customStyle="1" w:styleId="6660C87EE5BF432CBF3B7BE8DE219625">
    <w:name w:val="6660C87EE5BF432CBF3B7BE8DE219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8761D-1A12-4DC2-BFA2-8731535F8703}"/>
</file>

<file path=customXml/itemProps2.xml><?xml version="1.0" encoding="utf-8"?>
<ds:datastoreItem xmlns:ds="http://schemas.openxmlformats.org/officeDocument/2006/customXml" ds:itemID="{CD09C670-8271-4C93-A3BE-CD1B88C922CB}"/>
</file>

<file path=customXml/itemProps3.xml><?xml version="1.0" encoding="utf-8"?>
<ds:datastoreItem xmlns:ds="http://schemas.openxmlformats.org/officeDocument/2006/customXml" ds:itemID="{836E959E-47B4-4ED6-B8ED-CF9099151AD9}"/>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590</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Information om vilka fordon en person äger</vt:lpstr>
      <vt:lpstr>
      </vt:lpstr>
    </vt:vector>
  </TitlesOfParts>
  <Company>Sveriges riksdag</Company>
  <LinksUpToDate>false</LinksUpToDate>
  <CharactersWithSpaces>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