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4A5F" w14:textId="77777777" w:rsidR="006E04A4" w:rsidRPr="00CD7560" w:rsidRDefault="002901FA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30</w:t>
      </w:r>
      <w:bookmarkEnd w:id="1"/>
    </w:p>
    <w:p w14:paraId="38794A60" w14:textId="77777777" w:rsidR="006E04A4" w:rsidRDefault="002901FA">
      <w:pPr>
        <w:pStyle w:val="Datum"/>
        <w:outlineLvl w:val="0"/>
      </w:pPr>
      <w:bookmarkStart w:id="2" w:name="DocumentDate"/>
      <w:r>
        <w:t>Fredagen den 2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05D72" w14:paraId="38794A65" w14:textId="77777777" w:rsidTr="00E47117">
        <w:trPr>
          <w:cantSplit/>
        </w:trPr>
        <w:tc>
          <w:tcPr>
            <w:tcW w:w="454" w:type="dxa"/>
          </w:tcPr>
          <w:p w14:paraId="38794A61" w14:textId="77777777" w:rsidR="006E04A4" w:rsidRDefault="002901F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8794A62" w14:textId="77777777" w:rsidR="006E04A4" w:rsidRDefault="002901F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8794A63" w14:textId="77777777" w:rsidR="006E04A4" w:rsidRDefault="002901FA"/>
        </w:tc>
        <w:tc>
          <w:tcPr>
            <w:tcW w:w="7512" w:type="dxa"/>
          </w:tcPr>
          <w:p w14:paraId="38794A64" w14:textId="77777777" w:rsidR="006E04A4" w:rsidRDefault="002901F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8794A66" w14:textId="77777777" w:rsidR="006E04A4" w:rsidRDefault="002901FA">
      <w:pPr>
        <w:pStyle w:val="StreckLngt"/>
      </w:pPr>
      <w:r>
        <w:tab/>
      </w:r>
    </w:p>
    <w:p w14:paraId="38794A67" w14:textId="77777777" w:rsidR="00121B42" w:rsidRDefault="002901FA" w:rsidP="00121B42">
      <w:pPr>
        <w:pStyle w:val="Blankrad"/>
      </w:pPr>
      <w:r>
        <w:t xml:space="preserve">      </w:t>
      </w:r>
    </w:p>
    <w:p w14:paraId="38794A68" w14:textId="77777777" w:rsidR="00CF242C" w:rsidRDefault="002901F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05D72" w14:paraId="38794A6C" w14:textId="77777777" w:rsidTr="00055526">
        <w:trPr>
          <w:cantSplit/>
        </w:trPr>
        <w:tc>
          <w:tcPr>
            <w:tcW w:w="567" w:type="dxa"/>
          </w:tcPr>
          <w:p w14:paraId="38794A69" w14:textId="77777777" w:rsidR="001D7AF0" w:rsidRDefault="002901FA" w:rsidP="00C84F80">
            <w:pPr>
              <w:keepNext/>
            </w:pPr>
          </w:p>
        </w:tc>
        <w:tc>
          <w:tcPr>
            <w:tcW w:w="6663" w:type="dxa"/>
          </w:tcPr>
          <w:p w14:paraId="38794A6A" w14:textId="77777777" w:rsidR="006E04A4" w:rsidRDefault="002901F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8794A6B" w14:textId="77777777" w:rsidR="006E04A4" w:rsidRDefault="002901FA" w:rsidP="00C84F80">
            <w:pPr>
              <w:keepNext/>
            </w:pPr>
          </w:p>
        </w:tc>
      </w:tr>
      <w:tr w:rsidR="00105D72" w14:paraId="38794A70" w14:textId="77777777" w:rsidTr="00055526">
        <w:trPr>
          <w:cantSplit/>
        </w:trPr>
        <w:tc>
          <w:tcPr>
            <w:tcW w:w="567" w:type="dxa"/>
          </w:tcPr>
          <w:p w14:paraId="38794A6D" w14:textId="77777777" w:rsidR="001D7AF0" w:rsidRDefault="002901F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8794A6E" w14:textId="77777777" w:rsidR="006E04A4" w:rsidRDefault="002901FA" w:rsidP="000326E3">
            <w:r>
              <w:t>Justering av protokoll från sammanträdet fredagen den 11 november</w:t>
            </w:r>
          </w:p>
        </w:tc>
        <w:tc>
          <w:tcPr>
            <w:tcW w:w="2055" w:type="dxa"/>
          </w:tcPr>
          <w:p w14:paraId="38794A6F" w14:textId="77777777" w:rsidR="006E04A4" w:rsidRDefault="002901FA" w:rsidP="00C84F80"/>
        </w:tc>
      </w:tr>
      <w:tr w:rsidR="00105D72" w14:paraId="38794A74" w14:textId="77777777" w:rsidTr="00055526">
        <w:trPr>
          <w:cantSplit/>
        </w:trPr>
        <w:tc>
          <w:tcPr>
            <w:tcW w:w="567" w:type="dxa"/>
          </w:tcPr>
          <w:p w14:paraId="38794A71" w14:textId="77777777" w:rsidR="001D7AF0" w:rsidRDefault="002901FA" w:rsidP="00C84F80">
            <w:pPr>
              <w:keepNext/>
            </w:pPr>
          </w:p>
        </w:tc>
        <w:tc>
          <w:tcPr>
            <w:tcW w:w="6663" w:type="dxa"/>
          </w:tcPr>
          <w:p w14:paraId="38794A72" w14:textId="77777777" w:rsidR="006E04A4" w:rsidRDefault="002901FA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38794A73" w14:textId="77777777" w:rsidR="006E04A4" w:rsidRDefault="002901FA" w:rsidP="00C84F80">
            <w:pPr>
              <w:keepNext/>
            </w:pPr>
          </w:p>
        </w:tc>
      </w:tr>
      <w:tr w:rsidR="00105D72" w14:paraId="38794A78" w14:textId="77777777" w:rsidTr="00055526">
        <w:trPr>
          <w:cantSplit/>
        </w:trPr>
        <w:tc>
          <w:tcPr>
            <w:tcW w:w="567" w:type="dxa"/>
          </w:tcPr>
          <w:p w14:paraId="38794A75" w14:textId="77777777" w:rsidR="001D7AF0" w:rsidRDefault="002901F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8794A76" w14:textId="77777777" w:rsidR="006E04A4" w:rsidRDefault="002901FA" w:rsidP="000326E3">
            <w:r>
              <w:t xml:space="preserve">Lars Andersson (SD) som suppleant i den svenska </w:t>
            </w:r>
            <w:r>
              <w:t>delegationen till Europarådets parlamentariska församling</w:t>
            </w:r>
          </w:p>
        </w:tc>
        <w:tc>
          <w:tcPr>
            <w:tcW w:w="2055" w:type="dxa"/>
          </w:tcPr>
          <w:p w14:paraId="38794A77" w14:textId="77777777" w:rsidR="006E04A4" w:rsidRDefault="002901FA" w:rsidP="00C84F80"/>
        </w:tc>
      </w:tr>
      <w:tr w:rsidR="00105D72" w14:paraId="38794A7C" w14:textId="77777777" w:rsidTr="00055526">
        <w:trPr>
          <w:cantSplit/>
        </w:trPr>
        <w:tc>
          <w:tcPr>
            <w:tcW w:w="567" w:type="dxa"/>
          </w:tcPr>
          <w:p w14:paraId="38794A79" w14:textId="77777777" w:rsidR="001D7AF0" w:rsidRDefault="002901FA" w:rsidP="00C84F80">
            <w:pPr>
              <w:keepNext/>
            </w:pPr>
          </w:p>
        </w:tc>
        <w:tc>
          <w:tcPr>
            <w:tcW w:w="6663" w:type="dxa"/>
          </w:tcPr>
          <w:p w14:paraId="38794A7A" w14:textId="77777777" w:rsidR="006E04A4" w:rsidRDefault="002901F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8794A7B" w14:textId="77777777" w:rsidR="006E04A4" w:rsidRDefault="002901FA" w:rsidP="00C84F80">
            <w:pPr>
              <w:keepNext/>
            </w:pPr>
          </w:p>
        </w:tc>
      </w:tr>
      <w:tr w:rsidR="00105D72" w14:paraId="38794A80" w14:textId="77777777" w:rsidTr="00055526">
        <w:trPr>
          <w:cantSplit/>
        </w:trPr>
        <w:tc>
          <w:tcPr>
            <w:tcW w:w="567" w:type="dxa"/>
          </w:tcPr>
          <w:p w14:paraId="38794A7D" w14:textId="77777777" w:rsidR="001D7AF0" w:rsidRDefault="002901F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8794A7E" w14:textId="77777777" w:rsidR="006E04A4" w:rsidRDefault="002901FA" w:rsidP="000326E3">
            <w:r>
              <w:t>Jessica Stegrud (SD) som suppleant i den svenska delegationen till Europarådets parlamentariska församling</w:t>
            </w:r>
          </w:p>
        </w:tc>
        <w:tc>
          <w:tcPr>
            <w:tcW w:w="2055" w:type="dxa"/>
          </w:tcPr>
          <w:p w14:paraId="38794A7F" w14:textId="77777777" w:rsidR="006E04A4" w:rsidRDefault="002901FA" w:rsidP="00C84F80"/>
        </w:tc>
      </w:tr>
      <w:tr w:rsidR="00105D72" w14:paraId="38794A84" w14:textId="77777777" w:rsidTr="00055526">
        <w:trPr>
          <w:cantSplit/>
        </w:trPr>
        <w:tc>
          <w:tcPr>
            <w:tcW w:w="567" w:type="dxa"/>
          </w:tcPr>
          <w:p w14:paraId="38794A81" w14:textId="77777777" w:rsidR="001D7AF0" w:rsidRDefault="002901FA" w:rsidP="00C84F80">
            <w:pPr>
              <w:keepNext/>
            </w:pPr>
          </w:p>
        </w:tc>
        <w:tc>
          <w:tcPr>
            <w:tcW w:w="6663" w:type="dxa"/>
          </w:tcPr>
          <w:p w14:paraId="38794A82" w14:textId="77777777" w:rsidR="006E04A4" w:rsidRDefault="002901FA" w:rsidP="000326E3">
            <w:pPr>
              <w:pStyle w:val="HuvudrubrikEnsam"/>
              <w:keepNext/>
            </w:pPr>
            <w:r>
              <w:t xml:space="preserve">Meddelande om information från regeringen om </w:t>
            </w:r>
            <w:r>
              <w:t>regeringens prioriteringar och arbetsprogram inför ordförandeskapet i Europeiska unionens råd våren 2023</w:t>
            </w:r>
          </w:p>
        </w:tc>
        <w:tc>
          <w:tcPr>
            <w:tcW w:w="2055" w:type="dxa"/>
          </w:tcPr>
          <w:p w14:paraId="38794A83" w14:textId="77777777" w:rsidR="006E04A4" w:rsidRDefault="002901FA" w:rsidP="00C84F80">
            <w:pPr>
              <w:keepNext/>
            </w:pPr>
          </w:p>
        </w:tc>
      </w:tr>
      <w:tr w:rsidR="00105D72" w14:paraId="38794A88" w14:textId="77777777" w:rsidTr="00055526">
        <w:trPr>
          <w:cantSplit/>
        </w:trPr>
        <w:tc>
          <w:tcPr>
            <w:tcW w:w="567" w:type="dxa"/>
          </w:tcPr>
          <w:p w14:paraId="38794A85" w14:textId="77777777" w:rsidR="001D7AF0" w:rsidRDefault="002901F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8794A86" w14:textId="77777777" w:rsidR="006E04A4" w:rsidRDefault="002901FA" w:rsidP="000326E3">
            <w:r>
              <w:t>Onsdagen den 14 december klockan 09.00</w:t>
            </w:r>
          </w:p>
        </w:tc>
        <w:tc>
          <w:tcPr>
            <w:tcW w:w="2055" w:type="dxa"/>
          </w:tcPr>
          <w:p w14:paraId="38794A87" w14:textId="77777777" w:rsidR="006E04A4" w:rsidRDefault="002901FA" w:rsidP="00C84F80"/>
        </w:tc>
      </w:tr>
      <w:tr w:rsidR="00105D72" w14:paraId="38794A8C" w14:textId="77777777" w:rsidTr="00055526">
        <w:trPr>
          <w:cantSplit/>
        </w:trPr>
        <w:tc>
          <w:tcPr>
            <w:tcW w:w="567" w:type="dxa"/>
          </w:tcPr>
          <w:p w14:paraId="38794A89" w14:textId="77777777" w:rsidR="001D7AF0" w:rsidRDefault="002901FA" w:rsidP="00C84F80">
            <w:pPr>
              <w:keepNext/>
            </w:pPr>
          </w:p>
        </w:tc>
        <w:tc>
          <w:tcPr>
            <w:tcW w:w="6663" w:type="dxa"/>
          </w:tcPr>
          <w:p w14:paraId="38794A8A" w14:textId="77777777" w:rsidR="006E04A4" w:rsidRDefault="002901FA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38794A8B" w14:textId="77777777" w:rsidR="006E04A4" w:rsidRDefault="002901F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05D72" w14:paraId="38794A90" w14:textId="77777777" w:rsidTr="00055526">
        <w:trPr>
          <w:cantSplit/>
        </w:trPr>
        <w:tc>
          <w:tcPr>
            <w:tcW w:w="567" w:type="dxa"/>
          </w:tcPr>
          <w:p w14:paraId="38794A8D" w14:textId="77777777" w:rsidR="001D7AF0" w:rsidRDefault="002901F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8794A8E" w14:textId="77777777" w:rsidR="006E04A4" w:rsidRDefault="002901FA" w:rsidP="000326E3">
            <w:r>
              <w:t xml:space="preserve">2022/23:FPM22 Förordning om fiskemöjligheter för 2023 i Nordostatlanten och för 2023-2024 för vissa djuphavsarter </w:t>
            </w:r>
            <w:r>
              <w:rPr>
                <w:i/>
                <w:iCs/>
              </w:rPr>
              <w:t>COM(2022) 559</w:t>
            </w:r>
          </w:p>
        </w:tc>
        <w:tc>
          <w:tcPr>
            <w:tcW w:w="2055" w:type="dxa"/>
          </w:tcPr>
          <w:p w14:paraId="38794A8F" w14:textId="77777777" w:rsidR="006E04A4" w:rsidRDefault="002901FA" w:rsidP="00C84F80">
            <w:r>
              <w:t>MJU</w:t>
            </w:r>
          </w:p>
        </w:tc>
      </w:tr>
      <w:tr w:rsidR="00105D72" w14:paraId="38794A94" w14:textId="77777777" w:rsidTr="00055526">
        <w:trPr>
          <w:cantSplit/>
        </w:trPr>
        <w:tc>
          <w:tcPr>
            <w:tcW w:w="567" w:type="dxa"/>
          </w:tcPr>
          <w:p w14:paraId="38794A91" w14:textId="77777777" w:rsidR="001D7AF0" w:rsidRDefault="002901F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8794A92" w14:textId="77777777" w:rsidR="006E04A4" w:rsidRDefault="002901FA" w:rsidP="000326E3">
            <w:r>
              <w:t xml:space="preserve">2022/23:FPM23 Lagstiftningspaket om stöd till Ukraina under 2023 </w:t>
            </w:r>
            <w:r>
              <w:rPr>
                <w:i/>
                <w:iCs/>
              </w:rPr>
              <w:t>COM(2022) 597, COM(2022) 595, COM(2022) 596</w:t>
            </w:r>
          </w:p>
        </w:tc>
        <w:tc>
          <w:tcPr>
            <w:tcW w:w="2055" w:type="dxa"/>
          </w:tcPr>
          <w:p w14:paraId="38794A93" w14:textId="1F01EA0A" w:rsidR="006E04A4" w:rsidRDefault="002901FA" w:rsidP="00C84F80">
            <w:r>
              <w:t xml:space="preserve">FiU, </w:t>
            </w:r>
            <w:r>
              <w:t>UU</w:t>
            </w:r>
          </w:p>
        </w:tc>
      </w:tr>
      <w:tr w:rsidR="00105D72" w14:paraId="38794A98" w14:textId="77777777" w:rsidTr="00055526">
        <w:trPr>
          <w:cantSplit/>
        </w:trPr>
        <w:tc>
          <w:tcPr>
            <w:tcW w:w="567" w:type="dxa"/>
          </w:tcPr>
          <w:p w14:paraId="38794A95" w14:textId="77777777" w:rsidR="001D7AF0" w:rsidRDefault="002901FA" w:rsidP="00C84F80">
            <w:pPr>
              <w:keepNext/>
            </w:pPr>
          </w:p>
        </w:tc>
        <w:tc>
          <w:tcPr>
            <w:tcW w:w="6663" w:type="dxa"/>
          </w:tcPr>
          <w:p w14:paraId="38794A96" w14:textId="77777777" w:rsidR="006E04A4" w:rsidRDefault="002901FA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8794A97" w14:textId="77777777" w:rsidR="006E04A4" w:rsidRDefault="002901F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05D72" w14:paraId="38794A9C" w14:textId="77777777" w:rsidTr="00055526">
        <w:trPr>
          <w:cantSplit/>
        </w:trPr>
        <w:tc>
          <w:tcPr>
            <w:tcW w:w="567" w:type="dxa"/>
          </w:tcPr>
          <w:p w14:paraId="38794A99" w14:textId="77777777" w:rsidR="001D7AF0" w:rsidRDefault="002901FA" w:rsidP="00C84F80">
            <w:pPr>
              <w:keepNext/>
            </w:pPr>
          </w:p>
        </w:tc>
        <w:tc>
          <w:tcPr>
            <w:tcW w:w="6663" w:type="dxa"/>
          </w:tcPr>
          <w:p w14:paraId="38794A9A" w14:textId="77777777" w:rsidR="006E04A4" w:rsidRDefault="002901FA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38794A9B" w14:textId="77777777" w:rsidR="006E04A4" w:rsidRDefault="002901FA" w:rsidP="00C84F80">
            <w:pPr>
              <w:keepNext/>
            </w:pPr>
          </w:p>
        </w:tc>
      </w:tr>
      <w:tr w:rsidR="00105D72" w14:paraId="38794AA0" w14:textId="77777777" w:rsidTr="00055526">
        <w:trPr>
          <w:cantSplit/>
        </w:trPr>
        <w:tc>
          <w:tcPr>
            <w:tcW w:w="567" w:type="dxa"/>
          </w:tcPr>
          <w:p w14:paraId="38794A9D" w14:textId="77777777" w:rsidR="001D7AF0" w:rsidRDefault="002901F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8794A9E" w14:textId="77777777" w:rsidR="006E04A4" w:rsidRDefault="002901FA" w:rsidP="000326E3">
            <w:r>
              <w:t>2022/23:25 Riksrevisionens rapport om beslutsunderlag inför stora reformer</w:t>
            </w:r>
          </w:p>
        </w:tc>
        <w:tc>
          <w:tcPr>
            <w:tcW w:w="2055" w:type="dxa"/>
          </w:tcPr>
          <w:p w14:paraId="38794A9F" w14:textId="77777777" w:rsidR="006E04A4" w:rsidRDefault="002901FA" w:rsidP="00C84F80">
            <w:r>
              <w:t>FiU</w:t>
            </w:r>
          </w:p>
        </w:tc>
      </w:tr>
      <w:tr w:rsidR="00105D72" w14:paraId="38794AA4" w14:textId="77777777" w:rsidTr="00055526">
        <w:trPr>
          <w:cantSplit/>
        </w:trPr>
        <w:tc>
          <w:tcPr>
            <w:tcW w:w="567" w:type="dxa"/>
          </w:tcPr>
          <w:p w14:paraId="38794AA1" w14:textId="77777777" w:rsidR="001D7AF0" w:rsidRDefault="002901FA" w:rsidP="00C84F80">
            <w:pPr>
              <w:keepNext/>
            </w:pPr>
          </w:p>
        </w:tc>
        <w:tc>
          <w:tcPr>
            <w:tcW w:w="6663" w:type="dxa"/>
          </w:tcPr>
          <w:p w14:paraId="38794AA2" w14:textId="77777777" w:rsidR="006E04A4" w:rsidRDefault="002901FA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8794AA3" w14:textId="77777777" w:rsidR="006E04A4" w:rsidRDefault="002901FA" w:rsidP="00C84F80">
            <w:pPr>
              <w:keepNext/>
            </w:pPr>
          </w:p>
        </w:tc>
      </w:tr>
      <w:tr w:rsidR="00105D72" w14:paraId="38794AA8" w14:textId="77777777" w:rsidTr="00055526">
        <w:trPr>
          <w:cantSplit/>
        </w:trPr>
        <w:tc>
          <w:tcPr>
            <w:tcW w:w="567" w:type="dxa"/>
          </w:tcPr>
          <w:p w14:paraId="38794AA5" w14:textId="77777777" w:rsidR="001D7AF0" w:rsidRDefault="002901FA" w:rsidP="00C84F80">
            <w:pPr>
              <w:keepNext/>
            </w:pPr>
          </w:p>
        </w:tc>
        <w:tc>
          <w:tcPr>
            <w:tcW w:w="6663" w:type="dxa"/>
          </w:tcPr>
          <w:p w14:paraId="38794AA6" w14:textId="77777777" w:rsidR="006E04A4" w:rsidRDefault="002901FA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38794AA7" w14:textId="77777777" w:rsidR="006E04A4" w:rsidRDefault="002901FA" w:rsidP="00C84F80">
            <w:pPr>
              <w:keepNext/>
            </w:pPr>
          </w:p>
        </w:tc>
      </w:tr>
      <w:tr w:rsidR="00105D72" w14:paraId="38794AAC" w14:textId="77777777" w:rsidTr="00055526">
        <w:trPr>
          <w:cantSplit/>
        </w:trPr>
        <w:tc>
          <w:tcPr>
            <w:tcW w:w="567" w:type="dxa"/>
          </w:tcPr>
          <w:p w14:paraId="38794AA9" w14:textId="77777777" w:rsidR="001D7AF0" w:rsidRDefault="002901F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8794AAA" w14:textId="77777777" w:rsidR="006E04A4" w:rsidRDefault="002901FA" w:rsidP="000326E3">
            <w:r>
              <w:t xml:space="preserve">2022/23:29 av </w:t>
            </w:r>
            <w:r>
              <w:t>Anna-Caren Sätherberg (S)</w:t>
            </w:r>
            <w:r>
              <w:br/>
              <w:t>Biodrivmedel</w:t>
            </w:r>
          </w:p>
        </w:tc>
        <w:tc>
          <w:tcPr>
            <w:tcW w:w="2055" w:type="dxa"/>
          </w:tcPr>
          <w:p w14:paraId="38794AAB" w14:textId="77777777" w:rsidR="006E04A4" w:rsidRDefault="002901FA" w:rsidP="00C84F80"/>
        </w:tc>
      </w:tr>
      <w:tr w:rsidR="00105D72" w14:paraId="38794AB0" w14:textId="77777777" w:rsidTr="00055526">
        <w:trPr>
          <w:cantSplit/>
        </w:trPr>
        <w:tc>
          <w:tcPr>
            <w:tcW w:w="567" w:type="dxa"/>
          </w:tcPr>
          <w:p w14:paraId="38794AAD" w14:textId="77777777" w:rsidR="001D7AF0" w:rsidRDefault="002901F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8794AAE" w14:textId="77777777" w:rsidR="006E04A4" w:rsidRDefault="002901FA" w:rsidP="000326E3">
            <w:r>
              <w:t>2022/23:49 av Anna-Caren Sätherberg (S)</w:t>
            </w:r>
            <w:r>
              <w:br/>
              <w:t>Ursprungsmärkning av kött på restaurang</w:t>
            </w:r>
          </w:p>
        </w:tc>
        <w:tc>
          <w:tcPr>
            <w:tcW w:w="2055" w:type="dxa"/>
          </w:tcPr>
          <w:p w14:paraId="38794AAF" w14:textId="77777777" w:rsidR="006E04A4" w:rsidRDefault="002901FA" w:rsidP="00C84F80"/>
        </w:tc>
      </w:tr>
    </w:tbl>
    <w:p w14:paraId="38794AB1" w14:textId="77777777" w:rsidR="00517888" w:rsidRPr="00F221DA" w:rsidRDefault="002901FA" w:rsidP="00137840">
      <w:pPr>
        <w:pStyle w:val="Blankrad"/>
      </w:pPr>
      <w:r>
        <w:t xml:space="preserve">     </w:t>
      </w:r>
    </w:p>
    <w:p w14:paraId="38794AB2" w14:textId="77777777" w:rsidR="00121B42" w:rsidRDefault="002901FA" w:rsidP="00121B42">
      <w:pPr>
        <w:pStyle w:val="Blankrad"/>
      </w:pPr>
      <w:r>
        <w:t xml:space="preserve">     </w:t>
      </w:r>
    </w:p>
    <w:p w14:paraId="38794AB3" w14:textId="77777777" w:rsidR="006E04A4" w:rsidRPr="00F221DA" w:rsidRDefault="002901F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05D72" w14:paraId="38794AB6" w14:textId="77777777" w:rsidTr="00D774A8">
        <w:tc>
          <w:tcPr>
            <w:tcW w:w="567" w:type="dxa"/>
          </w:tcPr>
          <w:p w14:paraId="38794AB4" w14:textId="77777777" w:rsidR="00D774A8" w:rsidRDefault="002901FA">
            <w:pPr>
              <w:pStyle w:val="IngenText"/>
            </w:pPr>
          </w:p>
        </w:tc>
        <w:tc>
          <w:tcPr>
            <w:tcW w:w="8718" w:type="dxa"/>
          </w:tcPr>
          <w:p w14:paraId="38794AB5" w14:textId="77777777" w:rsidR="00D774A8" w:rsidRDefault="002901F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8794AB7" w14:textId="77777777" w:rsidR="006E04A4" w:rsidRPr="00852BA1" w:rsidRDefault="002901F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4AC9" w14:textId="77777777" w:rsidR="00000000" w:rsidRDefault="002901FA">
      <w:pPr>
        <w:spacing w:line="240" w:lineRule="auto"/>
      </w:pPr>
      <w:r>
        <w:separator/>
      </w:r>
    </w:p>
  </w:endnote>
  <w:endnote w:type="continuationSeparator" w:id="0">
    <w:p w14:paraId="38794ACB" w14:textId="77777777" w:rsidR="00000000" w:rsidRDefault="0029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4ABD" w14:textId="77777777" w:rsidR="00BE217A" w:rsidRDefault="002901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4ABE" w14:textId="77777777" w:rsidR="00D73249" w:rsidRDefault="002901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8794ABF" w14:textId="77777777" w:rsidR="00D73249" w:rsidRDefault="002901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4AC3" w14:textId="77777777" w:rsidR="00D73249" w:rsidRDefault="002901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8794AC4" w14:textId="77777777" w:rsidR="00D73249" w:rsidRDefault="00290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4AC5" w14:textId="77777777" w:rsidR="00000000" w:rsidRDefault="002901FA">
      <w:pPr>
        <w:spacing w:line="240" w:lineRule="auto"/>
      </w:pPr>
      <w:r>
        <w:separator/>
      </w:r>
    </w:p>
  </w:footnote>
  <w:footnote w:type="continuationSeparator" w:id="0">
    <w:p w14:paraId="38794AC7" w14:textId="77777777" w:rsidR="00000000" w:rsidRDefault="00290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4AB8" w14:textId="77777777" w:rsidR="00BE217A" w:rsidRDefault="002901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4AB9" w14:textId="1F1A1605" w:rsidR="00D73249" w:rsidRDefault="002901F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 december 2022</w:t>
    </w:r>
    <w:r>
      <w:fldChar w:fldCharType="end"/>
    </w:r>
  </w:p>
  <w:p w14:paraId="38794ABA" w14:textId="77777777" w:rsidR="00D73249" w:rsidRDefault="002901F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8794ABB" w14:textId="77777777" w:rsidR="00D73249" w:rsidRDefault="002901FA"/>
  <w:p w14:paraId="38794ABC" w14:textId="77777777" w:rsidR="00D73249" w:rsidRDefault="002901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4AC0" w14:textId="77777777" w:rsidR="00D73249" w:rsidRDefault="002901F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8794AC5" wp14:editId="38794AC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94AC1" w14:textId="77777777" w:rsidR="00D73249" w:rsidRDefault="002901FA" w:rsidP="00BE217A">
    <w:pPr>
      <w:pStyle w:val="Dokumentrubrik"/>
      <w:spacing w:after="360"/>
    </w:pPr>
    <w:r>
      <w:t>Föredragningslista</w:t>
    </w:r>
  </w:p>
  <w:p w14:paraId="38794AC2" w14:textId="77777777" w:rsidR="00D73249" w:rsidRDefault="00290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FD0E2D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C466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CE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6D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46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AD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D6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0F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C6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05D72"/>
    <w:rsid w:val="00105D72"/>
    <w:rsid w:val="002901FA"/>
    <w:rsid w:val="00E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4A5F"/>
  <w15:docId w15:val="{84D44701-8BF2-4409-841C-10A18A8C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2022-12-02</SAFIR_Sammantradesdatum_Doc>
    <SAFIR_SammantradeID xmlns="C07A1A6C-0B19-41D9-BDF8-F523BA3921EB">0b7858ee-c0bb-446c-acb3-cb17f59d664d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3A7BDD61-6987-4FCB-8584-044D37A37AF2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340</TotalTime>
  <Pages>2</Pages>
  <Words>183</Words>
  <Characters>1156</Characters>
  <Application>Microsoft Office Word</Application>
  <DocSecurity>0</DocSecurity>
  <Lines>26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50</cp:revision>
  <cp:lastPrinted>2022-12-01T14:07:00Z</cp:lastPrinted>
  <dcterms:created xsi:type="dcterms:W3CDTF">2013-03-22T09:28:00Z</dcterms:created>
  <dcterms:modified xsi:type="dcterms:W3CDTF">2022-12-01T16:04:00Z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