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EE3BF3F83D49F68599E9121FD15D8C"/>
        </w:placeholder>
        <w:text/>
      </w:sdtPr>
      <w:sdtEndPr/>
      <w:sdtContent>
        <w:p w:rsidRPr="009B062B" w:rsidR="00AF30DD" w:rsidP="00DA28CE" w:rsidRDefault="00AF30DD" w14:paraId="2348E5C1" w14:textId="77777777">
          <w:pPr>
            <w:pStyle w:val="Rubrik1"/>
            <w:spacing w:after="300"/>
          </w:pPr>
          <w:r w:rsidRPr="009B062B">
            <w:t>Förslag till riksdagsbeslut</w:t>
          </w:r>
        </w:p>
      </w:sdtContent>
    </w:sdt>
    <w:sdt>
      <w:sdtPr>
        <w:alias w:val="Yrkande 1"/>
        <w:tag w:val="f74766c2-3326-4638-b008-a12e869fa4e1"/>
        <w:id w:val="-1591547140"/>
        <w:lock w:val="sdtLocked"/>
      </w:sdtPr>
      <w:sdtEndPr/>
      <w:sdtContent>
        <w:p w:rsidR="001A1CE6" w:rsidRDefault="00734612" w14:paraId="2348E5C2" w14:textId="77777777">
          <w:pPr>
            <w:pStyle w:val="Frslagstext"/>
            <w:numPr>
              <w:ilvl w:val="0"/>
              <w:numId w:val="0"/>
            </w:numPr>
          </w:pPr>
          <w:r>
            <w:t>Riksdagen ställer sig bakom det som anförs i motionen om att överväga en översyn av bestämmelsen i skollagen som reglerar de politiska ungdomsförbundens och föreningar i civilsamhällets möjligheter att besöka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664B062B334001961966F11A903487"/>
        </w:placeholder>
        <w:text/>
      </w:sdtPr>
      <w:sdtEndPr/>
      <w:sdtContent>
        <w:p w:rsidRPr="009B062B" w:rsidR="006D79C9" w:rsidP="00333E95" w:rsidRDefault="006D79C9" w14:paraId="2348E5C3" w14:textId="77777777">
          <w:pPr>
            <w:pStyle w:val="Rubrik1"/>
          </w:pPr>
          <w:r>
            <w:t>Motivering</w:t>
          </w:r>
        </w:p>
      </w:sdtContent>
    </w:sdt>
    <w:p w:rsidRPr="005B63B3" w:rsidR="005B63B3" w:rsidP="000E3C24" w:rsidRDefault="00602474" w14:paraId="2348E5C4" w14:textId="63D53FE2">
      <w:pPr>
        <w:pStyle w:val="Normalutanindragellerluft"/>
      </w:pPr>
      <w:r w:rsidRPr="005B63B3">
        <w:t>Skolan har ett viktigt demokratiskt uppdrag att ge kunskap om demokratin och yttrande</w:t>
      </w:r>
      <w:r w:rsidR="000E3C24">
        <w:softHyphen/>
      </w:r>
      <w:r w:rsidRPr="005B63B3">
        <w:t>friheten, hur det politiska systemet fungerar och vad de olika politiska partierna står för. För att komplettera undervisningen är det ett bra system att bjuda in de olika partierna till skolan för att ge exempel men också en direktkontakt till politiskt engagerade.</w:t>
      </w:r>
    </w:p>
    <w:p w:rsidRPr="005B63B3" w:rsidR="005B63B3" w:rsidP="000E3C24" w:rsidRDefault="00602474" w14:paraId="2348E5C5" w14:textId="25A82183">
      <w:r w:rsidRPr="005B63B3">
        <w:t>En ny bestämmelse i skollagen gäller från och med den 1 januari 2018. Lagen ger skolan beslutsmandatet om hur och när detta ska ske. En skola som vill bjuda in politi</w:t>
      </w:r>
      <w:r w:rsidR="004A53BE">
        <w:softHyphen/>
      </w:r>
      <w:r w:rsidRPr="005B63B3">
        <w:t>ska partier får till exempel begränsa antalet partier som bjuds in. Förutsättningen är att skolan gör ett objektivt urval. Det fastställs också att partier som inte har bjudits in, men som har anmält sitt intresse för att besöka skolan, inte behöver ges den möjligheten. Det var en vällovlig ändring i lagstiftningen för att ge rektor</w:t>
      </w:r>
      <w:r w:rsidR="00947450">
        <w:t>er</w:t>
      </w:r>
      <w:r w:rsidRPr="005B63B3">
        <w:t xml:space="preserve"> ett utökat mandat att bestäm</w:t>
      </w:r>
      <w:r w:rsidR="004A53BE">
        <w:softHyphen/>
      </w:r>
      <w:r w:rsidRPr="005B63B3">
        <w:t>ma över skol</w:t>
      </w:r>
      <w:r w:rsidR="00947450">
        <w:t>or</w:t>
      </w:r>
      <w:r w:rsidRPr="005B63B3">
        <w:t>n</w:t>
      </w:r>
      <w:r w:rsidR="00947450">
        <w:t>a</w:t>
      </w:r>
      <w:r w:rsidRPr="005B63B3">
        <w:t>s verksamhet.</w:t>
      </w:r>
    </w:p>
    <w:p w:rsidRPr="005B63B3" w:rsidR="00BB6339" w:rsidP="000E3C24" w:rsidRDefault="00602474" w14:paraId="2348E5C6" w14:textId="0D109BA3">
      <w:r w:rsidRPr="005B63B3">
        <w:t xml:space="preserve">Det visar sig dock att denna bestämmelse </w:t>
      </w:r>
      <w:r w:rsidR="00947450">
        <w:t xml:space="preserve">har </w:t>
      </w:r>
      <w:r w:rsidRPr="005B63B3">
        <w:t>inneburit än</w:t>
      </w:r>
      <w:r w:rsidR="00947450">
        <w:t>nu</w:t>
      </w:r>
      <w:r w:rsidRPr="005B63B3">
        <w:t xml:space="preserve"> större svårigheter för de politiska ungdomsförbunden att </w:t>
      </w:r>
      <w:r w:rsidR="00947450">
        <w:t xml:space="preserve">få </w:t>
      </w:r>
      <w:r w:rsidRPr="005B63B3">
        <w:t>komma in på skolor. Svårigheterna för ungdomsför</w:t>
      </w:r>
      <w:r w:rsidR="000E3C24">
        <w:softHyphen/>
      </w:r>
      <w:r w:rsidRPr="005B63B3">
        <w:t xml:space="preserve">bunden att besöka skolor för att samtala, stärka förtroendet för demokratin och ge </w:t>
      </w:r>
      <w:r w:rsidR="00947450">
        <w:t xml:space="preserve">unga </w:t>
      </w:r>
      <w:r w:rsidRPr="005B63B3">
        <w:t xml:space="preserve">möjligheter att få kontakt med ungdomspolitiker har alltså ökat, vilket är oroväckande. Vi ser även att andra föreningar från övriga civilsamhället samt idrottsföreningar har svårare att få tillträde till skolor för att kunna marknadsföra sin verksamhet och samtala med elever. Skolan bör vara en levande plats där elever från alla olika platser i Sverige ska ha lika möjligheter att få ta del av ett brett föreningsliv, såväl inom politiken som inom idrotten. Därför bör det övervägas om bestämmelserna ska ses över och riksdagen ska tillkännage det för regeringen. </w:t>
      </w:r>
    </w:p>
    <w:sdt>
      <w:sdtPr>
        <w:alias w:val="CC_Underskrifter"/>
        <w:tag w:val="CC_Underskrifter"/>
        <w:id w:val="583496634"/>
        <w:lock w:val="sdtContentLocked"/>
        <w:placeholder>
          <w:docPart w:val="3BB7C11A8BD24781A26535D20AC2BFF6"/>
        </w:placeholder>
      </w:sdtPr>
      <w:sdtEndPr/>
      <w:sdtContent>
        <w:p w:rsidR="005B63B3" w:rsidP="005B63B3" w:rsidRDefault="005B63B3" w14:paraId="2348E5C7" w14:textId="77777777"/>
        <w:p w:rsidRPr="008E0FE2" w:rsidR="004801AC" w:rsidP="005B63B3" w:rsidRDefault="004A53BE" w14:paraId="2348E5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Erica Nådin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4940FB" w:rsidRDefault="004940FB" w14:paraId="2348E5D2" w14:textId="77777777">
      <w:bookmarkStart w:name="_GoBack" w:id="1"/>
      <w:bookmarkEnd w:id="1"/>
    </w:p>
    <w:sectPr w:rsidR="004940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E5D4" w14:textId="77777777" w:rsidR="00B96058" w:rsidRDefault="00B96058" w:rsidP="000C1CAD">
      <w:pPr>
        <w:spacing w:line="240" w:lineRule="auto"/>
      </w:pPr>
      <w:r>
        <w:separator/>
      </w:r>
    </w:p>
  </w:endnote>
  <w:endnote w:type="continuationSeparator" w:id="0">
    <w:p w14:paraId="2348E5D5" w14:textId="77777777" w:rsidR="00B96058" w:rsidRDefault="00B96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E5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E5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63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4DB7" w14:textId="77777777" w:rsidR="002A111A" w:rsidRDefault="002A11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E5D2" w14:textId="77777777" w:rsidR="00B96058" w:rsidRDefault="00B96058" w:rsidP="000C1CAD">
      <w:pPr>
        <w:spacing w:line="240" w:lineRule="auto"/>
      </w:pPr>
      <w:r>
        <w:separator/>
      </w:r>
    </w:p>
  </w:footnote>
  <w:footnote w:type="continuationSeparator" w:id="0">
    <w:p w14:paraId="2348E5D3" w14:textId="77777777" w:rsidR="00B96058" w:rsidRDefault="00B96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48E5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8E5E5" wp14:anchorId="2348E5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53BE" w14:paraId="2348E5E8" w14:textId="77777777">
                          <w:pPr>
                            <w:jc w:val="right"/>
                          </w:pPr>
                          <w:sdt>
                            <w:sdtPr>
                              <w:alias w:val="CC_Noformat_Partikod"/>
                              <w:tag w:val="CC_Noformat_Partikod"/>
                              <w:id w:val="-53464382"/>
                              <w:placeholder>
                                <w:docPart w:val="067540523EF847F9901B64C10FBD0ECF"/>
                              </w:placeholder>
                              <w:text/>
                            </w:sdtPr>
                            <w:sdtEndPr/>
                            <w:sdtContent>
                              <w:r w:rsidR="00602474">
                                <w:t>S</w:t>
                              </w:r>
                            </w:sdtContent>
                          </w:sdt>
                          <w:sdt>
                            <w:sdtPr>
                              <w:alias w:val="CC_Noformat_Partinummer"/>
                              <w:tag w:val="CC_Noformat_Partinummer"/>
                              <w:id w:val="-1709555926"/>
                              <w:placeholder>
                                <w:docPart w:val="664BAF10C229473E84CD51F963F6F0F1"/>
                              </w:placeholder>
                              <w:text/>
                            </w:sdtPr>
                            <w:sdtEndPr/>
                            <w:sdtContent>
                              <w:r w:rsidR="00602474">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8E5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53BE" w14:paraId="2348E5E8" w14:textId="77777777">
                    <w:pPr>
                      <w:jc w:val="right"/>
                    </w:pPr>
                    <w:sdt>
                      <w:sdtPr>
                        <w:alias w:val="CC_Noformat_Partikod"/>
                        <w:tag w:val="CC_Noformat_Partikod"/>
                        <w:id w:val="-53464382"/>
                        <w:placeholder>
                          <w:docPart w:val="067540523EF847F9901B64C10FBD0ECF"/>
                        </w:placeholder>
                        <w:text/>
                      </w:sdtPr>
                      <w:sdtEndPr/>
                      <w:sdtContent>
                        <w:r w:rsidR="00602474">
                          <w:t>S</w:t>
                        </w:r>
                      </w:sdtContent>
                    </w:sdt>
                    <w:sdt>
                      <w:sdtPr>
                        <w:alias w:val="CC_Noformat_Partinummer"/>
                        <w:tag w:val="CC_Noformat_Partinummer"/>
                        <w:id w:val="-1709555926"/>
                        <w:placeholder>
                          <w:docPart w:val="664BAF10C229473E84CD51F963F6F0F1"/>
                        </w:placeholder>
                        <w:text/>
                      </w:sdtPr>
                      <w:sdtEndPr/>
                      <w:sdtContent>
                        <w:r w:rsidR="00602474">
                          <w:t>1588</w:t>
                        </w:r>
                      </w:sdtContent>
                    </w:sdt>
                  </w:p>
                </w:txbxContent>
              </v:textbox>
              <w10:wrap anchorx="page"/>
            </v:shape>
          </w:pict>
        </mc:Fallback>
      </mc:AlternateContent>
    </w:r>
  </w:p>
  <w:p w:rsidRPr="00293C4F" w:rsidR="00262EA3" w:rsidP="00776B74" w:rsidRDefault="00262EA3" w14:paraId="2348E5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48E5D8" w14:textId="77777777">
    <w:pPr>
      <w:jc w:val="right"/>
    </w:pPr>
  </w:p>
  <w:p w:rsidR="00262EA3" w:rsidP="00776B74" w:rsidRDefault="00262EA3" w14:paraId="2348E5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53BE" w14:paraId="2348E5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48E5E7" wp14:anchorId="2348E5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53BE" w14:paraId="2348E5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2474">
          <w:t>S</w:t>
        </w:r>
      </w:sdtContent>
    </w:sdt>
    <w:sdt>
      <w:sdtPr>
        <w:alias w:val="CC_Noformat_Partinummer"/>
        <w:tag w:val="CC_Noformat_Partinummer"/>
        <w:id w:val="-2014525982"/>
        <w:text/>
      </w:sdtPr>
      <w:sdtEndPr/>
      <w:sdtContent>
        <w:r w:rsidR="00602474">
          <w:t>1588</w:t>
        </w:r>
      </w:sdtContent>
    </w:sdt>
  </w:p>
  <w:p w:rsidRPr="008227B3" w:rsidR="00262EA3" w:rsidP="008227B3" w:rsidRDefault="004A53BE" w14:paraId="2348E5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53BE" w14:paraId="2348E5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:2308</w:t>
        </w:r>
      </w:sdtContent>
    </w:sdt>
  </w:p>
  <w:p w:rsidR="00262EA3" w:rsidP="00E03A3D" w:rsidRDefault="004A53BE" w14:paraId="2348E5E0" w14:textId="77777777">
    <w:pPr>
      <w:pStyle w:val="Motionr"/>
    </w:pPr>
    <w:sdt>
      <w:sdtPr>
        <w:alias w:val="CC_Noformat_Avtext"/>
        <w:tag w:val="CC_Noformat_Avtext"/>
        <w:id w:val="-2020768203"/>
        <w:lock w:val="sdtContentLocked"/>
        <w15:appearance w15:val="hidden"/>
        <w:text/>
      </w:sdtPr>
      <w:sdtEndPr/>
      <w:sdtContent>
        <w:r>
          <w:t>av Erica Nådin m.fl. (S)</w:t>
        </w:r>
      </w:sdtContent>
    </w:sdt>
  </w:p>
  <w:sdt>
    <w:sdtPr>
      <w:alias w:val="CC_Noformat_Rubtext"/>
      <w:tag w:val="CC_Noformat_Rubtext"/>
      <w:id w:val="-218060500"/>
      <w:lock w:val="sdtLocked"/>
      <w:text/>
    </w:sdtPr>
    <w:sdtEndPr/>
    <w:sdtContent>
      <w:p w:rsidR="00262EA3" w:rsidP="00283E0F" w:rsidRDefault="00602474" w14:paraId="2348E5E1" w14:textId="77777777">
        <w:pPr>
          <w:pStyle w:val="FSHRub2"/>
        </w:pPr>
        <w:r>
          <w:t>Ungdomsförbund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348E5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24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2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9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CE6"/>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1A"/>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164"/>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FB"/>
    <w:rsid w:val="00494302"/>
    <w:rsid w:val="00494F49"/>
    <w:rsid w:val="00495838"/>
    <w:rsid w:val="00495FA5"/>
    <w:rsid w:val="004972B7"/>
    <w:rsid w:val="004A0AF2"/>
    <w:rsid w:val="004A1326"/>
    <w:rsid w:val="004A3DFF"/>
    <w:rsid w:val="004A445D"/>
    <w:rsid w:val="004A4976"/>
    <w:rsid w:val="004A49F9"/>
    <w:rsid w:val="004A5194"/>
    <w:rsid w:val="004A53BE"/>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B3"/>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474"/>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12"/>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5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058"/>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1C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C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8E5C0"/>
  <w15:chartTrackingRefBased/>
  <w15:docId w15:val="{1650C384-0CA2-4153-AB14-D5DCA497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EE3BF3F83D49F68599E9121FD15D8C"/>
        <w:category>
          <w:name w:val="Allmänt"/>
          <w:gallery w:val="placeholder"/>
        </w:category>
        <w:types>
          <w:type w:val="bbPlcHdr"/>
        </w:types>
        <w:behaviors>
          <w:behavior w:val="content"/>
        </w:behaviors>
        <w:guid w:val="{FE9471C3-672D-4A37-A009-DCFAE5CF3623}"/>
      </w:docPartPr>
      <w:docPartBody>
        <w:p w:rsidR="008976C8" w:rsidRDefault="00074BF2">
          <w:pPr>
            <w:pStyle w:val="08EE3BF3F83D49F68599E9121FD15D8C"/>
          </w:pPr>
          <w:r w:rsidRPr="005A0A93">
            <w:rPr>
              <w:rStyle w:val="Platshllartext"/>
            </w:rPr>
            <w:t>Förslag till riksdagsbeslut</w:t>
          </w:r>
        </w:p>
      </w:docPartBody>
    </w:docPart>
    <w:docPart>
      <w:docPartPr>
        <w:name w:val="B3664B062B334001961966F11A903487"/>
        <w:category>
          <w:name w:val="Allmänt"/>
          <w:gallery w:val="placeholder"/>
        </w:category>
        <w:types>
          <w:type w:val="bbPlcHdr"/>
        </w:types>
        <w:behaviors>
          <w:behavior w:val="content"/>
        </w:behaviors>
        <w:guid w:val="{A6DF4D8C-555A-4B60-A2AC-952EBE92B059}"/>
      </w:docPartPr>
      <w:docPartBody>
        <w:p w:rsidR="008976C8" w:rsidRDefault="00074BF2">
          <w:pPr>
            <w:pStyle w:val="B3664B062B334001961966F11A903487"/>
          </w:pPr>
          <w:r w:rsidRPr="005A0A93">
            <w:rPr>
              <w:rStyle w:val="Platshllartext"/>
            </w:rPr>
            <w:t>Motivering</w:t>
          </w:r>
        </w:p>
      </w:docPartBody>
    </w:docPart>
    <w:docPart>
      <w:docPartPr>
        <w:name w:val="067540523EF847F9901B64C10FBD0ECF"/>
        <w:category>
          <w:name w:val="Allmänt"/>
          <w:gallery w:val="placeholder"/>
        </w:category>
        <w:types>
          <w:type w:val="bbPlcHdr"/>
        </w:types>
        <w:behaviors>
          <w:behavior w:val="content"/>
        </w:behaviors>
        <w:guid w:val="{811380E1-B553-4F63-A94B-9F49B77FA94E}"/>
      </w:docPartPr>
      <w:docPartBody>
        <w:p w:rsidR="008976C8" w:rsidRDefault="00074BF2">
          <w:pPr>
            <w:pStyle w:val="067540523EF847F9901B64C10FBD0ECF"/>
          </w:pPr>
          <w:r>
            <w:rPr>
              <w:rStyle w:val="Platshllartext"/>
            </w:rPr>
            <w:t xml:space="preserve"> </w:t>
          </w:r>
        </w:p>
      </w:docPartBody>
    </w:docPart>
    <w:docPart>
      <w:docPartPr>
        <w:name w:val="664BAF10C229473E84CD51F963F6F0F1"/>
        <w:category>
          <w:name w:val="Allmänt"/>
          <w:gallery w:val="placeholder"/>
        </w:category>
        <w:types>
          <w:type w:val="bbPlcHdr"/>
        </w:types>
        <w:behaviors>
          <w:behavior w:val="content"/>
        </w:behaviors>
        <w:guid w:val="{495836C0-3679-4FA4-852D-2E9F8263A4E1}"/>
      </w:docPartPr>
      <w:docPartBody>
        <w:p w:rsidR="008976C8" w:rsidRDefault="00074BF2">
          <w:pPr>
            <w:pStyle w:val="664BAF10C229473E84CD51F963F6F0F1"/>
          </w:pPr>
          <w:r>
            <w:t xml:space="preserve"> </w:t>
          </w:r>
        </w:p>
      </w:docPartBody>
    </w:docPart>
    <w:docPart>
      <w:docPartPr>
        <w:name w:val="3BB7C11A8BD24781A26535D20AC2BFF6"/>
        <w:category>
          <w:name w:val="Allmänt"/>
          <w:gallery w:val="placeholder"/>
        </w:category>
        <w:types>
          <w:type w:val="bbPlcHdr"/>
        </w:types>
        <w:behaviors>
          <w:behavior w:val="content"/>
        </w:behaviors>
        <w:guid w:val="{0D44F0A0-42C3-44E6-8AF2-D94D2DB46848}"/>
      </w:docPartPr>
      <w:docPartBody>
        <w:p w:rsidR="00AC41A6" w:rsidRDefault="00AC4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F2"/>
    <w:rsid w:val="00074BF2"/>
    <w:rsid w:val="008976C8"/>
    <w:rsid w:val="00AC4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EE3BF3F83D49F68599E9121FD15D8C">
    <w:name w:val="08EE3BF3F83D49F68599E9121FD15D8C"/>
  </w:style>
  <w:style w:type="paragraph" w:customStyle="1" w:styleId="825A74A37B3D4EE2B876CE0CA2DF949F">
    <w:name w:val="825A74A37B3D4EE2B876CE0CA2DF94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56DD2EE78E4B7A99CEE0B82FA35811">
    <w:name w:val="5E56DD2EE78E4B7A99CEE0B82FA35811"/>
  </w:style>
  <w:style w:type="paragraph" w:customStyle="1" w:styleId="B3664B062B334001961966F11A903487">
    <w:name w:val="B3664B062B334001961966F11A903487"/>
  </w:style>
  <w:style w:type="paragraph" w:customStyle="1" w:styleId="44FFF274928D45F4BC2E172CA509D478">
    <w:name w:val="44FFF274928D45F4BC2E172CA509D478"/>
  </w:style>
  <w:style w:type="paragraph" w:customStyle="1" w:styleId="6B3E1E4A31954387B21EFC63636257FA">
    <w:name w:val="6B3E1E4A31954387B21EFC63636257FA"/>
  </w:style>
  <w:style w:type="paragraph" w:customStyle="1" w:styleId="067540523EF847F9901B64C10FBD0ECF">
    <w:name w:val="067540523EF847F9901B64C10FBD0ECF"/>
  </w:style>
  <w:style w:type="paragraph" w:customStyle="1" w:styleId="664BAF10C229473E84CD51F963F6F0F1">
    <w:name w:val="664BAF10C229473E84CD51F963F6F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EE59F-E253-495A-8C7F-D51A8124179C}"/>
</file>

<file path=customXml/itemProps2.xml><?xml version="1.0" encoding="utf-8"?>
<ds:datastoreItem xmlns:ds="http://schemas.openxmlformats.org/officeDocument/2006/customXml" ds:itemID="{BD00AF83-EF67-4DB9-B3BA-577049EB43A2}"/>
</file>

<file path=customXml/itemProps3.xml><?xml version="1.0" encoding="utf-8"?>
<ds:datastoreItem xmlns:ds="http://schemas.openxmlformats.org/officeDocument/2006/customXml" ds:itemID="{9356BF54-0EDF-4328-9397-B3E02F54B28F}"/>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1810</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S1588 Ungdomsförbund i skolan</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