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6274E33D4B4CEA95CBF2F0F953E27D"/>
        </w:placeholder>
        <w:text/>
      </w:sdtPr>
      <w:sdtEndPr/>
      <w:sdtContent>
        <w:p w:rsidRPr="009B062B" w:rsidR="00AF30DD" w:rsidP="00DA28CE" w:rsidRDefault="00AF30DD" w14:paraId="0F21F6A8" w14:textId="77777777">
          <w:pPr>
            <w:pStyle w:val="Rubrik1"/>
            <w:spacing w:after="300"/>
          </w:pPr>
          <w:r w:rsidRPr="009B062B">
            <w:t>Förslag till riksdagsbeslut</w:t>
          </w:r>
        </w:p>
      </w:sdtContent>
    </w:sdt>
    <w:sdt>
      <w:sdtPr>
        <w:alias w:val="Yrkande 1"/>
        <w:tag w:val="45c55d77-7ea5-4b3e-b332-a707fdceb916"/>
        <w:id w:val="-468360655"/>
        <w:lock w:val="sdtLocked"/>
      </w:sdtPr>
      <w:sdtEndPr/>
      <w:sdtContent>
        <w:p w:rsidR="00B000E1" w:rsidRDefault="00CE3E18" w14:paraId="25004FF8" w14:textId="77777777">
          <w:pPr>
            <w:pStyle w:val="Frslagstext"/>
            <w:numPr>
              <w:ilvl w:val="0"/>
              <w:numId w:val="0"/>
            </w:numPr>
          </w:pPr>
          <w:r>
            <w:t>Riksdagen ställer sig bakom det som anförs i motionen om att samma regler ska gälla alla länder runt Östersjön för yrkesfisket efter lax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C2730F68543A3BCD93C0FB568483E"/>
        </w:placeholder>
        <w:text/>
      </w:sdtPr>
      <w:sdtEndPr/>
      <w:sdtContent>
        <w:p w:rsidRPr="009B062B" w:rsidR="006D79C9" w:rsidP="00333E95" w:rsidRDefault="006D79C9" w14:paraId="180894C5" w14:textId="77777777">
          <w:pPr>
            <w:pStyle w:val="Rubrik1"/>
          </w:pPr>
          <w:r>
            <w:t>Motivering</w:t>
          </w:r>
        </w:p>
      </w:sdtContent>
    </w:sdt>
    <w:p w:rsidRPr="00A344C9" w:rsidR="00D90C3D" w:rsidP="00A344C9" w:rsidRDefault="00D90C3D" w14:paraId="1C3FFB79" w14:textId="39AD007E">
      <w:pPr>
        <w:pStyle w:val="Normalutanindragellerluft"/>
      </w:pPr>
      <w:r w:rsidRPr="00A344C9">
        <w:t>Flera av bestånden av vildlax i Östersjön är svaga. För att anpassa fisket till varje bestånds skyddsbehov sker sedan 2013 allt svenskt yrkesfiske efter lax med fasta fällor på grunt vatten nära älvarnas mynningar. Havs- och vattenmyndigheten har även be</w:t>
      </w:r>
      <w:r w:rsidR="00F4358B">
        <w:softHyphen/>
      </w:r>
      <w:r w:rsidRPr="00A344C9">
        <w:t>slutat att fasa ut yrkesfisket efter lax i öppet hav för att skydda de svaga bestånden. Detta beslut har inneburit att det småskaliga yrkesfisket efter lax i södra Östersjön helt har stoppats. Beslutet har därmed fått stora negativa konsekvenser för svenska yrkes</w:t>
      </w:r>
      <w:r w:rsidR="00F4358B">
        <w:softHyphen/>
      </w:r>
      <w:bookmarkStart w:name="_GoBack" w:id="1"/>
      <w:bookmarkEnd w:id="1"/>
      <w:r w:rsidRPr="00A344C9">
        <w:t>fiskare i södra Östersjön.</w:t>
      </w:r>
    </w:p>
    <w:p w:rsidRPr="00A344C9" w:rsidR="00D90C3D" w:rsidP="00A344C9" w:rsidRDefault="00D90C3D" w14:paraId="5D9F0362" w14:textId="77777777">
      <w:r w:rsidRPr="00A344C9">
        <w:t>Det är av största vikt att vi vårdar våra bestånd av svaga arter. Bland dessa finns otvetydigt den vilda Östersjölaxen. Men lika viktigt är att vi arbetar tillsammans med Östersjöns strandstater för att värna dessa arter. Då kan vi inte ha olika regler för fiskare från olika länder.</w:t>
      </w:r>
    </w:p>
    <w:p w:rsidR="00BB6339" w:rsidP="00A344C9" w:rsidRDefault="00D90C3D" w14:paraId="2FEC308F" w14:textId="4500A1E0">
      <w:r w:rsidRPr="00A344C9">
        <w:t>Jag menar att Sverige bör driva att samma regler ska gälla för alla länder runt Östersjön gällande yrkesfisket efter lax. På detta sätt kan vi både säkra laxbeståndet på sikt och även upprätthålla en konkurrensneutralitet mellan fiskare från olika länder.</w:t>
      </w:r>
    </w:p>
    <w:sdt>
      <w:sdtPr>
        <w:rPr>
          <w:i/>
          <w:noProof/>
        </w:rPr>
        <w:alias w:val="CC_Underskrifter"/>
        <w:tag w:val="CC_Underskrifter"/>
        <w:id w:val="583496634"/>
        <w:lock w:val="sdtContentLocked"/>
        <w:placeholder>
          <w:docPart w:val="44109F7BA0E242DC9610F6B84157F228"/>
        </w:placeholder>
      </w:sdtPr>
      <w:sdtEndPr>
        <w:rPr>
          <w:i w:val="0"/>
          <w:noProof w:val="0"/>
        </w:rPr>
      </w:sdtEndPr>
      <w:sdtContent>
        <w:p w:rsidR="00466FAB" w:rsidP="00466FAB" w:rsidRDefault="00466FAB" w14:paraId="130FA6EF" w14:textId="77777777"/>
        <w:p w:rsidRPr="008E0FE2" w:rsidR="004801AC" w:rsidP="00466FAB" w:rsidRDefault="00F4358B" w14:paraId="5A83CF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1F43B4" w:rsidRDefault="001F43B4" w14:paraId="214CA511" w14:textId="77777777"/>
    <w:sectPr w:rsidR="001F43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1B21" w14:textId="77777777" w:rsidR="000D4850" w:rsidRDefault="000D4850" w:rsidP="000C1CAD">
      <w:pPr>
        <w:spacing w:line="240" w:lineRule="auto"/>
      </w:pPr>
      <w:r>
        <w:separator/>
      </w:r>
    </w:p>
  </w:endnote>
  <w:endnote w:type="continuationSeparator" w:id="0">
    <w:p w14:paraId="5CD84773" w14:textId="77777777" w:rsidR="000D4850" w:rsidRDefault="000D48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2E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FF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FA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795D" w14:textId="77777777" w:rsidR="00262EA3" w:rsidRPr="00466FAB" w:rsidRDefault="00262EA3" w:rsidP="00466F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AB42" w14:textId="77777777" w:rsidR="000D4850" w:rsidRDefault="000D4850" w:rsidP="000C1CAD">
      <w:pPr>
        <w:spacing w:line="240" w:lineRule="auto"/>
      </w:pPr>
      <w:r>
        <w:separator/>
      </w:r>
    </w:p>
  </w:footnote>
  <w:footnote w:type="continuationSeparator" w:id="0">
    <w:p w14:paraId="6CCDE213" w14:textId="77777777" w:rsidR="000D4850" w:rsidRDefault="000D48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B6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141E8" wp14:anchorId="3A8DD9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58B" w14:paraId="2FB8F483" w14:textId="77777777">
                          <w:pPr>
                            <w:jc w:val="right"/>
                          </w:pPr>
                          <w:sdt>
                            <w:sdtPr>
                              <w:alias w:val="CC_Noformat_Partikod"/>
                              <w:tag w:val="CC_Noformat_Partikod"/>
                              <w:id w:val="-53464382"/>
                              <w:placeholder>
                                <w:docPart w:val="57A412C311F64FBD9498C24432B7C169"/>
                              </w:placeholder>
                              <w:text/>
                            </w:sdtPr>
                            <w:sdtEndPr/>
                            <w:sdtContent>
                              <w:r w:rsidR="00D90C3D">
                                <w:t>S</w:t>
                              </w:r>
                            </w:sdtContent>
                          </w:sdt>
                          <w:sdt>
                            <w:sdtPr>
                              <w:alias w:val="CC_Noformat_Partinummer"/>
                              <w:tag w:val="CC_Noformat_Partinummer"/>
                              <w:id w:val="-1709555926"/>
                              <w:placeholder>
                                <w:docPart w:val="8B882E8A60C04E9E8C4373DBC44B4794"/>
                              </w:placeholder>
                              <w:text/>
                            </w:sdtPr>
                            <w:sdtEndPr/>
                            <w:sdtContent>
                              <w:r w:rsidR="00D90C3D">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8DD9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58B" w14:paraId="2FB8F483" w14:textId="77777777">
                    <w:pPr>
                      <w:jc w:val="right"/>
                    </w:pPr>
                    <w:sdt>
                      <w:sdtPr>
                        <w:alias w:val="CC_Noformat_Partikod"/>
                        <w:tag w:val="CC_Noformat_Partikod"/>
                        <w:id w:val="-53464382"/>
                        <w:placeholder>
                          <w:docPart w:val="57A412C311F64FBD9498C24432B7C169"/>
                        </w:placeholder>
                        <w:text/>
                      </w:sdtPr>
                      <w:sdtEndPr/>
                      <w:sdtContent>
                        <w:r w:rsidR="00D90C3D">
                          <w:t>S</w:t>
                        </w:r>
                      </w:sdtContent>
                    </w:sdt>
                    <w:sdt>
                      <w:sdtPr>
                        <w:alias w:val="CC_Noformat_Partinummer"/>
                        <w:tag w:val="CC_Noformat_Partinummer"/>
                        <w:id w:val="-1709555926"/>
                        <w:placeholder>
                          <w:docPart w:val="8B882E8A60C04E9E8C4373DBC44B4794"/>
                        </w:placeholder>
                        <w:text/>
                      </w:sdtPr>
                      <w:sdtEndPr/>
                      <w:sdtContent>
                        <w:r w:rsidR="00D90C3D">
                          <w:t>1267</w:t>
                        </w:r>
                      </w:sdtContent>
                    </w:sdt>
                  </w:p>
                </w:txbxContent>
              </v:textbox>
              <w10:wrap anchorx="page"/>
            </v:shape>
          </w:pict>
        </mc:Fallback>
      </mc:AlternateContent>
    </w:r>
  </w:p>
  <w:p w:rsidRPr="00293C4F" w:rsidR="00262EA3" w:rsidP="00776B74" w:rsidRDefault="00262EA3" w14:paraId="599F37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819868" w14:textId="77777777">
    <w:pPr>
      <w:jc w:val="right"/>
    </w:pPr>
  </w:p>
  <w:p w:rsidR="00262EA3" w:rsidP="00776B74" w:rsidRDefault="00262EA3" w14:paraId="24C0A0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358B" w14:paraId="005487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C46DE6" wp14:anchorId="52AA49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58B" w14:paraId="45D872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0C3D">
          <w:t>S</w:t>
        </w:r>
      </w:sdtContent>
    </w:sdt>
    <w:sdt>
      <w:sdtPr>
        <w:alias w:val="CC_Noformat_Partinummer"/>
        <w:tag w:val="CC_Noformat_Partinummer"/>
        <w:id w:val="-2014525982"/>
        <w:text/>
      </w:sdtPr>
      <w:sdtEndPr/>
      <w:sdtContent>
        <w:r w:rsidR="00D90C3D">
          <w:t>1267</w:t>
        </w:r>
      </w:sdtContent>
    </w:sdt>
  </w:p>
  <w:p w:rsidRPr="008227B3" w:rsidR="00262EA3" w:rsidP="008227B3" w:rsidRDefault="00F4358B" w14:paraId="1B9F93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58B" w14:paraId="53EFC4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:1232</w:t>
        </w:r>
      </w:sdtContent>
    </w:sdt>
  </w:p>
  <w:p w:rsidR="00262EA3" w:rsidP="00E03A3D" w:rsidRDefault="00F4358B" w14:paraId="30451A9C"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D90C3D" w14:paraId="661A919C" w14:textId="77777777">
        <w:pPr>
          <w:pStyle w:val="FSHRub2"/>
        </w:pPr>
        <w:r>
          <w:t>Samma regler för fisket runt Östersjön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2450F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90C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32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50"/>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3B4"/>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1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AB"/>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C9"/>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0E1"/>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7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EC"/>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18"/>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A49"/>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3D"/>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B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58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8BE0F7"/>
  <w15:chartTrackingRefBased/>
  <w15:docId w15:val="{09D2C1DF-BD84-45D1-B0A9-AC98D720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6274E33D4B4CEA95CBF2F0F953E27D"/>
        <w:category>
          <w:name w:val="Allmänt"/>
          <w:gallery w:val="placeholder"/>
        </w:category>
        <w:types>
          <w:type w:val="bbPlcHdr"/>
        </w:types>
        <w:behaviors>
          <w:behavior w:val="content"/>
        </w:behaviors>
        <w:guid w:val="{6C6E912F-75C7-458C-B2CC-5E7303E868ED}"/>
      </w:docPartPr>
      <w:docPartBody>
        <w:p w:rsidR="00D25488" w:rsidRDefault="003F5D99">
          <w:pPr>
            <w:pStyle w:val="2D6274E33D4B4CEA95CBF2F0F953E27D"/>
          </w:pPr>
          <w:r w:rsidRPr="005A0A93">
            <w:rPr>
              <w:rStyle w:val="Platshllartext"/>
            </w:rPr>
            <w:t>Förslag till riksdagsbeslut</w:t>
          </w:r>
        </w:p>
      </w:docPartBody>
    </w:docPart>
    <w:docPart>
      <w:docPartPr>
        <w:name w:val="313C2730F68543A3BCD93C0FB568483E"/>
        <w:category>
          <w:name w:val="Allmänt"/>
          <w:gallery w:val="placeholder"/>
        </w:category>
        <w:types>
          <w:type w:val="bbPlcHdr"/>
        </w:types>
        <w:behaviors>
          <w:behavior w:val="content"/>
        </w:behaviors>
        <w:guid w:val="{821BDE2E-1E28-4E0F-9402-9F9BE38B93C5}"/>
      </w:docPartPr>
      <w:docPartBody>
        <w:p w:rsidR="00D25488" w:rsidRDefault="003F5D99">
          <w:pPr>
            <w:pStyle w:val="313C2730F68543A3BCD93C0FB568483E"/>
          </w:pPr>
          <w:r w:rsidRPr="005A0A93">
            <w:rPr>
              <w:rStyle w:val="Platshllartext"/>
            </w:rPr>
            <w:t>Motivering</w:t>
          </w:r>
        </w:p>
      </w:docPartBody>
    </w:docPart>
    <w:docPart>
      <w:docPartPr>
        <w:name w:val="57A412C311F64FBD9498C24432B7C169"/>
        <w:category>
          <w:name w:val="Allmänt"/>
          <w:gallery w:val="placeholder"/>
        </w:category>
        <w:types>
          <w:type w:val="bbPlcHdr"/>
        </w:types>
        <w:behaviors>
          <w:behavior w:val="content"/>
        </w:behaviors>
        <w:guid w:val="{C43B5B3F-0386-499E-AACA-2E9788D62B26}"/>
      </w:docPartPr>
      <w:docPartBody>
        <w:p w:rsidR="00D25488" w:rsidRDefault="003F5D99">
          <w:pPr>
            <w:pStyle w:val="57A412C311F64FBD9498C24432B7C169"/>
          </w:pPr>
          <w:r>
            <w:rPr>
              <w:rStyle w:val="Platshllartext"/>
            </w:rPr>
            <w:t xml:space="preserve"> </w:t>
          </w:r>
        </w:p>
      </w:docPartBody>
    </w:docPart>
    <w:docPart>
      <w:docPartPr>
        <w:name w:val="8B882E8A60C04E9E8C4373DBC44B4794"/>
        <w:category>
          <w:name w:val="Allmänt"/>
          <w:gallery w:val="placeholder"/>
        </w:category>
        <w:types>
          <w:type w:val="bbPlcHdr"/>
        </w:types>
        <w:behaviors>
          <w:behavior w:val="content"/>
        </w:behaviors>
        <w:guid w:val="{FD8AC5DB-3209-43B6-911C-314AE0DBAD51}"/>
      </w:docPartPr>
      <w:docPartBody>
        <w:p w:rsidR="00D25488" w:rsidRDefault="003F5D99">
          <w:pPr>
            <w:pStyle w:val="8B882E8A60C04E9E8C4373DBC44B4794"/>
          </w:pPr>
          <w:r>
            <w:t xml:space="preserve"> </w:t>
          </w:r>
        </w:p>
      </w:docPartBody>
    </w:docPart>
    <w:docPart>
      <w:docPartPr>
        <w:name w:val="44109F7BA0E242DC9610F6B84157F228"/>
        <w:category>
          <w:name w:val="Allmänt"/>
          <w:gallery w:val="placeholder"/>
        </w:category>
        <w:types>
          <w:type w:val="bbPlcHdr"/>
        </w:types>
        <w:behaviors>
          <w:behavior w:val="content"/>
        </w:behaviors>
        <w:guid w:val="{EAF5664C-EEC2-4C11-92B6-2D85724A96C8}"/>
      </w:docPartPr>
      <w:docPartBody>
        <w:p w:rsidR="008B4660" w:rsidRDefault="008B4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99"/>
    <w:rsid w:val="003F5D99"/>
    <w:rsid w:val="008B4660"/>
    <w:rsid w:val="00D25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6274E33D4B4CEA95CBF2F0F953E27D">
    <w:name w:val="2D6274E33D4B4CEA95CBF2F0F953E27D"/>
  </w:style>
  <w:style w:type="paragraph" w:customStyle="1" w:styleId="F4C80B1906FA4F1C9A557E9BEE5B923B">
    <w:name w:val="F4C80B1906FA4F1C9A557E9BEE5B92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0178D17E7F4B2BB676D9644DD2098F">
    <w:name w:val="E40178D17E7F4B2BB676D9644DD2098F"/>
  </w:style>
  <w:style w:type="paragraph" w:customStyle="1" w:styleId="313C2730F68543A3BCD93C0FB568483E">
    <w:name w:val="313C2730F68543A3BCD93C0FB568483E"/>
  </w:style>
  <w:style w:type="paragraph" w:customStyle="1" w:styleId="BDCB07EE5D0D42089284870BAAC421BA">
    <w:name w:val="BDCB07EE5D0D42089284870BAAC421BA"/>
  </w:style>
  <w:style w:type="paragraph" w:customStyle="1" w:styleId="35671F55F6EB412493AD0169376773F3">
    <w:name w:val="35671F55F6EB412493AD0169376773F3"/>
  </w:style>
  <w:style w:type="paragraph" w:customStyle="1" w:styleId="57A412C311F64FBD9498C24432B7C169">
    <w:name w:val="57A412C311F64FBD9498C24432B7C169"/>
  </w:style>
  <w:style w:type="paragraph" w:customStyle="1" w:styleId="8B882E8A60C04E9E8C4373DBC44B4794">
    <w:name w:val="8B882E8A60C04E9E8C4373DBC44B4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C5334-6608-46CE-A580-D27557C46807}"/>
</file>

<file path=customXml/itemProps2.xml><?xml version="1.0" encoding="utf-8"?>
<ds:datastoreItem xmlns:ds="http://schemas.openxmlformats.org/officeDocument/2006/customXml" ds:itemID="{F7B1D0D3-4A6D-4674-BA49-6FDDCEAE881D}"/>
</file>

<file path=customXml/itemProps3.xml><?xml version="1.0" encoding="utf-8"?>
<ds:datastoreItem xmlns:ds="http://schemas.openxmlformats.org/officeDocument/2006/customXml" ds:itemID="{25453A15-7C73-49D1-8FC5-BF9DE3D5387B}"/>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1126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S1267 Samma regler för fisket runt Östersjön</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