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94B5308111477CA27B0A389F456C61"/>
        </w:placeholder>
        <w:text/>
      </w:sdtPr>
      <w:sdtEndPr/>
      <w:sdtContent>
        <w:p w:rsidRPr="009B062B" w:rsidR="00AF30DD" w:rsidP="00DA28CE" w:rsidRDefault="00AF30DD" w14:paraId="15D8F861" w14:textId="77777777">
          <w:pPr>
            <w:pStyle w:val="Rubrik1"/>
            <w:spacing w:after="300"/>
          </w:pPr>
          <w:r w:rsidRPr="009B062B">
            <w:t>Förslag till riksdagsbeslut</w:t>
          </w:r>
        </w:p>
      </w:sdtContent>
    </w:sdt>
    <w:sdt>
      <w:sdtPr>
        <w:alias w:val="Yrkande 1"/>
        <w:tag w:val="78e06456-94b1-41af-8943-2ebadf4cd07f"/>
        <w:id w:val="96452648"/>
        <w:lock w:val="sdtLocked"/>
      </w:sdtPr>
      <w:sdtEndPr/>
      <w:sdtContent>
        <w:p w:rsidR="002B7CAB" w:rsidRDefault="00F506CA" w14:paraId="15D8F862" w14:textId="77777777">
          <w:pPr>
            <w:pStyle w:val="Frslagstext"/>
            <w:numPr>
              <w:ilvl w:val="0"/>
              <w:numId w:val="0"/>
            </w:numPr>
          </w:pPr>
          <w:r>
            <w:t>Riksdagen ställer sig bakom det som anförs i motionen om att avskaffa begreppet särskola för att ersätta det med en mer ändamålsenlig term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2E3998C0E94E64B0C926A253E5799B"/>
        </w:placeholder>
        <w:text/>
      </w:sdtPr>
      <w:sdtEndPr/>
      <w:sdtContent>
        <w:p w:rsidRPr="009B062B" w:rsidR="006D79C9" w:rsidP="00333E95" w:rsidRDefault="006D79C9" w14:paraId="15D8F863" w14:textId="77777777">
          <w:pPr>
            <w:pStyle w:val="Rubrik1"/>
          </w:pPr>
          <w:r>
            <w:t>Motivering</w:t>
          </w:r>
        </w:p>
      </w:sdtContent>
    </w:sdt>
    <w:p w:rsidR="00B615F2" w:rsidP="00B615F2" w:rsidRDefault="00B615F2" w14:paraId="15D8F864" w14:textId="77777777">
      <w:pPr>
        <w:pStyle w:val="Normalutanindragellerluft"/>
      </w:pPr>
      <w:r>
        <w:t>Leo Lusth från Heby har varit tongivande i den offentliga debatten i sin kritik av begreppet särskola. Leo har själv som elev inom särskolan erfarit hur särskoleelever retats, och hur ordet ”sär” fungerat som ett nedsättande ord. Därför väckte han frågan som ett medborgarförslag i Heby kommun.</w:t>
      </w:r>
    </w:p>
    <w:p w:rsidRPr="00B615F2" w:rsidR="00B615F2" w:rsidP="00B615F2" w:rsidRDefault="00B615F2" w14:paraId="15D8F865" w14:textId="0D81448F">
      <w:r w:rsidRPr="00B615F2">
        <w:t>När barn själva larmar om att barn far illa bör vuxenvärlden ta intryck.</w:t>
      </w:r>
    </w:p>
    <w:p w:rsidRPr="00B615F2" w:rsidR="00B615F2" w:rsidP="00B615F2" w:rsidRDefault="00B615F2" w14:paraId="15D8F866" w14:textId="37B1B860">
      <w:r w:rsidRPr="00B615F2">
        <w:t>Ordet ”särskild”, som begreppet särskola bygger på, fungerar utpekande och avståndstagande. Det kan lätt uppfattas som att ordet vill beskriva att barnen är ”särskilda” från ”normala” barn.</w:t>
      </w:r>
    </w:p>
    <w:p w:rsidRPr="00B615F2" w:rsidR="00B615F2" w:rsidP="00B615F2" w:rsidRDefault="00B615F2" w14:paraId="15D8F867" w14:textId="65E1BE55">
      <w:r w:rsidRPr="00B615F2">
        <w:t xml:space="preserve">Istället för att beskriva hur barnen generellt är i jämförelse med andra barn, bör skolan beskrivas utifrån vad den vill åstadkomma med var och </w:t>
      </w:r>
      <w:r w:rsidRPr="00B615F2">
        <w:lastRenderedPageBreak/>
        <w:t>en av sina elever. Leo Lusth har därför föreslagit att begreppet särskola ska ersättas med termen ”utvecklings</w:t>
      </w:r>
      <w:r w:rsidR="00437A3E">
        <w:softHyphen/>
      </w:r>
      <w:bookmarkStart w:name="_GoBack" w:id="1"/>
      <w:bookmarkEnd w:id="1"/>
      <w:r w:rsidRPr="00B615F2">
        <w:t>skola”</w:t>
      </w:r>
      <w:r w:rsidR="0070381B">
        <w:t>.</w:t>
      </w:r>
    </w:p>
    <w:p w:rsidRPr="00B615F2" w:rsidR="00B615F2" w:rsidP="00B615F2" w:rsidRDefault="00B615F2" w14:paraId="15D8F868" w14:textId="5E20549B">
      <w:r w:rsidRPr="00B615F2">
        <w:t>Om detta är den mest ändamålsenliga termen att ersätta begreppet särskola med bör utredas vidare. Men att avskaffa begreppet särskola borde inte kräva annat än en politisk vilja att underlätta livet för våra barn.</w:t>
      </w:r>
    </w:p>
    <w:p w:rsidR="00B615F2" w:rsidP="00B615F2" w:rsidRDefault="00B615F2" w14:paraId="15D8F869" w14:textId="39BC2738">
      <w:r w:rsidRPr="00B615F2">
        <w:t xml:space="preserve">Förhoppningsvis kan riksdagen tillskapa </w:t>
      </w:r>
      <w:r w:rsidR="0070381B">
        <w:t>”l</w:t>
      </w:r>
      <w:r w:rsidRPr="00B615F2">
        <w:t>ex Leo Lusth</w:t>
      </w:r>
      <w:r w:rsidR="0070381B">
        <w:t>”</w:t>
      </w:r>
      <w:r w:rsidRPr="00B615F2">
        <w:t xml:space="preserve"> vid behandlingen av denna motion som en påminnelse om att barn har viljan och förmågan att förändra det som är orättvist.</w:t>
      </w:r>
    </w:p>
    <w:sdt>
      <w:sdtPr>
        <w:rPr>
          <w:i/>
          <w:noProof/>
        </w:rPr>
        <w:alias w:val="CC_Underskrifter"/>
        <w:tag w:val="CC_Underskrifter"/>
        <w:id w:val="583496634"/>
        <w:lock w:val="sdtContentLocked"/>
        <w:placeholder>
          <w:docPart w:val="8FB0BD60E40A45269D8F6E7A98126953"/>
        </w:placeholder>
      </w:sdtPr>
      <w:sdtEndPr>
        <w:rPr>
          <w:i w:val="0"/>
          <w:noProof w:val="0"/>
        </w:rPr>
      </w:sdtEndPr>
      <w:sdtContent>
        <w:p w:rsidR="00933AA0" w:rsidP="00933AA0" w:rsidRDefault="00933AA0" w14:paraId="15D8F86A" w14:textId="77777777"/>
        <w:p w:rsidRPr="008E0FE2" w:rsidR="004801AC" w:rsidP="00933AA0" w:rsidRDefault="00437A3E" w14:paraId="15D8F8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Lantz (S)</w:t>
            </w:r>
          </w:p>
        </w:tc>
        <w:tc>
          <w:tcPr>
            <w:tcW w:w="50" w:type="pct"/>
            <w:vAlign w:val="bottom"/>
          </w:tcPr>
          <w:p>
            <w:pPr>
              <w:pStyle w:val="Underskrifter"/>
            </w:pPr>
            <w:r>
              <w:t> </w:t>
            </w:r>
          </w:p>
        </w:tc>
      </w:tr>
    </w:tbl>
    <w:p w:rsidR="0066610A" w:rsidRDefault="0066610A" w14:paraId="15D8F86F" w14:textId="77777777"/>
    <w:sectPr w:rsidR="006661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8F871" w14:textId="77777777" w:rsidR="00B615F2" w:rsidRDefault="00B615F2" w:rsidP="000C1CAD">
      <w:pPr>
        <w:spacing w:line="240" w:lineRule="auto"/>
      </w:pPr>
      <w:r>
        <w:separator/>
      </w:r>
    </w:p>
  </w:endnote>
  <w:endnote w:type="continuationSeparator" w:id="0">
    <w:p w14:paraId="15D8F872" w14:textId="77777777" w:rsidR="00B615F2" w:rsidRDefault="00B615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F8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F878" w14:textId="613440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6D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F86F" w14:textId="77777777" w:rsidR="00B615F2" w:rsidRDefault="00B615F2" w:rsidP="000C1CAD">
      <w:pPr>
        <w:spacing w:line="240" w:lineRule="auto"/>
      </w:pPr>
      <w:r>
        <w:separator/>
      </w:r>
    </w:p>
  </w:footnote>
  <w:footnote w:type="continuationSeparator" w:id="0">
    <w:p w14:paraId="15D8F870" w14:textId="77777777" w:rsidR="00B615F2" w:rsidRDefault="00B615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D8F8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D8F882" wp14:anchorId="15D8F8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7A3E" w14:paraId="15D8F885" w14:textId="77777777">
                          <w:pPr>
                            <w:jc w:val="right"/>
                          </w:pPr>
                          <w:sdt>
                            <w:sdtPr>
                              <w:alias w:val="CC_Noformat_Partikod"/>
                              <w:tag w:val="CC_Noformat_Partikod"/>
                              <w:id w:val="-53464382"/>
                              <w:placeholder>
                                <w:docPart w:val="94B1D06D061346A381E423F84F042334"/>
                              </w:placeholder>
                              <w:text/>
                            </w:sdtPr>
                            <w:sdtEndPr/>
                            <w:sdtContent>
                              <w:r w:rsidR="00B615F2">
                                <w:t>S</w:t>
                              </w:r>
                            </w:sdtContent>
                          </w:sdt>
                          <w:sdt>
                            <w:sdtPr>
                              <w:alias w:val="CC_Noformat_Partinummer"/>
                              <w:tag w:val="CC_Noformat_Partinummer"/>
                              <w:id w:val="-1709555926"/>
                              <w:placeholder>
                                <w:docPart w:val="0696B883F81F4749B1EB97F13A23B69F"/>
                              </w:placeholder>
                              <w:text/>
                            </w:sdtPr>
                            <w:sdtEndPr/>
                            <w:sdtContent>
                              <w:r w:rsidR="00B615F2">
                                <w:t>2360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D8F8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7A3E" w14:paraId="15D8F885" w14:textId="77777777">
                    <w:pPr>
                      <w:jc w:val="right"/>
                    </w:pPr>
                    <w:sdt>
                      <w:sdtPr>
                        <w:alias w:val="CC_Noformat_Partikod"/>
                        <w:tag w:val="CC_Noformat_Partikod"/>
                        <w:id w:val="-53464382"/>
                        <w:placeholder>
                          <w:docPart w:val="94B1D06D061346A381E423F84F042334"/>
                        </w:placeholder>
                        <w:text/>
                      </w:sdtPr>
                      <w:sdtEndPr/>
                      <w:sdtContent>
                        <w:r w:rsidR="00B615F2">
                          <w:t>S</w:t>
                        </w:r>
                      </w:sdtContent>
                    </w:sdt>
                    <w:sdt>
                      <w:sdtPr>
                        <w:alias w:val="CC_Noformat_Partinummer"/>
                        <w:tag w:val="CC_Noformat_Partinummer"/>
                        <w:id w:val="-1709555926"/>
                        <w:placeholder>
                          <w:docPart w:val="0696B883F81F4749B1EB97F13A23B69F"/>
                        </w:placeholder>
                        <w:text/>
                      </w:sdtPr>
                      <w:sdtEndPr/>
                      <w:sdtContent>
                        <w:r w:rsidR="00B615F2">
                          <w:t>2360</w:t>
                        </w:r>
                      </w:sdtContent>
                    </w:sdt>
                  </w:p>
                </w:txbxContent>
              </v:textbox>
              <w10:wrap anchorx="page"/>
            </v:shape>
          </w:pict>
        </mc:Fallback>
      </mc:AlternateContent>
    </w:r>
  </w:p>
  <w:p w:rsidRPr="00293C4F" w:rsidR="00262EA3" w:rsidP="00776B74" w:rsidRDefault="00262EA3" w14:paraId="15D8F8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D8F875" w14:textId="77777777">
    <w:pPr>
      <w:jc w:val="right"/>
    </w:pPr>
  </w:p>
  <w:p w:rsidR="00262EA3" w:rsidP="00776B74" w:rsidRDefault="00262EA3" w14:paraId="15D8F8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37A3E" w14:paraId="15D8F8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D8F884" wp14:anchorId="15D8F8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7A3E" w14:paraId="15D8F8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15F2">
          <w:t>S</w:t>
        </w:r>
      </w:sdtContent>
    </w:sdt>
    <w:sdt>
      <w:sdtPr>
        <w:alias w:val="CC_Noformat_Partinummer"/>
        <w:tag w:val="CC_Noformat_Partinummer"/>
        <w:id w:val="-2014525982"/>
        <w:text/>
      </w:sdtPr>
      <w:sdtEndPr/>
      <w:sdtContent>
        <w:r w:rsidR="00B615F2">
          <w:t>2360</w:t>
        </w:r>
      </w:sdtContent>
    </w:sdt>
  </w:p>
  <w:p w:rsidRPr="008227B3" w:rsidR="00262EA3" w:rsidP="008227B3" w:rsidRDefault="00437A3E" w14:paraId="15D8F8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7A3E" w14:paraId="15D8F8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:2679</w:t>
        </w:r>
      </w:sdtContent>
    </w:sdt>
  </w:p>
  <w:p w:rsidR="00262EA3" w:rsidP="00E03A3D" w:rsidRDefault="00437A3E" w14:paraId="15D8F87D" w14:textId="77777777">
    <w:pPr>
      <w:pStyle w:val="Motionr"/>
    </w:pPr>
    <w:sdt>
      <w:sdtPr>
        <w:alias w:val="CC_Noformat_Avtext"/>
        <w:tag w:val="CC_Noformat_Avtext"/>
        <w:id w:val="-2020768203"/>
        <w:lock w:val="sdtContentLocked"/>
        <w15:appearance w15:val="hidden"/>
        <w:text/>
      </w:sdtPr>
      <w:sdtEndPr/>
      <w:sdtContent>
        <w:r>
          <w:t>av Gustaf Lantz (S)</w:t>
        </w:r>
      </w:sdtContent>
    </w:sdt>
  </w:p>
  <w:sdt>
    <w:sdtPr>
      <w:alias w:val="CC_Noformat_Rubtext"/>
      <w:tag w:val="CC_Noformat_Rubtext"/>
      <w:id w:val="-218060500"/>
      <w:lock w:val="sdtLocked"/>
      <w:text/>
    </w:sdtPr>
    <w:sdtEndPr/>
    <w:sdtContent>
      <w:p w:rsidR="00262EA3" w:rsidP="00283E0F" w:rsidRDefault="00B615F2" w14:paraId="15D8F87E" w14:textId="77777777">
        <w:pPr>
          <w:pStyle w:val="FSHRub2"/>
        </w:pPr>
        <w:r>
          <w:t>Avskaffa begreppet särskola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15D8F8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15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AB"/>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E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A3E"/>
    <w:rsid w:val="00437FBC"/>
    <w:rsid w:val="004409FE"/>
    <w:rsid w:val="00440BFE"/>
    <w:rsid w:val="004412C0"/>
    <w:rsid w:val="00441D50"/>
    <w:rsid w:val="00441EBB"/>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A9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10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50"/>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81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AA0"/>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F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95F"/>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A"/>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D8F860"/>
  <w15:chartTrackingRefBased/>
  <w15:docId w15:val="{25C0E508-D611-4F9A-824D-74F886E8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94B5308111477CA27B0A389F456C61"/>
        <w:category>
          <w:name w:val="Allmänt"/>
          <w:gallery w:val="placeholder"/>
        </w:category>
        <w:types>
          <w:type w:val="bbPlcHdr"/>
        </w:types>
        <w:behaviors>
          <w:behavior w:val="content"/>
        </w:behaviors>
        <w:guid w:val="{1D0609E2-3828-4CF3-897D-332E4BA8E646}"/>
      </w:docPartPr>
      <w:docPartBody>
        <w:p w:rsidR="00A23864" w:rsidRDefault="00A23864">
          <w:pPr>
            <w:pStyle w:val="9694B5308111477CA27B0A389F456C61"/>
          </w:pPr>
          <w:r w:rsidRPr="005A0A93">
            <w:rPr>
              <w:rStyle w:val="Platshllartext"/>
            </w:rPr>
            <w:t>Förslag till riksdagsbeslut</w:t>
          </w:r>
        </w:p>
      </w:docPartBody>
    </w:docPart>
    <w:docPart>
      <w:docPartPr>
        <w:name w:val="8B2E3998C0E94E64B0C926A253E5799B"/>
        <w:category>
          <w:name w:val="Allmänt"/>
          <w:gallery w:val="placeholder"/>
        </w:category>
        <w:types>
          <w:type w:val="bbPlcHdr"/>
        </w:types>
        <w:behaviors>
          <w:behavior w:val="content"/>
        </w:behaviors>
        <w:guid w:val="{93FA222D-233D-4376-866C-981B80CCFFDD}"/>
      </w:docPartPr>
      <w:docPartBody>
        <w:p w:rsidR="00A23864" w:rsidRDefault="00A23864">
          <w:pPr>
            <w:pStyle w:val="8B2E3998C0E94E64B0C926A253E5799B"/>
          </w:pPr>
          <w:r w:rsidRPr="005A0A93">
            <w:rPr>
              <w:rStyle w:val="Platshllartext"/>
            </w:rPr>
            <w:t>Motivering</w:t>
          </w:r>
        </w:p>
      </w:docPartBody>
    </w:docPart>
    <w:docPart>
      <w:docPartPr>
        <w:name w:val="94B1D06D061346A381E423F84F042334"/>
        <w:category>
          <w:name w:val="Allmänt"/>
          <w:gallery w:val="placeholder"/>
        </w:category>
        <w:types>
          <w:type w:val="bbPlcHdr"/>
        </w:types>
        <w:behaviors>
          <w:behavior w:val="content"/>
        </w:behaviors>
        <w:guid w:val="{51FCBAD8-746F-4F17-934D-9D95CE03F754}"/>
      </w:docPartPr>
      <w:docPartBody>
        <w:p w:rsidR="00A23864" w:rsidRDefault="00A23864">
          <w:pPr>
            <w:pStyle w:val="94B1D06D061346A381E423F84F042334"/>
          </w:pPr>
          <w:r>
            <w:rPr>
              <w:rStyle w:val="Platshllartext"/>
            </w:rPr>
            <w:t xml:space="preserve"> </w:t>
          </w:r>
        </w:p>
      </w:docPartBody>
    </w:docPart>
    <w:docPart>
      <w:docPartPr>
        <w:name w:val="0696B883F81F4749B1EB97F13A23B69F"/>
        <w:category>
          <w:name w:val="Allmänt"/>
          <w:gallery w:val="placeholder"/>
        </w:category>
        <w:types>
          <w:type w:val="bbPlcHdr"/>
        </w:types>
        <w:behaviors>
          <w:behavior w:val="content"/>
        </w:behaviors>
        <w:guid w:val="{4552F580-A449-4A74-8BB0-B47D4449126E}"/>
      </w:docPartPr>
      <w:docPartBody>
        <w:p w:rsidR="00A23864" w:rsidRDefault="00A23864">
          <w:pPr>
            <w:pStyle w:val="0696B883F81F4749B1EB97F13A23B69F"/>
          </w:pPr>
          <w:r>
            <w:t xml:space="preserve"> </w:t>
          </w:r>
        </w:p>
      </w:docPartBody>
    </w:docPart>
    <w:docPart>
      <w:docPartPr>
        <w:name w:val="8FB0BD60E40A45269D8F6E7A98126953"/>
        <w:category>
          <w:name w:val="Allmänt"/>
          <w:gallery w:val="placeholder"/>
        </w:category>
        <w:types>
          <w:type w:val="bbPlcHdr"/>
        </w:types>
        <w:behaviors>
          <w:behavior w:val="content"/>
        </w:behaviors>
        <w:guid w:val="{442FAED6-88CA-46B1-A116-476D1C3D4A31}"/>
      </w:docPartPr>
      <w:docPartBody>
        <w:p w:rsidR="00E24362" w:rsidRDefault="00E24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64"/>
    <w:rsid w:val="00A23864"/>
    <w:rsid w:val="00E24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94B5308111477CA27B0A389F456C61">
    <w:name w:val="9694B5308111477CA27B0A389F456C61"/>
  </w:style>
  <w:style w:type="paragraph" w:customStyle="1" w:styleId="AECEC2C5B60446FD8CD1CCAE37A76200">
    <w:name w:val="AECEC2C5B60446FD8CD1CCAE37A762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ED032325084D9DA57047F5B5C34BD2">
    <w:name w:val="49ED032325084D9DA57047F5B5C34BD2"/>
  </w:style>
  <w:style w:type="paragraph" w:customStyle="1" w:styleId="8B2E3998C0E94E64B0C926A253E5799B">
    <w:name w:val="8B2E3998C0E94E64B0C926A253E5799B"/>
  </w:style>
  <w:style w:type="paragraph" w:customStyle="1" w:styleId="E850BFA63EFA4644A5470E79971DB2C9">
    <w:name w:val="E850BFA63EFA4644A5470E79971DB2C9"/>
  </w:style>
  <w:style w:type="paragraph" w:customStyle="1" w:styleId="13FADB20F5F2444EAB33DADE088C23D3">
    <w:name w:val="13FADB20F5F2444EAB33DADE088C23D3"/>
  </w:style>
  <w:style w:type="paragraph" w:customStyle="1" w:styleId="94B1D06D061346A381E423F84F042334">
    <w:name w:val="94B1D06D061346A381E423F84F042334"/>
  </w:style>
  <w:style w:type="paragraph" w:customStyle="1" w:styleId="0696B883F81F4749B1EB97F13A23B69F">
    <w:name w:val="0696B883F81F4749B1EB97F13A23B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A2380-A026-4961-BBE9-DFAF71F67A1F}"/>
</file>

<file path=customXml/itemProps2.xml><?xml version="1.0" encoding="utf-8"?>
<ds:datastoreItem xmlns:ds="http://schemas.openxmlformats.org/officeDocument/2006/customXml" ds:itemID="{7BFBBD95-33B3-41CF-BFD1-8EF3EDB8DF88}"/>
</file>

<file path=customXml/itemProps3.xml><?xml version="1.0" encoding="utf-8"?>
<ds:datastoreItem xmlns:ds="http://schemas.openxmlformats.org/officeDocument/2006/customXml" ds:itemID="{15714E76-E2F6-47FC-A52B-C2D23BC14211}"/>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1233</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S2360 Avskaffa begreppet särskola</vt:lpstr>
      <vt:lpstr>
      </vt:lpstr>
    </vt:vector>
  </TitlesOfParts>
  <Company>Sveriges riksdag</Company>
  <LinksUpToDate>false</LinksUpToDate>
  <CharactersWithSpaces>1449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